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E2B">
              <w:rPr>
                <w:rFonts w:ascii="Arial" w:hAnsi="Arial" w:cs="Arial"/>
                <w:sz w:val="28"/>
                <w:szCs w:val="28"/>
              </w:rPr>
              <w:t>31/2/20/59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545E2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Opravy na dětských hřištích.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31. 12. 2020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545E2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545E2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1.Opravy na DH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148 760,33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148 760,33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545E2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545E2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180 000,00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545E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545E2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545E2B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545E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2B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45E2B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4925-ECBD-4173-8C45-C73A73A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2020-01-07T12:33:00Z</cp:lastPrinted>
  <dcterms:created xsi:type="dcterms:W3CDTF">2020-01-07T12:33:00Z</dcterms:created>
  <dcterms:modified xsi:type="dcterms:W3CDTF">2020-01-07T12:34:00Z</dcterms:modified>
</cp:coreProperties>
</file>