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A" w:rsidRPr="00217236" w:rsidRDefault="00217236" w:rsidP="000F6CA5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:rsidR="00F979AA" w:rsidRPr="00217236" w:rsidRDefault="00217236" w:rsidP="000F6CA5">
      <w:pPr>
        <w:suppressAutoHyphens w:val="0"/>
        <w:spacing w:after="6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:rsidR="00F979AA" w:rsidRPr="00217236" w:rsidRDefault="00217236" w:rsidP="000F6CA5">
      <w:pPr>
        <w:spacing w:before="48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F62F4E">
        <w:t>Jugoslávských partyzánů 1580/3, 160 00 Praha 6 - Dejvice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3A33D3">
        <w:rPr>
          <w:rFonts w:cs="Arial"/>
        </w:rPr>
        <w:t>xxxxxxx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3A33D3">
        <w:rPr>
          <w:rFonts w:cs="Arial"/>
        </w:rPr>
        <w:t>xxxxxxx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</w:r>
      <w:r w:rsidR="003A33D3">
        <w:rPr>
          <w:rFonts w:cs="Arial"/>
        </w:rPr>
        <w:t>xxxxxxx</w:t>
      </w:r>
      <w:r w:rsidRPr="00217236">
        <w:rPr>
          <w:rFonts w:cs="Arial"/>
        </w:rPr>
        <w:t xml:space="preserve"> </w:t>
      </w:r>
    </w:p>
    <w:p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:rsidR="00AC6BD4" w:rsidRPr="00217236" w:rsidRDefault="00CF1926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CF1926">
        <w:rPr>
          <w:rFonts w:cs="Arial"/>
          <w:b/>
        </w:rPr>
        <w:t>LABOSERV s.r.o.</w:t>
      </w:r>
    </w:p>
    <w:p w:rsidR="00CF1926" w:rsidRPr="00CF1926" w:rsidRDefault="00AC6BD4" w:rsidP="00CF1926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="00CF1926" w:rsidRPr="00CF1926">
        <w:rPr>
          <w:rFonts w:cs="Arial"/>
        </w:rPr>
        <w:t xml:space="preserve">Tuřanka 1222/115, 627 </w:t>
      </w:r>
      <w:r w:rsidR="00D2470F">
        <w:rPr>
          <w:rFonts w:cs="Arial"/>
        </w:rPr>
        <w:t>00</w:t>
      </w:r>
      <w:r w:rsidR="00CF1926" w:rsidRPr="00CF1926">
        <w:rPr>
          <w:rFonts w:cs="Arial"/>
        </w:rPr>
        <w:t xml:space="preserve"> Brno</w:t>
      </w:r>
    </w:p>
    <w:p w:rsidR="00CF1926" w:rsidRPr="00217236" w:rsidRDefault="00AC6BD4" w:rsidP="00CF1926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IČ:</w:t>
      </w:r>
      <w:r w:rsidRPr="00217236">
        <w:rPr>
          <w:rFonts w:cs="Arial"/>
        </w:rPr>
        <w:tab/>
      </w:r>
      <w:r w:rsidR="00CF1926" w:rsidRPr="00CF1926">
        <w:rPr>
          <w:rFonts w:cs="Arial"/>
        </w:rPr>
        <w:t>25507150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CF1926" w:rsidRPr="00CF1926">
        <w:rPr>
          <w:rFonts w:cs="Arial"/>
        </w:rPr>
        <w:t>CZ25507150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CF1926" w:rsidRPr="00CF1926">
        <w:rPr>
          <w:rFonts w:cs="Arial"/>
        </w:rPr>
        <w:t>OR vedeném KS v Brně, oddíl C, vložka 28716</w:t>
      </w:r>
    </w:p>
    <w:p w:rsidR="00AC6BD4" w:rsidRPr="00CF1926" w:rsidRDefault="00AC6BD4" w:rsidP="00CF1926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:rsidR="006461D0" w:rsidRPr="00217236" w:rsidRDefault="006461D0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:rsidR="00F979AA" w:rsidRPr="00217236" w:rsidRDefault="00F979AA" w:rsidP="000F6CA5">
      <w:pPr>
        <w:suppressAutoHyphens w:val="0"/>
        <w:spacing w:after="220"/>
        <w:rPr>
          <w:rFonts w:cs="Arial"/>
        </w:rPr>
      </w:pPr>
    </w:p>
    <w:p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:rsidR="00F979AA" w:rsidRDefault="006461D0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:rsidR="006461D0" w:rsidRDefault="0049180B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>ání veřejných zakázek</w:t>
      </w:r>
      <w:r w:rsidR="00161E46">
        <w:rPr>
          <w:rFonts w:ascii="Arial" w:hAnsi="Arial" w:cs="Arial"/>
          <w:lang w:val="cs-CZ"/>
        </w:rPr>
        <w:t>, ve znění pozdějších předpisů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:rsidR="00F979AA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:rsidR="00E452BC" w:rsidRPr="00D44EDD" w:rsidRDefault="00E452BC" w:rsidP="00CF1926">
      <w:pPr>
        <w:pStyle w:val="Normln-sted"/>
        <w:numPr>
          <w:ilvl w:val="0"/>
          <w:numId w:val="6"/>
        </w:numPr>
        <w:spacing w:after="110" w:line="240" w:lineRule="auto"/>
        <w:ind w:left="426"/>
        <w:rPr>
          <w:rFonts w:ascii="Arial" w:hAnsi="Arial" w:cs="Arial"/>
          <w:lang w:val="cs-CZ"/>
        </w:rPr>
      </w:pPr>
      <w:r w:rsidRPr="00D44EDD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Pr="00D44EDD">
        <w:rPr>
          <w:rFonts w:ascii="Arial" w:hAnsi="Arial" w:cs="Arial"/>
          <w:b/>
          <w:lang w:val="cs-CZ"/>
        </w:rPr>
        <w:t>„</w:t>
      </w:r>
      <w:r w:rsidR="005408D7" w:rsidRPr="00D44EDD">
        <w:rPr>
          <w:rFonts w:ascii="Arial" w:hAnsi="Arial" w:cs="Arial"/>
          <w:b/>
          <w:lang w:val="cs-CZ"/>
        </w:rPr>
        <w:t>SPEKTROMETRY</w:t>
      </w:r>
      <w:r w:rsidRPr="00D44EDD">
        <w:rPr>
          <w:rFonts w:ascii="Arial" w:hAnsi="Arial" w:cs="Arial"/>
          <w:b/>
          <w:lang w:val="cs-CZ"/>
        </w:rPr>
        <w:t>“</w:t>
      </w:r>
      <w:r w:rsidRPr="00D44EDD">
        <w:rPr>
          <w:rFonts w:ascii="Arial" w:hAnsi="Arial" w:cs="Arial"/>
          <w:lang w:val="cs-CZ"/>
        </w:rPr>
        <w:t>,</w:t>
      </w:r>
      <w:r w:rsidR="00D44EDD" w:rsidRPr="00D44EDD">
        <w:rPr>
          <w:rFonts w:ascii="Arial" w:hAnsi="Arial" w:cs="Arial"/>
          <w:lang w:val="cs-CZ"/>
        </w:rPr>
        <w:t xml:space="preserve"> části 1 </w:t>
      </w:r>
      <w:r w:rsidR="00D44EDD">
        <w:rPr>
          <w:rFonts w:ascii="Arial" w:hAnsi="Arial" w:cs="Arial"/>
          <w:lang w:val="cs-CZ"/>
        </w:rPr>
        <w:t>–</w:t>
      </w:r>
      <w:r w:rsidR="00D44EDD" w:rsidRPr="00D44EDD">
        <w:rPr>
          <w:rFonts w:ascii="Arial" w:hAnsi="Arial" w:cs="Arial"/>
          <w:lang w:val="cs-CZ"/>
        </w:rPr>
        <w:t xml:space="preserve"> </w:t>
      </w:r>
      <w:r w:rsidR="00D44EDD" w:rsidRPr="00D44EDD">
        <w:rPr>
          <w:rFonts w:ascii="Arial" w:hAnsi="Arial" w:cs="Arial"/>
          <w:b/>
          <w:lang w:val="cs-CZ"/>
        </w:rPr>
        <w:t>„Spektroskopický systém pro biolaboratoř“</w:t>
      </w:r>
      <w:r w:rsidR="00D44EDD">
        <w:rPr>
          <w:rFonts w:ascii="Arial" w:hAnsi="Arial" w:cs="Arial"/>
          <w:lang w:val="cs-CZ"/>
        </w:rPr>
        <w:t>,</w:t>
      </w:r>
      <w:r w:rsidRPr="00D44EDD">
        <w:rPr>
          <w:rFonts w:ascii="Arial" w:hAnsi="Arial" w:cs="Arial"/>
          <w:lang w:val="cs-CZ"/>
        </w:rPr>
        <w:t xml:space="preserve"> jejímž cílem bylo vybrat</w:t>
      </w:r>
      <w:r w:rsidR="00B80591" w:rsidRPr="00D44EDD">
        <w:rPr>
          <w:rFonts w:ascii="Arial" w:hAnsi="Arial" w:cs="Arial"/>
          <w:lang w:val="cs-CZ"/>
        </w:rPr>
        <w:t xml:space="preserve"> dodavatele</w:t>
      </w:r>
      <w:r w:rsidRPr="00D44EDD">
        <w:rPr>
          <w:rFonts w:ascii="Arial" w:hAnsi="Arial" w:cs="Arial"/>
          <w:lang w:val="cs-CZ"/>
        </w:rPr>
        <w:t xml:space="preserve"> předmět</w:t>
      </w:r>
      <w:r w:rsidR="00B80591" w:rsidRPr="00D44EDD">
        <w:rPr>
          <w:rFonts w:ascii="Arial" w:hAnsi="Arial" w:cs="Arial"/>
          <w:lang w:val="cs-CZ"/>
        </w:rPr>
        <w:t>u</w:t>
      </w:r>
      <w:r w:rsidRPr="00D44EDD">
        <w:rPr>
          <w:rFonts w:ascii="Arial" w:hAnsi="Arial" w:cs="Arial"/>
          <w:lang w:val="cs-CZ"/>
        </w:rPr>
        <w:t xml:space="preserve"> smlouvy (</w:t>
      </w:r>
      <w:r w:rsidRPr="00D44EDD">
        <w:rPr>
          <w:rFonts w:ascii="Arial" w:hAnsi="Arial" w:cs="Arial"/>
          <w:b/>
          <w:lang w:val="cs-CZ"/>
        </w:rPr>
        <w:t>„Veřejná zakázka“</w:t>
      </w:r>
      <w:r w:rsidRPr="00D44EDD">
        <w:rPr>
          <w:rFonts w:ascii="Arial" w:hAnsi="Arial" w:cs="Arial"/>
          <w:lang w:val="cs-CZ"/>
        </w:rPr>
        <w:t xml:space="preserve">), byla Kupujícím vyhodnocena jako </w:t>
      </w:r>
      <w:r w:rsidR="00161E46" w:rsidRPr="00D44EDD">
        <w:rPr>
          <w:rFonts w:ascii="Arial" w:hAnsi="Arial" w:cs="Arial"/>
          <w:lang w:val="cs-CZ"/>
        </w:rPr>
        <w:t xml:space="preserve">ekonomicky </w:t>
      </w:r>
      <w:r w:rsidRPr="00D44EDD">
        <w:rPr>
          <w:rFonts w:ascii="Arial" w:hAnsi="Arial" w:cs="Arial"/>
          <w:lang w:val="cs-CZ"/>
        </w:rPr>
        <w:t>nejvýhodnější.</w:t>
      </w:r>
    </w:p>
    <w:p w:rsidR="00E452BC" w:rsidRPr="00E452BC" w:rsidRDefault="00E452BC" w:rsidP="00E452BC">
      <w:pPr>
        <w:pStyle w:val="Normln-sted"/>
        <w:numPr>
          <w:ilvl w:val="0"/>
          <w:numId w:val="0"/>
        </w:numPr>
        <w:spacing w:before="240" w:after="110" w:line="240" w:lineRule="auto"/>
        <w:rPr>
          <w:rFonts w:ascii="Arial" w:hAnsi="Arial" w:cs="Arial"/>
          <w:b/>
          <w:lang w:val="cs-CZ"/>
        </w:rPr>
      </w:pPr>
      <w:r w:rsidRPr="00E452BC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>.</w:t>
      </w:r>
    </w:p>
    <w:p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br w:type="page"/>
      </w:r>
      <w:r w:rsidRPr="00217236">
        <w:rPr>
          <w:rFonts w:cs="Arial"/>
          <w:b/>
        </w:rPr>
        <w:lastRenderedPageBreak/>
        <w:t>I.</w:t>
      </w:r>
    </w:p>
    <w:p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:rsidR="00E452BC" w:rsidRDefault="00E452BC" w:rsidP="00961A8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Kupujícímu Zboží, </w:t>
      </w:r>
      <w:r>
        <w:rPr>
          <w:rFonts w:ascii="Arial" w:hAnsi="Arial" w:cs="Arial"/>
          <w:b w:val="0"/>
          <w:color w:val="auto"/>
          <w:sz w:val="22"/>
        </w:rPr>
        <w:t>které splňuje požadavky uvedené v</w:t>
      </w:r>
      <w:r w:rsidRPr="00E452BC">
        <w:rPr>
          <w:rFonts w:ascii="Arial" w:hAnsi="Arial" w:cs="Arial"/>
          <w:b w:val="0"/>
          <w:color w:val="auto"/>
          <w:sz w:val="22"/>
        </w:rPr>
        <w:t> </w:t>
      </w:r>
      <w:r w:rsidRPr="00BD4E13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E452BC">
        <w:rPr>
          <w:rFonts w:ascii="Arial" w:hAnsi="Arial" w:cs="Arial"/>
          <w:b w:val="0"/>
          <w:color w:val="auto"/>
          <w:sz w:val="22"/>
        </w:rPr>
        <w:t xml:space="preserve"> této Smlouvy</w:t>
      </w:r>
      <w:r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>
        <w:rPr>
          <w:rFonts w:ascii="Arial" w:hAnsi="Arial" w:cs="Arial"/>
          <w:b w:val="0"/>
          <w:color w:val="auto"/>
          <w:sz w:val="22"/>
        </w:rPr>
        <w:t>)</w:t>
      </w:r>
      <w:r w:rsidRPr="00E452BC">
        <w:rPr>
          <w:rFonts w:ascii="Arial" w:hAnsi="Arial" w:cs="Arial"/>
          <w:b w:val="0"/>
          <w:color w:val="auto"/>
          <w:sz w:val="22"/>
        </w:rPr>
        <w:t>, která tvoří její nedílnou součást</w:t>
      </w:r>
      <w:r>
        <w:rPr>
          <w:rFonts w:ascii="Arial" w:hAnsi="Arial" w:cs="Arial"/>
          <w:b w:val="0"/>
          <w:color w:val="auto"/>
          <w:sz w:val="22"/>
        </w:rPr>
        <w:t xml:space="preserve">, a </w:t>
      </w:r>
      <w:r w:rsidRPr="00E452BC">
        <w:rPr>
          <w:rFonts w:ascii="Arial" w:hAnsi="Arial" w:cs="Arial"/>
          <w:b w:val="0"/>
          <w:color w:val="auto"/>
          <w:sz w:val="22"/>
        </w:rPr>
        <w:t xml:space="preserve">zavazuje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E452BC">
        <w:rPr>
          <w:rFonts w:ascii="Arial" w:hAnsi="Arial" w:cs="Arial"/>
          <w:b w:val="0"/>
          <w:color w:val="auto"/>
          <w:sz w:val="22"/>
        </w:rPr>
        <w:t>převést na Kupujícího vlastnické právo ke Zboží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E452BC">
        <w:rPr>
          <w:rFonts w:ascii="Arial" w:hAnsi="Arial" w:cs="Arial"/>
          <w:b w:val="0"/>
          <w:color w:val="auto"/>
          <w:sz w:val="22"/>
        </w:rPr>
        <w:t xml:space="preserve"> Kupující se zavazuje </w:t>
      </w:r>
      <w:r>
        <w:rPr>
          <w:rFonts w:ascii="Arial" w:hAnsi="Arial" w:cs="Arial"/>
          <w:b w:val="0"/>
          <w:color w:val="auto"/>
          <w:sz w:val="22"/>
        </w:rPr>
        <w:t xml:space="preserve">převzít Zboží a </w:t>
      </w:r>
      <w:r w:rsidRPr="00E452BC">
        <w:rPr>
          <w:rFonts w:ascii="Arial" w:hAnsi="Arial" w:cs="Arial"/>
          <w:b w:val="0"/>
          <w:color w:val="auto"/>
          <w:sz w:val="22"/>
        </w:rPr>
        <w:t>uhradit kupní cenu za Zboží</w:t>
      </w:r>
      <w:r>
        <w:rPr>
          <w:rFonts w:ascii="Arial" w:hAnsi="Arial" w:cs="Arial"/>
          <w:b w:val="0"/>
          <w:color w:val="auto"/>
          <w:sz w:val="22"/>
        </w:rPr>
        <w:t xml:space="preserve"> (specifikovanou níže) dle pravidel a podmínek uvedených v této Smlouvě.</w:t>
      </w:r>
    </w:p>
    <w:p w:rsidR="00BD4E13" w:rsidRPr="00BD4E13" w:rsidRDefault="00BD4E13" w:rsidP="00BD4E13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Součástí dodání Zboží jsou i následující činnosti (</w:t>
      </w:r>
      <w:r w:rsidRPr="00BD4E13">
        <w:rPr>
          <w:rFonts w:ascii="Arial" w:hAnsi="Arial" w:cs="Arial"/>
          <w:color w:val="auto"/>
          <w:sz w:val="22"/>
        </w:rPr>
        <w:t>„Související činnosti“</w:t>
      </w:r>
      <w:r>
        <w:rPr>
          <w:rFonts w:ascii="Arial" w:hAnsi="Arial" w:cs="Arial"/>
          <w:b w:val="0"/>
          <w:color w:val="auto"/>
          <w:sz w:val="22"/>
        </w:rPr>
        <w:t>)</w:t>
      </w:r>
    </w:p>
    <w:p w:rsidR="00BD4E13" w:rsidRPr="005408D7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>vypracovat a předat Kupujícímu provozní, instalační a servisní manuál ke Zboží a další dokumenty, které jsou nezbytné pro správné převzetí a užití Zboží v anglickém jazyce, a to v rozsahu Zboží specifikovaného v </w:t>
      </w:r>
      <w:r w:rsidRPr="005408D7">
        <w:rPr>
          <w:rFonts w:ascii="Arial" w:hAnsi="Arial" w:cs="Arial"/>
          <w:i w:val="0"/>
          <w:color w:val="auto"/>
          <w:u w:val="single"/>
        </w:rPr>
        <w:t>Příloze č. 2</w:t>
      </w:r>
      <w:r w:rsidRPr="005408D7">
        <w:rPr>
          <w:rFonts w:ascii="Arial" w:hAnsi="Arial" w:cs="Arial"/>
          <w:i w:val="0"/>
          <w:color w:val="auto"/>
        </w:rPr>
        <w:t xml:space="preserve"> (</w:t>
      </w:r>
      <w:r w:rsidRPr="005408D7">
        <w:rPr>
          <w:rFonts w:ascii="Arial" w:hAnsi="Arial" w:cs="Arial"/>
          <w:color w:val="auto"/>
        </w:rPr>
        <w:t>Technická specifikace</w:t>
      </w:r>
      <w:r w:rsidRPr="005408D7">
        <w:rPr>
          <w:rFonts w:ascii="Arial" w:hAnsi="Arial" w:cs="Arial"/>
          <w:i w:val="0"/>
          <w:color w:val="auto"/>
        </w:rPr>
        <w:t>);</w:t>
      </w:r>
    </w:p>
    <w:p w:rsidR="00F979AA" w:rsidRPr="005408D7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>předat Kupujícímu ke Zboží prohlášení o shodě s příslušnými normami;</w:t>
      </w:r>
    </w:p>
    <w:p w:rsidR="00F979AA" w:rsidRPr="005408D7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>vypracovat seznam konkrétních položek Zboží pro účely kontroly</w:t>
      </w:r>
      <w:r w:rsidR="0033126A" w:rsidRPr="005408D7">
        <w:rPr>
          <w:rFonts w:ascii="Arial" w:hAnsi="Arial" w:cs="Arial"/>
          <w:i w:val="0"/>
          <w:color w:val="auto"/>
        </w:rPr>
        <w:t>;</w:t>
      </w:r>
    </w:p>
    <w:p w:rsidR="005A7B30" w:rsidRPr="005408D7" w:rsidRDefault="00BD4E13" w:rsidP="005408D7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line="276" w:lineRule="auto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 xml:space="preserve">poskytnout </w:t>
      </w:r>
      <w:r w:rsidR="005408D7" w:rsidRPr="005408D7">
        <w:rPr>
          <w:rFonts w:ascii="Arial" w:hAnsi="Arial" w:cs="Arial"/>
          <w:i w:val="0"/>
          <w:color w:val="auto"/>
        </w:rPr>
        <w:t>min. jedno</w:t>
      </w:r>
      <w:r w:rsidRPr="005408D7">
        <w:rPr>
          <w:rFonts w:ascii="Arial" w:hAnsi="Arial" w:cs="Arial"/>
          <w:i w:val="0"/>
          <w:color w:val="auto"/>
        </w:rPr>
        <w:t xml:space="preserve">denní školení </w:t>
      </w:r>
      <w:r w:rsidR="003B7F61" w:rsidRPr="005408D7">
        <w:rPr>
          <w:rFonts w:ascii="Arial" w:hAnsi="Arial" w:cs="Arial"/>
          <w:i w:val="0"/>
          <w:color w:val="auto"/>
        </w:rPr>
        <w:t xml:space="preserve">v místě instalace pro </w:t>
      </w:r>
      <w:r w:rsidR="005408D7" w:rsidRPr="005408D7">
        <w:rPr>
          <w:rFonts w:ascii="Arial" w:hAnsi="Arial" w:cs="Arial"/>
          <w:i w:val="0"/>
          <w:color w:val="auto"/>
        </w:rPr>
        <w:t xml:space="preserve">min. </w:t>
      </w:r>
      <w:r w:rsidR="003B7F61" w:rsidRPr="005408D7">
        <w:rPr>
          <w:rFonts w:ascii="Arial" w:hAnsi="Arial" w:cs="Arial"/>
          <w:i w:val="0"/>
          <w:color w:val="auto"/>
        </w:rPr>
        <w:t>3 osoby</w:t>
      </w:r>
      <w:r w:rsidR="0033126A" w:rsidRPr="005408D7">
        <w:rPr>
          <w:rFonts w:ascii="Arial" w:hAnsi="Arial" w:cs="Arial"/>
          <w:i w:val="0"/>
          <w:color w:val="auto"/>
        </w:rPr>
        <w:t>;</w:t>
      </w:r>
    </w:p>
    <w:p w:rsidR="005408D7" w:rsidRPr="005408D7" w:rsidRDefault="005408D7" w:rsidP="005408D7">
      <w:pPr>
        <w:rPr>
          <w:highlight w:val="green"/>
        </w:rPr>
      </w:pPr>
    </w:p>
    <w:p w:rsidR="00F979AA" w:rsidRPr="00F02E8B" w:rsidRDefault="00F02E8B" w:rsidP="00F02E8B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:rsidR="00F02E8B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F02E8B">
        <w:rPr>
          <w:rFonts w:cs="Arial"/>
        </w:rPr>
        <w:t xml:space="preserve">Prodávající se zavazuje, že dodá Kupujícímu Zboží a splní veškeré povinnosti dle čl. I. této smlouvy </w:t>
      </w:r>
      <w:r w:rsidRPr="005408D7">
        <w:rPr>
          <w:rFonts w:cs="Arial"/>
        </w:rPr>
        <w:t xml:space="preserve">nejpozději do </w:t>
      </w:r>
      <w:r w:rsidR="005408D7" w:rsidRPr="005408D7">
        <w:rPr>
          <w:rFonts w:cs="Arial"/>
          <w:b/>
        </w:rPr>
        <w:t>6</w:t>
      </w:r>
      <w:r w:rsidR="003D0B6B" w:rsidRPr="005408D7">
        <w:rPr>
          <w:rFonts w:cs="Arial"/>
          <w:b/>
        </w:rPr>
        <w:t xml:space="preserve"> týdnů</w:t>
      </w:r>
      <w:r w:rsidRPr="005408D7">
        <w:rPr>
          <w:rFonts w:cs="Arial"/>
          <w:b/>
        </w:rPr>
        <w:t xml:space="preserve"> </w:t>
      </w:r>
      <w:r w:rsidR="001762A9" w:rsidRPr="005408D7">
        <w:rPr>
          <w:rFonts w:cs="Arial"/>
        </w:rPr>
        <w:t xml:space="preserve">od </w:t>
      </w:r>
      <w:r w:rsidR="00161E46" w:rsidRPr="005408D7">
        <w:rPr>
          <w:rFonts w:cs="Arial"/>
        </w:rPr>
        <w:t xml:space="preserve">nabytí </w:t>
      </w:r>
      <w:r w:rsidR="001762A9" w:rsidRPr="005408D7">
        <w:rPr>
          <w:rFonts w:cs="Arial"/>
        </w:rPr>
        <w:t>účinnosti smlouvy</w:t>
      </w:r>
      <w:r w:rsidRPr="005408D7">
        <w:rPr>
          <w:rFonts w:cs="Arial"/>
        </w:rPr>
        <w:t>.</w:t>
      </w:r>
    </w:p>
    <w:p w:rsidR="00F979AA" w:rsidRPr="005408D7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Prodávající je odpovědný za dodání Zboží do místa plnění. Místem plnění je následující adresa</w:t>
      </w:r>
      <w:r w:rsidRPr="005408D7">
        <w:rPr>
          <w:rFonts w:cs="Arial"/>
        </w:rPr>
        <w:t xml:space="preserve">: </w:t>
      </w:r>
      <w:r w:rsidR="003B7F61" w:rsidRPr="005408D7">
        <w:rPr>
          <w:rFonts w:cs="Arial"/>
        </w:rPr>
        <w:t>ČVUT v Praze, FEL-Katedra</w:t>
      </w:r>
      <w:r w:rsidR="002562A0" w:rsidRPr="005408D7">
        <w:rPr>
          <w:rFonts w:cs="Arial"/>
        </w:rPr>
        <w:t xml:space="preserve"> </w:t>
      </w:r>
      <w:r w:rsidR="005408D7" w:rsidRPr="005408D7">
        <w:rPr>
          <w:rFonts w:cs="Arial"/>
        </w:rPr>
        <w:t xml:space="preserve">fyziky, </w:t>
      </w:r>
      <w:r w:rsidR="001B2E57">
        <w:rPr>
          <w:rFonts w:cs="Arial"/>
        </w:rPr>
        <w:t>xxxxxxxxxxxxxxxxx</w:t>
      </w:r>
      <w:r w:rsidR="001B2E57">
        <w:rPr>
          <w:rFonts w:cs="Arial"/>
        </w:rPr>
        <w:br/>
        <w:t>xxxxxxxxxxxxxx</w:t>
      </w:r>
      <w:r w:rsidR="003B7F61" w:rsidRPr="005408D7">
        <w:rPr>
          <w:rFonts w:cs="Arial"/>
        </w:rPr>
        <w:t>.</w:t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:rsidR="00F979AA" w:rsidRPr="00F02E8B" w:rsidRDefault="00F02E8B" w:rsidP="00F02E8B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</w:rPr>
      </w:pPr>
      <w:r w:rsidRPr="00F02E8B">
        <w:rPr>
          <w:rFonts w:cs="Arial"/>
        </w:rPr>
        <w:t>Vlastnické právo 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4966CC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</w:t>
      </w:r>
      <w:r w:rsidR="004966CC">
        <w:rPr>
          <w:rFonts w:cs="Arial"/>
        </w:rPr>
        <w:t xml:space="preserve"> (dodacího listu)</w:t>
      </w:r>
      <w:r w:rsidRPr="00F02E8B">
        <w:rPr>
          <w:rFonts w:cs="Arial"/>
        </w:rPr>
        <w:t xml:space="preserve"> oběma stranami.</w:t>
      </w:r>
    </w:p>
    <w:p w:rsidR="00F62F4E" w:rsidRDefault="00F62F4E">
      <w:pPr>
        <w:suppressAutoHyphens w:val="0"/>
        <w:rPr>
          <w:rFonts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IV.</w:t>
      </w:r>
    </w:p>
    <w:p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je </w:t>
      </w:r>
      <w:r w:rsidR="00CF1926">
        <w:rPr>
          <w:rFonts w:ascii="Arial" w:hAnsi="Arial" w:cs="Arial"/>
          <w:b w:val="0"/>
          <w:color w:val="auto"/>
          <w:sz w:val="22"/>
          <w:szCs w:val="22"/>
        </w:rPr>
        <w:t>1 440 000 Kč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a s DPH ve výši 21 % činí </w:t>
      </w:r>
      <w:r w:rsidR="00CF1926">
        <w:rPr>
          <w:rFonts w:ascii="Arial" w:hAnsi="Arial" w:cs="Arial"/>
          <w:b w:val="0"/>
          <w:color w:val="auto"/>
          <w:sz w:val="22"/>
          <w:szCs w:val="22"/>
        </w:rPr>
        <w:t>1 742 400 Kč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 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mimojiné, všechny náklady spojené s převzetím Zboží a provedením Souvisejících činností, </w:t>
      </w:r>
      <w:r w:rsidR="00B65F5E">
        <w:rPr>
          <w:rFonts w:ascii="Arial" w:hAnsi="Arial" w:cs="Arial"/>
          <w:b w:val="0"/>
          <w:color w:val="auto"/>
          <w:sz w:val="22"/>
        </w:rPr>
        <w:t xml:space="preserve">přepravou zboží do místa plnění,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veškeré další náklady a výdaje </w:t>
      </w:r>
      <w:r>
        <w:rPr>
          <w:rFonts w:ascii="Arial" w:hAnsi="Arial" w:cs="Arial"/>
          <w:b w:val="0"/>
          <w:color w:val="auto"/>
          <w:sz w:val="22"/>
        </w:rPr>
        <w:t>spojené</w:t>
      </w:r>
      <w:r w:rsidRPr="007A2D2F">
        <w:rPr>
          <w:rFonts w:ascii="Arial" w:hAnsi="Arial" w:cs="Arial"/>
          <w:b w:val="0"/>
          <w:color w:val="auto"/>
          <w:sz w:val="22"/>
        </w:rPr>
        <w:t xml:space="preserve"> s plněním této smlouvy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:rsidR="007A2D2F" w:rsidRPr="005408D7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Kupní cena </w:t>
      </w:r>
      <w:r>
        <w:rPr>
          <w:rFonts w:ascii="Arial" w:hAnsi="Arial" w:cs="Arial"/>
          <w:b w:val="0"/>
          <w:color w:val="auto"/>
          <w:sz w:val="22"/>
        </w:rPr>
        <w:t>za Zboží</w:t>
      </w:r>
      <w:r w:rsidRPr="007A2D2F">
        <w:rPr>
          <w:rFonts w:ascii="Arial" w:hAnsi="Arial" w:cs="Arial"/>
          <w:b w:val="0"/>
          <w:color w:val="auto"/>
          <w:sz w:val="22"/>
        </w:rPr>
        <w:t xml:space="preserve"> bude </w:t>
      </w:r>
      <w:r w:rsidRPr="005408D7">
        <w:rPr>
          <w:rFonts w:ascii="Arial" w:hAnsi="Arial" w:cs="Arial"/>
          <w:b w:val="0"/>
          <w:color w:val="auto"/>
          <w:sz w:val="22"/>
        </w:rPr>
        <w:t xml:space="preserve">uhrazena v </w:t>
      </w:r>
      <w:r w:rsidR="0096550C" w:rsidRPr="005408D7">
        <w:rPr>
          <w:rFonts w:ascii="Arial" w:hAnsi="Arial" w:cs="Arial"/>
          <w:b w:val="0"/>
          <w:color w:val="auto"/>
          <w:sz w:val="22"/>
        </w:rPr>
        <w:t>Kč</w:t>
      </w:r>
      <w:r w:rsidRPr="005408D7">
        <w:rPr>
          <w:rFonts w:ascii="Arial" w:hAnsi="Arial" w:cs="Arial"/>
          <w:b w:val="0"/>
          <w:color w:val="auto"/>
          <w:sz w:val="22"/>
        </w:rPr>
        <w:t xml:space="preserve"> na základě daňových dokladů - faktur, na účet Prodávajícího určeného na faktuře.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vystavených faktur do </w:t>
      </w:r>
      <w:r w:rsidRPr="0096550C">
        <w:rPr>
          <w:rFonts w:ascii="Arial" w:hAnsi="Arial" w:cs="Arial"/>
          <w:b w:val="0"/>
          <w:color w:val="auto"/>
          <w:sz w:val="22"/>
        </w:rPr>
        <w:t>15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jejich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předmět plnění (zahrnující odkaz na tuto smlouvu),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:rsidR="00161E46" w:rsidRPr="005408D7" w:rsidRDefault="00161E46" w:rsidP="00161E46">
      <w:pPr>
        <w:pStyle w:val="Odstavecseseznamem"/>
        <w:numPr>
          <w:ilvl w:val="0"/>
          <w:numId w:val="29"/>
        </w:numPr>
        <w:spacing w:before="0" w:after="0"/>
      </w:pPr>
      <w:r w:rsidRPr="005408D7">
        <w:t>identifikaci projektu, na jehož základě je tato smlouva realizována, tj. projekt č.:</w:t>
      </w:r>
    </w:p>
    <w:p w:rsidR="00161E46" w:rsidRPr="005408D7" w:rsidRDefault="005408D7" w:rsidP="005408D7">
      <w:pPr>
        <w:ind w:left="1287"/>
      </w:pPr>
      <w:r w:rsidRPr="005408D7">
        <w:t>CZ.02.1.01/0.0/0.0/16_017/0002280</w:t>
      </w:r>
    </w:p>
    <w:p w:rsidR="002370E0" w:rsidRDefault="002370E0" w:rsidP="002370E0">
      <w:pPr>
        <w:spacing w:before="240"/>
        <w:rPr>
          <w:b/>
        </w:rPr>
      </w:pPr>
      <w:r w:rsidRPr="002370E0">
        <w:t>a musí splňovat případně dohody o zamezení dvojímu zdanění.</w:t>
      </w:r>
    </w:p>
    <w:p w:rsidR="00056FDD" w:rsidRDefault="00056FDD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lastRenderedPageBreak/>
        <w:t>V případě, že faktura neobsahuje výše uvedené informace,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>platné právní (např. bezpečnostní), technické a kvalitativní normy. Prodávající prokáže shodu s platnými bezpečnostními normami a normami EMI / EMC min. prohlášením o shodě CE.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:rsidR="00F979AA" w:rsidRPr="00C13E2C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:rsidR="000B79E2" w:rsidRDefault="003B7F61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B7F61">
        <w:rPr>
          <w:rFonts w:ascii="Arial" w:hAnsi="Arial" w:cs="Arial"/>
          <w:b w:val="0"/>
          <w:color w:val="auto"/>
          <w:sz w:val="22"/>
        </w:rPr>
        <w:t>Prodávající poskytuje na Zboží</w:t>
      </w:r>
      <w:r w:rsidR="00FE146C">
        <w:rPr>
          <w:rFonts w:ascii="Arial" w:hAnsi="Arial" w:cs="Arial"/>
          <w:b w:val="0"/>
          <w:color w:val="auto"/>
          <w:sz w:val="22"/>
        </w:rPr>
        <w:t xml:space="preserve"> </w:t>
      </w:r>
      <w:r w:rsidRPr="003B7F61">
        <w:rPr>
          <w:rFonts w:ascii="Arial" w:hAnsi="Arial" w:cs="Arial"/>
          <w:b w:val="0"/>
          <w:color w:val="auto"/>
          <w:sz w:val="22"/>
        </w:rPr>
        <w:t xml:space="preserve">záruku za jakost </w:t>
      </w:r>
      <w:r w:rsidRPr="00CF1926">
        <w:rPr>
          <w:rFonts w:ascii="Arial" w:hAnsi="Arial" w:cs="Arial"/>
          <w:b w:val="0"/>
          <w:color w:val="auto"/>
          <w:sz w:val="22"/>
        </w:rPr>
        <w:t xml:space="preserve">v délce </w:t>
      </w:r>
      <w:r w:rsidR="005408D7" w:rsidRPr="00CF1926">
        <w:rPr>
          <w:rFonts w:ascii="Arial" w:hAnsi="Arial" w:cs="Arial"/>
          <w:b w:val="0"/>
          <w:color w:val="auto"/>
          <w:sz w:val="22"/>
          <w:szCs w:val="22"/>
        </w:rPr>
        <w:t>24 měsíců</w:t>
      </w:r>
      <w:r w:rsidRPr="00CF1926">
        <w:rPr>
          <w:rFonts w:ascii="Arial" w:hAnsi="Arial" w:cs="Arial"/>
          <w:b w:val="0"/>
          <w:color w:val="auto"/>
          <w:sz w:val="22"/>
        </w:rPr>
        <w:t xml:space="preserve">. </w:t>
      </w:r>
      <w:r w:rsidR="000B79E2" w:rsidRPr="00CF1926">
        <w:rPr>
          <w:rFonts w:ascii="Arial" w:hAnsi="Arial" w:cs="Arial"/>
          <w:b w:val="0"/>
          <w:color w:val="auto"/>
          <w:sz w:val="22"/>
        </w:rPr>
        <w:t>Pokud je na záručním listu nebo jiném dokumentu uvedena delší záruční</w:t>
      </w:r>
      <w:r w:rsidR="000B79E2">
        <w:rPr>
          <w:rFonts w:ascii="Arial" w:hAnsi="Arial" w:cs="Arial"/>
          <w:b w:val="0"/>
          <w:color w:val="auto"/>
          <w:sz w:val="22"/>
        </w:rPr>
        <w:t xml:space="preserve"> lhůta</w:t>
      </w:r>
      <w:r w:rsidR="000B79E2" w:rsidRPr="000B79E2">
        <w:rPr>
          <w:rFonts w:ascii="Arial" w:hAnsi="Arial" w:cs="Arial"/>
          <w:b w:val="0"/>
          <w:color w:val="auto"/>
          <w:sz w:val="22"/>
        </w:rPr>
        <w:t>, má tato delší záruční lhůta přednos</w:t>
      </w:r>
      <w:r w:rsidR="000B79E2">
        <w:rPr>
          <w:rFonts w:ascii="Arial" w:hAnsi="Arial" w:cs="Arial"/>
          <w:b w:val="0"/>
          <w:color w:val="auto"/>
          <w:sz w:val="22"/>
        </w:rPr>
        <w:t xml:space="preserve">t před </w:t>
      </w:r>
      <w:r w:rsidR="0021517A">
        <w:rPr>
          <w:rFonts w:ascii="Arial" w:hAnsi="Arial" w:cs="Arial"/>
          <w:b w:val="0"/>
          <w:color w:val="auto"/>
          <w:sz w:val="22"/>
        </w:rPr>
        <w:t>d</w:t>
      </w:r>
      <w:r w:rsidR="00807F4D">
        <w:rPr>
          <w:rFonts w:ascii="Arial" w:hAnsi="Arial" w:cs="Arial"/>
          <w:b w:val="0"/>
          <w:color w:val="auto"/>
          <w:sz w:val="22"/>
        </w:rPr>
        <w:t>é</w:t>
      </w:r>
      <w:r w:rsidR="0021517A">
        <w:rPr>
          <w:rFonts w:ascii="Arial" w:hAnsi="Arial" w:cs="Arial"/>
          <w:b w:val="0"/>
          <w:color w:val="auto"/>
          <w:sz w:val="22"/>
        </w:rPr>
        <w:t xml:space="preserve">lkou záruční lhůty </w:t>
      </w:r>
      <w:r w:rsidR="00A66CA2">
        <w:rPr>
          <w:rFonts w:ascii="Arial" w:hAnsi="Arial" w:cs="Arial"/>
          <w:b w:val="0"/>
          <w:color w:val="auto"/>
          <w:sz w:val="22"/>
        </w:rPr>
        <w:t xml:space="preserve">uvedené </w:t>
      </w:r>
      <w:r w:rsidR="000B79E2">
        <w:rPr>
          <w:rFonts w:ascii="Arial" w:hAnsi="Arial" w:cs="Arial"/>
          <w:b w:val="0"/>
          <w:color w:val="auto"/>
          <w:sz w:val="22"/>
        </w:rPr>
        <w:t>v této S</w:t>
      </w:r>
      <w:r w:rsidR="000B79E2" w:rsidRPr="000B79E2">
        <w:rPr>
          <w:rFonts w:ascii="Arial" w:hAnsi="Arial" w:cs="Arial"/>
          <w:b w:val="0"/>
          <w:color w:val="auto"/>
          <w:sz w:val="22"/>
        </w:rPr>
        <w:t>mlouvě.</w:t>
      </w:r>
    </w:p>
    <w:p w:rsidR="000B79E2" w:rsidRDefault="00C13E2C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C13E2C">
        <w:rPr>
          <w:rFonts w:ascii="Arial" w:hAnsi="Arial" w:cs="Arial"/>
          <w:b w:val="0"/>
          <w:color w:val="auto"/>
          <w:sz w:val="22"/>
        </w:rPr>
        <w:t xml:space="preserve">Záruční doba počíná běžet dnem </w:t>
      </w:r>
      <w:r w:rsidR="0017255F">
        <w:rPr>
          <w:rFonts w:ascii="Arial" w:hAnsi="Arial" w:cs="Arial"/>
          <w:b w:val="0"/>
          <w:color w:val="auto"/>
          <w:sz w:val="22"/>
        </w:rPr>
        <w:t>uvedení Zboží do provozu</w:t>
      </w:r>
      <w:r w:rsidR="00B65F5E">
        <w:rPr>
          <w:rFonts w:ascii="Arial" w:hAnsi="Arial" w:cs="Arial"/>
          <w:b w:val="0"/>
          <w:color w:val="auto"/>
          <w:sz w:val="22"/>
        </w:rPr>
        <w:t xml:space="preserve"> v místě plnění</w:t>
      </w:r>
      <w:r w:rsidR="0017255F">
        <w:rPr>
          <w:rFonts w:ascii="Arial" w:hAnsi="Arial" w:cs="Arial"/>
          <w:b w:val="0"/>
          <w:color w:val="auto"/>
          <w:sz w:val="22"/>
        </w:rPr>
        <w:t>.</w:t>
      </w:r>
    </w:p>
    <w:p w:rsidR="000B79E2" w:rsidRP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:rsidR="00F979AA" w:rsidRPr="00217236" w:rsidRDefault="000B79E2" w:rsidP="00CF192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Prodávajícímu záruční vady </w:t>
      </w:r>
      <w:r w:rsidR="0017255F">
        <w:rPr>
          <w:rFonts w:ascii="Arial" w:hAnsi="Arial" w:cs="Arial"/>
          <w:b w:val="0"/>
          <w:color w:val="auto"/>
          <w:sz w:val="22"/>
        </w:rPr>
        <w:t xml:space="preserve">telefonicky, </w:t>
      </w:r>
      <w:r>
        <w:rPr>
          <w:rFonts w:ascii="Arial" w:hAnsi="Arial" w:cs="Arial"/>
          <w:b w:val="0"/>
          <w:color w:val="auto"/>
          <w:sz w:val="22"/>
        </w:rPr>
        <w:t>písemně</w:t>
      </w:r>
      <w:r w:rsidR="0017255F">
        <w:rPr>
          <w:rFonts w:ascii="Arial" w:hAnsi="Arial" w:cs="Arial"/>
          <w:b w:val="0"/>
          <w:color w:val="auto"/>
          <w:sz w:val="22"/>
        </w:rPr>
        <w:t xml:space="preserve"> nebo</w:t>
      </w:r>
      <w:r>
        <w:rPr>
          <w:rFonts w:ascii="Arial" w:hAnsi="Arial" w:cs="Arial"/>
          <w:b w:val="0"/>
          <w:color w:val="auto"/>
          <w:sz w:val="22"/>
        </w:rPr>
        <w:t xml:space="preserve"> prostřednictvím e-mailu. Prodávající akceptuje upozornění na záruční vady prostřednictvím e-mailové </w:t>
      </w:r>
      <w:r w:rsidRPr="001B2E57">
        <w:rPr>
          <w:rFonts w:ascii="Arial" w:hAnsi="Arial" w:cs="Arial"/>
          <w:b w:val="0"/>
          <w:color w:val="auto"/>
          <w:sz w:val="22"/>
          <w:szCs w:val="22"/>
        </w:rPr>
        <w:t xml:space="preserve">adresy: </w:t>
      </w:r>
      <w:r w:rsidR="001B2E57" w:rsidRPr="001B2E57">
        <w:rPr>
          <w:rFonts w:ascii="Arial" w:hAnsi="Arial" w:cs="Arial"/>
          <w:b w:val="0"/>
          <w:color w:val="auto"/>
          <w:sz w:val="22"/>
          <w:szCs w:val="22"/>
        </w:rPr>
        <w:t>xxxxxxxxxxxxxxxxxxxxxxxxxxxxxxx</w:t>
      </w:r>
      <w:r w:rsidRPr="001B2E57">
        <w:rPr>
          <w:rFonts w:ascii="Arial" w:hAnsi="Arial" w:cs="Arial"/>
          <w:b w:val="0"/>
          <w:color w:val="auto"/>
          <w:sz w:val="22"/>
          <w:szCs w:val="22"/>
        </w:rPr>
        <w:t>. Prodávající zahájí reklamační řízení nejpozději</w:t>
      </w:r>
      <w:r w:rsidRPr="000B79E2">
        <w:rPr>
          <w:rFonts w:ascii="Arial" w:hAnsi="Arial" w:cs="Arial"/>
          <w:b w:val="0"/>
          <w:color w:val="auto"/>
          <w:sz w:val="22"/>
        </w:rPr>
        <w:t xml:space="preserve"> 3 dny po nahlášení závady Kupujícím</w:t>
      </w:r>
      <w:r w:rsidR="00DD3A7E">
        <w:rPr>
          <w:rFonts w:ascii="Arial" w:hAnsi="Arial" w:cs="Arial"/>
          <w:b w:val="0"/>
          <w:color w:val="auto"/>
          <w:sz w:val="22"/>
        </w:rPr>
        <w:t xml:space="preserve"> tak, že informomuje kupujícího o převzetí požadavku a návrhu jeho řešení včetně termínu odstranění vady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 hlášení o záruční vadě popíše Kupující vadu </w:t>
      </w:r>
      <w:r w:rsidRPr="000B79E2">
        <w:rPr>
          <w:rFonts w:ascii="Arial" w:hAnsi="Arial" w:cs="Arial"/>
          <w:b w:val="0"/>
          <w:color w:val="auto"/>
          <w:sz w:val="22"/>
        </w:rPr>
        <w:t>a způsob odstranění vady. Kupující má právo: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požádat o odstranění vady dodáním nového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nebo jeho jednotlivých částí nebo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odstranění vady opravou nebo</w:t>
      </w:r>
    </w:p>
    <w:p w:rsidR="000B79E2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přiměřené snížení kupní ceny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693E16" w:rsidRDefault="00693E16" w:rsidP="00693E16">
      <w:pPr>
        <w:ind w:left="567"/>
      </w:pPr>
    </w:p>
    <w:p w:rsidR="00A00819" w:rsidRPr="000B79E2" w:rsidRDefault="00A00819" w:rsidP="00693E16">
      <w:pPr>
        <w:spacing w:after="240"/>
        <w:ind w:left="567"/>
      </w:pPr>
      <w:r w:rsidRPr="00A00819">
        <w:t>Vý</w:t>
      </w:r>
      <w:r>
        <w:t>běr výše uvedených práv náleží K</w:t>
      </w:r>
      <w:r w:rsidRPr="00A00819">
        <w:t xml:space="preserve">upujícímu. Kupující má také nárok na odstoupení od této </w:t>
      </w:r>
      <w:r>
        <w:t>S</w:t>
      </w:r>
      <w:r w:rsidRPr="00A00819">
        <w:t xml:space="preserve">mlouvy, pokud je </w:t>
      </w:r>
      <w:r>
        <w:t>tato S</w:t>
      </w:r>
      <w:r w:rsidRPr="00A00819">
        <w:t xml:space="preserve">mlouva dodáním </w:t>
      </w:r>
      <w:r>
        <w:t>Zboží</w:t>
      </w:r>
      <w:r w:rsidRPr="00A00819">
        <w:t xml:space="preserve"> s vadami podstatně porušena. Smlouva bude také podstatně porušena v případě, že se stejná </w:t>
      </w:r>
      <w:r>
        <w:t>závada opakovaně vyskytla, tj. v</w:t>
      </w:r>
      <w:r w:rsidRPr="00A00819">
        <w:t>íce než třikrát.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Prodávající, pokud se strany nedohodnou jinak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A00819">
        <w:rPr>
          <w:rFonts w:ascii="Arial" w:hAnsi="Arial" w:cs="Arial"/>
          <w:b w:val="0"/>
          <w:color w:val="auto"/>
          <w:sz w:val="22"/>
        </w:rPr>
        <w:t xml:space="preserve"> odstraní vadu do 14 dnů od jejího oznámení.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Prodávající odstraní vadu v souladu s podmínkami stanovenými v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A00819">
        <w:rPr>
          <w:rFonts w:ascii="Arial" w:hAnsi="Arial" w:cs="Arial"/>
          <w:b w:val="0"/>
          <w:color w:val="auto"/>
          <w:sz w:val="22"/>
        </w:rPr>
        <w:t xml:space="preserve">mlouvě, a to i v případě, že oznámení o závadě je podle jeho názoru neodůvodněné. V takovém případě má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nárok na náhradu nákladů na odstranění vady. Pokud se strany nedohodnou, zda je oznámení o vadě opodstatněné nebo ne,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požádá odborníka o </w:t>
      </w:r>
      <w:r>
        <w:rPr>
          <w:rFonts w:ascii="Arial" w:hAnsi="Arial" w:cs="Arial"/>
          <w:b w:val="0"/>
          <w:color w:val="auto"/>
          <w:sz w:val="22"/>
        </w:rPr>
        <w:t>odborný posudek</w:t>
      </w:r>
      <w:r w:rsidRPr="00A00819">
        <w:rPr>
          <w:rFonts w:ascii="Arial" w:hAnsi="Arial" w:cs="Arial"/>
          <w:b w:val="0"/>
          <w:color w:val="auto"/>
          <w:sz w:val="22"/>
        </w:rPr>
        <w:t xml:space="preserve">, který určí, zda oznámení o závadě bylo nebo nebylo oprávněné. V případě, že odborník považuje oznámení za oprávněné,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hradí náklady na vyjádření znalce. Pokud se odborník domnívá, že oznámení je neoprávněné, pak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uhradí </w:t>
      </w:r>
      <w:r>
        <w:rPr>
          <w:rFonts w:ascii="Arial" w:hAnsi="Arial" w:cs="Arial"/>
          <w:b w:val="0"/>
          <w:color w:val="auto"/>
          <w:sz w:val="22"/>
        </w:rPr>
        <w:t>Prodávajícímu</w:t>
      </w:r>
      <w:r w:rsidRPr="00A00819">
        <w:rPr>
          <w:rFonts w:ascii="Arial" w:hAnsi="Arial" w:cs="Arial"/>
          <w:b w:val="0"/>
          <w:color w:val="auto"/>
          <w:sz w:val="22"/>
        </w:rPr>
        <w:t xml:space="preserve"> ověřitelné a skutečně vynaložené náklady na odstranění vady.</w:t>
      </w:r>
    </w:p>
    <w:p w:rsidR="00F979AA" w:rsidRPr="00217236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Strany </w:t>
      </w:r>
      <w:r>
        <w:rPr>
          <w:rFonts w:ascii="Arial" w:hAnsi="Arial" w:cs="Arial"/>
          <w:b w:val="0"/>
          <w:color w:val="auto"/>
          <w:sz w:val="22"/>
        </w:rPr>
        <w:t>vyhotoví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protokol o odstranění závady, který obsahuje popis závady a potvrzení, že závada byla odstraněna. </w:t>
      </w:r>
      <w:r w:rsidR="0017255F" w:rsidRPr="0017255F">
        <w:rPr>
          <w:rFonts w:ascii="Arial" w:hAnsi="Arial" w:cs="Arial"/>
          <w:b w:val="0"/>
          <w:iCs/>
          <w:color w:val="auto"/>
          <w:sz w:val="22"/>
        </w:rPr>
        <w:t>V případě opravy v záruční době se tato prodlužuje o dobu od oznámení závady Kupujícím po její odstranění Prodávajícím.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</w:t>
      </w:r>
      <w:r w:rsidR="004E7841">
        <w:rPr>
          <w:rFonts w:ascii="Arial" w:hAnsi="Arial" w:cs="Arial"/>
          <w:b w:val="0"/>
          <w:color w:val="auto"/>
          <w:sz w:val="22"/>
        </w:rPr>
        <w:t>obdrží fakturu od kupujícího</w:t>
      </w:r>
      <w:r w:rsidRPr="00A00819">
        <w:rPr>
          <w:rFonts w:ascii="Arial" w:hAnsi="Arial" w:cs="Arial"/>
          <w:b w:val="0"/>
          <w:color w:val="auto"/>
          <w:sz w:val="22"/>
        </w:rPr>
        <w:t>.</w:t>
      </w:r>
    </w:p>
    <w:p w:rsidR="00741B5F" w:rsidRDefault="00741B5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41B5F">
        <w:rPr>
          <w:rFonts w:ascii="Arial" w:hAnsi="Arial" w:cs="Arial"/>
          <w:b w:val="0"/>
          <w:color w:val="auto"/>
          <w:sz w:val="22"/>
        </w:rPr>
        <w:t xml:space="preserve">Záruka se nevztahuje na vady způsobené </w:t>
      </w:r>
      <w:r w:rsidR="0054516F">
        <w:rPr>
          <w:rFonts w:ascii="Arial" w:hAnsi="Arial" w:cs="Arial"/>
          <w:b w:val="0"/>
          <w:color w:val="auto"/>
          <w:sz w:val="22"/>
        </w:rPr>
        <w:t>neodbornou</w:t>
      </w:r>
      <w:r w:rsidRPr="00741B5F">
        <w:rPr>
          <w:rFonts w:ascii="Arial" w:hAnsi="Arial" w:cs="Arial"/>
          <w:b w:val="0"/>
          <w:color w:val="auto"/>
          <w:sz w:val="22"/>
        </w:rPr>
        <w:t xml:space="preserve"> manipulací nebo nedodržením pokynů </w:t>
      </w:r>
      <w:r w:rsidR="0054516F">
        <w:rPr>
          <w:rFonts w:ascii="Arial" w:hAnsi="Arial" w:cs="Arial"/>
          <w:b w:val="0"/>
          <w:color w:val="auto"/>
          <w:sz w:val="22"/>
        </w:rPr>
        <w:t>P</w:t>
      </w:r>
      <w:r w:rsidRPr="00741B5F">
        <w:rPr>
          <w:rFonts w:ascii="Arial" w:hAnsi="Arial" w:cs="Arial"/>
          <w:b w:val="0"/>
          <w:color w:val="auto"/>
          <w:sz w:val="22"/>
        </w:rPr>
        <w:t xml:space="preserve">rodávajícího pro provoz a údržbu </w:t>
      </w:r>
      <w:r w:rsidR="0054516F">
        <w:rPr>
          <w:rFonts w:ascii="Arial" w:hAnsi="Arial" w:cs="Arial"/>
          <w:b w:val="0"/>
          <w:color w:val="auto"/>
          <w:sz w:val="22"/>
        </w:rPr>
        <w:t>Zboží</w:t>
      </w:r>
      <w:r w:rsidRPr="00741B5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54516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1925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POKUTY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Pr="0054516F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 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5C1F61"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5C1F61">
        <w:rPr>
          <w:rFonts w:ascii="Arial" w:hAnsi="Arial" w:cs="Arial"/>
          <w:b w:val="0"/>
          <w:color w:val="auto"/>
          <w:sz w:val="22"/>
        </w:rPr>
        <w:t>);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proti Prodávajícímu je zahájeno konkurzní řízení, nebo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:rsidR="001B2E57" w:rsidRDefault="001B2E57">
      <w:pPr>
        <w:suppressAutoHyphens w:val="0"/>
        <w:rPr>
          <w:rFonts w:eastAsia="Batang" w:cs="Arial"/>
          <w:b/>
          <w:caps/>
          <w:szCs w:val="22"/>
          <w:lang w:eastAsia="en-GB"/>
        </w:rPr>
      </w:pPr>
      <w:r>
        <w:rPr>
          <w:rFonts w:cs="Arial"/>
          <w:b/>
          <w:caps/>
        </w:rPr>
        <w:br w:type="page"/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1B2E57">
        <w:rPr>
          <w:rFonts w:cs="Arial"/>
        </w:rPr>
        <w:t>xxxxxxxxxxxxxxxxxxxxxxxxxxxxxxx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1B2E57">
        <w:rPr>
          <w:rFonts w:cs="Arial"/>
        </w:rPr>
        <w:t>xxxxxxxxxxxxxxxxxxxxxxxxxxxxxxx</w:t>
      </w:r>
    </w:p>
    <w:p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1B2E57">
        <w:rPr>
          <w:rFonts w:cs="Arial"/>
        </w:rPr>
        <w:t>xxxxxxxxxxxxxxxxxxxxxxxxxxxxxxx</w:t>
      </w:r>
    </w:p>
    <w:p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1B2E57">
        <w:rPr>
          <w:rFonts w:cs="Arial"/>
        </w:rPr>
        <w:t>xxxxxxxxxxxxxxxxxxxxxxxxxxxxxxx</w:t>
      </w:r>
    </w:p>
    <w:p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:rsidR="00492CD6" w:rsidRPr="005408D7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5408D7">
        <w:rPr>
          <w:rFonts w:cs="Arial"/>
        </w:rPr>
        <w:t xml:space="preserve">Jméno a příjmení: </w:t>
      </w:r>
      <w:r w:rsidRPr="005408D7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5408D7">
        <w:rPr>
          <w:rFonts w:cs="Arial"/>
          <w:bCs/>
        </w:rPr>
        <w:t>E-mail:</w:t>
      </w:r>
      <w:r w:rsidRPr="005408D7">
        <w:rPr>
          <w:rFonts w:cs="Arial"/>
          <w:bCs/>
        </w:rPr>
        <w:tab/>
      </w:r>
      <w:r w:rsidR="001B2E57">
        <w:rPr>
          <w:rFonts w:cs="Arial"/>
        </w:rPr>
        <w:t>xxxxxxxxxxxxxxxxxxxxxxxxxxxxxxx</w:t>
      </w:r>
    </w:p>
    <w:p w:rsidR="00174F32" w:rsidRPr="00217236" w:rsidRDefault="00174F32">
      <w:pPr>
        <w:suppressAutoHyphens w:val="0"/>
        <w:rPr>
          <w:rFonts w:eastAsia="Batang" w:cs="Arial"/>
          <w:b/>
          <w:szCs w:val="22"/>
          <w:lang w:eastAsia="en-GB"/>
        </w:rPr>
      </w:pPr>
    </w:p>
    <w:p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:rsidR="00B0259A" w:rsidRPr="00217236" w:rsidRDefault="00492CD6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>Strany souhlasí se zveřejněním této smlouvy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O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:rsidR="00F979AA" w:rsidRPr="00217236" w:rsidRDefault="00D216BA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Tato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Smlouva </w:t>
      </w:r>
      <w:r>
        <w:rPr>
          <w:rFonts w:ascii="Arial" w:hAnsi="Arial" w:cs="Arial"/>
          <w:b w:val="0"/>
          <w:color w:val="auto"/>
          <w:sz w:val="22"/>
        </w:rPr>
        <w:t>je sepsána v českém jazyce v jednom (1) vyhotove</w:t>
      </w:r>
      <w:r w:rsidR="00CA3EDA">
        <w:rPr>
          <w:rFonts w:ascii="Arial" w:hAnsi="Arial" w:cs="Arial"/>
          <w:b w:val="0"/>
          <w:color w:val="auto"/>
          <w:sz w:val="22"/>
        </w:rPr>
        <w:t>n</w:t>
      </w:r>
      <w:r>
        <w:rPr>
          <w:rFonts w:ascii="Arial" w:hAnsi="Arial" w:cs="Arial"/>
          <w:b w:val="0"/>
          <w:color w:val="auto"/>
          <w:sz w:val="22"/>
        </w:rPr>
        <w:t xml:space="preserve">í v elektronické podobě a ve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4 (čtyřech) </w:t>
      </w:r>
      <w:r>
        <w:rPr>
          <w:rFonts w:ascii="Arial" w:hAnsi="Arial" w:cs="Arial"/>
          <w:b w:val="0"/>
          <w:color w:val="auto"/>
          <w:sz w:val="22"/>
        </w:rPr>
        <w:t>vyhotoveních v listinné podobě, z nichž každé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 xml:space="preserve">vyhotovení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má platnost originálu. Každá ze </w:t>
      </w:r>
      <w:r>
        <w:rPr>
          <w:rFonts w:ascii="Arial" w:hAnsi="Arial" w:cs="Arial"/>
          <w:b w:val="0"/>
          <w:color w:val="auto"/>
          <w:sz w:val="22"/>
        </w:rPr>
        <w:t>S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mluvních stran obdrží po 2 (dvou) </w:t>
      </w:r>
      <w:r>
        <w:rPr>
          <w:rFonts w:ascii="Arial" w:hAnsi="Arial" w:cs="Arial"/>
          <w:b w:val="0"/>
          <w:color w:val="auto"/>
          <w:sz w:val="22"/>
        </w:rPr>
        <w:t>vyhotoveních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je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1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a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2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Pr="008A4737">
        <w:rPr>
          <w:rFonts w:ascii="Arial" w:hAnsi="Arial" w:cs="Arial"/>
          <w:b w:val="0"/>
          <w:color w:val="auto"/>
          <w:sz w:val="22"/>
        </w:rPr>
        <w:t>)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8A4737">
        <w:rPr>
          <w:rFonts w:ascii="Arial" w:hAnsi="Arial" w:cs="Arial"/>
          <w:b w:val="0"/>
          <w:color w:val="auto"/>
          <w:sz w:val="22"/>
        </w:rPr>
        <w:t xml:space="preserve">V případě jakéhokoli nesouladu mezi ustanoveními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ustanoveními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8A4737">
        <w:rPr>
          <w:rFonts w:ascii="Arial" w:hAnsi="Arial" w:cs="Arial"/>
          <w:b w:val="0"/>
          <w:color w:val="auto"/>
          <w:sz w:val="22"/>
        </w:rPr>
        <w:t xml:space="preserve">řílohy </w:t>
      </w:r>
      <w:r>
        <w:rPr>
          <w:rFonts w:ascii="Arial" w:hAnsi="Arial" w:cs="Arial"/>
          <w:b w:val="0"/>
          <w:color w:val="auto"/>
          <w:sz w:val="22"/>
        </w:rPr>
        <w:t xml:space="preserve">č. </w:t>
      </w:r>
      <w:r w:rsidRPr="008A4737">
        <w:rPr>
          <w:rFonts w:ascii="Arial" w:hAnsi="Arial" w:cs="Arial"/>
          <w:b w:val="0"/>
          <w:color w:val="auto"/>
          <w:sz w:val="22"/>
        </w:rPr>
        <w:t>1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</w:t>
      </w:r>
      <w:r w:rsidR="00B65F5E">
        <w:rPr>
          <w:rFonts w:ascii="Arial" w:hAnsi="Arial" w:cs="Arial"/>
          <w:b w:val="0"/>
          <w:color w:val="auto"/>
          <w:sz w:val="22"/>
        </w:rPr>
        <w:t>nebo Přílohy č. 2</w:t>
      </w:r>
      <w:r w:rsidR="00B65F5E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B65F5E"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="00B65F5E" w:rsidRPr="008A4737">
        <w:rPr>
          <w:rFonts w:ascii="Arial" w:hAnsi="Arial" w:cs="Arial"/>
          <w:b w:val="0"/>
          <w:color w:val="auto"/>
          <w:sz w:val="22"/>
        </w:rPr>
        <w:t xml:space="preserve">) </w:t>
      </w:r>
      <w:r w:rsidRPr="008A4737">
        <w:rPr>
          <w:rFonts w:ascii="Arial" w:hAnsi="Arial" w:cs="Arial"/>
          <w:b w:val="0"/>
          <w:color w:val="auto"/>
          <w:sz w:val="22"/>
        </w:rPr>
        <w:t>budou mít přednost ustanove</w:t>
      </w:r>
      <w:r>
        <w:rPr>
          <w:rFonts w:ascii="Arial" w:hAnsi="Arial" w:cs="Arial"/>
          <w:b w:val="0"/>
          <w:color w:val="auto"/>
          <w:sz w:val="22"/>
        </w:rPr>
        <w:t>ní této S</w:t>
      </w:r>
      <w:r w:rsidRPr="008A4737">
        <w:rPr>
          <w:rFonts w:ascii="Arial" w:hAnsi="Arial" w:cs="Arial"/>
          <w:b w:val="0"/>
          <w:color w:val="auto"/>
          <w:sz w:val="22"/>
        </w:rPr>
        <w:t>mlouvy.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D216BA">
        <w:rPr>
          <w:rFonts w:ascii="Arial" w:hAnsi="Arial" w:cs="Arial"/>
          <w:b w:val="0"/>
          <w:color w:val="auto"/>
          <w:sz w:val="22"/>
        </w:rPr>
        <w:t xml:space="preserve"> a účinná jejím uveřejněním v registru smluv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/>
    <w:p w:rsidR="00F979AA" w:rsidRPr="00E5711B" w:rsidRDefault="008A4737" w:rsidP="00825C53">
      <w:pPr>
        <w:keepNext/>
        <w:tabs>
          <w:tab w:val="left" w:pos="4536"/>
        </w:tabs>
        <w:suppressAutoHyphens w:val="0"/>
        <w:spacing w:after="160"/>
        <w:ind w:left="4536" w:hanging="4536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1B2E57">
        <w:rPr>
          <w:rFonts w:cs="Arial"/>
        </w:rPr>
        <w:t>11.12.2019</w:t>
      </w:r>
      <w:r w:rsidR="00F979AA" w:rsidRPr="00217236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CF1926">
        <w:rPr>
          <w:rFonts w:eastAsiaTheme="minorEastAsia" w:cs="Arial"/>
          <w:szCs w:val="20"/>
          <w:lang w:eastAsia="cs-CZ"/>
        </w:rPr>
        <w:t>Brně</w:t>
      </w:r>
      <w:r w:rsidR="00F979AA" w:rsidRPr="00E5711B">
        <w:rPr>
          <w:rFonts w:cs="Arial"/>
          <w:szCs w:val="20"/>
          <w:lang w:eastAsia="cs-CZ"/>
        </w:rPr>
        <w:t>,</w:t>
      </w:r>
      <w:r w:rsidR="00F979AA" w:rsidRPr="00E5711B">
        <w:rPr>
          <w:rFonts w:cs="Arial"/>
        </w:rPr>
        <w:t xml:space="preserve"> </w:t>
      </w:r>
      <w:r w:rsidR="00CF1926">
        <w:rPr>
          <w:rFonts w:eastAsiaTheme="minorEastAsia" w:cs="Arial"/>
          <w:szCs w:val="20"/>
          <w:lang w:eastAsia="cs-CZ"/>
        </w:rPr>
        <w:t>dne</w:t>
      </w:r>
      <w:r w:rsidR="001B2E57">
        <w:rPr>
          <w:rFonts w:eastAsiaTheme="minorEastAsia" w:cs="Arial"/>
          <w:szCs w:val="20"/>
          <w:lang w:eastAsia="cs-CZ"/>
        </w:rPr>
        <w:t xml:space="preserve"> 7.1.2020</w:t>
      </w: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Pr="00E5711B">
        <w:rPr>
          <w:rFonts w:cs="Arial"/>
          <w:sz w:val="20"/>
        </w:rPr>
        <w:tab/>
        <w:t>……………………………………..</w:t>
      </w:r>
    </w:p>
    <w:p w:rsidR="00F979AA" w:rsidRPr="00E5711B" w:rsidRDefault="00F979AA" w:rsidP="00825C53">
      <w:pPr>
        <w:keepNext/>
        <w:tabs>
          <w:tab w:val="center" w:pos="1701"/>
          <w:tab w:val="center" w:pos="1843"/>
          <w:tab w:val="center" w:pos="4962"/>
          <w:tab w:val="center" w:pos="7371"/>
        </w:tabs>
        <w:suppressAutoHyphens w:val="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za kupujícího</w:t>
      </w:r>
      <w:r w:rsidRPr="00E5711B">
        <w:rPr>
          <w:rFonts w:cs="Arial"/>
        </w:rPr>
        <w:tab/>
      </w:r>
      <w:r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:rsidR="00F979AA" w:rsidRPr="00E5711B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rPr>
          <w:rFonts w:cs="Arial"/>
        </w:rPr>
      </w:pPr>
      <w:r w:rsidRPr="00E5711B">
        <w:rPr>
          <w:rFonts w:cs="Arial"/>
        </w:rPr>
        <w:tab/>
      </w:r>
      <w:r w:rsidR="003A33D3">
        <w:rPr>
          <w:rFonts w:cs="Arial"/>
        </w:rPr>
        <w:t>xxxxxxxxxx</w:t>
      </w:r>
      <w:r w:rsidRPr="00E5711B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F979AA" w:rsidRPr="00217236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spacing w:after="160"/>
        <w:rPr>
          <w:rFonts w:cs="Arial"/>
        </w:rPr>
      </w:pPr>
      <w:r w:rsidRPr="00E5711B">
        <w:rPr>
          <w:rFonts w:cs="Arial"/>
        </w:rPr>
        <w:tab/>
      </w:r>
      <w:r w:rsidR="003A33D3">
        <w:rPr>
          <w:rFonts w:cs="Arial"/>
        </w:rPr>
        <w:t>xxxxxxxx</w:t>
      </w:r>
      <w:r w:rsidRPr="00E5711B">
        <w:rPr>
          <w:rFonts w:cs="Arial"/>
        </w:rPr>
        <w:tab/>
      </w:r>
      <w:r w:rsidR="001B2E57">
        <w:rPr>
          <w:rFonts w:cs="Arial"/>
        </w:rPr>
        <w:t>xxxxxxxxxxxxxxxxxxxxxxxxxxxxxxx</w:t>
      </w:r>
    </w:p>
    <w:p w:rsidR="00F979AA" w:rsidRPr="00217236" w:rsidRDefault="00F979AA">
      <w:pPr>
        <w:suppressAutoHyphens w:val="0"/>
        <w:spacing w:after="200" w:line="276" w:lineRule="auto"/>
        <w:rPr>
          <w:rFonts w:cs="Arial"/>
        </w:rPr>
        <w:sectPr w:rsidR="00F979AA" w:rsidRPr="00217236" w:rsidSect="00F62F4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2410" w:left="1418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bookmarkStart w:id="0" w:name="_GoBack"/>
      <w:bookmarkEnd w:id="0"/>
      <w:r>
        <w:rPr>
          <w:rFonts w:cs="Arial"/>
          <w:b/>
          <w:caps/>
          <w:szCs w:val="20"/>
          <w:lang w:eastAsia="en-US"/>
        </w:rPr>
        <w:t>PŘÍLOHA Č. 1</w:t>
      </w:r>
    </w:p>
    <w:p w:rsidR="00F979AA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bCs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Technické parametry nabízeného předmětu plnění</w:t>
      </w:r>
      <w:r w:rsidR="00D44EDD">
        <w:rPr>
          <w:rFonts w:cs="Arial"/>
          <w:b/>
          <w:bCs/>
          <w:caps/>
          <w:szCs w:val="20"/>
          <w:lang w:eastAsia="en-US"/>
        </w:rPr>
        <w:t xml:space="preserve"> – ČÁST 1 - </w:t>
      </w:r>
      <w:r w:rsidR="00D44EDD" w:rsidRPr="00D44EDD">
        <w:rPr>
          <w:rFonts w:cs="Arial"/>
          <w:b/>
          <w:bCs/>
          <w:caps/>
          <w:szCs w:val="20"/>
          <w:lang w:eastAsia="en-US"/>
        </w:rPr>
        <w:t>Spektroskopický systém pro biolaboratoř</w:t>
      </w:r>
    </w:p>
    <w:p w:rsidR="005408D7" w:rsidRDefault="009E0F49" w:rsidP="005408D7">
      <w:p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  <w:b/>
        </w:rPr>
        <w:t>PC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35"/>
        <w:gridCol w:w="3069"/>
        <w:gridCol w:w="2932"/>
        <w:gridCol w:w="1051"/>
      </w:tblGrid>
      <w:tr w:rsidR="005408D7" w:rsidRPr="009E0F49" w:rsidTr="00FF5BE7">
        <w:trPr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5408D7" w:rsidRPr="009E0F49" w:rsidRDefault="005408D7" w:rsidP="005408D7">
            <w:pPr>
              <w:jc w:val="center"/>
              <w:rPr>
                <w:rFonts w:cs="Arial"/>
                <w:b/>
                <w:sz w:val="20"/>
              </w:rPr>
            </w:pPr>
            <w:r w:rsidRPr="009E0F49">
              <w:rPr>
                <w:rFonts w:cs="Arial"/>
                <w:b/>
                <w:sz w:val="20"/>
              </w:rPr>
              <w:t>Pořadí</w:t>
            </w:r>
          </w:p>
        </w:tc>
        <w:tc>
          <w:tcPr>
            <w:tcW w:w="3294" w:type="pct"/>
            <w:gridSpan w:val="2"/>
            <w:shd w:val="clear" w:color="auto" w:fill="C6D9F1" w:themeFill="text2" w:themeFillTint="33"/>
            <w:vAlign w:val="center"/>
          </w:tcPr>
          <w:p w:rsidR="005408D7" w:rsidRPr="009E0F49" w:rsidRDefault="005408D7" w:rsidP="005408D7">
            <w:pPr>
              <w:jc w:val="center"/>
              <w:rPr>
                <w:rFonts w:cs="Arial"/>
                <w:b/>
                <w:sz w:val="20"/>
              </w:rPr>
            </w:pPr>
            <w:r w:rsidRPr="009E0F49">
              <w:rPr>
                <w:rFonts w:cs="Arial"/>
                <w:b/>
                <w:sz w:val="20"/>
              </w:rPr>
              <w:t>Požadovaný parametr</w:t>
            </w:r>
          </w:p>
        </w:tc>
        <w:tc>
          <w:tcPr>
            <w:tcW w:w="1027" w:type="pct"/>
            <w:shd w:val="clear" w:color="auto" w:fill="C6D9F1" w:themeFill="text2" w:themeFillTint="33"/>
            <w:vAlign w:val="center"/>
          </w:tcPr>
          <w:p w:rsidR="005408D7" w:rsidRPr="009E0F49" w:rsidRDefault="005408D7" w:rsidP="00B65F5E">
            <w:pPr>
              <w:jc w:val="center"/>
              <w:rPr>
                <w:rFonts w:cs="Arial"/>
                <w:b/>
                <w:sz w:val="20"/>
              </w:rPr>
            </w:pPr>
            <w:r w:rsidRPr="009E0F49">
              <w:rPr>
                <w:rFonts w:cs="Arial"/>
                <w:b/>
                <w:sz w:val="20"/>
                <w:szCs w:val="22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5408D7" w:rsidRPr="009E0F49" w:rsidRDefault="005408D7" w:rsidP="005408D7">
            <w:pPr>
              <w:jc w:val="center"/>
              <w:rPr>
                <w:rFonts w:cs="Arial"/>
                <w:b/>
                <w:sz w:val="20"/>
              </w:rPr>
            </w:pPr>
            <w:r w:rsidRPr="009E0F49">
              <w:rPr>
                <w:rFonts w:cs="Arial"/>
                <w:b/>
                <w:sz w:val="20"/>
                <w:szCs w:val="22"/>
              </w:rPr>
              <w:t>Splňuje</w:t>
            </w:r>
          </w:p>
          <w:p w:rsidR="005408D7" w:rsidRPr="009E0F49" w:rsidRDefault="005408D7" w:rsidP="005408D7">
            <w:pPr>
              <w:jc w:val="center"/>
              <w:rPr>
                <w:rFonts w:cs="Arial"/>
                <w:b/>
                <w:sz w:val="20"/>
              </w:rPr>
            </w:pPr>
            <w:r w:rsidRPr="009E0F49">
              <w:rPr>
                <w:rFonts w:cs="Arial"/>
                <w:b/>
                <w:sz w:val="20"/>
                <w:szCs w:val="22"/>
              </w:rPr>
              <w:t>ANO/Ne</w:t>
            </w:r>
          </w:p>
        </w:tc>
      </w:tr>
      <w:tr w:rsidR="005408D7" w:rsidRPr="009E0F49" w:rsidTr="00FF5BE7">
        <w:tc>
          <w:tcPr>
            <w:tcW w:w="311" w:type="pct"/>
            <w:vAlign w:val="center"/>
          </w:tcPr>
          <w:p w:rsidR="005408D7" w:rsidRPr="009E0F49" w:rsidRDefault="005408D7" w:rsidP="005408D7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219" w:type="pct"/>
            <w:vAlign w:val="center"/>
          </w:tcPr>
          <w:p w:rsidR="005408D7" w:rsidRPr="009E0F49" w:rsidRDefault="005408D7" w:rsidP="005408D7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Obslužný PC s řídicím, měřicím a vyhodnocovacím SW součástí dodávky</w:t>
            </w:r>
          </w:p>
        </w:tc>
        <w:tc>
          <w:tcPr>
            <w:tcW w:w="1075" w:type="pct"/>
            <w:vAlign w:val="center"/>
          </w:tcPr>
          <w:p w:rsidR="005408D7" w:rsidRPr="009E0F49" w:rsidRDefault="005408D7" w:rsidP="00FF5BE7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5408D7" w:rsidRPr="009E0F49" w:rsidRDefault="00CF1926" w:rsidP="00B65F5E">
            <w:pPr>
              <w:jc w:val="center"/>
              <w:rPr>
                <w:sz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5408D7" w:rsidRPr="009E0F49" w:rsidRDefault="00CF1926" w:rsidP="005408D7">
            <w:pPr>
              <w:jc w:val="center"/>
              <w:rPr>
                <w:sz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5408D7" w:rsidRPr="006B38CB" w:rsidRDefault="005408D7" w:rsidP="005408D7">
      <w:pPr>
        <w:suppressAutoHyphens w:val="0"/>
        <w:spacing w:line="276" w:lineRule="auto"/>
        <w:jc w:val="both"/>
        <w:rPr>
          <w:rFonts w:cs="Arial"/>
        </w:rPr>
      </w:pPr>
    </w:p>
    <w:p w:rsidR="005408D7" w:rsidRPr="009E0F49" w:rsidRDefault="005408D7" w:rsidP="009E0F49">
      <w:pPr>
        <w:spacing w:before="240" w:after="240"/>
        <w:ind w:left="360" w:hanging="360"/>
        <w:contextualSpacing/>
        <w:rPr>
          <w:b/>
        </w:rPr>
      </w:pPr>
      <w:r w:rsidRPr="009E0F49">
        <w:rPr>
          <w:b/>
        </w:rPr>
        <w:t>Stolní bioreaktor – 4 ks</w:t>
      </w:r>
    </w:p>
    <w:p w:rsidR="005408D7" w:rsidRDefault="005408D7" w:rsidP="009E0F49">
      <w:pPr>
        <w:spacing w:before="240"/>
        <w:ind w:left="284" w:hanging="284"/>
        <w:rPr>
          <w:szCs w:val="22"/>
        </w:rPr>
      </w:pPr>
      <w:r w:rsidRPr="005C0F5F">
        <w:rPr>
          <w:szCs w:val="22"/>
        </w:rPr>
        <w:t>Programovatelný stolní bioreaktor pro bakteriální kultury ve zkumavce s detekcí parametrů v reálném čase.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058"/>
        <w:gridCol w:w="3352"/>
        <w:gridCol w:w="2932"/>
        <w:gridCol w:w="1045"/>
      </w:tblGrid>
      <w:tr w:rsidR="009E0F49" w:rsidRPr="009E0F49" w:rsidTr="00C854F4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5" w:type="pct"/>
            <w:gridSpan w:val="2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7" w:type="pct"/>
            <w:shd w:val="clear" w:color="auto" w:fill="C6D9F1" w:themeFill="text2" w:themeFillTint="33"/>
            <w:vAlign w:val="center"/>
          </w:tcPr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Teplotní rozsah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min. 4 °C -45 °C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– 70°C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Rozsah třepání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min. 0 – 1500 rpm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– 2000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Objem vzorku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20 ml - 30 ml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– 30 ml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Rozsah měření optické hustoty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0 – 8 OD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– 10 OD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Detekce OD na vlnové délce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&gt; 800 nm pro omezení vlivu zabarvení roztoku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850 nm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vlastní kalibrace pro shluky bakterií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programovat kultivační proces, zejména dosažení stanovené OD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Automatický záznam OD, růstové křivky a teploty v reálném čase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Časové rozlišení od 1 min.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ANO, 1 – 60 min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připojení k PC přes USB rozhraní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FC230E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PC software pro řízení, sběr a vyhodnocení dat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0842C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kontroly stavu kultivace dálkově po internetu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0842C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připojení alespoň 4 jednotek najednou k jednomu software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0842C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ovládání přístroje i bez nutnosti napojení na PC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7" w:type="pct"/>
          </w:tcPr>
          <w:p w:rsidR="00CF1926" w:rsidRDefault="00CF1926" w:rsidP="00CF1926">
            <w:pPr>
              <w:jc w:val="center"/>
            </w:pPr>
            <w:r w:rsidRPr="000842C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9E0F49" w:rsidRDefault="009E0F49" w:rsidP="009E0F49">
      <w:pPr>
        <w:spacing w:before="240"/>
        <w:ind w:left="-360"/>
        <w:contextualSpacing/>
        <w:rPr>
          <w:b/>
        </w:rPr>
      </w:pPr>
    </w:p>
    <w:p w:rsidR="005408D7" w:rsidRPr="009E0F49" w:rsidRDefault="005408D7" w:rsidP="009E0F49">
      <w:pPr>
        <w:spacing w:before="240" w:after="240"/>
        <w:contextualSpacing/>
        <w:rPr>
          <w:b/>
        </w:rPr>
      </w:pPr>
      <w:r w:rsidRPr="009E0F49">
        <w:rPr>
          <w:b/>
        </w:rPr>
        <w:t>Čítač kolonií</w:t>
      </w:r>
    </w:p>
    <w:p w:rsidR="005408D7" w:rsidRPr="006B38CB" w:rsidRDefault="005408D7" w:rsidP="009E0F49">
      <w:pPr>
        <w:rPr>
          <w:b/>
          <w:szCs w:val="22"/>
        </w:rPr>
      </w:pPr>
      <w:r w:rsidRPr="00867270">
        <w:t>Čítač kolonií pro</w:t>
      </w:r>
      <w:r w:rsidRPr="00A66968">
        <w:t xml:space="preserve"> </w:t>
      </w:r>
      <w:r w:rsidRPr="00976BB3">
        <w:t>měření počtu, barvy, tvaru a velikosti kolonií bakterií.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058"/>
        <w:gridCol w:w="3349"/>
        <w:gridCol w:w="2932"/>
        <w:gridCol w:w="1048"/>
      </w:tblGrid>
      <w:tr w:rsidR="009E0F49" w:rsidRPr="009E0F49" w:rsidTr="00C854F4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4" w:type="pct"/>
            <w:gridSpan w:val="2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7" w:type="pct"/>
            <w:shd w:val="clear" w:color="auto" w:fill="C6D9F1" w:themeFill="text2" w:themeFillTint="33"/>
            <w:vAlign w:val="center"/>
          </w:tcPr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Rozlišení kolonií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lepší než 50 µm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 46 µm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Měření zón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s přesností min. 100 µm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přesnost 10 µm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Automatické i manuální měření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manuální korekce automatického měření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Velikost Petriho misek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průměr min. 9 cm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 cm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Sběr dat do PC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</w:tcPr>
          <w:p w:rsidR="00CF1926" w:rsidRDefault="00CF1926" w:rsidP="00CF1926">
            <w:pPr>
              <w:jc w:val="center"/>
            </w:pPr>
            <w:r w:rsidRPr="00B40881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Software pro vyhodnocení dat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</w:tcPr>
          <w:p w:rsidR="00CF1926" w:rsidRDefault="00CF1926" w:rsidP="00CF1926">
            <w:pPr>
              <w:jc w:val="center"/>
            </w:pPr>
            <w:r w:rsidRPr="00B40881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exportu výsledků do MS Office</w:t>
            </w:r>
          </w:p>
        </w:tc>
        <w:tc>
          <w:tcPr>
            <w:tcW w:w="1173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</w:tcPr>
          <w:p w:rsidR="00CF1926" w:rsidRDefault="00CF1926" w:rsidP="00CF1926">
            <w:pPr>
              <w:jc w:val="center"/>
            </w:pPr>
            <w:r w:rsidRPr="00B40881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73725C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9E0F49" w:rsidRDefault="009E0F49" w:rsidP="009E0F49">
      <w:pPr>
        <w:spacing w:before="240"/>
        <w:ind w:left="-360"/>
        <w:contextualSpacing/>
        <w:rPr>
          <w:b/>
        </w:rPr>
      </w:pPr>
    </w:p>
    <w:p w:rsidR="005408D7" w:rsidRPr="009E0F49" w:rsidRDefault="005408D7" w:rsidP="009E0F49">
      <w:pPr>
        <w:spacing w:before="240" w:after="240"/>
        <w:contextualSpacing/>
        <w:rPr>
          <w:b/>
        </w:rPr>
      </w:pPr>
      <w:r w:rsidRPr="009E0F49">
        <w:rPr>
          <w:b/>
        </w:rPr>
        <w:t>Destičkový spektrofotometr s inkubátorem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058"/>
        <w:gridCol w:w="3349"/>
        <w:gridCol w:w="2932"/>
        <w:gridCol w:w="1048"/>
      </w:tblGrid>
      <w:tr w:rsidR="009E0F49" w:rsidRPr="009E0F49" w:rsidTr="00FF5BE7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4" w:type="pct"/>
            <w:gridSpan w:val="2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7" w:type="pct"/>
            <w:shd w:val="clear" w:color="auto" w:fill="C6D9F1" w:themeFill="text2" w:themeFillTint="33"/>
            <w:vAlign w:val="center"/>
          </w:tcPr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Rozsah vlnových délek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min. 340 až 850 nm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 – 999 nm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443477">
              <w:rPr>
                <w:rFonts w:cs="Arial"/>
                <w:sz w:val="20"/>
                <w:szCs w:val="20"/>
              </w:rPr>
              <w:t>Měření pomocí monochromátoru v celém spektrálním rozsahu (min. 340-850 nm). Měření optické hustoty (OD).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Monochromátor (200 – 999 nm)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Automatická kalibrace fotometru, která se provádí během každého měření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Automatické čtení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od 12-jamkových po alespoň 96-jamkové destičky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 6- jamkových po 384 – jamkové, i bez měření z kyvety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třepání destičkou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min. 3 módy:</w:t>
            </w:r>
          </w:p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Pomalé, středně rychlé nebo rychlé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módy/intenzity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Inkubátor umožňuje řízení teploty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min. do 40 °C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65 °C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Rychlost čtení destičky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lepší než 1 min.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– 14 s.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sběru časových řad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Řízení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samostatně i pomocí PC</w:t>
            </w:r>
          </w:p>
        </w:tc>
        <w:tc>
          <w:tcPr>
            <w:tcW w:w="1027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samostatně i pomocí PC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uložení a vyvolání nastavení testů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</w:tcPr>
          <w:p w:rsidR="00CF1926" w:rsidRDefault="00CF1926" w:rsidP="00CF1926">
            <w:pPr>
              <w:jc w:val="center"/>
            </w:pPr>
            <w:r w:rsidRPr="00054E44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Sběr dat do PC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</w:tcPr>
          <w:p w:rsidR="00CF1926" w:rsidRDefault="00CF1926" w:rsidP="00CF1926">
            <w:pPr>
              <w:jc w:val="center"/>
            </w:pPr>
            <w:r w:rsidRPr="00054E44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Software pro</w:t>
            </w:r>
            <w:r>
              <w:rPr>
                <w:rFonts w:cs="Arial"/>
                <w:sz w:val="20"/>
                <w:szCs w:val="20"/>
              </w:rPr>
              <w:t xml:space="preserve"> kompletní</w:t>
            </w:r>
            <w:r w:rsidRPr="009E0F49">
              <w:rPr>
                <w:rFonts w:cs="Arial"/>
                <w:sz w:val="20"/>
                <w:szCs w:val="20"/>
              </w:rPr>
              <w:t xml:space="preserve"> vyhodnocení dat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</w:tcPr>
          <w:p w:rsidR="00CF1926" w:rsidRDefault="00CF1926" w:rsidP="00CF1926">
            <w:pPr>
              <w:jc w:val="center"/>
            </w:pPr>
            <w:r w:rsidRPr="00054E44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Možnost exportu výsledků do MS Office</w:t>
            </w:r>
          </w:p>
        </w:tc>
        <w:tc>
          <w:tcPr>
            <w:tcW w:w="1173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7" w:type="pct"/>
          </w:tcPr>
          <w:p w:rsidR="00CF1926" w:rsidRDefault="00CF1926" w:rsidP="00CF1926">
            <w:pPr>
              <w:jc w:val="center"/>
            </w:pPr>
            <w:r w:rsidRPr="00054E44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1B2CD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9E0F49" w:rsidRDefault="009E0F49" w:rsidP="009E0F49">
      <w:pPr>
        <w:spacing w:before="240"/>
        <w:contextualSpacing/>
        <w:rPr>
          <w:b/>
        </w:rPr>
      </w:pPr>
    </w:p>
    <w:p w:rsidR="005408D7" w:rsidRPr="009E0F49" w:rsidRDefault="005408D7" w:rsidP="009E0F49">
      <w:pPr>
        <w:spacing w:before="240" w:after="240"/>
        <w:contextualSpacing/>
        <w:rPr>
          <w:b/>
        </w:rPr>
      </w:pPr>
      <w:r w:rsidRPr="009E0F49">
        <w:rPr>
          <w:b/>
        </w:rPr>
        <w:t>Autokláv</w:t>
      </w:r>
    </w:p>
    <w:p w:rsidR="005408D7" w:rsidRDefault="005408D7" w:rsidP="009E0F49">
      <w:pPr>
        <w:spacing w:before="240"/>
      </w:pPr>
      <w:r w:rsidRPr="00F3598A">
        <w:t>Sterilizační zařízení pomocí horké páry pro Petriho misky, pipety, reagenční láhve, kádinky.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058"/>
        <w:gridCol w:w="3352"/>
        <w:gridCol w:w="2929"/>
        <w:gridCol w:w="1048"/>
      </w:tblGrid>
      <w:tr w:rsidR="009E0F49" w:rsidRPr="009E0F49" w:rsidTr="00C854F4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5" w:type="pct"/>
            <w:gridSpan w:val="2"/>
            <w:shd w:val="clear" w:color="auto" w:fill="C6D9F1" w:themeFill="text2" w:themeFillTint="33"/>
            <w:vAlign w:val="center"/>
          </w:tcPr>
          <w:p w:rsidR="009E0F49" w:rsidRPr="009E0F49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6" w:type="pct"/>
            <w:shd w:val="clear" w:color="auto" w:fill="C6D9F1" w:themeFill="text2" w:themeFillTint="33"/>
            <w:vAlign w:val="center"/>
          </w:tcPr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9E0F49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0F49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Plnění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shora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Shora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Vnitřní objem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22 až 35 l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 l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Pracovní teplota nastavitelná v rozsahu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min. 105 °C – 135 °C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 – 137 °C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Automatické řízení procesu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Akustická signalizace ukončení procesu a alarmu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Vnitřní koše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x na plnou výšku, 2x stohovatelné na cca poloviční výšku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1x plná výška, 2x stohovatelný (každý s cca poloviční výškou)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Vnitřní zásobník vody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Default="00CF1926" w:rsidP="00CF1926">
            <w:pPr>
              <w:jc w:val="center"/>
            </w:pPr>
            <w:r w:rsidRPr="009F14A7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9E0F49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122" w:type="pct"/>
            <w:vAlign w:val="center"/>
          </w:tcPr>
          <w:p w:rsidR="00CF1926" w:rsidRPr="009E0F49" w:rsidRDefault="00CF1926" w:rsidP="00CF1926">
            <w:pPr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Pojezdová kolečka</w:t>
            </w:r>
          </w:p>
        </w:tc>
        <w:tc>
          <w:tcPr>
            <w:tcW w:w="1174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9E0F49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Default="00CF1926" w:rsidP="00CF1926">
            <w:pPr>
              <w:jc w:val="center"/>
            </w:pPr>
            <w:r w:rsidRPr="009F14A7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4E6D93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9E0F49" w:rsidRDefault="009E0F49" w:rsidP="009E0F49">
      <w:pPr>
        <w:spacing w:before="240"/>
        <w:ind w:left="-360"/>
        <w:contextualSpacing/>
        <w:rPr>
          <w:b/>
        </w:rPr>
      </w:pPr>
    </w:p>
    <w:p w:rsidR="005408D7" w:rsidRPr="009E0F49" w:rsidRDefault="005408D7" w:rsidP="009E0F49">
      <w:pPr>
        <w:spacing w:before="240" w:after="240"/>
        <w:contextualSpacing/>
        <w:rPr>
          <w:b/>
        </w:rPr>
      </w:pPr>
      <w:r w:rsidRPr="009E0F49">
        <w:rPr>
          <w:b/>
        </w:rPr>
        <w:t>Koncentrátor pro mikrozkumavky</w:t>
      </w:r>
    </w:p>
    <w:p w:rsidR="005408D7" w:rsidRPr="00E52A2A" w:rsidRDefault="005408D7" w:rsidP="009E0F49">
      <w:pPr>
        <w:spacing w:before="240"/>
        <w:rPr>
          <w:b/>
          <w:szCs w:val="22"/>
        </w:rPr>
      </w:pPr>
      <w:r>
        <w:t>Kompaktní integrované zařízení typu SpeedVac pro koncentraci roztoků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058"/>
        <w:gridCol w:w="3352"/>
        <w:gridCol w:w="2929"/>
        <w:gridCol w:w="1048"/>
      </w:tblGrid>
      <w:tr w:rsidR="009E0F49" w:rsidRPr="006F18AD" w:rsidTr="00C854F4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5" w:type="pct"/>
            <w:gridSpan w:val="2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6" w:type="pct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Membránová vakuová pumpa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(alespoň 10 mbar, 30 L/min)</w:t>
            </w:r>
          </w:p>
        </w:tc>
        <w:tc>
          <w:tcPr>
            <w:tcW w:w="1026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mbar, 32 - 35 L/min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D65FE7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2.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Rotor pro mikrozkumavky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1.5-2.0 mL, alespoň 18 zkumavek</w:t>
            </w:r>
          </w:p>
        </w:tc>
        <w:tc>
          <w:tcPr>
            <w:tcW w:w="1026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 x 1.5-2.0 ml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D65FE7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3.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Časovač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minuty až hodiny</w:t>
            </w:r>
          </w:p>
        </w:tc>
        <w:tc>
          <w:tcPr>
            <w:tcW w:w="1026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min – 9 hod 59 min, non stop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D65FE7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4.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PTFE provedení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D65FE7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9E0F49" w:rsidRDefault="009E0F49" w:rsidP="009E0F49">
      <w:pPr>
        <w:spacing w:before="240"/>
        <w:ind w:left="-360"/>
        <w:contextualSpacing/>
        <w:rPr>
          <w:b/>
        </w:rPr>
      </w:pPr>
    </w:p>
    <w:p w:rsidR="005408D7" w:rsidRPr="009E0F49" w:rsidRDefault="005408D7" w:rsidP="009E0F49">
      <w:pPr>
        <w:contextualSpacing/>
        <w:rPr>
          <w:b/>
        </w:rPr>
      </w:pPr>
      <w:r w:rsidRPr="009E0F49">
        <w:rPr>
          <w:b/>
        </w:rPr>
        <w:t>Homogenizátor pro mikrozkumavky</w:t>
      </w:r>
    </w:p>
    <w:p w:rsidR="005408D7" w:rsidRDefault="005408D7" w:rsidP="009E0F49">
      <w:r>
        <w:t>Stolní homogenizační zařízení typu BeadBug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058"/>
        <w:gridCol w:w="3352"/>
        <w:gridCol w:w="2929"/>
        <w:gridCol w:w="1048"/>
      </w:tblGrid>
      <w:tr w:rsidR="009E0F49" w:rsidRPr="006F18AD" w:rsidTr="00C854F4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5" w:type="pct"/>
            <w:gridSpan w:val="2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6" w:type="pct"/>
            <w:shd w:val="clear" w:color="auto" w:fill="C6D9F1" w:themeFill="text2" w:themeFillTint="33"/>
            <w:vAlign w:val="center"/>
          </w:tcPr>
          <w:p w:rsidR="009E0F49" w:rsidRPr="006F18AD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9E0F49" w:rsidRPr="006F18AD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6F18AD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Typ zkumavek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2 mL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ml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BD391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2.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Počet zkumavek pro současnou homogenizaci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min. 3 zkumavky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zkumavky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BD391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3.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Rychlost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min. 4 000 rpm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 – 4000 rpm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BD391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4.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Časovač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sekundy až minuty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s – 3 min.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BD391D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5408D7" w:rsidRDefault="005408D7" w:rsidP="005408D7"/>
    <w:p w:rsidR="005408D7" w:rsidRPr="009E0F49" w:rsidRDefault="005408D7" w:rsidP="009E0F49">
      <w:pPr>
        <w:contextualSpacing/>
        <w:rPr>
          <w:b/>
        </w:rPr>
      </w:pPr>
      <w:r w:rsidRPr="009E0F49">
        <w:rPr>
          <w:b/>
        </w:rPr>
        <w:t>Technické parametry zařízení – Chlazená mikrocentrifuga</w:t>
      </w:r>
    </w:p>
    <w:p w:rsidR="005408D7" w:rsidRPr="00AC10D8" w:rsidRDefault="005408D7" w:rsidP="009E0F49">
      <w:r w:rsidRPr="00F0683D">
        <w:t xml:space="preserve">Mikroprocesorem řízená, chlazená vysokootáčková mikrocentrifuga </w:t>
      </w:r>
      <w:r>
        <w:t>pro</w:t>
      </w:r>
      <w:r w:rsidRPr="00F0683D">
        <w:t xml:space="preserve"> odstřeďování zkumavek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6154"/>
        <w:gridCol w:w="3405"/>
        <w:gridCol w:w="2976"/>
        <w:gridCol w:w="1064"/>
      </w:tblGrid>
      <w:tr w:rsidR="009E0F49" w:rsidRPr="006F18AD" w:rsidTr="00C854F4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5" w:type="pct"/>
            <w:gridSpan w:val="2"/>
            <w:shd w:val="clear" w:color="auto" w:fill="C6D9F1" w:themeFill="text2" w:themeFillTint="33"/>
            <w:vAlign w:val="center"/>
          </w:tcPr>
          <w:p w:rsidR="009E0F49" w:rsidRPr="006F18AD" w:rsidRDefault="009E0F49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6" w:type="pct"/>
            <w:shd w:val="clear" w:color="auto" w:fill="C6D9F1" w:themeFill="text2" w:themeFillTint="33"/>
            <w:vAlign w:val="center"/>
          </w:tcPr>
          <w:p w:rsidR="009E0F49" w:rsidRPr="006F18AD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9E0F49" w:rsidRPr="006F18AD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6F18AD" w:rsidRDefault="009E0F49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Typ zkumavek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1,5 mL – 2,0 mL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 – 2,0 ml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2.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Centrifugace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min. 15 000 g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21 382 g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3.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Nastavení teploty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v rozsahu alespoň 0 °C až +40 °C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-20°C – 40°C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4.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Doba potřebná pro vychlazení centrifugy na +2°C při teplotě okolí 25°C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&lt; 15 minut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 10 min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5.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Funkce předchlazení před začátkem odstřeďovacího procesu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Default="00CF1926" w:rsidP="00CF1926">
            <w:pPr>
              <w:jc w:val="center"/>
            </w:pPr>
            <w:r w:rsidRPr="00DE6BEF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6.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Tepelná ochrana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Default="00CF1926" w:rsidP="00CF1926">
            <w:pPr>
              <w:jc w:val="center"/>
            </w:pPr>
            <w:r w:rsidRPr="00DE6BEF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7.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Bezpečnostní elektromagnetický zámek víka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Default="00CF1926" w:rsidP="00CF1926">
            <w:pPr>
              <w:jc w:val="center"/>
            </w:pPr>
            <w:r w:rsidRPr="00DE6BEF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8.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Akustický signál ukončení centrifugace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Default="00CF1926" w:rsidP="00CF1926">
            <w:pPr>
              <w:jc w:val="center"/>
            </w:pPr>
            <w:r w:rsidRPr="00DE6BEF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9.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Víko centrifugy zůstává po ukončení odstřeďovacího cyklu zavřené k udržování nastavené teploty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ANO</w:t>
            </w:r>
          </w:p>
        </w:tc>
        <w:tc>
          <w:tcPr>
            <w:tcW w:w="1026" w:type="pct"/>
          </w:tcPr>
          <w:p w:rsidR="00CF1926" w:rsidRDefault="00CF1926" w:rsidP="00CF1926">
            <w:pPr>
              <w:jc w:val="center"/>
            </w:pPr>
            <w:r w:rsidRPr="00DE6BEF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10.</w:t>
            </w:r>
          </w:p>
        </w:tc>
        <w:tc>
          <w:tcPr>
            <w:tcW w:w="2122" w:type="pct"/>
            <w:vAlign w:val="center"/>
          </w:tcPr>
          <w:p w:rsidR="00CF1926" w:rsidRPr="006F18AD" w:rsidRDefault="00CF1926" w:rsidP="00CF1926">
            <w:pPr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Rotory jsou autoklávovatelné</w:t>
            </w:r>
          </w:p>
        </w:tc>
        <w:tc>
          <w:tcPr>
            <w:tcW w:w="1174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121°C, 20 min.</w:t>
            </w:r>
          </w:p>
        </w:tc>
        <w:tc>
          <w:tcPr>
            <w:tcW w:w="1026" w:type="pct"/>
            <w:vAlign w:val="center"/>
          </w:tcPr>
          <w:p w:rsidR="00CF1926" w:rsidRPr="009E0F49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121°C, 20 min.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501936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6F18AD" w:rsidRDefault="006F18AD" w:rsidP="006F18AD">
      <w:pPr>
        <w:spacing w:before="240"/>
        <w:contextualSpacing/>
        <w:rPr>
          <w:b/>
        </w:rPr>
      </w:pPr>
    </w:p>
    <w:p w:rsidR="005408D7" w:rsidRPr="006F18AD" w:rsidRDefault="005408D7" w:rsidP="006F18AD">
      <w:pPr>
        <w:contextualSpacing/>
        <w:rPr>
          <w:b/>
        </w:rPr>
      </w:pPr>
      <w:r w:rsidRPr="006F18AD">
        <w:rPr>
          <w:b/>
        </w:rPr>
        <w:t xml:space="preserve">Technické parametry zařízení – </w:t>
      </w:r>
      <w:r w:rsidRPr="006F18AD">
        <w:rPr>
          <w:b/>
          <w:bCs/>
        </w:rPr>
        <w:t>Suchý termoblok</w:t>
      </w:r>
    </w:p>
    <w:p w:rsidR="005408D7" w:rsidRDefault="005408D7" w:rsidP="006F18AD">
      <w:r w:rsidRPr="00A66968">
        <w:t>Suchý pracovní blok s ohřevem a chlazením pro mikrozkumavky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6151"/>
        <w:gridCol w:w="3402"/>
        <w:gridCol w:w="2979"/>
        <w:gridCol w:w="1067"/>
      </w:tblGrid>
      <w:tr w:rsidR="006F18AD" w:rsidRPr="006F18AD" w:rsidTr="00C854F4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6F18AD" w:rsidRPr="006F18AD" w:rsidRDefault="006F18AD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294" w:type="pct"/>
            <w:gridSpan w:val="2"/>
            <w:shd w:val="clear" w:color="auto" w:fill="C6D9F1" w:themeFill="text2" w:themeFillTint="33"/>
            <w:vAlign w:val="center"/>
          </w:tcPr>
          <w:p w:rsidR="006F18AD" w:rsidRPr="006F18AD" w:rsidRDefault="006F18AD" w:rsidP="00CF19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027" w:type="pct"/>
            <w:shd w:val="clear" w:color="auto" w:fill="C6D9F1" w:themeFill="text2" w:themeFillTint="33"/>
            <w:vAlign w:val="center"/>
          </w:tcPr>
          <w:p w:rsidR="006F18AD" w:rsidRPr="006F18AD" w:rsidRDefault="006F18AD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368" w:type="pct"/>
            <w:shd w:val="clear" w:color="auto" w:fill="C6D9F1" w:themeFill="text2" w:themeFillTint="33"/>
            <w:vAlign w:val="center"/>
          </w:tcPr>
          <w:p w:rsidR="006F18AD" w:rsidRPr="006F18AD" w:rsidRDefault="006F18AD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6F18AD" w:rsidRPr="006F18AD" w:rsidRDefault="006F18AD" w:rsidP="00B65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18AD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1.</w:t>
            </w:r>
          </w:p>
        </w:tc>
        <w:tc>
          <w:tcPr>
            <w:tcW w:w="2121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Typ zkumavek</w:t>
            </w:r>
          </w:p>
        </w:tc>
        <w:tc>
          <w:tcPr>
            <w:tcW w:w="1173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1,5-2,0 mL</w:t>
            </w:r>
          </w:p>
        </w:tc>
        <w:tc>
          <w:tcPr>
            <w:tcW w:w="1027" w:type="pct"/>
            <w:vAlign w:val="center"/>
          </w:tcPr>
          <w:p w:rsidR="00CF1926" w:rsidRPr="009E0F49" w:rsidRDefault="00C854F4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– 2.0 ml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35729F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CF1926" w:rsidRPr="006F18AD" w:rsidTr="00FF5BE7">
        <w:tblPrEx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311" w:type="pct"/>
            <w:vAlign w:val="center"/>
          </w:tcPr>
          <w:p w:rsidR="00CF1926" w:rsidRPr="006F18AD" w:rsidRDefault="00CF1926" w:rsidP="00CF1926">
            <w:pPr>
              <w:jc w:val="center"/>
              <w:rPr>
                <w:rFonts w:cs="Arial"/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2.</w:t>
            </w:r>
          </w:p>
        </w:tc>
        <w:tc>
          <w:tcPr>
            <w:tcW w:w="2121" w:type="pct"/>
            <w:vAlign w:val="center"/>
          </w:tcPr>
          <w:p w:rsidR="00CF1926" w:rsidRPr="006F18AD" w:rsidRDefault="00CF1926" w:rsidP="00CF1926">
            <w:pPr>
              <w:rPr>
                <w:rFonts w:cs="Arial"/>
                <w:sz w:val="20"/>
                <w:szCs w:val="20"/>
              </w:rPr>
            </w:pPr>
            <w:r w:rsidRPr="006F18AD">
              <w:rPr>
                <w:rFonts w:cs="Arial"/>
                <w:sz w:val="20"/>
                <w:szCs w:val="20"/>
              </w:rPr>
              <w:t>Rozsah teplot</w:t>
            </w:r>
          </w:p>
        </w:tc>
        <w:tc>
          <w:tcPr>
            <w:tcW w:w="1173" w:type="pct"/>
            <w:vAlign w:val="center"/>
          </w:tcPr>
          <w:p w:rsidR="00CF1926" w:rsidRPr="006F18AD" w:rsidRDefault="00CF1926" w:rsidP="00CF1926">
            <w:pPr>
              <w:jc w:val="center"/>
              <w:rPr>
                <w:sz w:val="20"/>
                <w:szCs w:val="20"/>
              </w:rPr>
            </w:pPr>
            <w:r w:rsidRPr="006F18AD">
              <w:rPr>
                <w:sz w:val="20"/>
                <w:szCs w:val="20"/>
              </w:rPr>
              <w:t>min. -10 °C až 80 °C</w:t>
            </w:r>
          </w:p>
        </w:tc>
        <w:tc>
          <w:tcPr>
            <w:tcW w:w="1027" w:type="pct"/>
            <w:vAlign w:val="center"/>
          </w:tcPr>
          <w:p w:rsidR="00CF1926" w:rsidRPr="009E0F49" w:rsidRDefault="00C854F4" w:rsidP="00CF192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-10°C – 100°C</w:t>
            </w:r>
          </w:p>
        </w:tc>
        <w:tc>
          <w:tcPr>
            <w:tcW w:w="368" w:type="pct"/>
          </w:tcPr>
          <w:p w:rsidR="00CF1926" w:rsidRDefault="00CF1926" w:rsidP="00CF1926">
            <w:pPr>
              <w:jc w:val="center"/>
            </w:pPr>
            <w:r w:rsidRPr="0035729F"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96550C" w:rsidRDefault="0096550C" w:rsidP="005408D7">
      <w:pPr>
        <w:widowControl w:val="0"/>
        <w:spacing w:before="120" w:after="60" w:line="276" w:lineRule="auto"/>
        <w:rPr>
          <w:rFonts w:cs="Arial"/>
          <w:b/>
          <w:bCs/>
          <w:caps/>
          <w:szCs w:val="20"/>
          <w:lang w:eastAsia="en-US"/>
        </w:rPr>
      </w:pPr>
    </w:p>
    <w:p w:rsidR="00F979AA" w:rsidRPr="00217236" w:rsidRDefault="00F979AA" w:rsidP="00927C5E">
      <w:pPr>
        <w:keepNext/>
        <w:tabs>
          <w:tab w:val="center" w:pos="1985"/>
        </w:tabs>
        <w:suppressAutoHyphens w:val="0"/>
        <w:spacing w:after="160"/>
        <w:rPr>
          <w:rFonts w:cs="Arial"/>
        </w:rPr>
      </w:pPr>
    </w:p>
    <w:p w:rsidR="00F979AA" w:rsidRPr="00217236" w:rsidRDefault="00F979AA">
      <w:pPr>
        <w:suppressAutoHyphens w:val="0"/>
        <w:spacing w:after="200" w:line="276" w:lineRule="auto"/>
        <w:rPr>
          <w:rFonts w:cs="Arial"/>
          <w:b/>
          <w:caps/>
          <w:szCs w:val="20"/>
          <w:lang w:eastAsia="en-US"/>
        </w:rPr>
        <w:sectPr w:rsidR="00F979AA" w:rsidRPr="00217236" w:rsidSect="0096550C">
          <w:headerReference w:type="default" r:id="rId12"/>
          <w:pgSz w:w="16838" w:h="11906" w:orient="landscape" w:code="9"/>
          <w:pgMar w:top="1418" w:right="1418" w:bottom="1985" w:left="1135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2</w:t>
      </w:r>
    </w:p>
    <w:p w:rsidR="00F979AA" w:rsidRPr="00D440A3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Technická specifikace</w:t>
      </w:r>
    </w:p>
    <w:p w:rsidR="00014E2A" w:rsidRDefault="00014E2A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</w:p>
    <w:p w:rsidR="00FF5BE7" w:rsidRDefault="00FF5BE7" w:rsidP="00FF5BE7">
      <w:pPr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t>Datové listy</w:t>
      </w:r>
    </w:p>
    <w:sectPr w:rsidR="00FF5BE7" w:rsidSect="004E2345">
      <w:headerReference w:type="default" r:id="rId13"/>
      <w:pgSz w:w="11906" w:h="16838" w:code="9"/>
      <w:pgMar w:top="1418" w:right="1418" w:bottom="1135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E5" w:rsidRDefault="00BC49E5" w:rsidP="00EC5C5F">
      <w:r>
        <w:separator/>
      </w:r>
    </w:p>
  </w:endnote>
  <w:endnote w:type="continuationSeparator" w:id="0">
    <w:p w:rsidR="00BC49E5" w:rsidRDefault="00BC49E5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ąŮĹÁ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E7" w:rsidRDefault="00FF5BE7" w:rsidP="00872F06">
    <w:pPr>
      <w:pStyle w:val="Zhlav"/>
      <w:ind w:firstLine="708"/>
      <w:jc w:val="center"/>
      <w:rPr>
        <w:rStyle w:val="slostrnky"/>
        <w:rFonts w:ascii="Calibri" w:hAnsi="Calibri" w:cs="Arial"/>
        <w:sz w:val="16"/>
        <w:szCs w:val="16"/>
      </w:rPr>
    </w:pPr>
  </w:p>
  <w:p w:rsidR="00FF5BE7" w:rsidRPr="00FD3BD1" w:rsidRDefault="00FF5BE7" w:rsidP="00927C5E">
    <w:pPr>
      <w:pStyle w:val="Zpat"/>
      <w:jc w:val="right"/>
      <w:rPr>
        <w:rFonts w:cs="Arial"/>
        <w:b/>
        <w:szCs w:val="18"/>
        <w:lang w:val="en-GB"/>
      </w:rPr>
    </w:pPr>
    <w:r w:rsidRPr="00FD3BD1">
      <w:rPr>
        <w:rFonts w:cs="Arial"/>
        <w:sz w:val="20"/>
        <w:lang w:val="en-GB"/>
      </w:rPr>
      <w:t xml:space="preserve">Strana </w:t>
    </w:r>
    <w:r w:rsidRPr="00FD3BD1">
      <w:rPr>
        <w:rStyle w:val="slostrnky"/>
        <w:rFonts w:cs="Arial"/>
        <w:sz w:val="20"/>
        <w:lang w:val="en-GB"/>
      </w:rPr>
      <w:fldChar w:fldCharType="begin"/>
    </w:r>
    <w:r w:rsidRPr="00FD3BD1">
      <w:rPr>
        <w:rStyle w:val="slostrnky"/>
        <w:rFonts w:cs="Arial"/>
        <w:sz w:val="20"/>
        <w:lang w:val="en-GB"/>
      </w:rPr>
      <w:instrText xml:space="preserve"> PAGE </w:instrText>
    </w:r>
    <w:r w:rsidRPr="00FD3BD1">
      <w:rPr>
        <w:rStyle w:val="slostrnky"/>
        <w:rFonts w:cs="Arial"/>
        <w:sz w:val="20"/>
        <w:lang w:val="en-GB"/>
      </w:rPr>
      <w:fldChar w:fldCharType="separate"/>
    </w:r>
    <w:r w:rsidR="003A33D3">
      <w:rPr>
        <w:rStyle w:val="slostrnky"/>
        <w:rFonts w:cs="Arial"/>
        <w:noProof/>
        <w:sz w:val="20"/>
        <w:lang w:val="en-GB"/>
      </w:rPr>
      <w:t>10</w:t>
    </w:r>
    <w:r w:rsidRPr="00FD3BD1">
      <w:rPr>
        <w:rStyle w:val="slostrnky"/>
        <w:rFonts w:cs="Arial"/>
        <w:sz w:val="20"/>
        <w:lang w:val="en-GB"/>
      </w:rPr>
      <w:fldChar w:fldCharType="end"/>
    </w:r>
    <w:r w:rsidRPr="00FD3BD1">
      <w:rPr>
        <w:rFonts w:cs="Arial"/>
        <w:sz w:val="20"/>
        <w:lang w:val="en-GB"/>
      </w:rPr>
      <w:t xml:space="preserve"> z </w:t>
    </w:r>
    <w:r w:rsidR="00FD3BD1" w:rsidRPr="00FD3BD1">
      <w:rPr>
        <w:rStyle w:val="slostrnky"/>
        <w:rFonts w:cs="Arial"/>
        <w:sz w:val="20"/>
        <w:lang w:val="en-GB"/>
      </w:rPr>
      <w:t>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E7" w:rsidRPr="00EC5C5F" w:rsidRDefault="00FF5BE7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 Atmospheric Physics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Pr="00172627">
      <w:rPr>
        <w:rStyle w:val="slostrnky"/>
        <w:rFonts w:ascii="Calibri" w:hAnsi="Calibri"/>
        <w:sz w:val="16"/>
      </w:rPr>
      <w:fldChar w:fldCharType="separate"/>
    </w:r>
    <w:r w:rsidR="00F4416A">
      <w:rPr>
        <w:rStyle w:val="slostrnky"/>
        <w:rFonts w:ascii="Calibri" w:hAnsi="Calibri"/>
        <w:noProof/>
        <w:sz w:val="16"/>
      </w:rPr>
      <w:t>14</w:t>
    </w:r>
    <w:r w:rsidRPr="00172627">
      <w:rPr>
        <w:rStyle w:val="slostrnky"/>
        <w:rFonts w:ascii="Calibri" w:hAnsi="Calibri"/>
        <w:sz w:val="16"/>
      </w:rPr>
      <w:fldChar w:fldCharType="end"/>
    </w:r>
  </w:p>
  <w:p w:rsidR="00FF5BE7" w:rsidRPr="009B0477" w:rsidRDefault="00FF5BE7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E5" w:rsidRDefault="00BC49E5" w:rsidP="00EC5C5F">
      <w:r>
        <w:separator/>
      </w:r>
    </w:p>
  </w:footnote>
  <w:footnote w:type="continuationSeparator" w:id="0">
    <w:p w:rsidR="00BC49E5" w:rsidRDefault="00BC49E5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5642"/>
    </w:tblGrid>
    <w:tr w:rsidR="00FF5BE7" w:rsidTr="00A93E87">
      <w:tc>
        <w:tcPr>
          <w:tcW w:w="1890" w:type="pct"/>
        </w:tcPr>
        <w:p w:rsidR="00FF5BE7" w:rsidRPr="00474388" w:rsidRDefault="00FF5BE7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</w:p>
      </w:tc>
      <w:tc>
        <w:tcPr>
          <w:tcW w:w="3110" w:type="pct"/>
          <w:vAlign w:val="center"/>
        </w:tcPr>
        <w:p w:rsidR="00FF5BE7" w:rsidRDefault="00FF5BE7" w:rsidP="00265DAA">
          <w:pPr>
            <w:pStyle w:val="Zhlav"/>
            <w:ind w:left="2342" w:right="-76"/>
            <w:jc w:val="right"/>
          </w:pPr>
        </w:p>
      </w:tc>
    </w:tr>
  </w:tbl>
  <w:p w:rsidR="00FF5BE7" w:rsidRPr="00B009E5" w:rsidRDefault="00FF5BE7" w:rsidP="00872F06">
    <w:pPr>
      <w:tabs>
        <w:tab w:val="center" w:pos="4536"/>
        <w:tab w:val="right" w:pos="9072"/>
      </w:tabs>
      <w:suppressAutoHyphens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E7" w:rsidRPr="00FB763A" w:rsidRDefault="003A33D3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BE7" w:rsidRPr="00FB763A">
      <w:rPr>
        <w:szCs w:val="22"/>
        <w:lang w:eastAsia="en-US"/>
      </w:rPr>
      <w:tab/>
    </w:r>
    <w:r w:rsidR="00BC49E5">
      <w:rPr>
        <w:szCs w:val="22"/>
        <w:lang w:eastAsia="en-US"/>
      </w:rPr>
      <w:pict>
        <v:rect id="_x0000_i1030" style="width:290.6pt;height:.5pt" o:hralign="right" o:hrstd="t" o:hrnoshade="t" o:hr="t" fillcolor="black" stroked="f"/>
      </w:pict>
    </w:r>
  </w:p>
  <w:p w:rsidR="00FF5BE7" w:rsidRDefault="00FF5B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3"/>
      <w:gridCol w:w="9502"/>
    </w:tblGrid>
    <w:tr w:rsidR="00FF5BE7" w:rsidTr="00A93E87">
      <w:tc>
        <w:tcPr>
          <w:tcW w:w="1674" w:type="pct"/>
        </w:tcPr>
        <w:p w:rsidR="00FF5BE7" w:rsidRPr="00474388" w:rsidRDefault="00FF5BE7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</w:p>
      </w:tc>
      <w:tc>
        <w:tcPr>
          <w:tcW w:w="3326" w:type="pct"/>
          <w:vAlign w:val="center"/>
        </w:tcPr>
        <w:p w:rsidR="00FF5BE7" w:rsidRDefault="00FF5BE7" w:rsidP="00265DAA">
          <w:pPr>
            <w:pStyle w:val="Zhlav"/>
            <w:ind w:left="2342" w:right="-76"/>
            <w:jc w:val="right"/>
          </w:pPr>
        </w:p>
      </w:tc>
    </w:tr>
  </w:tbl>
  <w:p w:rsidR="00FF5BE7" w:rsidRPr="00B009E5" w:rsidRDefault="00FF5BE7" w:rsidP="00872F06">
    <w:pPr>
      <w:tabs>
        <w:tab w:val="center" w:pos="4536"/>
        <w:tab w:val="right" w:pos="9072"/>
      </w:tabs>
      <w:suppressAutoHyphens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5"/>
      <w:gridCol w:w="4641"/>
    </w:tblGrid>
    <w:tr w:rsidR="00FF5BE7" w:rsidTr="006F18AD">
      <w:tc>
        <w:tcPr>
          <w:tcW w:w="2501" w:type="pct"/>
        </w:tcPr>
        <w:p w:rsidR="00FF5BE7" w:rsidRPr="00474388" w:rsidRDefault="00FF5BE7" w:rsidP="006F18AD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953"/>
            <w:rPr>
              <w:rFonts w:eastAsia="SimSun" w:cs="Arial"/>
              <w:b/>
              <w:caps/>
              <w:noProof/>
              <w:spacing w:val="8"/>
              <w:kern w:val="20"/>
            </w:rPr>
          </w:pPr>
        </w:p>
      </w:tc>
      <w:tc>
        <w:tcPr>
          <w:tcW w:w="2499" w:type="pct"/>
          <w:vAlign w:val="center"/>
        </w:tcPr>
        <w:p w:rsidR="00FF5BE7" w:rsidRDefault="00FF5BE7" w:rsidP="006F18AD">
          <w:pPr>
            <w:pStyle w:val="Zhlav"/>
            <w:ind w:left="176" w:right="-76"/>
            <w:jc w:val="right"/>
          </w:pPr>
        </w:p>
      </w:tc>
    </w:tr>
  </w:tbl>
  <w:p w:rsidR="00FF5BE7" w:rsidRPr="00B009E5" w:rsidRDefault="00FF5BE7" w:rsidP="00872F06">
    <w:pPr>
      <w:tabs>
        <w:tab w:val="center" w:pos="4536"/>
        <w:tab w:val="right" w:pos="9072"/>
      </w:tabs>
      <w:suppressAutoHyphen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522331"/>
    <w:multiLevelType w:val="hybridMultilevel"/>
    <w:tmpl w:val="256ACEE6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7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2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1177F0"/>
    <w:multiLevelType w:val="hybridMultilevel"/>
    <w:tmpl w:val="1E9800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"/>
  </w:num>
  <w:num w:numId="5">
    <w:abstractNumId w:val="29"/>
  </w:num>
  <w:num w:numId="6">
    <w:abstractNumId w:val="29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5"/>
    <w:lvlOverride w:ilvl="0">
      <w:startOverride w:val="1"/>
    </w:lvlOverride>
  </w:num>
  <w:num w:numId="11">
    <w:abstractNumId w:val="34"/>
  </w:num>
  <w:num w:numId="12">
    <w:abstractNumId w:val="30"/>
  </w:num>
  <w:num w:numId="13">
    <w:abstractNumId w:val="35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15"/>
  </w:num>
  <w:num w:numId="20">
    <w:abstractNumId w:val="7"/>
  </w:num>
  <w:num w:numId="21">
    <w:abstractNumId w:val="8"/>
  </w:num>
  <w:num w:numId="22">
    <w:abstractNumId w:val="0"/>
  </w:num>
  <w:num w:numId="23">
    <w:abstractNumId w:val="36"/>
  </w:num>
  <w:num w:numId="24">
    <w:abstractNumId w:val="32"/>
  </w:num>
  <w:num w:numId="25">
    <w:abstractNumId w:val="33"/>
  </w:num>
  <w:num w:numId="26">
    <w:abstractNumId w:val="10"/>
  </w:num>
  <w:num w:numId="27">
    <w:abstractNumId w:val="9"/>
  </w:num>
  <w:num w:numId="28">
    <w:abstractNumId w:val="17"/>
  </w:num>
  <w:num w:numId="29">
    <w:abstractNumId w:val="4"/>
  </w:num>
  <w:num w:numId="30">
    <w:abstractNumId w:val="23"/>
  </w:num>
  <w:num w:numId="31">
    <w:abstractNumId w:val="14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18"/>
  </w:num>
  <w:num w:numId="37">
    <w:abstractNumId w:val="5"/>
  </w:num>
  <w:num w:numId="38">
    <w:abstractNumId w:val="2"/>
  </w:num>
  <w:num w:numId="39">
    <w:abstractNumId w:val="11"/>
  </w:num>
  <w:num w:numId="40">
    <w:abstractNumId w:val="25"/>
  </w:num>
  <w:num w:numId="41">
    <w:abstractNumId w:val="26"/>
  </w:num>
  <w:num w:numId="42">
    <w:abstractNumId w:val="13"/>
  </w:num>
  <w:num w:numId="43">
    <w:abstractNumId w:val="20"/>
  </w:num>
  <w:num w:numId="44">
    <w:abstractNumId w:val="25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4E44"/>
    <w:rsid w:val="00056FDD"/>
    <w:rsid w:val="00057A24"/>
    <w:rsid w:val="00061AEA"/>
    <w:rsid w:val="000653DD"/>
    <w:rsid w:val="00076700"/>
    <w:rsid w:val="00077E79"/>
    <w:rsid w:val="000842CD"/>
    <w:rsid w:val="00085881"/>
    <w:rsid w:val="0008707D"/>
    <w:rsid w:val="000912E6"/>
    <w:rsid w:val="00092291"/>
    <w:rsid w:val="00095CCF"/>
    <w:rsid w:val="0009747C"/>
    <w:rsid w:val="000A0DAA"/>
    <w:rsid w:val="000A1CA7"/>
    <w:rsid w:val="000B00A0"/>
    <w:rsid w:val="000B3BA8"/>
    <w:rsid w:val="000B5647"/>
    <w:rsid w:val="000B79E2"/>
    <w:rsid w:val="000C7BB1"/>
    <w:rsid w:val="000D1594"/>
    <w:rsid w:val="000D318E"/>
    <w:rsid w:val="000D4E3F"/>
    <w:rsid w:val="000D69F5"/>
    <w:rsid w:val="000E1AF7"/>
    <w:rsid w:val="000E2E15"/>
    <w:rsid w:val="000E779F"/>
    <w:rsid w:val="000F10ED"/>
    <w:rsid w:val="000F3714"/>
    <w:rsid w:val="000F5456"/>
    <w:rsid w:val="000F6CA5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5137A"/>
    <w:rsid w:val="001533CE"/>
    <w:rsid w:val="00155620"/>
    <w:rsid w:val="00156B6A"/>
    <w:rsid w:val="00161E46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2CD3"/>
    <w:rsid w:val="001B2E57"/>
    <w:rsid w:val="001B34B2"/>
    <w:rsid w:val="001B5898"/>
    <w:rsid w:val="001B6C7A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6036D"/>
    <w:rsid w:val="0026069B"/>
    <w:rsid w:val="00262CFA"/>
    <w:rsid w:val="00265133"/>
    <w:rsid w:val="00265DAA"/>
    <w:rsid w:val="00284DA5"/>
    <w:rsid w:val="00290555"/>
    <w:rsid w:val="00290C14"/>
    <w:rsid w:val="002915D3"/>
    <w:rsid w:val="002B08A3"/>
    <w:rsid w:val="002B1D5F"/>
    <w:rsid w:val="002B2070"/>
    <w:rsid w:val="002B37D2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F47EA"/>
    <w:rsid w:val="002F4B62"/>
    <w:rsid w:val="002F4DFA"/>
    <w:rsid w:val="00302137"/>
    <w:rsid w:val="0030298F"/>
    <w:rsid w:val="00304E96"/>
    <w:rsid w:val="003065C0"/>
    <w:rsid w:val="00307126"/>
    <w:rsid w:val="00313732"/>
    <w:rsid w:val="00322215"/>
    <w:rsid w:val="00323612"/>
    <w:rsid w:val="0033126A"/>
    <w:rsid w:val="00335AA2"/>
    <w:rsid w:val="003367D0"/>
    <w:rsid w:val="003377A9"/>
    <w:rsid w:val="0034196F"/>
    <w:rsid w:val="0035729F"/>
    <w:rsid w:val="00361F67"/>
    <w:rsid w:val="0036299E"/>
    <w:rsid w:val="00363B16"/>
    <w:rsid w:val="0037015A"/>
    <w:rsid w:val="003710ED"/>
    <w:rsid w:val="00371A63"/>
    <w:rsid w:val="003742C9"/>
    <w:rsid w:val="003745D2"/>
    <w:rsid w:val="00383A97"/>
    <w:rsid w:val="00384BDE"/>
    <w:rsid w:val="00392CA5"/>
    <w:rsid w:val="003A146B"/>
    <w:rsid w:val="003A33D3"/>
    <w:rsid w:val="003A7F4F"/>
    <w:rsid w:val="003B51C6"/>
    <w:rsid w:val="003B7F61"/>
    <w:rsid w:val="003C06F6"/>
    <w:rsid w:val="003C30F6"/>
    <w:rsid w:val="003C3CA7"/>
    <w:rsid w:val="003D0B6B"/>
    <w:rsid w:val="003D22C7"/>
    <w:rsid w:val="003E0A2D"/>
    <w:rsid w:val="003E6561"/>
    <w:rsid w:val="003F1C1C"/>
    <w:rsid w:val="00400B1A"/>
    <w:rsid w:val="00401749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2175"/>
    <w:rsid w:val="0044338A"/>
    <w:rsid w:val="00443477"/>
    <w:rsid w:val="004505DB"/>
    <w:rsid w:val="004508F6"/>
    <w:rsid w:val="00454B79"/>
    <w:rsid w:val="00456B80"/>
    <w:rsid w:val="00461DA6"/>
    <w:rsid w:val="004704E3"/>
    <w:rsid w:val="0047128F"/>
    <w:rsid w:val="00471F20"/>
    <w:rsid w:val="00474388"/>
    <w:rsid w:val="004767C8"/>
    <w:rsid w:val="0049180B"/>
    <w:rsid w:val="0049199B"/>
    <w:rsid w:val="00492CD6"/>
    <w:rsid w:val="00493976"/>
    <w:rsid w:val="00493A97"/>
    <w:rsid w:val="00493F03"/>
    <w:rsid w:val="004966CC"/>
    <w:rsid w:val="004A2046"/>
    <w:rsid w:val="004A64DE"/>
    <w:rsid w:val="004B0530"/>
    <w:rsid w:val="004C532C"/>
    <w:rsid w:val="004C7118"/>
    <w:rsid w:val="004D3818"/>
    <w:rsid w:val="004D5D00"/>
    <w:rsid w:val="004D6AE9"/>
    <w:rsid w:val="004E2345"/>
    <w:rsid w:val="004E3492"/>
    <w:rsid w:val="004E6D93"/>
    <w:rsid w:val="004E72EF"/>
    <w:rsid w:val="004E7841"/>
    <w:rsid w:val="004F2E33"/>
    <w:rsid w:val="004F7B66"/>
    <w:rsid w:val="00500512"/>
    <w:rsid w:val="00501936"/>
    <w:rsid w:val="005042CD"/>
    <w:rsid w:val="00504BA2"/>
    <w:rsid w:val="00506FA7"/>
    <w:rsid w:val="00516609"/>
    <w:rsid w:val="00522605"/>
    <w:rsid w:val="0052765D"/>
    <w:rsid w:val="00531FA3"/>
    <w:rsid w:val="00532B77"/>
    <w:rsid w:val="00534C3C"/>
    <w:rsid w:val="005408D7"/>
    <w:rsid w:val="00541A22"/>
    <w:rsid w:val="0054516F"/>
    <w:rsid w:val="00546D2F"/>
    <w:rsid w:val="00555196"/>
    <w:rsid w:val="00557D50"/>
    <w:rsid w:val="00587133"/>
    <w:rsid w:val="00587EF4"/>
    <w:rsid w:val="005A0203"/>
    <w:rsid w:val="005A0BCD"/>
    <w:rsid w:val="005A3886"/>
    <w:rsid w:val="005A7B30"/>
    <w:rsid w:val="005B1D1E"/>
    <w:rsid w:val="005B2A2F"/>
    <w:rsid w:val="005B697F"/>
    <w:rsid w:val="005C019D"/>
    <w:rsid w:val="005C0F5F"/>
    <w:rsid w:val="005C1F61"/>
    <w:rsid w:val="005C3271"/>
    <w:rsid w:val="005C38F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76A7"/>
    <w:rsid w:val="00690CF4"/>
    <w:rsid w:val="00693E16"/>
    <w:rsid w:val="00694541"/>
    <w:rsid w:val="00697748"/>
    <w:rsid w:val="006A487B"/>
    <w:rsid w:val="006A7A50"/>
    <w:rsid w:val="006B19E9"/>
    <w:rsid w:val="006B38CB"/>
    <w:rsid w:val="006C571E"/>
    <w:rsid w:val="006C715A"/>
    <w:rsid w:val="006D06EF"/>
    <w:rsid w:val="006D2C7D"/>
    <w:rsid w:val="006D3397"/>
    <w:rsid w:val="006D53B3"/>
    <w:rsid w:val="006D7713"/>
    <w:rsid w:val="006D7D82"/>
    <w:rsid w:val="006F1092"/>
    <w:rsid w:val="006F18AD"/>
    <w:rsid w:val="006F612E"/>
    <w:rsid w:val="006F621C"/>
    <w:rsid w:val="007014CC"/>
    <w:rsid w:val="00726AB6"/>
    <w:rsid w:val="00732853"/>
    <w:rsid w:val="00733C06"/>
    <w:rsid w:val="00734DC0"/>
    <w:rsid w:val="0073725C"/>
    <w:rsid w:val="00741B5F"/>
    <w:rsid w:val="00746379"/>
    <w:rsid w:val="00747323"/>
    <w:rsid w:val="00752ABF"/>
    <w:rsid w:val="00752E0E"/>
    <w:rsid w:val="00753F4B"/>
    <w:rsid w:val="0076074E"/>
    <w:rsid w:val="00764306"/>
    <w:rsid w:val="00766828"/>
    <w:rsid w:val="007670C3"/>
    <w:rsid w:val="00771C38"/>
    <w:rsid w:val="00776F57"/>
    <w:rsid w:val="00776F95"/>
    <w:rsid w:val="00787D20"/>
    <w:rsid w:val="007915DC"/>
    <w:rsid w:val="00792D51"/>
    <w:rsid w:val="00793164"/>
    <w:rsid w:val="00795FAF"/>
    <w:rsid w:val="007960CE"/>
    <w:rsid w:val="0079610A"/>
    <w:rsid w:val="007A2D2F"/>
    <w:rsid w:val="007A32A1"/>
    <w:rsid w:val="007A3561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7718"/>
    <w:rsid w:val="007E04DD"/>
    <w:rsid w:val="007E12BE"/>
    <w:rsid w:val="007E27B3"/>
    <w:rsid w:val="007E6F13"/>
    <w:rsid w:val="007F04BF"/>
    <w:rsid w:val="007F11FF"/>
    <w:rsid w:val="007F26CC"/>
    <w:rsid w:val="007F30DE"/>
    <w:rsid w:val="007F72DC"/>
    <w:rsid w:val="007F73B1"/>
    <w:rsid w:val="00807F4D"/>
    <w:rsid w:val="008166C3"/>
    <w:rsid w:val="00825A70"/>
    <w:rsid w:val="00825C53"/>
    <w:rsid w:val="00830505"/>
    <w:rsid w:val="00835260"/>
    <w:rsid w:val="00851D88"/>
    <w:rsid w:val="00853C0C"/>
    <w:rsid w:val="00857F16"/>
    <w:rsid w:val="008646A2"/>
    <w:rsid w:val="00867270"/>
    <w:rsid w:val="00872F06"/>
    <w:rsid w:val="00877DCC"/>
    <w:rsid w:val="008823D2"/>
    <w:rsid w:val="00884340"/>
    <w:rsid w:val="008850CD"/>
    <w:rsid w:val="00887EEF"/>
    <w:rsid w:val="0089333D"/>
    <w:rsid w:val="00894DB7"/>
    <w:rsid w:val="0089727C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4C0"/>
    <w:rsid w:val="0092477C"/>
    <w:rsid w:val="00927C5E"/>
    <w:rsid w:val="0094179C"/>
    <w:rsid w:val="00961A81"/>
    <w:rsid w:val="009629D5"/>
    <w:rsid w:val="0096303D"/>
    <w:rsid w:val="0096550C"/>
    <w:rsid w:val="00976BB3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0F49"/>
    <w:rsid w:val="009E2479"/>
    <w:rsid w:val="009F14A7"/>
    <w:rsid w:val="009F6517"/>
    <w:rsid w:val="00A00819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0103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968"/>
    <w:rsid w:val="00A66CA2"/>
    <w:rsid w:val="00A67DDF"/>
    <w:rsid w:val="00A728C7"/>
    <w:rsid w:val="00A80350"/>
    <w:rsid w:val="00A8294E"/>
    <w:rsid w:val="00A8375D"/>
    <w:rsid w:val="00A8738E"/>
    <w:rsid w:val="00A93E87"/>
    <w:rsid w:val="00A94858"/>
    <w:rsid w:val="00A961A3"/>
    <w:rsid w:val="00AA401D"/>
    <w:rsid w:val="00AB7040"/>
    <w:rsid w:val="00AC10D8"/>
    <w:rsid w:val="00AC2F2A"/>
    <w:rsid w:val="00AC64FC"/>
    <w:rsid w:val="00AC6BD4"/>
    <w:rsid w:val="00AD3370"/>
    <w:rsid w:val="00AE3D28"/>
    <w:rsid w:val="00AE5D47"/>
    <w:rsid w:val="00AF1608"/>
    <w:rsid w:val="00AF4B59"/>
    <w:rsid w:val="00AF684B"/>
    <w:rsid w:val="00B00629"/>
    <w:rsid w:val="00B009E5"/>
    <w:rsid w:val="00B0259A"/>
    <w:rsid w:val="00B0589F"/>
    <w:rsid w:val="00B131A9"/>
    <w:rsid w:val="00B22E15"/>
    <w:rsid w:val="00B30256"/>
    <w:rsid w:val="00B31B8B"/>
    <w:rsid w:val="00B34762"/>
    <w:rsid w:val="00B362B5"/>
    <w:rsid w:val="00B40881"/>
    <w:rsid w:val="00B428B4"/>
    <w:rsid w:val="00B45E4F"/>
    <w:rsid w:val="00B47C37"/>
    <w:rsid w:val="00B6188D"/>
    <w:rsid w:val="00B62B7A"/>
    <w:rsid w:val="00B6425D"/>
    <w:rsid w:val="00B653D0"/>
    <w:rsid w:val="00B65F5E"/>
    <w:rsid w:val="00B70333"/>
    <w:rsid w:val="00B71252"/>
    <w:rsid w:val="00B757B1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49E5"/>
    <w:rsid w:val="00BC4C16"/>
    <w:rsid w:val="00BC6CF5"/>
    <w:rsid w:val="00BD391D"/>
    <w:rsid w:val="00BD3C8A"/>
    <w:rsid w:val="00BD4E13"/>
    <w:rsid w:val="00BD629F"/>
    <w:rsid w:val="00BE1029"/>
    <w:rsid w:val="00BE3F37"/>
    <w:rsid w:val="00BE41C3"/>
    <w:rsid w:val="00BE60E8"/>
    <w:rsid w:val="00BE64EA"/>
    <w:rsid w:val="00BF1442"/>
    <w:rsid w:val="00BF46CC"/>
    <w:rsid w:val="00BF612F"/>
    <w:rsid w:val="00BF7D9C"/>
    <w:rsid w:val="00C00092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54D1"/>
    <w:rsid w:val="00C77DB9"/>
    <w:rsid w:val="00C80F69"/>
    <w:rsid w:val="00C854F4"/>
    <w:rsid w:val="00C87D1C"/>
    <w:rsid w:val="00C93295"/>
    <w:rsid w:val="00C978C3"/>
    <w:rsid w:val="00CA35DA"/>
    <w:rsid w:val="00CA3886"/>
    <w:rsid w:val="00CA3EDA"/>
    <w:rsid w:val="00CA4458"/>
    <w:rsid w:val="00CC1C3A"/>
    <w:rsid w:val="00CC2A4B"/>
    <w:rsid w:val="00CD2600"/>
    <w:rsid w:val="00CE5BF9"/>
    <w:rsid w:val="00CF028D"/>
    <w:rsid w:val="00CF1926"/>
    <w:rsid w:val="00CF20FD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216BA"/>
    <w:rsid w:val="00D2470F"/>
    <w:rsid w:val="00D312C4"/>
    <w:rsid w:val="00D440A3"/>
    <w:rsid w:val="00D44EDD"/>
    <w:rsid w:val="00D4567E"/>
    <w:rsid w:val="00D46BF5"/>
    <w:rsid w:val="00D46EAA"/>
    <w:rsid w:val="00D54CE1"/>
    <w:rsid w:val="00D62248"/>
    <w:rsid w:val="00D65FE7"/>
    <w:rsid w:val="00D6651A"/>
    <w:rsid w:val="00D76A87"/>
    <w:rsid w:val="00D84193"/>
    <w:rsid w:val="00D90797"/>
    <w:rsid w:val="00D91CC3"/>
    <w:rsid w:val="00D97182"/>
    <w:rsid w:val="00DA01E5"/>
    <w:rsid w:val="00DA7491"/>
    <w:rsid w:val="00DB25E2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6BEF"/>
    <w:rsid w:val="00DE788D"/>
    <w:rsid w:val="00DF33A6"/>
    <w:rsid w:val="00DF7BE3"/>
    <w:rsid w:val="00E00060"/>
    <w:rsid w:val="00E016B0"/>
    <w:rsid w:val="00E029C1"/>
    <w:rsid w:val="00E11DAB"/>
    <w:rsid w:val="00E123FE"/>
    <w:rsid w:val="00E146BA"/>
    <w:rsid w:val="00E150FF"/>
    <w:rsid w:val="00E15907"/>
    <w:rsid w:val="00E15A8F"/>
    <w:rsid w:val="00E16BB9"/>
    <w:rsid w:val="00E23610"/>
    <w:rsid w:val="00E34256"/>
    <w:rsid w:val="00E34B83"/>
    <w:rsid w:val="00E452BC"/>
    <w:rsid w:val="00E52A2A"/>
    <w:rsid w:val="00E56F23"/>
    <w:rsid w:val="00E5711B"/>
    <w:rsid w:val="00E63C9B"/>
    <w:rsid w:val="00E64B85"/>
    <w:rsid w:val="00E703C6"/>
    <w:rsid w:val="00E72A81"/>
    <w:rsid w:val="00E74B33"/>
    <w:rsid w:val="00E816CE"/>
    <w:rsid w:val="00E91CF5"/>
    <w:rsid w:val="00EA36D5"/>
    <w:rsid w:val="00EA66A8"/>
    <w:rsid w:val="00EB759B"/>
    <w:rsid w:val="00EB7AFE"/>
    <w:rsid w:val="00EC213F"/>
    <w:rsid w:val="00EC5C5F"/>
    <w:rsid w:val="00EC5E53"/>
    <w:rsid w:val="00EC7CF9"/>
    <w:rsid w:val="00ED0619"/>
    <w:rsid w:val="00ED08B2"/>
    <w:rsid w:val="00ED5E64"/>
    <w:rsid w:val="00ED6E11"/>
    <w:rsid w:val="00EE36F9"/>
    <w:rsid w:val="00EE58C4"/>
    <w:rsid w:val="00EE762C"/>
    <w:rsid w:val="00EF27E4"/>
    <w:rsid w:val="00EF4152"/>
    <w:rsid w:val="00F023D0"/>
    <w:rsid w:val="00F02E8B"/>
    <w:rsid w:val="00F040F3"/>
    <w:rsid w:val="00F0683D"/>
    <w:rsid w:val="00F07DCC"/>
    <w:rsid w:val="00F13A17"/>
    <w:rsid w:val="00F13D43"/>
    <w:rsid w:val="00F1484F"/>
    <w:rsid w:val="00F15512"/>
    <w:rsid w:val="00F30F92"/>
    <w:rsid w:val="00F3598A"/>
    <w:rsid w:val="00F4051D"/>
    <w:rsid w:val="00F42494"/>
    <w:rsid w:val="00F43ADF"/>
    <w:rsid w:val="00F43E7D"/>
    <w:rsid w:val="00F4416A"/>
    <w:rsid w:val="00F54F97"/>
    <w:rsid w:val="00F6023C"/>
    <w:rsid w:val="00F62F4E"/>
    <w:rsid w:val="00F67FCB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6D81"/>
    <w:rsid w:val="00FB2B46"/>
    <w:rsid w:val="00FB5595"/>
    <w:rsid w:val="00FB763A"/>
    <w:rsid w:val="00FB7649"/>
    <w:rsid w:val="00FC230E"/>
    <w:rsid w:val="00FC6B6A"/>
    <w:rsid w:val="00FC72C6"/>
    <w:rsid w:val="00FC7DBC"/>
    <w:rsid w:val="00FD0566"/>
    <w:rsid w:val="00FD3BD1"/>
    <w:rsid w:val="00FD5BE5"/>
    <w:rsid w:val="00FD5D14"/>
    <w:rsid w:val="00FE146C"/>
    <w:rsid w:val="00FE7A46"/>
    <w:rsid w:val="00FF1F6A"/>
    <w:rsid w:val="00FF3349"/>
    <w:rsid w:val="00FF5BE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18F9DD"/>
  <w14:defaultImageDpi w14:val="0"/>
  <w15:docId w15:val="{BE049CDF-425A-4A2D-8229-ED821986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 w:bidi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 w:bidi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 w:val="24"/>
      <w:szCs w:val="24"/>
      <w:lang w:val="cs-CZ" w:eastAsia="ar-SA" w:bidi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0"/>
      <w:lang w:val="x-none" w:eastAsia="ar-SA" w:bidi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val="x-none"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val="x-none"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val="x-none"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val="x-none"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val="x-none"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B0259A"/>
    <w:rPr>
      <w:rFonts w:ascii="Courier New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45C6-2F61-45B4-8BCA-3FCCAB67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40184EF5.dotm</Template>
  <TotalTime>0</TotalTime>
  <Pages>13</Pages>
  <Words>2969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PURCHASE CONTRACT</vt:lpstr>
    </vt:vector>
  </TitlesOfParts>
  <Company>Microsoft</Company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subject/>
  <dc:creator>Marta Arazimova</dc:creator>
  <cp:keywords/>
  <dc:description/>
  <cp:lastModifiedBy>Smajsova, Radka</cp:lastModifiedBy>
  <cp:revision>2</cp:revision>
  <cp:lastPrinted>2019-12-10T12:44:00Z</cp:lastPrinted>
  <dcterms:created xsi:type="dcterms:W3CDTF">2020-01-13T11:27:00Z</dcterms:created>
  <dcterms:modified xsi:type="dcterms:W3CDTF">2020-01-13T11:27:00Z</dcterms:modified>
</cp:coreProperties>
</file>