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97" w:rsidRDefault="00CE1397" w:rsidP="00CE1397">
      <w:pPr>
        <w:numPr>
          <w:ilvl w:val="0"/>
          <w:numId w:val="0"/>
        </w:numPr>
        <w:spacing w:before="240" w:after="24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Adresář - soupis prodejních míst</w:t>
      </w:r>
    </w:p>
    <w:p w:rsidR="00FD2753" w:rsidRDefault="00FD2753" w:rsidP="00CE1397">
      <w:pPr>
        <w:numPr>
          <w:ilvl w:val="0"/>
          <w:numId w:val="0"/>
        </w:numPr>
        <w:spacing w:before="240" w:after="240"/>
        <w:jc w:val="center"/>
        <w:rPr>
          <w:rFonts w:ascii="Arial" w:hAnsi="Arial" w:cs="Arial"/>
          <w:b/>
          <w:sz w:val="36"/>
        </w:rPr>
      </w:pPr>
    </w:p>
    <w:p w:rsidR="00FD2753" w:rsidRDefault="00FD2753" w:rsidP="00CE1397">
      <w:pPr>
        <w:numPr>
          <w:ilvl w:val="0"/>
          <w:numId w:val="0"/>
        </w:numPr>
        <w:spacing w:before="240" w:after="240"/>
        <w:jc w:val="center"/>
        <w:rPr>
          <w:rFonts w:ascii="Arial" w:hAnsi="Arial" w:cs="Arial"/>
          <w:b/>
          <w:sz w:val="36"/>
        </w:rPr>
      </w:pPr>
    </w:p>
    <w:p w:rsidR="00FD2753" w:rsidRPr="00CE1397" w:rsidRDefault="00FD2753" w:rsidP="00CE1397">
      <w:pPr>
        <w:numPr>
          <w:ilvl w:val="0"/>
          <w:numId w:val="0"/>
        </w:numPr>
        <w:spacing w:before="240" w:after="240"/>
        <w:jc w:val="center"/>
        <w:rPr>
          <w:rFonts w:ascii="Arial" w:hAnsi="Arial" w:cs="Arial"/>
          <w:b/>
          <w:sz w:val="36"/>
        </w:rPr>
      </w:pPr>
    </w:p>
    <w:p w:rsidR="00040883" w:rsidRDefault="002B4382" w:rsidP="00040883">
      <w:pPr>
        <w:pStyle w:val="Odstavecseseznamem"/>
        <w:numPr>
          <w:ilvl w:val="0"/>
          <w:numId w:val="34"/>
        </w:numPr>
        <w:spacing w:after="70" w:line="240" w:lineRule="auto"/>
      </w:pPr>
      <w:r>
        <w:t xml:space="preserve">KOMFOR spol. s r.o., Olomoucká 238/42, 746 01 Opava – Předměstí </w:t>
      </w:r>
    </w:p>
    <w:p w:rsidR="00B356DB" w:rsidRPr="00040883" w:rsidRDefault="00B356DB" w:rsidP="00040883">
      <w:pPr>
        <w:pStyle w:val="Odstavecseseznamem"/>
        <w:numPr>
          <w:ilvl w:val="0"/>
          <w:numId w:val="0"/>
        </w:numPr>
        <w:spacing w:before="240" w:after="240"/>
        <w:ind w:left="777"/>
        <w:rPr>
          <w:sz w:val="24"/>
        </w:rPr>
      </w:pPr>
      <w:bookmarkStart w:id="0" w:name="_GoBack"/>
      <w:bookmarkEnd w:id="0"/>
    </w:p>
    <w:sectPr w:rsidR="00B356DB" w:rsidRPr="00040883" w:rsidSect="002E1B50">
      <w:headerReference w:type="even" r:id="rId8"/>
      <w:headerReference w:type="default" r:id="rId9"/>
      <w:footerReference w:type="default" r:id="rId10"/>
      <w:type w:val="continuous"/>
      <w:pgSz w:w="11906" w:h="16838" w:code="9"/>
      <w:pgMar w:top="2127" w:right="1134" w:bottom="1418" w:left="993" w:header="709" w:footer="79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266" w:rsidRDefault="002E3266">
      <w:r>
        <w:separator/>
      </w:r>
    </w:p>
  </w:endnote>
  <w:endnote w:type="continuationSeparator" w:id="0">
    <w:p w:rsidR="002E3266" w:rsidRDefault="002E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D413F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D413F2" w:rsidRPr="00160A6D">
      <w:rPr>
        <w:sz w:val="18"/>
        <w:szCs w:val="18"/>
      </w:rPr>
      <w:fldChar w:fldCharType="separate"/>
    </w:r>
    <w:r w:rsidR="002B4382">
      <w:rPr>
        <w:noProof/>
        <w:sz w:val="18"/>
        <w:szCs w:val="18"/>
      </w:rPr>
      <w:t>1</w:t>
    </w:r>
    <w:r w:rsidR="00D413F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D413F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D413F2" w:rsidRPr="00160A6D">
      <w:rPr>
        <w:sz w:val="18"/>
        <w:szCs w:val="18"/>
      </w:rPr>
      <w:fldChar w:fldCharType="separate"/>
    </w:r>
    <w:r w:rsidR="002B4382">
      <w:rPr>
        <w:noProof/>
        <w:sz w:val="18"/>
        <w:szCs w:val="18"/>
      </w:rPr>
      <w:t>1</w:t>
    </w:r>
    <w:r w:rsidR="00D413F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266" w:rsidRDefault="002E3266">
      <w:r>
        <w:separator/>
      </w:r>
    </w:p>
  </w:footnote>
  <w:footnote w:type="continuationSeparator" w:id="0">
    <w:p w:rsidR="002E3266" w:rsidRDefault="002E3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2D" w:rsidRPr="00E6080F" w:rsidRDefault="00683CAE" w:rsidP="006E4E19">
    <w:pPr>
      <w:pStyle w:val="Zhlav"/>
      <w:numPr>
        <w:ilvl w:val="0"/>
        <w:numId w:val="0"/>
      </w:numPr>
      <w:spacing w:after="0" w:line="80" w:lineRule="exact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AF967" wp14:editId="356EB2A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A1D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B25528" w:rsidRPr="00ED2C4F" w:rsidRDefault="00ED2C4F" w:rsidP="00ED2C4F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Smlouva o prodeji poštovních cenin hotovostně </w:t>
    </w:r>
    <w:r w:rsidR="00F11579">
      <w:rPr>
        <w:rFonts w:ascii="Arial" w:hAnsi="Arial" w:cs="Arial"/>
        <w:color w:val="000000" w:themeColor="text1"/>
        <w:szCs w:val="22"/>
      </w:rPr>
      <w:t>- příloha č.</w:t>
    </w:r>
    <w:r w:rsidR="006F740D">
      <w:rPr>
        <w:rFonts w:ascii="Arial" w:hAnsi="Arial" w:cs="Arial"/>
        <w:color w:val="000000" w:themeColor="text1"/>
        <w:szCs w:val="22"/>
      </w:rPr>
      <w:t xml:space="preserve"> </w:t>
    </w:r>
    <w:r w:rsidR="00F11579">
      <w:rPr>
        <w:rFonts w:ascii="Arial" w:hAnsi="Arial" w:cs="Arial"/>
        <w:color w:val="000000" w:themeColor="text1"/>
        <w:szCs w:val="22"/>
      </w:rPr>
      <w:t xml:space="preserve">2 </w:t>
    </w:r>
  </w:p>
  <w:p w:rsidR="00EA4519" w:rsidRDefault="00D0232D" w:rsidP="00040883">
    <w:pPr>
      <w:pStyle w:val="Zhlav"/>
      <w:numPr>
        <w:ilvl w:val="0"/>
        <w:numId w:val="0"/>
      </w:numPr>
      <w:spacing w:before="120" w:after="10"/>
      <w:ind w:left="1474" w:firstLine="357"/>
      <w:jc w:val="both"/>
    </w:pPr>
    <w:r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2C82FB1" wp14:editId="04DA8BA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6F0D">
      <w:rPr>
        <w:noProof/>
      </w:rPr>
      <w:drawing>
        <wp:anchor distT="0" distB="0" distL="114300" distR="114300" simplePos="0" relativeHeight="251664384" behindDoc="1" locked="0" layoutInCell="1" allowOverlap="1" wp14:anchorId="4F2BF39C" wp14:editId="642D8A2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218E164" wp14:editId="4F8B852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7475">
      <w:rPr>
        <w:rFonts w:ascii="Arial" w:hAnsi="Arial" w:cs="Arial"/>
        <w:szCs w:val="22"/>
      </w:rPr>
      <w:t>č.</w:t>
    </w:r>
    <w:r w:rsidR="006F740D">
      <w:rPr>
        <w:rFonts w:ascii="Arial" w:hAnsi="Arial" w:cs="Arial"/>
        <w:szCs w:val="22"/>
      </w:rPr>
      <w:t xml:space="preserve"> </w:t>
    </w:r>
    <w:r w:rsidR="00564606">
      <w:rPr>
        <w:rFonts w:ascii="Arial" w:hAnsi="Arial" w:cs="Arial"/>
        <w:szCs w:val="22"/>
      </w:rPr>
      <w:t>201</w:t>
    </w:r>
    <w:r w:rsidR="00ED2C4F">
      <w:rPr>
        <w:rFonts w:ascii="Arial" w:hAnsi="Arial" w:cs="Arial"/>
        <w:szCs w:val="22"/>
      </w:rPr>
      <w:t>9</w:t>
    </w:r>
    <w:r w:rsidR="006F740D">
      <w:rPr>
        <w:rFonts w:ascii="Arial" w:hAnsi="Arial" w:cs="Arial"/>
        <w:szCs w:val="22"/>
      </w:rPr>
      <w:t xml:space="preserve"> </w:t>
    </w:r>
    <w:r w:rsidR="00564606">
      <w:rPr>
        <w:rFonts w:ascii="Arial" w:hAnsi="Arial" w:cs="Arial"/>
        <w:szCs w:val="22"/>
      </w:rPr>
      <w:t>/</w:t>
    </w:r>
    <w:r w:rsidR="00201245">
      <w:rPr>
        <w:rFonts w:ascii="Arial" w:hAnsi="Arial" w:cs="Arial"/>
        <w:szCs w:val="22"/>
      </w:rPr>
      <w:t xml:space="preserve"> </w:t>
    </w:r>
    <w:r w:rsidR="006F740D">
      <w:rPr>
        <w:rFonts w:ascii="Arial" w:hAnsi="Arial" w:cs="Arial"/>
        <w:szCs w:val="22"/>
      </w:rPr>
      <w:t>1</w:t>
    </w:r>
    <w:r w:rsidR="00FD7D91">
      <w:rPr>
        <w:rFonts w:ascii="Arial" w:hAnsi="Arial" w:cs="Arial"/>
        <w:szCs w:val="22"/>
      </w:rPr>
      <w:t>25</w:t>
    </w:r>
    <w:r w:rsidR="002B4382">
      <w:rPr>
        <w:rFonts w:ascii="Arial" w:hAnsi="Arial" w:cs="Arial"/>
        <w:szCs w:val="22"/>
      </w:rPr>
      <w:t>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4365A"/>
    <w:multiLevelType w:val="hybridMultilevel"/>
    <w:tmpl w:val="B8DA1B7C"/>
    <w:lvl w:ilvl="0" w:tplc="1BE69CE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052D3815"/>
    <w:multiLevelType w:val="hybridMultilevel"/>
    <w:tmpl w:val="6CEAAB1A"/>
    <w:lvl w:ilvl="0" w:tplc="8D3CD27C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4166CF"/>
    <w:multiLevelType w:val="multilevel"/>
    <w:tmpl w:val="A78E5DAA"/>
    <w:numStyleLink w:val="Styl1"/>
  </w:abstractNum>
  <w:abstractNum w:abstractNumId="14" w15:restartNumberingAfterBreak="0">
    <w:nsid w:val="1E1D7680"/>
    <w:multiLevelType w:val="hybridMultilevel"/>
    <w:tmpl w:val="0CA43F58"/>
    <w:lvl w:ilvl="0" w:tplc="FA06716E">
      <w:start w:val="1"/>
      <w:numFmt w:val="decimal"/>
      <w:lvlText w:val="%1.)"/>
      <w:lvlJc w:val="left"/>
      <w:pPr>
        <w:ind w:left="17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561FA7"/>
    <w:multiLevelType w:val="multilevel"/>
    <w:tmpl w:val="A78E5DAA"/>
    <w:numStyleLink w:val="Styl1"/>
  </w:abstractNum>
  <w:abstractNum w:abstractNumId="17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FC37C5"/>
    <w:multiLevelType w:val="multilevel"/>
    <w:tmpl w:val="A78E5DAA"/>
    <w:lvl w:ilvl="0">
      <w:start w:val="1"/>
      <w:numFmt w:val="ordinal"/>
      <w:lvlText w:val="%1"/>
      <w:lvlJc w:val="left"/>
      <w:pPr>
        <w:ind w:left="870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814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078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1950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797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927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927" w:hanging="360"/>
      </w:pPr>
      <w:rPr>
        <w:rFonts w:hint="default"/>
      </w:rPr>
    </w:lvl>
    <w:lvl w:ilvl="7">
      <w:start w:val="1"/>
      <w:numFmt w:val="decimal"/>
      <w:lvlText w:val="%1%2%8."/>
      <w:lvlJc w:val="left"/>
      <w:pPr>
        <w:ind w:left="1588" w:hanging="794"/>
      </w:pPr>
      <w:rPr>
        <w:rFonts w:hint="default"/>
      </w:rPr>
    </w:lvl>
    <w:lvl w:ilvl="8">
      <w:start w:val="1"/>
      <w:numFmt w:val="none"/>
      <w:lvlText w:val="%9"/>
      <w:lvlJc w:val="left"/>
      <w:pPr>
        <w:ind w:left="1720" w:hanging="360"/>
      </w:pPr>
      <w:rPr>
        <w:rFonts w:ascii="Times New Roman" w:hAnsi="Times New Roman" w:hint="default"/>
        <w:color w:val="auto"/>
      </w:rPr>
    </w:lvl>
  </w:abstractNum>
  <w:abstractNum w:abstractNumId="19" w15:restartNumberingAfterBreak="0">
    <w:nsid w:val="2EFC426A"/>
    <w:multiLevelType w:val="multilevel"/>
    <w:tmpl w:val="A78E5DAA"/>
    <w:styleLink w:val="Styl1"/>
    <w:lvl w:ilvl="0">
      <w:start w:val="1"/>
      <w:numFmt w:val="ordinal"/>
      <w:pStyle w:val="Normln"/>
      <w:lvlText w:val="%1"/>
      <w:lvlJc w:val="left"/>
      <w:pPr>
        <w:ind w:left="870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814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078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1950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797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927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927" w:hanging="360"/>
      </w:pPr>
      <w:rPr>
        <w:rFonts w:hint="default"/>
      </w:rPr>
    </w:lvl>
    <w:lvl w:ilvl="7">
      <w:start w:val="1"/>
      <w:numFmt w:val="decimal"/>
      <w:lvlText w:val="%1%2%8."/>
      <w:lvlJc w:val="left"/>
      <w:pPr>
        <w:ind w:left="1588" w:hanging="794"/>
      </w:pPr>
      <w:rPr>
        <w:rFonts w:hint="default"/>
      </w:rPr>
    </w:lvl>
    <w:lvl w:ilvl="8">
      <w:start w:val="1"/>
      <w:numFmt w:val="none"/>
      <w:lvlText w:val="%9"/>
      <w:lvlJc w:val="left"/>
      <w:pPr>
        <w:ind w:left="1720" w:hanging="360"/>
      </w:pPr>
      <w:rPr>
        <w:rFonts w:ascii="Times New Roman" w:hAnsi="Times New Roman" w:hint="default"/>
        <w:color w:val="auto"/>
      </w:rPr>
    </w:lvl>
  </w:abstractNum>
  <w:abstractNum w:abstractNumId="20" w15:restartNumberingAfterBreak="0">
    <w:nsid w:val="32CD1EC2"/>
    <w:multiLevelType w:val="hybridMultilevel"/>
    <w:tmpl w:val="20FE163C"/>
    <w:lvl w:ilvl="0" w:tplc="F88237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C6E31"/>
    <w:multiLevelType w:val="hybridMultilevel"/>
    <w:tmpl w:val="5254DB06"/>
    <w:lvl w:ilvl="0" w:tplc="A4B646E6">
      <w:start w:val="1"/>
      <w:numFmt w:val="decimal"/>
      <w:lvlText w:val="%1.)"/>
      <w:lvlJc w:val="left"/>
      <w:pPr>
        <w:ind w:left="24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95" w:hanging="360"/>
      </w:pPr>
    </w:lvl>
    <w:lvl w:ilvl="2" w:tplc="0405001B" w:tentative="1">
      <w:start w:val="1"/>
      <w:numFmt w:val="lowerRoman"/>
      <w:lvlText w:val="%3."/>
      <w:lvlJc w:val="right"/>
      <w:pPr>
        <w:ind w:left="3915" w:hanging="180"/>
      </w:pPr>
    </w:lvl>
    <w:lvl w:ilvl="3" w:tplc="0405000F" w:tentative="1">
      <w:start w:val="1"/>
      <w:numFmt w:val="decimal"/>
      <w:lvlText w:val="%4."/>
      <w:lvlJc w:val="left"/>
      <w:pPr>
        <w:ind w:left="4635" w:hanging="360"/>
      </w:pPr>
    </w:lvl>
    <w:lvl w:ilvl="4" w:tplc="04050019" w:tentative="1">
      <w:start w:val="1"/>
      <w:numFmt w:val="lowerLetter"/>
      <w:lvlText w:val="%5."/>
      <w:lvlJc w:val="left"/>
      <w:pPr>
        <w:ind w:left="5355" w:hanging="360"/>
      </w:pPr>
    </w:lvl>
    <w:lvl w:ilvl="5" w:tplc="0405001B" w:tentative="1">
      <w:start w:val="1"/>
      <w:numFmt w:val="lowerRoman"/>
      <w:lvlText w:val="%6."/>
      <w:lvlJc w:val="right"/>
      <w:pPr>
        <w:ind w:left="6075" w:hanging="180"/>
      </w:pPr>
    </w:lvl>
    <w:lvl w:ilvl="6" w:tplc="0405000F" w:tentative="1">
      <w:start w:val="1"/>
      <w:numFmt w:val="decimal"/>
      <w:lvlText w:val="%7."/>
      <w:lvlJc w:val="left"/>
      <w:pPr>
        <w:ind w:left="6795" w:hanging="360"/>
      </w:pPr>
    </w:lvl>
    <w:lvl w:ilvl="7" w:tplc="04050019" w:tentative="1">
      <w:start w:val="1"/>
      <w:numFmt w:val="lowerLetter"/>
      <w:lvlText w:val="%8."/>
      <w:lvlJc w:val="left"/>
      <w:pPr>
        <w:ind w:left="7515" w:hanging="360"/>
      </w:pPr>
    </w:lvl>
    <w:lvl w:ilvl="8" w:tplc="0405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22" w15:restartNumberingAfterBreak="0">
    <w:nsid w:val="379A42AF"/>
    <w:multiLevelType w:val="hybridMultilevel"/>
    <w:tmpl w:val="DF987DDA"/>
    <w:lvl w:ilvl="0" w:tplc="D8D2915C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275126"/>
    <w:multiLevelType w:val="hybridMultilevel"/>
    <w:tmpl w:val="F8C2C9A2"/>
    <w:lvl w:ilvl="0" w:tplc="90E29F18">
      <w:start w:val="1"/>
      <w:numFmt w:val="decimal"/>
      <w:lvlText w:val="%1)"/>
      <w:lvlJc w:val="left"/>
      <w:pPr>
        <w:ind w:left="21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35" w:hanging="360"/>
      </w:pPr>
    </w:lvl>
    <w:lvl w:ilvl="2" w:tplc="0405001B" w:tentative="1">
      <w:start w:val="1"/>
      <w:numFmt w:val="lowerRoman"/>
      <w:lvlText w:val="%3."/>
      <w:lvlJc w:val="right"/>
      <w:pPr>
        <w:ind w:left="3555" w:hanging="180"/>
      </w:pPr>
    </w:lvl>
    <w:lvl w:ilvl="3" w:tplc="0405000F" w:tentative="1">
      <w:start w:val="1"/>
      <w:numFmt w:val="decimal"/>
      <w:lvlText w:val="%4."/>
      <w:lvlJc w:val="left"/>
      <w:pPr>
        <w:ind w:left="4275" w:hanging="360"/>
      </w:pPr>
    </w:lvl>
    <w:lvl w:ilvl="4" w:tplc="04050019" w:tentative="1">
      <w:start w:val="1"/>
      <w:numFmt w:val="lowerLetter"/>
      <w:lvlText w:val="%5."/>
      <w:lvlJc w:val="left"/>
      <w:pPr>
        <w:ind w:left="4995" w:hanging="360"/>
      </w:pPr>
    </w:lvl>
    <w:lvl w:ilvl="5" w:tplc="0405001B" w:tentative="1">
      <w:start w:val="1"/>
      <w:numFmt w:val="lowerRoman"/>
      <w:lvlText w:val="%6."/>
      <w:lvlJc w:val="right"/>
      <w:pPr>
        <w:ind w:left="5715" w:hanging="180"/>
      </w:pPr>
    </w:lvl>
    <w:lvl w:ilvl="6" w:tplc="0405000F" w:tentative="1">
      <w:start w:val="1"/>
      <w:numFmt w:val="decimal"/>
      <w:lvlText w:val="%7."/>
      <w:lvlJc w:val="left"/>
      <w:pPr>
        <w:ind w:left="6435" w:hanging="360"/>
      </w:pPr>
    </w:lvl>
    <w:lvl w:ilvl="7" w:tplc="04050019" w:tentative="1">
      <w:start w:val="1"/>
      <w:numFmt w:val="lowerLetter"/>
      <w:lvlText w:val="%8."/>
      <w:lvlJc w:val="left"/>
      <w:pPr>
        <w:ind w:left="7155" w:hanging="360"/>
      </w:pPr>
    </w:lvl>
    <w:lvl w:ilvl="8" w:tplc="040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5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82EF7"/>
    <w:multiLevelType w:val="hybridMultilevel"/>
    <w:tmpl w:val="B7745CDE"/>
    <w:lvl w:ilvl="0" w:tplc="B220EF8E">
      <w:start w:val="1"/>
      <w:numFmt w:val="decimal"/>
      <w:lvlText w:val="%1.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B7BCE"/>
    <w:multiLevelType w:val="multilevel"/>
    <w:tmpl w:val="A78E5DAA"/>
    <w:numStyleLink w:val="Styl1"/>
  </w:abstractNum>
  <w:abstractNum w:abstractNumId="30" w15:restartNumberingAfterBreak="0">
    <w:nsid w:val="62FC1E1A"/>
    <w:multiLevelType w:val="multilevel"/>
    <w:tmpl w:val="A78E5DAA"/>
    <w:numStyleLink w:val="Styl1"/>
  </w:abstractNum>
  <w:abstractNum w:abstractNumId="31" w15:restartNumberingAfterBreak="0">
    <w:nsid w:val="64F71BFA"/>
    <w:multiLevelType w:val="hybridMultilevel"/>
    <w:tmpl w:val="E580E7C8"/>
    <w:lvl w:ilvl="0" w:tplc="6B46C526">
      <w:start w:val="1"/>
      <w:numFmt w:val="decimal"/>
      <w:lvlText w:val="%1.)"/>
      <w:lvlJc w:val="left"/>
      <w:pPr>
        <w:ind w:left="17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2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3"/>
  </w:num>
  <w:num w:numId="13">
    <w:abstractNumId w:val="15"/>
  </w:num>
  <w:num w:numId="14">
    <w:abstractNumId w:val="25"/>
  </w:num>
  <w:num w:numId="15">
    <w:abstractNumId w:val="12"/>
  </w:num>
  <w:num w:numId="16">
    <w:abstractNumId w:val="26"/>
  </w:num>
  <w:num w:numId="17">
    <w:abstractNumId w:val="33"/>
  </w:num>
  <w:num w:numId="18">
    <w:abstractNumId w:val="27"/>
  </w:num>
  <w:num w:numId="19">
    <w:abstractNumId w:val="19"/>
  </w:num>
  <w:num w:numId="20">
    <w:abstractNumId w:val="32"/>
  </w:num>
  <w:num w:numId="21">
    <w:abstractNumId w:val="16"/>
  </w:num>
  <w:num w:numId="22">
    <w:abstractNumId w:val="29"/>
  </w:num>
  <w:num w:numId="23">
    <w:abstractNumId w:val="30"/>
  </w:num>
  <w:num w:numId="24">
    <w:abstractNumId w:val="13"/>
  </w:num>
  <w:num w:numId="25">
    <w:abstractNumId w:val="10"/>
  </w:num>
  <w:num w:numId="26">
    <w:abstractNumId w:val="22"/>
  </w:num>
  <w:num w:numId="27">
    <w:abstractNumId w:val="31"/>
  </w:num>
  <w:num w:numId="28">
    <w:abstractNumId w:val="24"/>
  </w:num>
  <w:num w:numId="29">
    <w:abstractNumId w:val="21"/>
  </w:num>
  <w:num w:numId="30">
    <w:abstractNumId w:val="20"/>
  </w:num>
  <w:num w:numId="31">
    <w:abstractNumId w:val="14"/>
  </w:num>
  <w:num w:numId="32">
    <w:abstractNumId w:val="28"/>
  </w:num>
  <w:num w:numId="33">
    <w:abstractNumId w:val="18"/>
  </w:num>
  <w:num w:numId="3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33082"/>
    <w:rsid w:val="00040883"/>
    <w:rsid w:val="00047137"/>
    <w:rsid w:val="0005036C"/>
    <w:rsid w:val="00050728"/>
    <w:rsid w:val="00050B8A"/>
    <w:rsid w:val="00051C48"/>
    <w:rsid w:val="000629EC"/>
    <w:rsid w:val="000726CC"/>
    <w:rsid w:val="000A0B36"/>
    <w:rsid w:val="000A6ADA"/>
    <w:rsid w:val="000A72EB"/>
    <w:rsid w:val="000A78D0"/>
    <w:rsid w:val="000B1F9D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0F6A5F"/>
    <w:rsid w:val="00102A2B"/>
    <w:rsid w:val="00110C79"/>
    <w:rsid w:val="001146B4"/>
    <w:rsid w:val="00123CBC"/>
    <w:rsid w:val="00125232"/>
    <w:rsid w:val="00125923"/>
    <w:rsid w:val="001273E5"/>
    <w:rsid w:val="00127B57"/>
    <w:rsid w:val="00132758"/>
    <w:rsid w:val="00137999"/>
    <w:rsid w:val="00142DF6"/>
    <w:rsid w:val="00145CB3"/>
    <w:rsid w:val="001464F9"/>
    <w:rsid w:val="001522BE"/>
    <w:rsid w:val="0017122B"/>
    <w:rsid w:val="00174402"/>
    <w:rsid w:val="00175561"/>
    <w:rsid w:val="00175CB6"/>
    <w:rsid w:val="00180721"/>
    <w:rsid w:val="00186357"/>
    <w:rsid w:val="001867EB"/>
    <w:rsid w:val="00187DD7"/>
    <w:rsid w:val="001A2934"/>
    <w:rsid w:val="001A38BD"/>
    <w:rsid w:val="001A42C8"/>
    <w:rsid w:val="001B0E5B"/>
    <w:rsid w:val="001B1415"/>
    <w:rsid w:val="001C2FC5"/>
    <w:rsid w:val="001C6C0D"/>
    <w:rsid w:val="001D1F90"/>
    <w:rsid w:val="001D5D02"/>
    <w:rsid w:val="001D69C7"/>
    <w:rsid w:val="001E13D8"/>
    <w:rsid w:val="001E28D3"/>
    <w:rsid w:val="001F095F"/>
    <w:rsid w:val="001F3D83"/>
    <w:rsid w:val="001F3FE4"/>
    <w:rsid w:val="001F6F0D"/>
    <w:rsid w:val="001F7A96"/>
    <w:rsid w:val="001F7E8A"/>
    <w:rsid w:val="00201245"/>
    <w:rsid w:val="002012CB"/>
    <w:rsid w:val="00201902"/>
    <w:rsid w:val="00206BCA"/>
    <w:rsid w:val="002179B7"/>
    <w:rsid w:val="0022261D"/>
    <w:rsid w:val="00236591"/>
    <w:rsid w:val="00243BC2"/>
    <w:rsid w:val="00263075"/>
    <w:rsid w:val="00266AE5"/>
    <w:rsid w:val="002670AD"/>
    <w:rsid w:val="0027585D"/>
    <w:rsid w:val="00276E44"/>
    <w:rsid w:val="00283C5B"/>
    <w:rsid w:val="00284124"/>
    <w:rsid w:val="0028700A"/>
    <w:rsid w:val="00294067"/>
    <w:rsid w:val="00297809"/>
    <w:rsid w:val="002A634C"/>
    <w:rsid w:val="002A7F7E"/>
    <w:rsid w:val="002A7FB6"/>
    <w:rsid w:val="002B01A0"/>
    <w:rsid w:val="002B0DE8"/>
    <w:rsid w:val="002B2D9E"/>
    <w:rsid w:val="002B4382"/>
    <w:rsid w:val="002B4CB5"/>
    <w:rsid w:val="002B4F6F"/>
    <w:rsid w:val="002B5CFB"/>
    <w:rsid w:val="002B7475"/>
    <w:rsid w:val="002E1B50"/>
    <w:rsid w:val="002E3266"/>
    <w:rsid w:val="002F62C7"/>
    <w:rsid w:val="002F6472"/>
    <w:rsid w:val="00303379"/>
    <w:rsid w:val="0030483F"/>
    <w:rsid w:val="00305553"/>
    <w:rsid w:val="003162D4"/>
    <w:rsid w:val="00323B4B"/>
    <w:rsid w:val="00324A88"/>
    <w:rsid w:val="00335139"/>
    <w:rsid w:val="00341849"/>
    <w:rsid w:val="00351BF2"/>
    <w:rsid w:val="00351E5A"/>
    <w:rsid w:val="00353394"/>
    <w:rsid w:val="00354F3D"/>
    <w:rsid w:val="00363B37"/>
    <w:rsid w:val="003700CE"/>
    <w:rsid w:val="003701C7"/>
    <w:rsid w:val="0038495D"/>
    <w:rsid w:val="003A3142"/>
    <w:rsid w:val="003B3BDD"/>
    <w:rsid w:val="003B4EF3"/>
    <w:rsid w:val="003B68F8"/>
    <w:rsid w:val="003C50E7"/>
    <w:rsid w:val="003D30F2"/>
    <w:rsid w:val="003E2E65"/>
    <w:rsid w:val="003E4F49"/>
    <w:rsid w:val="003E5CFE"/>
    <w:rsid w:val="003F6467"/>
    <w:rsid w:val="003F6EDC"/>
    <w:rsid w:val="0041537F"/>
    <w:rsid w:val="00415D44"/>
    <w:rsid w:val="00420226"/>
    <w:rsid w:val="0042026A"/>
    <w:rsid w:val="0043145D"/>
    <w:rsid w:val="00432EF1"/>
    <w:rsid w:val="004421D5"/>
    <w:rsid w:val="00445790"/>
    <w:rsid w:val="004468D4"/>
    <w:rsid w:val="00455299"/>
    <w:rsid w:val="00455D11"/>
    <w:rsid w:val="00491069"/>
    <w:rsid w:val="004933A9"/>
    <w:rsid w:val="0049649D"/>
    <w:rsid w:val="004A5220"/>
    <w:rsid w:val="004B0A90"/>
    <w:rsid w:val="004B1471"/>
    <w:rsid w:val="004B4030"/>
    <w:rsid w:val="004C1854"/>
    <w:rsid w:val="004C38B9"/>
    <w:rsid w:val="004D6F78"/>
    <w:rsid w:val="004D7F66"/>
    <w:rsid w:val="004E34D6"/>
    <w:rsid w:val="004E362F"/>
    <w:rsid w:val="004E6723"/>
    <w:rsid w:val="004F5EA5"/>
    <w:rsid w:val="0051060F"/>
    <w:rsid w:val="00510622"/>
    <w:rsid w:val="00511B20"/>
    <w:rsid w:val="00521EB4"/>
    <w:rsid w:val="00526F0D"/>
    <w:rsid w:val="00526FA6"/>
    <w:rsid w:val="0053142B"/>
    <w:rsid w:val="00531DE7"/>
    <w:rsid w:val="00541F53"/>
    <w:rsid w:val="00544CD5"/>
    <w:rsid w:val="00546D3E"/>
    <w:rsid w:val="00547784"/>
    <w:rsid w:val="00550EF9"/>
    <w:rsid w:val="00561A4C"/>
    <w:rsid w:val="00561FB0"/>
    <w:rsid w:val="00564606"/>
    <w:rsid w:val="0057375C"/>
    <w:rsid w:val="005824E2"/>
    <w:rsid w:val="005825FD"/>
    <w:rsid w:val="005903FC"/>
    <w:rsid w:val="0059319D"/>
    <w:rsid w:val="005960F2"/>
    <w:rsid w:val="005A066D"/>
    <w:rsid w:val="005A2863"/>
    <w:rsid w:val="005A4070"/>
    <w:rsid w:val="005C1BCC"/>
    <w:rsid w:val="005C49E6"/>
    <w:rsid w:val="005C6669"/>
    <w:rsid w:val="005D6128"/>
    <w:rsid w:val="005E426D"/>
    <w:rsid w:val="005F3E66"/>
    <w:rsid w:val="006072E6"/>
    <w:rsid w:val="00617497"/>
    <w:rsid w:val="00620257"/>
    <w:rsid w:val="00625DA2"/>
    <w:rsid w:val="00630CEC"/>
    <w:rsid w:val="0063194A"/>
    <w:rsid w:val="00634A7D"/>
    <w:rsid w:val="006358E3"/>
    <w:rsid w:val="00636489"/>
    <w:rsid w:val="00645F8E"/>
    <w:rsid w:val="00646590"/>
    <w:rsid w:val="0065063C"/>
    <w:rsid w:val="00655D95"/>
    <w:rsid w:val="0066420E"/>
    <w:rsid w:val="00665E88"/>
    <w:rsid w:val="00666F0C"/>
    <w:rsid w:val="0067751E"/>
    <w:rsid w:val="00681C9F"/>
    <w:rsid w:val="00683CAE"/>
    <w:rsid w:val="00690B2E"/>
    <w:rsid w:val="006919B6"/>
    <w:rsid w:val="00692C4B"/>
    <w:rsid w:val="006968EE"/>
    <w:rsid w:val="006A1CCC"/>
    <w:rsid w:val="006B0A38"/>
    <w:rsid w:val="006B4295"/>
    <w:rsid w:val="006B6458"/>
    <w:rsid w:val="006B667A"/>
    <w:rsid w:val="006C2430"/>
    <w:rsid w:val="006C76EE"/>
    <w:rsid w:val="006D08D6"/>
    <w:rsid w:val="006E37CD"/>
    <w:rsid w:val="006E3EF4"/>
    <w:rsid w:val="006E4E19"/>
    <w:rsid w:val="006E74DE"/>
    <w:rsid w:val="006F330B"/>
    <w:rsid w:val="006F740D"/>
    <w:rsid w:val="00703AAB"/>
    <w:rsid w:val="007055C0"/>
    <w:rsid w:val="00706DF4"/>
    <w:rsid w:val="0071238B"/>
    <w:rsid w:val="00712854"/>
    <w:rsid w:val="00715AA0"/>
    <w:rsid w:val="007240C6"/>
    <w:rsid w:val="007300DB"/>
    <w:rsid w:val="007336F3"/>
    <w:rsid w:val="00753269"/>
    <w:rsid w:val="00753589"/>
    <w:rsid w:val="00767017"/>
    <w:rsid w:val="0077028D"/>
    <w:rsid w:val="007875AD"/>
    <w:rsid w:val="007A4785"/>
    <w:rsid w:val="007A53F2"/>
    <w:rsid w:val="007A5C30"/>
    <w:rsid w:val="007B6465"/>
    <w:rsid w:val="007C20CE"/>
    <w:rsid w:val="007D4A1E"/>
    <w:rsid w:val="007D6394"/>
    <w:rsid w:val="007F01E7"/>
    <w:rsid w:val="007F0A88"/>
    <w:rsid w:val="007F2BAA"/>
    <w:rsid w:val="007F30B1"/>
    <w:rsid w:val="007F70ED"/>
    <w:rsid w:val="00801DB5"/>
    <w:rsid w:val="00805614"/>
    <w:rsid w:val="00812908"/>
    <w:rsid w:val="008132DC"/>
    <w:rsid w:val="008154EA"/>
    <w:rsid w:val="00820381"/>
    <w:rsid w:val="008346B8"/>
    <w:rsid w:val="008418B0"/>
    <w:rsid w:val="00846420"/>
    <w:rsid w:val="00852A84"/>
    <w:rsid w:val="00855E14"/>
    <w:rsid w:val="00860203"/>
    <w:rsid w:val="00865D4C"/>
    <w:rsid w:val="008720FF"/>
    <w:rsid w:val="00875C9A"/>
    <w:rsid w:val="0087731C"/>
    <w:rsid w:val="00877376"/>
    <w:rsid w:val="00877A83"/>
    <w:rsid w:val="0088027F"/>
    <w:rsid w:val="00882194"/>
    <w:rsid w:val="00890171"/>
    <w:rsid w:val="00890E39"/>
    <w:rsid w:val="0089511D"/>
    <w:rsid w:val="008957D6"/>
    <w:rsid w:val="008A0BBC"/>
    <w:rsid w:val="008C19B6"/>
    <w:rsid w:val="008C709F"/>
    <w:rsid w:val="008F0B29"/>
    <w:rsid w:val="008F2BFB"/>
    <w:rsid w:val="0090044E"/>
    <w:rsid w:val="009042FF"/>
    <w:rsid w:val="00907F89"/>
    <w:rsid w:val="009161FD"/>
    <w:rsid w:val="00916F82"/>
    <w:rsid w:val="009264DF"/>
    <w:rsid w:val="0092656E"/>
    <w:rsid w:val="00930743"/>
    <w:rsid w:val="009378A8"/>
    <w:rsid w:val="00942F32"/>
    <w:rsid w:val="0094646B"/>
    <w:rsid w:val="00953D8A"/>
    <w:rsid w:val="00956960"/>
    <w:rsid w:val="00966B35"/>
    <w:rsid w:val="009677AF"/>
    <w:rsid w:val="00971C5D"/>
    <w:rsid w:val="00986DF1"/>
    <w:rsid w:val="009904AA"/>
    <w:rsid w:val="009906A0"/>
    <w:rsid w:val="0099457F"/>
    <w:rsid w:val="009B4F33"/>
    <w:rsid w:val="009C2E59"/>
    <w:rsid w:val="009C72A4"/>
    <w:rsid w:val="009D3221"/>
    <w:rsid w:val="009D3A37"/>
    <w:rsid w:val="009D7203"/>
    <w:rsid w:val="009F713E"/>
    <w:rsid w:val="00A00E08"/>
    <w:rsid w:val="00A15617"/>
    <w:rsid w:val="00A173DF"/>
    <w:rsid w:val="00A207CA"/>
    <w:rsid w:val="00A26346"/>
    <w:rsid w:val="00A3168F"/>
    <w:rsid w:val="00A36AA3"/>
    <w:rsid w:val="00A46F36"/>
    <w:rsid w:val="00A512D5"/>
    <w:rsid w:val="00A5347C"/>
    <w:rsid w:val="00A569AE"/>
    <w:rsid w:val="00A60D94"/>
    <w:rsid w:val="00A65A84"/>
    <w:rsid w:val="00A667C2"/>
    <w:rsid w:val="00A704F0"/>
    <w:rsid w:val="00A71A5C"/>
    <w:rsid w:val="00A73E6D"/>
    <w:rsid w:val="00A76603"/>
    <w:rsid w:val="00A77EA1"/>
    <w:rsid w:val="00A84025"/>
    <w:rsid w:val="00A954E9"/>
    <w:rsid w:val="00A96E50"/>
    <w:rsid w:val="00A97D13"/>
    <w:rsid w:val="00AA0F89"/>
    <w:rsid w:val="00AA326C"/>
    <w:rsid w:val="00AA4A4D"/>
    <w:rsid w:val="00AB044D"/>
    <w:rsid w:val="00AB52BA"/>
    <w:rsid w:val="00AB6874"/>
    <w:rsid w:val="00AB77B5"/>
    <w:rsid w:val="00AB7DF6"/>
    <w:rsid w:val="00AC4F71"/>
    <w:rsid w:val="00AD1A68"/>
    <w:rsid w:val="00AD6022"/>
    <w:rsid w:val="00AD7EF4"/>
    <w:rsid w:val="00AF082A"/>
    <w:rsid w:val="00AF432C"/>
    <w:rsid w:val="00AF5216"/>
    <w:rsid w:val="00B052AD"/>
    <w:rsid w:val="00B1191E"/>
    <w:rsid w:val="00B13F7D"/>
    <w:rsid w:val="00B14465"/>
    <w:rsid w:val="00B25528"/>
    <w:rsid w:val="00B32228"/>
    <w:rsid w:val="00B3242B"/>
    <w:rsid w:val="00B33D9D"/>
    <w:rsid w:val="00B356DB"/>
    <w:rsid w:val="00B408D2"/>
    <w:rsid w:val="00B42BB7"/>
    <w:rsid w:val="00B4421E"/>
    <w:rsid w:val="00B449CA"/>
    <w:rsid w:val="00B47930"/>
    <w:rsid w:val="00B52846"/>
    <w:rsid w:val="00B5303E"/>
    <w:rsid w:val="00B56780"/>
    <w:rsid w:val="00B67CD1"/>
    <w:rsid w:val="00B72C6C"/>
    <w:rsid w:val="00B7476C"/>
    <w:rsid w:val="00B844D7"/>
    <w:rsid w:val="00B86292"/>
    <w:rsid w:val="00B90F61"/>
    <w:rsid w:val="00BA477E"/>
    <w:rsid w:val="00BA5B7F"/>
    <w:rsid w:val="00BC169F"/>
    <w:rsid w:val="00BD2B47"/>
    <w:rsid w:val="00BE03BA"/>
    <w:rsid w:val="00BE18CC"/>
    <w:rsid w:val="00BE46E9"/>
    <w:rsid w:val="00BE5050"/>
    <w:rsid w:val="00C23529"/>
    <w:rsid w:val="00C23B80"/>
    <w:rsid w:val="00C24B9C"/>
    <w:rsid w:val="00C34281"/>
    <w:rsid w:val="00C352C4"/>
    <w:rsid w:val="00C35337"/>
    <w:rsid w:val="00C3562E"/>
    <w:rsid w:val="00C56C85"/>
    <w:rsid w:val="00C573D5"/>
    <w:rsid w:val="00C668F0"/>
    <w:rsid w:val="00C70108"/>
    <w:rsid w:val="00C71CB6"/>
    <w:rsid w:val="00C73FB9"/>
    <w:rsid w:val="00C77E06"/>
    <w:rsid w:val="00C8011E"/>
    <w:rsid w:val="00C848AA"/>
    <w:rsid w:val="00CA79FB"/>
    <w:rsid w:val="00CB6F9B"/>
    <w:rsid w:val="00CB7FDD"/>
    <w:rsid w:val="00CC0CB4"/>
    <w:rsid w:val="00CD1A6F"/>
    <w:rsid w:val="00CD73E6"/>
    <w:rsid w:val="00CE1397"/>
    <w:rsid w:val="00CE276D"/>
    <w:rsid w:val="00CE42DD"/>
    <w:rsid w:val="00CE4884"/>
    <w:rsid w:val="00CF34C7"/>
    <w:rsid w:val="00CF499A"/>
    <w:rsid w:val="00D0232D"/>
    <w:rsid w:val="00D02843"/>
    <w:rsid w:val="00D30469"/>
    <w:rsid w:val="00D32840"/>
    <w:rsid w:val="00D34A77"/>
    <w:rsid w:val="00D413F2"/>
    <w:rsid w:val="00D473D5"/>
    <w:rsid w:val="00D51370"/>
    <w:rsid w:val="00D63C54"/>
    <w:rsid w:val="00D66A52"/>
    <w:rsid w:val="00D80A24"/>
    <w:rsid w:val="00D82C4D"/>
    <w:rsid w:val="00D8424C"/>
    <w:rsid w:val="00D90765"/>
    <w:rsid w:val="00D95625"/>
    <w:rsid w:val="00DA1C6D"/>
    <w:rsid w:val="00DA6871"/>
    <w:rsid w:val="00DA6AA7"/>
    <w:rsid w:val="00DB767D"/>
    <w:rsid w:val="00DC78D5"/>
    <w:rsid w:val="00DD14B2"/>
    <w:rsid w:val="00DD6C0C"/>
    <w:rsid w:val="00DE7F62"/>
    <w:rsid w:val="00DF163E"/>
    <w:rsid w:val="00DF2BE0"/>
    <w:rsid w:val="00E11B3F"/>
    <w:rsid w:val="00E2097A"/>
    <w:rsid w:val="00E3115B"/>
    <w:rsid w:val="00E33719"/>
    <w:rsid w:val="00E35DB9"/>
    <w:rsid w:val="00E466FA"/>
    <w:rsid w:val="00E56801"/>
    <w:rsid w:val="00E57C2B"/>
    <w:rsid w:val="00E63E0B"/>
    <w:rsid w:val="00E65FB4"/>
    <w:rsid w:val="00E676F0"/>
    <w:rsid w:val="00E76A20"/>
    <w:rsid w:val="00E83EEB"/>
    <w:rsid w:val="00E84C79"/>
    <w:rsid w:val="00E87E39"/>
    <w:rsid w:val="00EA4519"/>
    <w:rsid w:val="00EA770B"/>
    <w:rsid w:val="00EB1DB9"/>
    <w:rsid w:val="00EB2707"/>
    <w:rsid w:val="00EC1096"/>
    <w:rsid w:val="00EC2BC2"/>
    <w:rsid w:val="00EC38B4"/>
    <w:rsid w:val="00EC49D9"/>
    <w:rsid w:val="00ED2C4F"/>
    <w:rsid w:val="00ED7D73"/>
    <w:rsid w:val="00EE3E55"/>
    <w:rsid w:val="00EE4A15"/>
    <w:rsid w:val="00EE5E16"/>
    <w:rsid w:val="00EF14FA"/>
    <w:rsid w:val="00EF4C86"/>
    <w:rsid w:val="00EF5407"/>
    <w:rsid w:val="00F10318"/>
    <w:rsid w:val="00F11579"/>
    <w:rsid w:val="00F11DF5"/>
    <w:rsid w:val="00F11E67"/>
    <w:rsid w:val="00F243A3"/>
    <w:rsid w:val="00F40B1E"/>
    <w:rsid w:val="00F5467A"/>
    <w:rsid w:val="00F61579"/>
    <w:rsid w:val="00F7702B"/>
    <w:rsid w:val="00F81E1F"/>
    <w:rsid w:val="00F82801"/>
    <w:rsid w:val="00F84565"/>
    <w:rsid w:val="00F94DD8"/>
    <w:rsid w:val="00F96449"/>
    <w:rsid w:val="00F97C4D"/>
    <w:rsid w:val="00FA2D51"/>
    <w:rsid w:val="00FA504E"/>
    <w:rsid w:val="00FB75D5"/>
    <w:rsid w:val="00FC2802"/>
    <w:rsid w:val="00FC43CE"/>
    <w:rsid w:val="00FC5427"/>
    <w:rsid w:val="00FD04D6"/>
    <w:rsid w:val="00FD1CD9"/>
    <w:rsid w:val="00FD2753"/>
    <w:rsid w:val="00FD2A96"/>
    <w:rsid w:val="00FD2E01"/>
    <w:rsid w:val="00FD6BBE"/>
    <w:rsid w:val="00FD7D91"/>
    <w:rsid w:val="00FE4059"/>
    <w:rsid w:val="00FE4E2D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C08B8E"/>
  <w15:docId w15:val="{D04EA344-9E13-4EB6-AF6C-792CE585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0B2E"/>
    <w:pPr>
      <w:numPr>
        <w:numId w:val="24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690B2E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A604-0FFA-4D99-A880-F742A309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18</TotalTime>
  <Pages>1</Pages>
  <Words>16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Sopuchová Jana Ing. MBA</cp:lastModifiedBy>
  <cp:revision>10</cp:revision>
  <cp:lastPrinted>2019-12-16T13:22:00Z</cp:lastPrinted>
  <dcterms:created xsi:type="dcterms:W3CDTF">2019-10-08T17:59:00Z</dcterms:created>
  <dcterms:modified xsi:type="dcterms:W3CDTF">2019-12-16T13:22:00Z</dcterms:modified>
</cp:coreProperties>
</file>