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816"/>
        <w:gridCol w:w="697"/>
        <w:gridCol w:w="1074"/>
        <w:gridCol w:w="1830"/>
        <w:gridCol w:w="1595"/>
        <w:gridCol w:w="808"/>
        <w:gridCol w:w="644"/>
      </w:tblGrid>
      <w:tr w:rsidR="0068620A" w:rsidRPr="0068620A" w:rsidTr="0068620A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0A" w:rsidRPr="0068620A" w:rsidRDefault="0068620A" w:rsidP="0068620A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:rsidR="008F59F7" w:rsidRDefault="00BA7F35" w:rsidP="008F59F7">
      <w:pPr>
        <w:tabs>
          <w:tab w:val="left" w:pos="5130"/>
        </w:tabs>
        <w:spacing w:after="0" w:line="240" w:lineRule="auto"/>
        <w:rPr>
          <w:b/>
          <w:sz w:val="24"/>
          <w:szCs w:val="24"/>
        </w:rPr>
      </w:pPr>
      <w:r w:rsidRPr="00D16395">
        <w:rPr>
          <w:b/>
          <w:sz w:val="24"/>
          <w:szCs w:val="24"/>
        </w:rPr>
        <w:t xml:space="preserve"> </w:t>
      </w:r>
      <w:r w:rsidR="008F59F7" w:rsidRPr="00D16395">
        <w:rPr>
          <w:b/>
          <w:sz w:val="24"/>
          <w:szCs w:val="24"/>
        </w:rPr>
        <w:t xml:space="preserve">  </w:t>
      </w:r>
      <w:r w:rsidRPr="00D16395">
        <w:rPr>
          <w:b/>
          <w:sz w:val="24"/>
          <w:szCs w:val="24"/>
        </w:rPr>
        <w:t xml:space="preserve"> </w:t>
      </w:r>
    </w:p>
    <w:p w:rsidR="008B0EF8" w:rsidRPr="00552467" w:rsidRDefault="008B0EF8" w:rsidP="008F59F7">
      <w:pPr>
        <w:tabs>
          <w:tab w:val="left" w:pos="5130"/>
        </w:tabs>
        <w:spacing w:after="0" w:line="240" w:lineRule="auto"/>
        <w:rPr>
          <w:b/>
          <w:sz w:val="24"/>
          <w:szCs w:val="24"/>
        </w:rPr>
      </w:pPr>
    </w:p>
    <w:p w:rsidR="008B0EF8" w:rsidRPr="005C33DA" w:rsidRDefault="001879CA" w:rsidP="008B0EF8">
      <w:pPr>
        <w:tabs>
          <w:tab w:val="left" w:pos="5130"/>
        </w:tabs>
        <w:spacing w:after="0" w:line="240" w:lineRule="auto"/>
        <w:ind w:left="4320"/>
        <w:rPr>
          <w:b/>
          <w:sz w:val="24"/>
          <w:szCs w:val="24"/>
        </w:rPr>
      </w:pPr>
      <w:r w:rsidRPr="001879CA">
        <w:rPr>
          <w:b/>
          <w:sz w:val="24"/>
          <w:szCs w:val="24"/>
        </w:rPr>
        <w:t>ESET software spol. s r. o.</w:t>
      </w:r>
    </w:p>
    <w:p w:rsidR="001879CA" w:rsidRDefault="001879CA" w:rsidP="008B0EF8">
      <w:pPr>
        <w:tabs>
          <w:tab w:val="left" w:pos="5130"/>
        </w:tabs>
        <w:spacing w:after="0" w:line="240" w:lineRule="auto"/>
        <w:ind w:left="4320"/>
        <w:rPr>
          <w:b/>
          <w:sz w:val="24"/>
          <w:szCs w:val="24"/>
        </w:rPr>
      </w:pPr>
      <w:r w:rsidRPr="001879CA">
        <w:rPr>
          <w:b/>
          <w:sz w:val="24"/>
          <w:szCs w:val="24"/>
        </w:rPr>
        <w:t>Classic 7 Business Park</w:t>
      </w:r>
    </w:p>
    <w:p w:rsidR="008B0EF8" w:rsidRPr="005C33DA" w:rsidRDefault="001879CA" w:rsidP="008B0EF8">
      <w:pPr>
        <w:tabs>
          <w:tab w:val="left" w:pos="5130"/>
        </w:tabs>
        <w:spacing w:after="0" w:line="240" w:lineRule="auto"/>
        <w:ind w:left="4320"/>
        <w:rPr>
          <w:b/>
          <w:sz w:val="24"/>
          <w:szCs w:val="24"/>
        </w:rPr>
      </w:pPr>
      <w:r w:rsidRPr="001879CA">
        <w:rPr>
          <w:b/>
          <w:sz w:val="24"/>
          <w:szCs w:val="24"/>
        </w:rPr>
        <w:t>Jankovcova 1037/49</w:t>
      </w:r>
    </w:p>
    <w:p w:rsidR="008B0EF8" w:rsidRPr="005C33DA" w:rsidRDefault="001879CA" w:rsidP="008B0EF8">
      <w:pPr>
        <w:tabs>
          <w:tab w:val="left" w:pos="5130"/>
        </w:tabs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 </w:t>
      </w:r>
      <w:r w:rsidR="008B0EF8">
        <w:rPr>
          <w:b/>
          <w:sz w:val="24"/>
          <w:szCs w:val="24"/>
        </w:rPr>
        <w:t xml:space="preserve">00  </w:t>
      </w:r>
      <w:r>
        <w:rPr>
          <w:b/>
          <w:sz w:val="24"/>
          <w:szCs w:val="24"/>
        </w:rPr>
        <w:t>Praha 7</w:t>
      </w:r>
      <w:r w:rsidR="008B0EF8" w:rsidRPr="0027529A">
        <w:rPr>
          <w:b/>
          <w:sz w:val="24"/>
          <w:szCs w:val="24"/>
        </w:rPr>
        <w:t xml:space="preserve"> </w:t>
      </w:r>
    </w:p>
    <w:p w:rsidR="008B0EF8" w:rsidRPr="005C33DA" w:rsidRDefault="008B0EF8" w:rsidP="008B0EF8">
      <w:pPr>
        <w:tabs>
          <w:tab w:val="left" w:pos="5130"/>
        </w:tabs>
        <w:spacing w:after="0" w:line="240" w:lineRule="auto"/>
        <w:ind w:left="4320"/>
        <w:rPr>
          <w:b/>
          <w:sz w:val="24"/>
          <w:szCs w:val="24"/>
        </w:rPr>
      </w:pPr>
    </w:p>
    <w:p w:rsidR="008F59F7" w:rsidRPr="00BA7F35" w:rsidRDefault="008F59F7" w:rsidP="008F59F7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E1332A" w:rsidRDefault="004D1B35" w:rsidP="00BA7F35">
      <w:pPr>
        <w:tabs>
          <w:tab w:val="left" w:pos="513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Objednávka</w:t>
      </w:r>
      <w:r w:rsidR="00BA7F35">
        <w:rPr>
          <w:b/>
          <w:sz w:val="24"/>
          <w:szCs w:val="24"/>
          <w:u w:val="single"/>
        </w:rPr>
        <w:t xml:space="preserve">                        </w:t>
      </w:r>
    </w:p>
    <w:p w:rsidR="00BA7F35" w:rsidRPr="00452540" w:rsidRDefault="00BA7F35" w:rsidP="00BA7F35">
      <w:pPr>
        <w:tabs>
          <w:tab w:val="left" w:pos="5130"/>
        </w:tabs>
        <w:spacing w:after="0" w:line="240" w:lineRule="auto"/>
        <w:rPr>
          <w:b/>
          <w:sz w:val="24"/>
          <w:szCs w:val="24"/>
          <w:u w:val="single"/>
        </w:rPr>
      </w:pPr>
    </w:p>
    <w:p w:rsidR="00E1332A" w:rsidRDefault="00E1332A" w:rsidP="00B6044B">
      <w:pPr>
        <w:spacing w:after="0" w:line="240" w:lineRule="auto"/>
        <w:rPr>
          <w:b/>
          <w:sz w:val="24"/>
          <w:szCs w:val="24"/>
        </w:rPr>
      </w:pPr>
    </w:p>
    <w:p w:rsidR="00062EB1" w:rsidRDefault="004D1B35" w:rsidP="00B604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Objednáváme u Vás </w:t>
      </w:r>
      <w:r w:rsidR="00D527E8">
        <w:rPr>
          <w:b/>
          <w:sz w:val="24"/>
          <w:szCs w:val="24"/>
        </w:rPr>
        <w:t xml:space="preserve">prodloužení stávající licence </w:t>
      </w:r>
      <w:r w:rsidR="00E54BB2">
        <w:rPr>
          <w:b/>
          <w:sz w:val="24"/>
          <w:szCs w:val="24"/>
        </w:rPr>
        <w:t xml:space="preserve">antiviru </w:t>
      </w:r>
      <w:r w:rsidR="00D527E8">
        <w:rPr>
          <w:b/>
          <w:sz w:val="24"/>
          <w:szCs w:val="24"/>
        </w:rPr>
        <w:t xml:space="preserve">ESET </w:t>
      </w:r>
      <w:r w:rsidR="00B70165">
        <w:rPr>
          <w:b/>
          <w:sz w:val="24"/>
          <w:szCs w:val="24"/>
        </w:rPr>
        <w:t>v</w:t>
      </w:r>
      <w:r w:rsidR="00B27410">
        <w:rPr>
          <w:b/>
          <w:sz w:val="24"/>
          <w:szCs w:val="24"/>
        </w:rPr>
        <w:t>e stávajícím rozsahu</w:t>
      </w:r>
      <w:r w:rsidR="00194EE9">
        <w:rPr>
          <w:b/>
          <w:sz w:val="24"/>
          <w:szCs w:val="24"/>
        </w:rPr>
        <w:t xml:space="preserve"> v akční ceně tři roky za cenu dvou</w:t>
      </w:r>
      <w:r w:rsidR="00B27410">
        <w:rPr>
          <w:b/>
          <w:sz w:val="24"/>
          <w:szCs w:val="24"/>
        </w:rPr>
        <w:t xml:space="preserve">. Současně žádáme o změnu prodejce </w:t>
      </w:r>
      <w:r w:rsidR="00C55BB3">
        <w:rPr>
          <w:b/>
          <w:sz w:val="24"/>
          <w:szCs w:val="24"/>
        </w:rPr>
        <w:t xml:space="preserve">ze společnosti ZIPOL </w:t>
      </w:r>
      <w:r w:rsidR="004676A4">
        <w:rPr>
          <w:b/>
          <w:sz w:val="24"/>
          <w:szCs w:val="24"/>
        </w:rPr>
        <w:t>na výrobce software</w:t>
      </w:r>
      <w:r w:rsidR="00B27410">
        <w:rPr>
          <w:b/>
          <w:sz w:val="24"/>
          <w:szCs w:val="24"/>
        </w:rPr>
        <w:t xml:space="preserve"> </w:t>
      </w:r>
      <w:r w:rsidR="001879CA" w:rsidRPr="001879CA">
        <w:rPr>
          <w:b/>
          <w:sz w:val="24"/>
          <w:szCs w:val="24"/>
        </w:rPr>
        <w:t>ESET software spol. s r. o</w:t>
      </w:r>
      <w:r w:rsidR="00B27410">
        <w:rPr>
          <w:b/>
          <w:sz w:val="24"/>
          <w:szCs w:val="24"/>
        </w:rPr>
        <w:t xml:space="preserve">. </w:t>
      </w:r>
      <w:r w:rsidR="00B70165">
        <w:rPr>
          <w:b/>
          <w:sz w:val="24"/>
          <w:szCs w:val="24"/>
        </w:rPr>
        <w:t> </w:t>
      </w:r>
    </w:p>
    <w:p w:rsidR="00062EB1" w:rsidRDefault="00062EB1" w:rsidP="00B6044B">
      <w:pPr>
        <w:spacing w:after="0" w:line="240" w:lineRule="auto"/>
        <w:rPr>
          <w:b/>
          <w:sz w:val="24"/>
          <w:szCs w:val="24"/>
        </w:rPr>
      </w:pPr>
    </w:p>
    <w:p w:rsidR="001879CA" w:rsidRDefault="001879CA" w:rsidP="00B604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Obsah objednávky dle vaší nabídky:</w:t>
      </w:r>
    </w:p>
    <w:p w:rsidR="001879CA" w:rsidRDefault="00010654" w:rsidP="001879CA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Licence </w:t>
      </w:r>
      <w:r w:rsidR="001879CA">
        <w:rPr>
          <w:b/>
          <w:sz w:val="24"/>
          <w:szCs w:val="24"/>
        </w:rPr>
        <w:t xml:space="preserve">Eset Secure Office plus </w:t>
      </w:r>
      <w:r>
        <w:rPr>
          <w:b/>
          <w:sz w:val="24"/>
          <w:szCs w:val="24"/>
        </w:rPr>
        <w:t>na 3 roky od 2.</w:t>
      </w:r>
      <w:r w:rsidR="00467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467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</w:t>
      </w:r>
      <w:r w:rsidR="001879CA">
        <w:rPr>
          <w:b/>
          <w:sz w:val="24"/>
          <w:szCs w:val="24"/>
        </w:rPr>
        <w:t xml:space="preserve">za cenu </w:t>
      </w:r>
      <w:r w:rsidRPr="00010654">
        <w:rPr>
          <w:b/>
          <w:sz w:val="24"/>
          <w:szCs w:val="24"/>
        </w:rPr>
        <w:t>120 800,35</w:t>
      </w:r>
      <w:r>
        <w:rPr>
          <w:b/>
          <w:sz w:val="24"/>
          <w:szCs w:val="24"/>
        </w:rPr>
        <w:t xml:space="preserve"> Kč včetně DPH</w:t>
      </w:r>
    </w:p>
    <w:p w:rsidR="00062EB1" w:rsidRPr="00062EB1" w:rsidRDefault="00010654" w:rsidP="001879CA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Licence Eset mail security na 3 roky od 2.</w:t>
      </w:r>
      <w:r w:rsidR="00467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467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 za cenu 11 216,70 Kč včetně DPH</w:t>
      </w:r>
    </w:p>
    <w:p w:rsidR="000E45C2" w:rsidRDefault="000E45C2" w:rsidP="00035EA5">
      <w:pPr>
        <w:spacing w:after="0" w:line="240" w:lineRule="auto"/>
        <w:rPr>
          <w:b/>
          <w:sz w:val="24"/>
          <w:szCs w:val="24"/>
        </w:rPr>
      </w:pPr>
    </w:p>
    <w:p w:rsidR="004D1B35" w:rsidRDefault="00035EA5" w:rsidP="00035E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celkem </w:t>
      </w:r>
      <w:r w:rsidR="00010654">
        <w:rPr>
          <w:b/>
          <w:sz w:val="24"/>
          <w:szCs w:val="24"/>
        </w:rPr>
        <w:t>132 017,05</w:t>
      </w:r>
      <w:r w:rsidR="000E45C2">
        <w:rPr>
          <w:b/>
          <w:sz w:val="24"/>
          <w:szCs w:val="24"/>
        </w:rPr>
        <w:t xml:space="preserve"> Kč včetně D</w:t>
      </w:r>
      <w:r>
        <w:rPr>
          <w:b/>
          <w:sz w:val="24"/>
          <w:szCs w:val="24"/>
        </w:rPr>
        <w:t xml:space="preserve">PH. </w:t>
      </w:r>
    </w:p>
    <w:p w:rsidR="00C6356A" w:rsidRDefault="00C6356A" w:rsidP="00C6356A">
      <w:pPr>
        <w:spacing w:after="0" w:line="240" w:lineRule="auto"/>
        <w:rPr>
          <w:b/>
          <w:sz w:val="24"/>
          <w:szCs w:val="24"/>
        </w:rPr>
      </w:pPr>
    </w:p>
    <w:p w:rsidR="00C6356A" w:rsidRPr="00452540" w:rsidRDefault="00C6356A" w:rsidP="00C635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Platba fakturou. Splatnost </w:t>
      </w:r>
      <w:r w:rsidR="00596C2D">
        <w:rPr>
          <w:b/>
          <w:sz w:val="24"/>
          <w:szCs w:val="24"/>
        </w:rPr>
        <w:t>3</w:t>
      </w:r>
      <w:r w:rsidR="00506D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dnů.</w:t>
      </w:r>
    </w:p>
    <w:p w:rsidR="0032328C" w:rsidRDefault="0032328C" w:rsidP="00B604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010654">
        <w:rPr>
          <w:b/>
          <w:sz w:val="24"/>
          <w:szCs w:val="24"/>
        </w:rPr>
        <w:t>dodání</w:t>
      </w:r>
      <w:r w:rsidR="00C6356A">
        <w:rPr>
          <w:b/>
          <w:sz w:val="24"/>
          <w:szCs w:val="24"/>
        </w:rPr>
        <w:t xml:space="preserve">: </w:t>
      </w:r>
      <w:r w:rsidR="00596C2D">
        <w:rPr>
          <w:b/>
          <w:sz w:val="24"/>
          <w:szCs w:val="24"/>
        </w:rPr>
        <w:t>2</w:t>
      </w:r>
      <w:r w:rsidR="00010654">
        <w:rPr>
          <w:b/>
          <w:sz w:val="24"/>
          <w:szCs w:val="24"/>
        </w:rPr>
        <w:t>. 1. 2020</w:t>
      </w:r>
      <w:r w:rsidR="004D1B35">
        <w:rPr>
          <w:b/>
          <w:sz w:val="24"/>
          <w:szCs w:val="24"/>
        </w:rPr>
        <w:t xml:space="preserve">      </w:t>
      </w:r>
    </w:p>
    <w:p w:rsidR="00E1332A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D1B35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Fakturační  údaje:  Střední  průmyslová škola strojnická, Olomouc</w:t>
      </w:r>
    </w:p>
    <w:p w:rsidR="004D1B35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tř. 17. listopadu 49</w:t>
      </w:r>
    </w:p>
    <w:p w:rsidR="00E1332A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772  11  Olomouc</w:t>
      </w:r>
    </w:p>
    <w:p w:rsidR="00073F6A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IČO: 00601748  nejsme plátci  DPH</w:t>
      </w:r>
    </w:p>
    <w:p w:rsidR="004D1B35" w:rsidRDefault="004D1B35" w:rsidP="00B6044B">
      <w:pPr>
        <w:spacing w:after="0" w:line="240" w:lineRule="auto"/>
        <w:rPr>
          <w:sz w:val="24"/>
          <w:szCs w:val="24"/>
        </w:rPr>
      </w:pPr>
    </w:p>
    <w:p w:rsidR="004D1B35" w:rsidRDefault="004D1B35" w:rsidP="00B6044B">
      <w:pPr>
        <w:spacing w:after="0" w:line="240" w:lineRule="auto"/>
        <w:rPr>
          <w:sz w:val="24"/>
          <w:szCs w:val="24"/>
        </w:rPr>
      </w:pPr>
    </w:p>
    <w:p w:rsidR="004D1B35" w:rsidRDefault="004D1B35" w:rsidP="00B6044B">
      <w:pPr>
        <w:spacing w:after="0" w:line="240" w:lineRule="auto"/>
        <w:rPr>
          <w:sz w:val="24"/>
          <w:szCs w:val="24"/>
        </w:rPr>
      </w:pPr>
    </w:p>
    <w:p w:rsidR="00896F43" w:rsidRDefault="00896F43" w:rsidP="00B6044B">
      <w:pPr>
        <w:spacing w:after="0" w:line="240" w:lineRule="auto"/>
        <w:rPr>
          <w:sz w:val="24"/>
          <w:szCs w:val="24"/>
        </w:rPr>
      </w:pPr>
    </w:p>
    <w:p w:rsidR="00896F43" w:rsidRDefault="00896F43" w:rsidP="00B6044B">
      <w:pPr>
        <w:spacing w:after="0" w:line="240" w:lineRule="auto"/>
        <w:rPr>
          <w:sz w:val="24"/>
          <w:szCs w:val="24"/>
        </w:rPr>
      </w:pPr>
    </w:p>
    <w:p w:rsidR="004D1B35" w:rsidRDefault="004D1B35" w:rsidP="00B6044B">
      <w:pPr>
        <w:spacing w:after="0" w:line="240" w:lineRule="auto"/>
        <w:rPr>
          <w:sz w:val="24"/>
          <w:szCs w:val="24"/>
        </w:rPr>
      </w:pPr>
    </w:p>
    <w:p w:rsidR="00E1332A" w:rsidRDefault="00E1332A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62EB1">
        <w:rPr>
          <w:sz w:val="24"/>
          <w:szCs w:val="24"/>
        </w:rPr>
        <w:t>Mgr</w:t>
      </w:r>
      <w:r>
        <w:rPr>
          <w:sz w:val="24"/>
          <w:szCs w:val="24"/>
        </w:rPr>
        <w:t xml:space="preserve">. </w:t>
      </w:r>
      <w:r w:rsidR="00062EB1">
        <w:rPr>
          <w:sz w:val="24"/>
          <w:szCs w:val="24"/>
        </w:rPr>
        <w:t>Karel Neumann</w:t>
      </w:r>
    </w:p>
    <w:p w:rsidR="00E1332A" w:rsidRDefault="00E1332A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ředitel školy</w:t>
      </w:r>
    </w:p>
    <w:p w:rsidR="00E1332A" w:rsidRDefault="00E1332A" w:rsidP="00B6044B">
      <w:pPr>
        <w:spacing w:after="0" w:line="240" w:lineRule="auto"/>
        <w:rPr>
          <w:sz w:val="24"/>
          <w:szCs w:val="24"/>
        </w:rPr>
      </w:pPr>
    </w:p>
    <w:p w:rsidR="00E1332A" w:rsidRDefault="00E1332A" w:rsidP="00B6044B">
      <w:pPr>
        <w:spacing w:after="0" w:line="240" w:lineRule="auto"/>
        <w:rPr>
          <w:sz w:val="24"/>
          <w:szCs w:val="24"/>
        </w:rPr>
      </w:pPr>
    </w:p>
    <w:p w:rsidR="00E1332A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Převzal : </w:t>
      </w:r>
    </w:p>
    <w:p w:rsidR="00E1332A" w:rsidRDefault="00F97361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Fakturace</w:t>
      </w:r>
      <w:r w:rsidR="00073F6A">
        <w:rPr>
          <w:sz w:val="24"/>
          <w:szCs w:val="24"/>
        </w:rPr>
        <w:t xml:space="preserve"> : </w:t>
      </w:r>
      <w:r w:rsidR="00251910">
        <w:rPr>
          <w:sz w:val="24"/>
          <w:szCs w:val="24"/>
        </w:rPr>
        <w:t>Dvořáková Marcela</w:t>
      </w:r>
      <w:r w:rsidR="00073F6A">
        <w:rPr>
          <w:sz w:val="24"/>
          <w:szCs w:val="24"/>
        </w:rPr>
        <w:t>,</w:t>
      </w:r>
      <w:r w:rsidR="00E1332A">
        <w:rPr>
          <w:sz w:val="24"/>
          <w:szCs w:val="24"/>
        </w:rPr>
        <w:t xml:space="preserve"> </w:t>
      </w:r>
      <w:r w:rsidR="00073F6A">
        <w:rPr>
          <w:sz w:val="24"/>
          <w:szCs w:val="24"/>
        </w:rPr>
        <w:t>ú</w:t>
      </w:r>
      <w:r w:rsidR="00E1332A">
        <w:rPr>
          <w:sz w:val="24"/>
          <w:szCs w:val="24"/>
        </w:rPr>
        <w:t>četní</w:t>
      </w:r>
      <w:r w:rsidR="009649FC">
        <w:rPr>
          <w:sz w:val="24"/>
          <w:szCs w:val="24"/>
        </w:rPr>
        <w:t xml:space="preserve">, </w:t>
      </w:r>
      <w:r w:rsidR="00146055">
        <w:rPr>
          <w:sz w:val="24"/>
          <w:szCs w:val="24"/>
        </w:rPr>
        <w:t>585 549</w:t>
      </w:r>
      <w:r w:rsidR="008F59F7">
        <w:rPr>
          <w:sz w:val="24"/>
          <w:szCs w:val="24"/>
        </w:rPr>
        <w:t> </w:t>
      </w:r>
      <w:r w:rsidR="00146055">
        <w:rPr>
          <w:sz w:val="24"/>
          <w:szCs w:val="24"/>
        </w:rPr>
        <w:t>114</w:t>
      </w:r>
    </w:p>
    <w:p w:rsidR="008F59F7" w:rsidRPr="00E1332A" w:rsidRDefault="004D1B35" w:rsidP="00B6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Olomouci  </w:t>
      </w:r>
      <w:r w:rsidR="0001065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062EB1">
        <w:rPr>
          <w:sz w:val="24"/>
          <w:szCs w:val="24"/>
        </w:rPr>
        <w:t>1</w:t>
      </w:r>
      <w:r w:rsidR="00010654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D36046">
        <w:rPr>
          <w:sz w:val="24"/>
          <w:szCs w:val="24"/>
        </w:rPr>
        <w:t>9</w:t>
      </w:r>
    </w:p>
    <w:sectPr w:rsidR="008F59F7" w:rsidRPr="00E1332A" w:rsidSect="0068620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234" w:right="1797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2D" w:rsidRDefault="00596C2D">
      <w:r>
        <w:separator/>
      </w:r>
    </w:p>
  </w:endnote>
  <w:endnote w:type="continuationSeparator" w:id="0">
    <w:p w:rsidR="00596C2D" w:rsidRDefault="0059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2D" w:rsidRPr="00F1176C" w:rsidRDefault="00596C2D" w:rsidP="00F51712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11" name="Group 15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22A0037" id="Group 15" o:spid="_x0000_s1026" alt="sloupce úrovní" style="position:absolute;margin-left:51pt;margin-top:752.9pt;width:540pt;height:9.35pt;z-index:25165977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">
              <v:rect id="Rectangle 16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7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lang w:val="de-DE"/>
      </w:rPr>
      <w:t>IČO 00601748</w:t>
    </w:r>
    <w:r w:rsidRPr="00F1176C">
      <w:rPr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Telefon: 585 549 111</w:t>
    </w:r>
    <w:r w:rsidRPr="00F1176C">
      <w:rPr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Fax: 585 549 110</w:t>
    </w:r>
    <w:r w:rsidRPr="00F1176C">
      <w:rPr>
        <w:szCs w:val="22"/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E-mail: spssol@alfa-spss.upol.cz</w:t>
    </w:r>
  </w:p>
  <w:p w:rsidR="00596C2D" w:rsidRPr="00F51712" w:rsidRDefault="00596C2D" w:rsidP="00F51712">
    <w:pPr>
      <w:pStyle w:val="Zpa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2D" w:rsidRPr="00F1176C" w:rsidRDefault="00596C2D" w:rsidP="005D0F58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2" name="Group 1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179736" id="Group 11" o:spid="_x0000_s1026" alt="sloupce úrovní" style="position:absolute;margin-left:51pt;margin-top:752.9pt;width:540pt;height:9.35pt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">
              <v:rect id="Rectangle 1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lang w:val="de-DE"/>
      </w:rPr>
      <w:t>IČO 00601748</w:t>
    </w:r>
    <w:r w:rsidRPr="00F1176C">
      <w:rPr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Telefon: 585 549 111</w:t>
    </w:r>
    <w:r w:rsidRPr="00F1176C">
      <w:rPr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Fax: 585 549 110</w:t>
    </w:r>
    <w:r w:rsidRPr="00F1176C">
      <w:rPr>
        <w:szCs w:val="22"/>
        <w:lang w:val="de-DE"/>
      </w:rPr>
      <w:t xml:space="preserve"> </w:t>
    </w:r>
    <w:r>
      <w:rPr>
        <w:color w:val="666699"/>
      </w:rPr>
      <w:sym w:font="Wingdings" w:char="00A7"/>
    </w:r>
    <w:r>
      <w:rPr>
        <w:lang w:val="de-DE"/>
      </w:rPr>
      <w:t xml:space="preserve"> E-mail: spssol@spssol.cz</w:t>
    </w:r>
  </w:p>
  <w:p w:rsidR="00596C2D" w:rsidRPr="00F1176C" w:rsidRDefault="00596C2D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2D" w:rsidRDefault="00596C2D">
      <w:r>
        <w:separator/>
      </w:r>
    </w:p>
  </w:footnote>
  <w:footnote w:type="continuationSeparator" w:id="0">
    <w:p w:rsidR="00596C2D" w:rsidRDefault="0059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2D" w:rsidRDefault="00596C2D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5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6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FAC1C6" id="Group 1" o:spid="_x0000_s1026" alt="sloupce úrovní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c48EA&#10;AADbAAAADwAAAGRycy9kb3ducmV2LnhtbERPTWvCQBC9C/0PyxS8mY2lxBKzShVaxJ6MRTwO2XET&#10;mp0N2TVJ/323UOhtHu9ziu1kWzFQ7xvHCpZJCoK4crpho+Dz/LZ4AeEDssbWMSn4Jg/bzcOswFy7&#10;kU80lMGIGMI+RwV1CF0upa9qsugT1xFH7uZ6iyHC3kjd4xjDbSuf0jSTFhuODTV2tK+p+irvVoFr&#10;j++71bQszfFy9c+YmXv1YZSaP06vaxCBp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HOP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cBMQA&#10;AADbAAAADwAAAGRycy9kb3ducmV2LnhtbERPTWvCQBC9C/6HZYRepG4soiXNRopiLYKURoUep9lp&#10;Epqdjdmtpv/eFQRv83ifk8w7U4sTta6yrGA8ikAQ51ZXXCjY71aPzyCcR9ZYWyYF/+RgnvZ7Ccba&#10;nvmTTpkvRAhhF6OC0vsmltLlJRl0I9sQB+7HtgZ9gG0hdYvnEG5q+RRFU2mw4tBQYkOLkvLf7M8o&#10;yN+2zff6Y7Ge7Y/L+nhYfm2GZqLUw6B7fQHhqfN38c39rsP8G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3AT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6nM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KS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+pz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2D" w:rsidRDefault="00596C2D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1350010</wp:posOffset>
              </wp:positionV>
              <wp:extent cx="6858000" cy="118745"/>
              <wp:effectExtent l="1905" t="0" r="0" b="0"/>
              <wp:wrapNone/>
              <wp:docPr id="7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8A4F7C0" id="Group 7" o:spid="_x0000_s1026" alt="sloupce úrovní" style="position:absolute;margin-left:35.4pt;margin-top:106.3pt;width:540pt;height:9.3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6D281A">
      <w:rPr>
        <w:noProof/>
        <w:kern w:val="0"/>
      </w:rPr>
      <w:drawing>
        <wp:inline distT="0" distB="0" distL="0" distR="0">
          <wp:extent cx="857250" cy="552450"/>
          <wp:effectExtent l="0" t="0" r="0" b="0"/>
          <wp:docPr id="1" name="obrázek 1" descr="men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474980</wp:posOffset>
              </wp:positionV>
              <wp:extent cx="6858000" cy="1504950"/>
              <wp:effectExtent l="190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96C2D" w:rsidRDefault="00596C2D" w:rsidP="005D0F58">
                          <w:pPr>
                            <w:pStyle w:val="Nadpis1"/>
                            <w:tabs>
                              <w:tab w:val="num" w:pos="1440"/>
                            </w:tabs>
                          </w:pPr>
                          <w:r>
                            <w:t>Střední průmyslová škola strojnická</w:t>
                          </w:r>
                        </w:p>
                        <w:p w:rsidR="00596C2D" w:rsidRDefault="00596C2D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listopadu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995/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>49, 77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00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Olomouc</w:t>
                          </w:r>
                        </w:p>
                        <w:p w:rsidR="00596C2D" w:rsidRDefault="00596C2D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Tel. 585 549 111, IČO 00601748, E-mail: spssol@spssol.cz</w:t>
                          </w:r>
                        </w:p>
                        <w:p w:rsidR="00596C2D" w:rsidRDefault="00596C2D">
                          <w:pPr>
                            <w:pStyle w:val="Nadpis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4pt;margin-top:37.4pt;width:540pt;height:118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596C2D" w:rsidRDefault="00596C2D" w:rsidP="005D0F58">
                    <w:pPr>
                      <w:pStyle w:val="Nadpis1"/>
                      <w:tabs>
                        <w:tab w:val="num" w:pos="1440"/>
                      </w:tabs>
                    </w:pPr>
                    <w:r>
                      <w:t>Střední průmyslová škola strojnická</w:t>
                    </w:r>
                  </w:p>
                  <w:p w:rsidR="00596C2D" w:rsidRDefault="00596C2D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4728">
                      <w:rPr>
                        <w:rFonts w:ascii="Arial" w:hAnsi="Arial" w:cs="Arial"/>
                        <w:b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</w:rPr>
                      <w:t>.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listopadu </w:t>
                    </w:r>
                    <w:r>
                      <w:rPr>
                        <w:rFonts w:ascii="Arial" w:hAnsi="Arial" w:cs="Arial"/>
                        <w:b/>
                      </w:rPr>
                      <w:t>995/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>49, 77</w:t>
                    </w:r>
                    <w:r>
                      <w:rPr>
                        <w:rFonts w:ascii="Arial" w:hAnsi="Arial" w:cs="Arial"/>
                        <w:b/>
                      </w:rPr>
                      <w:t>9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00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Olomouc</w:t>
                    </w:r>
                  </w:p>
                  <w:p w:rsidR="00596C2D" w:rsidRDefault="00596C2D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Tel. 585 549 111, IČO 00601748, E-mail: spssol@spssol.cz</w:t>
                    </w:r>
                  </w:p>
                  <w:p w:rsidR="00596C2D" w:rsidRDefault="00596C2D">
                    <w:pPr>
                      <w:pStyle w:val="Nadpi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C0"/>
    <w:multiLevelType w:val="hybridMultilevel"/>
    <w:tmpl w:val="CA28F628"/>
    <w:lvl w:ilvl="0" w:tplc="3826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0C05"/>
    <w:multiLevelType w:val="hybridMultilevel"/>
    <w:tmpl w:val="BC06A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NjYysjA1NzM3NDJU0lEKTi0uzszPAykwNKoFAALmLCctAAAA"/>
  </w:docVars>
  <w:rsids>
    <w:rsidRoot w:val="00273987"/>
    <w:rsid w:val="00010654"/>
    <w:rsid w:val="00016883"/>
    <w:rsid w:val="00035EA5"/>
    <w:rsid w:val="00062EB1"/>
    <w:rsid w:val="00073F6A"/>
    <w:rsid w:val="000A5426"/>
    <w:rsid w:val="000B36DF"/>
    <w:rsid w:val="000C2729"/>
    <w:rsid w:val="000C4DB4"/>
    <w:rsid w:val="000D303F"/>
    <w:rsid w:val="000D580C"/>
    <w:rsid w:val="000E45C2"/>
    <w:rsid w:val="00117685"/>
    <w:rsid w:val="001315B9"/>
    <w:rsid w:val="00146055"/>
    <w:rsid w:val="00146C31"/>
    <w:rsid w:val="001545AA"/>
    <w:rsid w:val="001879CA"/>
    <w:rsid w:val="00194EE9"/>
    <w:rsid w:val="001B20F4"/>
    <w:rsid w:val="001B3147"/>
    <w:rsid w:val="001E2AB8"/>
    <w:rsid w:val="00201401"/>
    <w:rsid w:val="00211F33"/>
    <w:rsid w:val="002210DA"/>
    <w:rsid w:val="0022796F"/>
    <w:rsid w:val="002366E9"/>
    <w:rsid w:val="00251910"/>
    <w:rsid w:val="002632BF"/>
    <w:rsid w:val="00273987"/>
    <w:rsid w:val="0027529A"/>
    <w:rsid w:val="002A76B4"/>
    <w:rsid w:val="002D17FD"/>
    <w:rsid w:val="00316BB7"/>
    <w:rsid w:val="0032328C"/>
    <w:rsid w:val="00326DA1"/>
    <w:rsid w:val="00346A17"/>
    <w:rsid w:val="00365C24"/>
    <w:rsid w:val="00380426"/>
    <w:rsid w:val="003B20D3"/>
    <w:rsid w:val="003E3BD0"/>
    <w:rsid w:val="004216A8"/>
    <w:rsid w:val="00421815"/>
    <w:rsid w:val="00452540"/>
    <w:rsid w:val="004676A4"/>
    <w:rsid w:val="00475888"/>
    <w:rsid w:val="004A24B6"/>
    <w:rsid w:val="004C030D"/>
    <w:rsid w:val="004D1B35"/>
    <w:rsid w:val="004E0F18"/>
    <w:rsid w:val="004E15B6"/>
    <w:rsid w:val="00506DC9"/>
    <w:rsid w:val="00533045"/>
    <w:rsid w:val="005363B5"/>
    <w:rsid w:val="00552467"/>
    <w:rsid w:val="0055730D"/>
    <w:rsid w:val="00563580"/>
    <w:rsid w:val="00596C2D"/>
    <w:rsid w:val="005B11EF"/>
    <w:rsid w:val="005D0F58"/>
    <w:rsid w:val="005E062C"/>
    <w:rsid w:val="005E278B"/>
    <w:rsid w:val="005E5A1A"/>
    <w:rsid w:val="00622CF8"/>
    <w:rsid w:val="0065596B"/>
    <w:rsid w:val="00657419"/>
    <w:rsid w:val="00674F57"/>
    <w:rsid w:val="00683069"/>
    <w:rsid w:val="00685AF2"/>
    <w:rsid w:val="0068620A"/>
    <w:rsid w:val="006F3A30"/>
    <w:rsid w:val="00720E28"/>
    <w:rsid w:val="00722547"/>
    <w:rsid w:val="0073685B"/>
    <w:rsid w:val="007620F6"/>
    <w:rsid w:val="00792686"/>
    <w:rsid w:val="00792756"/>
    <w:rsid w:val="007E096E"/>
    <w:rsid w:val="007E472C"/>
    <w:rsid w:val="008036D1"/>
    <w:rsid w:val="008076E6"/>
    <w:rsid w:val="0081299E"/>
    <w:rsid w:val="0085225A"/>
    <w:rsid w:val="00860D42"/>
    <w:rsid w:val="00885A86"/>
    <w:rsid w:val="00896F43"/>
    <w:rsid w:val="008B0EF8"/>
    <w:rsid w:val="008F14ED"/>
    <w:rsid w:val="008F40BA"/>
    <w:rsid w:val="008F59F7"/>
    <w:rsid w:val="00903C5D"/>
    <w:rsid w:val="009042AD"/>
    <w:rsid w:val="009173AF"/>
    <w:rsid w:val="0095561B"/>
    <w:rsid w:val="009649FC"/>
    <w:rsid w:val="009D136E"/>
    <w:rsid w:val="009D1C04"/>
    <w:rsid w:val="009D7E7D"/>
    <w:rsid w:val="009F2182"/>
    <w:rsid w:val="00A07120"/>
    <w:rsid w:val="00A218C1"/>
    <w:rsid w:val="00A27A1A"/>
    <w:rsid w:val="00A3032B"/>
    <w:rsid w:val="00A34625"/>
    <w:rsid w:val="00A56D1C"/>
    <w:rsid w:val="00A57ACB"/>
    <w:rsid w:val="00A61582"/>
    <w:rsid w:val="00A62459"/>
    <w:rsid w:val="00AB4AA4"/>
    <w:rsid w:val="00AD428E"/>
    <w:rsid w:val="00AF7F70"/>
    <w:rsid w:val="00B01987"/>
    <w:rsid w:val="00B239EE"/>
    <w:rsid w:val="00B27410"/>
    <w:rsid w:val="00B6044B"/>
    <w:rsid w:val="00B70165"/>
    <w:rsid w:val="00BA2121"/>
    <w:rsid w:val="00BA7F35"/>
    <w:rsid w:val="00BB2BEC"/>
    <w:rsid w:val="00BB31B6"/>
    <w:rsid w:val="00BC12A6"/>
    <w:rsid w:val="00BC7D73"/>
    <w:rsid w:val="00BD301B"/>
    <w:rsid w:val="00BD6957"/>
    <w:rsid w:val="00BF2D7E"/>
    <w:rsid w:val="00C26F0B"/>
    <w:rsid w:val="00C36CA2"/>
    <w:rsid w:val="00C55BB3"/>
    <w:rsid w:val="00C6356A"/>
    <w:rsid w:val="00C7676B"/>
    <w:rsid w:val="00C90A7E"/>
    <w:rsid w:val="00C92FAD"/>
    <w:rsid w:val="00C941F2"/>
    <w:rsid w:val="00CC5B01"/>
    <w:rsid w:val="00CC5F9F"/>
    <w:rsid w:val="00CF1B6B"/>
    <w:rsid w:val="00D04F15"/>
    <w:rsid w:val="00D16395"/>
    <w:rsid w:val="00D31A17"/>
    <w:rsid w:val="00D34479"/>
    <w:rsid w:val="00D36046"/>
    <w:rsid w:val="00D418F9"/>
    <w:rsid w:val="00D427F5"/>
    <w:rsid w:val="00D50705"/>
    <w:rsid w:val="00D527E8"/>
    <w:rsid w:val="00D64CCE"/>
    <w:rsid w:val="00D66CEB"/>
    <w:rsid w:val="00D7396A"/>
    <w:rsid w:val="00D8614B"/>
    <w:rsid w:val="00DA265B"/>
    <w:rsid w:val="00DD534F"/>
    <w:rsid w:val="00E05A2E"/>
    <w:rsid w:val="00E12386"/>
    <w:rsid w:val="00E1296A"/>
    <w:rsid w:val="00E1332A"/>
    <w:rsid w:val="00E54BB2"/>
    <w:rsid w:val="00E56B02"/>
    <w:rsid w:val="00E80B2C"/>
    <w:rsid w:val="00EA1B35"/>
    <w:rsid w:val="00EC5FA1"/>
    <w:rsid w:val="00ED1A05"/>
    <w:rsid w:val="00EE489F"/>
    <w:rsid w:val="00F1176C"/>
    <w:rsid w:val="00F26FDD"/>
    <w:rsid w:val="00F27336"/>
    <w:rsid w:val="00F336D2"/>
    <w:rsid w:val="00F51712"/>
    <w:rsid w:val="00F71441"/>
    <w:rsid w:val="00F93057"/>
    <w:rsid w:val="00F97361"/>
    <w:rsid w:val="00FD7D0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c0,#f90,#669"/>
    </o:shapedefaults>
    <o:shapelayout v:ext="edit">
      <o:idmap v:ext="edit" data="1"/>
    </o:shapelayout>
  </w:shapeDefaults>
  <w:decimalSymbol w:val=","/>
  <w:listSeparator w:val=";"/>
  <w15:chartTrackingRefBased/>
  <w15:docId w15:val="{8FAB3360-0EF1-4BD9-B57E-3FEC422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1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D42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210D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uiPriority w:val="22"/>
    <w:qFormat/>
    <w:rsid w:val="002210DA"/>
    <w:rPr>
      <w:b/>
      <w:bCs/>
    </w:rPr>
  </w:style>
  <w:style w:type="paragraph" w:styleId="Odstavecseseznamem">
    <w:name w:val="List Paragraph"/>
    <w:basedOn w:val="Normln"/>
    <w:uiPriority w:val="34"/>
    <w:qFormat/>
    <w:rsid w:val="0006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CZAL~1.MAR\LOCALS~1\Temp\TCD3.tmp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0</TotalTime>
  <Pages>2</Pages>
  <Words>153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strojnická, Tř</vt:lpstr>
    </vt:vector>
  </TitlesOfParts>
  <Company>Microsoft Corporation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strojnická, Tř</dc:title>
  <dc:subject/>
  <dc:creator>weiser.pavel@spssol.cz</dc:creator>
  <cp:keywords/>
  <cp:lastModifiedBy>Starostikova.Martina@spssol.cz</cp:lastModifiedBy>
  <cp:revision>2</cp:revision>
  <cp:lastPrinted>2019-12-09T12:44:00Z</cp:lastPrinted>
  <dcterms:created xsi:type="dcterms:W3CDTF">2020-01-09T13:29:00Z</dcterms:created>
  <dcterms:modified xsi:type="dcterms:W3CDTF">2020-01-09T13:29:00Z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