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C0" w:rsidRDefault="00E237C0" w:rsidP="00340B3B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</w:p>
    <w:p w:rsidR="00844793" w:rsidRPr="00844793" w:rsidRDefault="00844793" w:rsidP="00844793"/>
    <w:p w:rsidR="008860E3" w:rsidRDefault="009502ED" w:rsidP="008860E3">
      <w:pPr>
        <w:pStyle w:val="Nadpis5"/>
        <w:rPr>
          <w:sz w:val="28"/>
          <w:szCs w:val="28"/>
        </w:rPr>
      </w:pPr>
      <w:r>
        <w:rPr>
          <w:sz w:val="28"/>
          <w:szCs w:val="28"/>
        </w:rPr>
        <w:t xml:space="preserve">D O D A T E K  č. </w:t>
      </w:r>
      <w:r w:rsidR="0018232B">
        <w:rPr>
          <w:sz w:val="28"/>
          <w:szCs w:val="28"/>
        </w:rPr>
        <w:t>1</w:t>
      </w:r>
    </w:p>
    <w:p w:rsidR="00002654" w:rsidRPr="00002654" w:rsidRDefault="00002654" w:rsidP="00002654"/>
    <w:p w:rsidR="009607A4" w:rsidRPr="009607A4" w:rsidRDefault="008860E3" w:rsidP="008860E3">
      <w:pPr>
        <w:pStyle w:val="Nadpis5"/>
        <w:rPr>
          <w:sz w:val="28"/>
          <w:szCs w:val="28"/>
        </w:rPr>
      </w:pPr>
      <w:r w:rsidRPr="008860E3">
        <w:rPr>
          <w:sz w:val="28"/>
          <w:szCs w:val="28"/>
        </w:rPr>
        <w:t>SMLOUVY O DÍLO</w:t>
      </w:r>
    </w:p>
    <w:p w:rsidR="009607A4" w:rsidRPr="00964174" w:rsidRDefault="009607A4" w:rsidP="009607A4">
      <w:pPr>
        <w:rPr>
          <w:sz w:val="22"/>
          <w:szCs w:val="22"/>
        </w:rPr>
      </w:pPr>
    </w:p>
    <w:p w:rsidR="00F0717D" w:rsidRPr="00964174" w:rsidRDefault="00C4521B" w:rsidP="00C4521B">
      <w:pPr>
        <w:tabs>
          <w:tab w:val="left" w:pos="1905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07A4" w:rsidRPr="00F9387B" w:rsidRDefault="009607A4" w:rsidP="009607A4">
      <w:pPr>
        <w:rPr>
          <w:sz w:val="22"/>
          <w:szCs w:val="22"/>
        </w:rPr>
      </w:pPr>
    </w:p>
    <w:p w:rsidR="00BB5F66" w:rsidRPr="00F9387B" w:rsidRDefault="00BB5F66" w:rsidP="00BB5F66">
      <w:pPr>
        <w:pStyle w:val="Nadpis1"/>
        <w:rPr>
          <w:iCs/>
          <w:szCs w:val="22"/>
        </w:rPr>
      </w:pPr>
      <w:r w:rsidRPr="00F9387B">
        <w:rPr>
          <w:iCs/>
          <w:szCs w:val="22"/>
        </w:rPr>
        <w:t>Karlovarský kraj</w:t>
      </w:r>
    </w:p>
    <w:p w:rsidR="00BB5F66" w:rsidRPr="00F9387B" w:rsidRDefault="00BB5F66" w:rsidP="00BB5F66">
      <w:pPr>
        <w:rPr>
          <w:sz w:val="22"/>
          <w:szCs w:val="22"/>
        </w:rPr>
      </w:pPr>
      <w:r w:rsidRPr="00F9387B">
        <w:rPr>
          <w:sz w:val="22"/>
          <w:szCs w:val="22"/>
        </w:rPr>
        <w:t xml:space="preserve">se sídlem:  </w:t>
      </w:r>
      <w:r w:rsidRPr="00F9387B">
        <w:rPr>
          <w:sz w:val="22"/>
          <w:szCs w:val="22"/>
        </w:rPr>
        <w:tab/>
        <w:t xml:space="preserve">       </w:t>
      </w:r>
      <w:r w:rsidR="00207034" w:rsidRPr="00F9387B">
        <w:rPr>
          <w:sz w:val="22"/>
          <w:szCs w:val="22"/>
        </w:rPr>
        <w:t xml:space="preserve"> </w:t>
      </w:r>
      <w:r w:rsidRPr="00F9387B">
        <w:rPr>
          <w:iCs/>
          <w:sz w:val="22"/>
          <w:szCs w:val="22"/>
        </w:rPr>
        <w:t>Závodní 353/88, 360 06 Karlovy Vary</w:t>
      </w:r>
    </w:p>
    <w:p w:rsidR="00BB5F66" w:rsidRPr="00F9387B" w:rsidRDefault="00BB5F66" w:rsidP="00BB5F66">
      <w:pPr>
        <w:rPr>
          <w:sz w:val="22"/>
          <w:szCs w:val="22"/>
        </w:rPr>
      </w:pPr>
      <w:r w:rsidRPr="00F9387B">
        <w:rPr>
          <w:sz w:val="22"/>
          <w:szCs w:val="22"/>
        </w:rPr>
        <w:t xml:space="preserve">IČO:             </w:t>
      </w:r>
      <w:r w:rsidRPr="00F9387B">
        <w:rPr>
          <w:sz w:val="22"/>
          <w:szCs w:val="22"/>
        </w:rPr>
        <w:tab/>
        <w:t xml:space="preserve">      </w:t>
      </w:r>
      <w:r w:rsidR="00207034" w:rsidRPr="00F9387B">
        <w:rPr>
          <w:sz w:val="22"/>
          <w:szCs w:val="22"/>
        </w:rPr>
        <w:t xml:space="preserve"> </w:t>
      </w:r>
      <w:r w:rsidRPr="00F9387B">
        <w:rPr>
          <w:sz w:val="22"/>
          <w:szCs w:val="22"/>
        </w:rPr>
        <w:t xml:space="preserve"> 70891168</w:t>
      </w:r>
    </w:p>
    <w:p w:rsidR="00BB5F66" w:rsidRPr="00F9387B" w:rsidRDefault="00BB5F66" w:rsidP="00BB5F66">
      <w:pPr>
        <w:rPr>
          <w:sz w:val="22"/>
          <w:szCs w:val="22"/>
        </w:rPr>
      </w:pPr>
      <w:r w:rsidRPr="00F9387B">
        <w:rPr>
          <w:sz w:val="22"/>
          <w:szCs w:val="22"/>
        </w:rPr>
        <w:t>DIČ: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  <w:t xml:space="preserve">       </w:t>
      </w:r>
      <w:r w:rsidR="00207034" w:rsidRPr="00F9387B">
        <w:rPr>
          <w:sz w:val="22"/>
          <w:szCs w:val="22"/>
        </w:rPr>
        <w:t xml:space="preserve"> </w:t>
      </w:r>
      <w:r w:rsidRPr="00F9387B">
        <w:rPr>
          <w:sz w:val="22"/>
          <w:szCs w:val="22"/>
        </w:rPr>
        <w:t>CZ70891168</w:t>
      </w:r>
    </w:p>
    <w:p w:rsidR="0081442F" w:rsidRPr="00F9387B" w:rsidRDefault="00462206" w:rsidP="0081442F">
      <w:pPr>
        <w:rPr>
          <w:sz w:val="22"/>
          <w:szCs w:val="22"/>
        </w:rPr>
      </w:pPr>
      <w:r w:rsidRPr="00F9387B">
        <w:rPr>
          <w:sz w:val="22"/>
          <w:szCs w:val="22"/>
        </w:rPr>
        <w:t>zastoupený</w:t>
      </w:r>
      <w:r w:rsidR="0081442F" w:rsidRPr="00F9387B">
        <w:rPr>
          <w:sz w:val="22"/>
          <w:szCs w:val="22"/>
        </w:rPr>
        <w:t xml:space="preserve">: </w:t>
      </w:r>
      <w:r w:rsidR="00BB5F66" w:rsidRPr="00F9387B">
        <w:rPr>
          <w:i/>
          <w:iCs/>
          <w:color w:val="0000FF"/>
          <w:sz w:val="22"/>
          <w:szCs w:val="22"/>
        </w:rPr>
        <w:t xml:space="preserve">            </w:t>
      </w:r>
      <w:r w:rsidR="00BB5F66" w:rsidRPr="00F9387B">
        <w:rPr>
          <w:i/>
          <w:iCs/>
          <w:sz w:val="22"/>
          <w:szCs w:val="22"/>
        </w:rPr>
        <w:t xml:space="preserve"> </w:t>
      </w:r>
      <w:r w:rsidR="00787267" w:rsidRPr="00F9387B">
        <w:rPr>
          <w:iCs/>
          <w:sz w:val="22"/>
          <w:szCs w:val="22"/>
        </w:rPr>
        <w:t>Mgr.</w:t>
      </w:r>
      <w:r w:rsidR="000137E4" w:rsidRPr="00F9387B">
        <w:rPr>
          <w:iCs/>
          <w:sz w:val="22"/>
          <w:szCs w:val="22"/>
        </w:rPr>
        <w:t xml:space="preserve"> </w:t>
      </w:r>
      <w:r w:rsidR="00214A02" w:rsidRPr="00F9387B">
        <w:rPr>
          <w:iCs/>
          <w:sz w:val="22"/>
          <w:szCs w:val="22"/>
        </w:rPr>
        <w:t>Petr Kubis, náměstek hejtmanky</w:t>
      </w:r>
      <w:r w:rsidR="00A879B9" w:rsidRPr="00F9387B">
        <w:rPr>
          <w:iCs/>
          <w:sz w:val="22"/>
          <w:szCs w:val="22"/>
        </w:rPr>
        <w:t xml:space="preserve"> Karlovarského kraje</w:t>
      </w:r>
    </w:p>
    <w:p w:rsidR="00462206" w:rsidRPr="00F9387B" w:rsidRDefault="00462206" w:rsidP="0081442F">
      <w:pPr>
        <w:rPr>
          <w:sz w:val="22"/>
          <w:szCs w:val="22"/>
        </w:rPr>
      </w:pPr>
    </w:p>
    <w:p w:rsidR="0081442F" w:rsidRPr="00F9387B" w:rsidRDefault="0081442F" w:rsidP="0081442F">
      <w:pPr>
        <w:rPr>
          <w:i/>
          <w:sz w:val="22"/>
          <w:szCs w:val="22"/>
        </w:rPr>
      </w:pPr>
      <w:r w:rsidRPr="00F9387B">
        <w:rPr>
          <w:i/>
          <w:sz w:val="22"/>
          <w:szCs w:val="22"/>
        </w:rPr>
        <w:t>na straně jedné jako objednatel (dále jen „objednatel“)</w:t>
      </w:r>
    </w:p>
    <w:p w:rsidR="0081442F" w:rsidRPr="00F9387B" w:rsidRDefault="0081442F" w:rsidP="0081442F">
      <w:pPr>
        <w:rPr>
          <w:sz w:val="22"/>
          <w:szCs w:val="22"/>
        </w:rPr>
      </w:pPr>
    </w:p>
    <w:p w:rsidR="0081442F" w:rsidRPr="00F9387B" w:rsidRDefault="0081442F" w:rsidP="0081442F">
      <w:pPr>
        <w:rPr>
          <w:sz w:val="22"/>
          <w:szCs w:val="22"/>
        </w:rPr>
      </w:pPr>
      <w:r w:rsidRPr="00F9387B">
        <w:rPr>
          <w:sz w:val="22"/>
          <w:szCs w:val="22"/>
        </w:rPr>
        <w:t>a</w:t>
      </w:r>
    </w:p>
    <w:p w:rsidR="00995570" w:rsidRPr="00F9387B" w:rsidRDefault="00995570" w:rsidP="00995570">
      <w:pPr>
        <w:rPr>
          <w:b/>
          <w:sz w:val="22"/>
          <w:szCs w:val="22"/>
        </w:rPr>
      </w:pPr>
    </w:p>
    <w:p w:rsidR="00995570" w:rsidRPr="00F9387B" w:rsidRDefault="0018232B" w:rsidP="00995570">
      <w:pPr>
        <w:rPr>
          <w:b/>
          <w:sz w:val="22"/>
          <w:szCs w:val="22"/>
        </w:rPr>
      </w:pPr>
      <w:r w:rsidRPr="0018232B">
        <w:rPr>
          <w:b/>
          <w:sz w:val="22"/>
          <w:szCs w:val="22"/>
        </w:rPr>
        <w:t>DERS Group s. r. o.</w:t>
      </w:r>
    </w:p>
    <w:p w:rsidR="00995570" w:rsidRPr="008F6DEB" w:rsidRDefault="00995570" w:rsidP="008F6DEB">
      <w:pPr>
        <w:pStyle w:val="Default"/>
      </w:pPr>
      <w:r w:rsidRPr="00F9387B">
        <w:rPr>
          <w:sz w:val="22"/>
          <w:szCs w:val="22"/>
        </w:rPr>
        <w:t xml:space="preserve">se sídlem: 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8F6DEB">
        <w:t xml:space="preserve">Řehořova 932/27, </w:t>
      </w:r>
      <w:r w:rsidR="00997734">
        <w:t xml:space="preserve">Žižkov, </w:t>
      </w:r>
      <w:r w:rsidR="008F6DEB">
        <w:t xml:space="preserve">130 00 Praha 3 </w:t>
      </w:r>
    </w:p>
    <w:p w:rsidR="00995570" w:rsidRPr="00F9387B" w:rsidRDefault="00995570" w:rsidP="00995570">
      <w:pPr>
        <w:rPr>
          <w:sz w:val="22"/>
          <w:szCs w:val="22"/>
        </w:rPr>
      </w:pPr>
      <w:r w:rsidRPr="00F9387B">
        <w:rPr>
          <w:sz w:val="22"/>
          <w:szCs w:val="22"/>
        </w:rPr>
        <w:t>IČ</w:t>
      </w:r>
      <w:r w:rsidR="0018232B">
        <w:rPr>
          <w:sz w:val="22"/>
          <w:szCs w:val="22"/>
        </w:rPr>
        <w:t>O</w:t>
      </w:r>
      <w:r w:rsidRPr="00F9387B">
        <w:rPr>
          <w:sz w:val="22"/>
          <w:szCs w:val="22"/>
        </w:rPr>
        <w:t>: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18232B" w:rsidRPr="0018232B">
        <w:rPr>
          <w:sz w:val="22"/>
          <w:szCs w:val="22"/>
        </w:rPr>
        <w:t>27513149</w:t>
      </w:r>
    </w:p>
    <w:p w:rsidR="00995570" w:rsidRPr="00F9387B" w:rsidRDefault="00995570" w:rsidP="00995570">
      <w:pPr>
        <w:rPr>
          <w:sz w:val="22"/>
          <w:szCs w:val="22"/>
        </w:rPr>
      </w:pPr>
      <w:r w:rsidRPr="00F9387B">
        <w:rPr>
          <w:sz w:val="22"/>
          <w:szCs w:val="22"/>
        </w:rPr>
        <w:t>DIČ: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18232B" w:rsidRPr="0018232B">
        <w:rPr>
          <w:sz w:val="22"/>
          <w:szCs w:val="22"/>
        </w:rPr>
        <w:t>CZ27513149</w:t>
      </w:r>
    </w:p>
    <w:p w:rsidR="00995570" w:rsidRPr="00F9387B" w:rsidRDefault="00995570" w:rsidP="00995570">
      <w:pPr>
        <w:rPr>
          <w:sz w:val="22"/>
          <w:szCs w:val="22"/>
        </w:rPr>
      </w:pPr>
      <w:r w:rsidRPr="00F9387B">
        <w:rPr>
          <w:sz w:val="22"/>
          <w:szCs w:val="22"/>
        </w:rPr>
        <w:t xml:space="preserve">zastoupený: 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18232B" w:rsidRPr="0018232B">
        <w:rPr>
          <w:sz w:val="22"/>
          <w:szCs w:val="22"/>
        </w:rPr>
        <w:t>Ing. Jan</w:t>
      </w:r>
      <w:r w:rsidR="0018232B">
        <w:rPr>
          <w:sz w:val="22"/>
          <w:szCs w:val="22"/>
        </w:rPr>
        <w:t>em</w:t>
      </w:r>
      <w:r w:rsidR="0018232B" w:rsidRPr="0018232B">
        <w:rPr>
          <w:sz w:val="22"/>
          <w:szCs w:val="22"/>
        </w:rPr>
        <w:t xml:space="preserve"> Mach</w:t>
      </w:r>
      <w:r w:rsidR="0018232B">
        <w:rPr>
          <w:sz w:val="22"/>
          <w:szCs w:val="22"/>
        </w:rPr>
        <w:t>em</w:t>
      </w:r>
      <w:r w:rsidR="00006A4B" w:rsidRPr="00F9387B">
        <w:rPr>
          <w:sz w:val="22"/>
          <w:szCs w:val="22"/>
        </w:rPr>
        <w:t>, jednatel</w:t>
      </w:r>
      <w:r w:rsidR="0018232B">
        <w:rPr>
          <w:sz w:val="22"/>
          <w:szCs w:val="22"/>
        </w:rPr>
        <w:t>em</w:t>
      </w:r>
    </w:p>
    <w:p w:rsidR="0081442F" w:rsidRPr="009179AA" w:rsidRDefault="0081442F" w:rsidP="0081442F">
      <w:pPr>
        <w:jc w:val="both"/>
        <w:rPr>
          <w:sz w:val="22"/>
        </w:rPr>
      </w:pPr>
    </w:p>
    <w:p w:rsidR="0081442F" w:rsidRPr="00F9387B" w:rsidRDefault="0081442F" w:rsidP="0081442F">
      <w:pPr>
        <w:pStyle w:val="BodyText21"/>
        <w:widowControl/>
        <w:rPr>
          <w:i/>
          <w:szCs w:val="22"/>
        </w:rPr>
      </w:pPr>
      <w:r w:rsidRPr="00F9387B">
        <w:rPr>
          <w:i/>
          <w:szCs w:val="22"/>
        </w:rPr>
        <w:t>na straně druhé jako zhotovitel (dále jen „zhotovitel“)</w:t>
      </w:r>
    </w:p>
    <w:p w:rsidR="003B6ECE" w:rsidRPr="00F9387B" w:rsidRDefault="003B6ECE" w:rsidP="0081442F">
      <w:pPr>
        <w:pStyle w:val="BodyText21"/>
        <w:widowControl/>
        <w:rPr>
          <w:snapToGrid/>
          <w:szCs w:val="22"/>
        </w:rPr>
      </w:pPr>
      <w:r w:rsidRPr="00F9387B">
        <w:rPr>
          <w:i/>
          <w:szCs w:val="22"/>
        </w:rPr>
        <w:t>(společně jako „smluvní strany“)</w:t>
      </w:r>
    </w:p>
    <w:p w:rsidR="0081442F" w:rsidRPr="00F9387B" w:rsidRDefault="0081442F" w:rsidP="0081442F">
      <w:pPr>
        <w:jc w:val="both"/>
        <w:rPr>
          <w:sz w:val="22"/>
          <w:szCs w:val="22"/>
        </w:rPr>
      </w:pPr>
    </w:p>
    <w:p w:rsidR="0081442F" w:rsidRPr="00F9387B" w:rsidRDefault="0081442F" w:rsidP="0081442F">
      <w:pPr>
        <w:jc w:val="both"/>
        <w:rPr>
          <w:sz w:val="22"/>
          <w:szCs w:val="22"/>
        </w:rPr>
      </w:pPr>
    </w:p>
    <w:p w:rsidR="008860E3" w:rsidRPr="00F9387B" w:rsidRDefault="008860E3" w:rsidP="008860E3">
      <w:pPr>
        <w:rPr>
          <w:i/>
          <w:sz w:val="22"/>
          <w:szCs w:val="22"/>
        </w:rPr>
      </w:pPr>
      <w:r w:rsidRPr="00F9387B">
        <w:rPr>
          <w:i/>
          <w:sz w:val="22"/>
          <w:szCs w:val="22"/>
        </w:rPr>
        <w:t>Vzhledem k tomu, že:</w:t>
      </w:r>
    </w:p>
    <w:p w:rsidR="0018232B" w:rsidRDefault="008860E3" w:rsidP="0018232B">
      <w:pPr>
        <w:pStyle w:val="Odstavecseseznamem"/>
        <w:numPr>
          <w:ilvl w:val="0"/>
          <w:numId w:val="5"/>
        </w:numPr>
        <w:spacing w:before="240" w:after="200" w:line="360" w:lineRule="auto"/>
        <w:contextualSpacing/>
        <w:jc w:val="both"/>
        <w:rPr>
          <w:i/>
          <w:sz w:val="22"/>
          <w:szCs w:val="22"/>
        </w:rPr>
      </w:pPr>
      <w:r w:rsidRPr="001E45F0">
        <w:rPr>
          <w:i/>
          <w:sz w:val="22"/>
          <w:szCs w:val="22"/>
        </w:rPr>
        <w:t xml:space="preserve">smluvní strany uzavřely dne </w:t>
      </w:r>
      <w:r w:rsidR="008F6DEB">
        <w:rPr>
          <w:i/>
          <w:sz w:val="22"/>
          <w:szCs w:val="22"/>
        </w:rPr>
        <w:t>16</w:t>
      </w:r>
      <w:r w:rsidR="0018232B">
        <w:rPr>
          <w:i/>
          <w:sz w:val="22"/>
          <w:szCs w:val="22"/>
        </w:rPr>
        <w:t>. </w:t>
      </w:r>
      <w:r w:rsidR="008F6DEB">
        <w:rPr>
          <w:i/>
          <w:sz w:val="22"/>
          <w:szCs w:val="22"/>
        </w:rPr>
        <w:t>10</w:t>
      </w:r>
      <w:r w:rsidR="0018232B">
        <w:rPr>
          <w:i/>
          <w:sz w:val="22"/>
          <w:szCs w:val="22"/>
        </w:rPr>
        <w:t>. </w:t>
      </w:r>
      <w:r w:rsidR="008F6DEB">
        <w:rPr>
          <w:i/>
          <w:sz w:val="22"/>
          <w:szCs w:val="22"/>
        </w:rPr>
        <w:t>2019</w:t>
      </w:r>
      <w:r w:rsidRPr="001E45F0">
        <w:rPr>
          <w:i/>
          <w:sz w:val="22"/>
          <w:szCs w:val="22"/>
        </w:rPr>
        <w:t xml:space="preserve"> </w:t>
      </w:r>
      <w:r w:rsidRPr="00AF7433">
        <w:rPr>
          <w:i/>
          <w:sz w:val="22"/>
          <w:szCs w:val="22"/>
        </w:rPr>
        <w:t>smlouvu o dílo</w:t>
      </w:r>
      <w:r w:rsidR="0018232B">
        <w:rPr>
          <w:i/>
          <w:sz w:val="22"/>
          <w:szCs w:val="22"/>
        </w:rPr>
        <w:t xml:space="preserve">, dle které se zhotovitel zavázal </w:t>
      </w:r>
      <w:r w:rsidR="0018232B" w:rsidRPr="0018232B">
        <w:rPr>
          <w:i/>
          <w:sz w:val="22"/>
          <w:szCs w:val="22"/>
        </w:rPr>
        <w:t>implementovat modul Sdílení uživatelů v systému KISSoS</w:t>
      </w:r>
      <w:r w:rsidR="0018232B">
        <w:rPr>
          <w:i/>
          <w:sz w:val="22"/>
          <w:szCs w:val="22"/>
        </w:rPr>
        <w:t>,</w:t>
      </w:r>
    </w:p>
    <w:p w:rsidR="005E0E60" w:rsidRPr="00103E74" w:rsidRDefault="00B66087" w:rsidP="0018232B">
      <w:pPr>
        <w:pStyle w:val="Odstavecseseznamem"/>
        <w:numPr>
          <w:ilvl w:val="0"/>
          <w:numId w:val="6"/>
        </w:numPr>
        <w:spacing w:after="120" w:line="360" w:lineRule="auto"/>
        <w:contextualSpacing/>
        <w:jc w:val="both"/>
        <w:rPr>
          <w:sz w:val="22"/>
          <w:szCs w:val="22"/>
        </w:rPr>
      </w:pPr>
      <w:r w:rsidRPr="00B66087">
        <w:rPr>
          <w:i/>
          <w:sz w:val="22"/>
          <w:szCs w:val="22"/>
        </w:rPr>
        <w:t xml:space="preserve">v průběhu realizace </w:t>
      </w:r>
      <w:r w:rsidR="00702EB2">
        <w:rPr>
          <w:i/>
          <w:sz w:val="22"/>
          <w:szCs w:val="22"/>
        </w:rPr>
        <w:t>díla</w:t>
      </w:r>
      <w:r w:rsidRPr="00B66087">
        <w:rPr>
          <w:i/>
          <w:sz w:val="22"/>
          <w:szCs w:val="22"/>
        </w:rPr>
        <w:t xml:space="preserve"> </w:t>
      </w:r>
      <w:r w:rsidR="0018232B">
        <w:rPr>
          <w:i/>
          <w:sz w:val="22"/>
          <w:szCs w:val="22"/>
        </w:rPr>
        <w:t>objednatel zjistil, že je třeba před předáním díla vyjasnit problematiku nakládání a ochrany osobních údajů, a proto požádal zhotovitele o odklad předání díla do 31. 1. 2020,</w:t>
      </w:r>
    </w:p>
    <w:p w:rsidR="005E0E60" w:rsidRPr="005E0E60" w:rsidRDefault="005E0E60" w:rsidP="005E0E60">
      <w:pPr>
        <w:pStyle w:val="Odstavecseseznamem"/>
        <w:spacing w:before="240" w:after="200" w:line="276" w:lineRule="auto"/>
        <w:ind w:left="720"/>
        <w:contextualSpacing/>
        <w:jc w:val="both"/>
        <w:rPr>
          <w:sz w:val="22"/>
          <w:szCs w:val="22"/>
        </w:rPr>
      </w:pPr>
    </w:p>
    <w:p w:rsidR="00D60258" w:rsidRDefault="001E45F0" w:rsidP="008860E3">
      <w:pPr>
        <w:pStyle w:val="Odstavecseseznamem"/>
        <w:ind w:left="0"/>
        <w:jc w:val="both"/>
        <w:rPr>
          <w:sz w:val="22"/>
          <w:szCs w:val="22"/>
        </w:rPr>
      </w:pPr>
      <w:r w:rsidRPr="00D60258">
        <w:rPr>
          <w:sz w:val="22"/>
          <w:szCs w:val="22"/>
        </w:rPr>
        <w:t>s</w:t>
      </w:r>
      <w:r w:rsidR="008860E3" w:rsidRPr="00D60258">
        <w:rPr>
          <w:sz w:val="22"/>
          <w:szCs w:val="22"/>
        </w:rPr>
        <w:t>e</w:t>
      </w:r>
      <w:r w:rsidRPr="00D60258">
        <w:rPr>
          <w:sz w:val="22"/>
          <w:szCs w:val="22"/>
        </w:rPr>
        <w:t xml:space="preserve"> smluvní strany</w:t>
      </w:r>
      <w:r w:rsidR="00D60258" w:rsidRPr="00F0173F">
        <w:rPr>
          <w:sz w:val="22"/>
          <w:szCs w:val="22"/>
        </w:rPr>
        <w:t xml:space="preserve"> dohodly na uzavření tohoto</w:t>
      </w:r>
    </w:p>
    <w:p w:rsidR="00D60258" w:rsidRDefault="00D60258" w:rsidP="008860E3">
      <w:pPr>
        <w:pStyle w:val="Odstavecseseznamem"/>
        <w:ind w:left="0"/>
        <w:jc w:val="both"/>
        <w:rPr>
          <w:sz w:val="22"/>
          <w:szCs w:val="22"/>
        </w:rPr>
      </w:pPr>
    </w:p>
    <w:p w:rsidR="00D60258" w:rsidRDefault="00D60258" w:rsidP="008860E3">
      <w:pPr>
        <w:pStyle w:val="Odstavecseseznamem"/>
        <w:ind w:left="0"/>
        <w:jc w:val="both"/>
        <w:rPr>
          <w:sz w:val="22"/>
          <w:szCs w:val="22"/>
        </w:rPr>
      </w:pPr>
    </w:p>
    <w:p w:rsidR="008860E3" w:rsidRPr="00557541" w:rsidRDefault="009502ED" w:rsidP="00D60258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O D A T K U   č. </w:t>
      </w:r>
      <w:r w:rsidR="0018232B">
        <w:rPr>
          <w:b/>
          <w:sz w:val="28"/>
          <w:szCs w:val="28"/>
        </w:rPr>
        <w:t>1</w:t>
      </w:r>
    </w:p>
    <w:p w:rsidR="001E4B76" w:rsidRDefault="001E4B76" w:rsidP="00D60258">
      <w:pPr>
        <w:pStyle w:val="Odstavecseseznamem"/>
        <w:ind w:left="0"/>
        <w:jc w:val="center"/>
        <w:rPr>
          <w:b/>
          <w:sz w:val="22"/>
          <w:szCs w:val="22"/>
        </w:rPr>
      </w:pPr>
    </w:p>
    <w:p w:rsidR="001E4B76" w:rsidRPr="00D60258" w:rsidRDefault="001E4B76" w:rsidP="00D60258">
      <w:pPr>
        <w:pStyle w:val="Odstavecseseznamem"/>
        <w:ind w:left="0"/>
        <w:jc w:val="center"/>
        <w:rPr>
          <w:b/>
          <w:sz w:val="22"/>
          <w:szCs w:val="22"/>
        </w:rPr>
      </w:pPr>
    </w:p>
    <w:p w:rsidR="00773C0D" w:rsidRDefault="001E4B76" w:rsidP="008860E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Smlouva se mění a upravuje takto:</w:t>
      </w:r>
    </w:p>
    <w:p w:rsidR="00B66087" w:rsidRDefault="00B66087" w:rsidP="008860E3">
      <w:pPr>
        <w:pStyle w:val="Odstavecseseznamem"/>
        <w:ind w:left="0"/>
        <w:jc w:val="both"/>
        <w:rPr>
          <w:sz w:val="22"/>
          <w:szCs w:val="22"/>
        </w:rPr>
      </w:pPr>
    </w:p>
    <w:p w:rsidR="00B66087" w:rsidRPr="00B66087" w:rsidRDefault="00B66087" w:rsidP="00E60571">
      <w:pPr>
        <w:pStyle w:val="Odstavecseseznamem"/>
        <w:numPr>
          <w:ilvl w:val="0"/>
          <w:numId w:val="7"/>
        </w:numPr>
        <w:jc w:val="center"/>
        <w:rPr>
          <w:b/>
          <w:sz w:val="22"/>
          <w:szCs w:val="22"/>
        </w:rPr>
      </w:pPr>
    </w:p>
    <w:p w:rsidR="00B66087" w:rsidRPr="001F2A8E" w:rsidRDefault="00D950AC" w:rsidP="001F2A8E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Článek V</w:t>
      </w:r>
      <w:r w:rsidR="0018232B">
        <w:rPr>
          <w:sz w:val="22"/>
          <w:szCs w:val="22"/>
        </w:rPr>
        <w:t>I</w:t>
      </w:r>
      <w:r>
        <w:rPr>
          <w:sz w:val="22"/>
          <w:szCs w:val="22"/>
        </w:rPr>
        <w:t xml:space="preserve">I., odst. </w:t>
      </w:r>
      <w:r w:rsidR="0018232B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18232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F020CA">
        <w:rPr>
          <w:sz w:val="22"/>
          <w:szCs w:val="22"/>
        </w:rPr>
        <w:t xml:space="preserve">smlouvy </w:t>
      </w:r>
      <w:r>
        <w:rPr>
          <w:sz w:val="22"/>
          <w:szCs w:val="22"/>
        </w:rPr>
        <w:t>se mění tak, že se</w:t>
      </w:r>
      <w:r w:rsidR="009E3648" w:rsidRPr="00AF7433">
        <w:t xml:space="preserve"> </w:t>
      </w:r>
      <w:r w:rsidR="009E3648" w:rsidRPr="00AF7433">
        <w:rPr>
          <w:sz w:val="22"/>
          <w:szCs w:val="22"/>
        </w:rPr>
        <w:t>nově nahrazuj</w:t>
      </w:r>
      <w:r w:rsidR="00BA38A8" w:rsidRPr="00AF7433">
        <w:rPr>
          <w:sz w:val="22"/>
          <w:szCs w:val="22"/>
        </w:rPr>
        <w:t>e</w:t>
      </w:r>
      <w:r w:rsidR="009E3648" w:rsidRPr="00AF7433">
        <w:rPr>
          <w:sz w:val="22"/>
          <w:szCs w:val="22"/>
        </w:rPr>
        <w:t xml:space="preserve"> novým zněním takto:</w:t>
      </w:r>
    </w:p>
    <w:p w:rsidR="00B66087" w:rsidRPr="00B66087" w:rsidRDefault="00B66087" w:rsidP="003D1996">
      <w:pPr>
        <w:pStyle w:val="Odstavecseseznamem"/>
        <w:ind w:left="360"/>
        <w:jc w:val="center"/>
        <w:rPr>
          <w:b/>
          <w:sz w:val="22"/>
          <w:szCs w:val="22"/>
        </w:rPr>
      </w:pPr>
    </w:p>
    <w:p w:rsidR="00B66087" w:rsidRPr="008D72EF" w:rsidRDefault="00B66087" w:rsidP="003D1996">
      <w:pPr>
        <w:ind w:left="567" w:hanging="567"/>
        <w:jc w:val="center"/>
        <w:rPr>
          <w:sz w:val="22"/>
        </w:rPr>
      </w:pPr>
    </w:p>
    <w:p w:rsidR="0018232B" w:rsidRPr="00B347DD" w:rsidRDefault="0018232B" w:rsidP="0018232B">
      <w:pPr>
        <w:pStyle w:val="Zkladntext2"/>
        <w:numPr>
          <w:ilvl w:val="1"/>
          <w:numId w:val="8"/>
        </w:numPr>
        <w:rPr>
          <w:i/>
        </w:rPr>
      </w:pPr>
      <w:r w:rsidRPr="00B347DD">
        <w:rPr>
          <w:i/>
        </w:rPr>
        <w:t xml:space="preserve"> Celé Dílo bude předáno </w:t>
      </w:r>
      <w:r w:rsidR="00B347DD">
        <w:rPr>
          <w:i/>
        </w:rPr>
        <w:t>do</w:t>
      </w:r>
      <w:r w:rsidRPr="00B347DD">
        <w:rPr>
          <w:i/>
        </w:rPr>
        <w:t xml:space="preserve"> 31. 1. 2020</w:t>
      </w:r>
    </w:p>
    <w:p w:rsidR="00B66087" w:rsidRDefault="00B66087" w:rsidP="00B66087">
      <w:pPr>
        <w:numPr>
          <w:ilvl w:val="12"/>
          <w:numId w:val="0"/>
        </w:numPr>
        <w:ind w:firstLine="624"/>
        <w:jc w:val="both"/>
        <w:rPr>
          <w:sz w:val="22"/>
        </w:rPr>
      </w:pPr>
    </w:p>
    <w:p w:rsidR="001E4B76" w:rsidRDefault="001E4B76" w:rsidP="008860E3">
      <w:pPr>
        <w:pStyle w:val="Odstavecseseznamem"/>
        <w:ind w:left="0"/>
        <w:jc w:val="both"/>
        <w:rPr>
          <w:sz w:val="22"/>
          <w:szCs w:val="22"/>
        </w:rPr>
      </w:pPr>
    </w:p>
    <w:p w:rsidR="00B66087" w:rsidRDefault="00B66087" w:rsidP="008860E3">
      <w:pPr>
        <w:pStyle w:val="Odstavecseseznamem"/>
        <w:ind w:left="0"/>
        <w:jc w:val="both"/>
        <w:rPr>
          <w:sz w:val="22"/>
          <w:szCs w:val="22"/>
        </w:rPr>
      </w:pPr>
    </w:p>
    <w:p w:rsidR="00F9387B" w:rsidRPr="00F9387B" w:rsidRDefault="0018232B" w:rsidP="00B66087">
      <w:pPr>
        <w:pStyle w:val="Odstavecseseznamem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F9387B" w:rsidRPr="00F9387B">
        <w:rPr>
          <w:b/>
          <w:sz w:val="22"/>
          <w:szCs w:val="22"/>
        </w:rPr>
        <w:t>.                                                                                                                                                       Závěrečná ustanovení</w:t>
      </w:r>
    </w:p>
    <w:p w:rsidR="00F9387B" w:rsidRPr="00F9387B" w:rsidRDefault="00F9387B" w:rsidP="002573C0">
      <w:pPr>
        <w:pStyle w:val="Odstavecseseznamem"/>
        <w:ind w:left="0"/>
        <w:jc w:val="center"/>
        <w:rPr>
          <w:b/>
          <w:sz w:val="22"/>
          <w:szCs w:val="22"/>
        </w:rPr>
      </w:pPr>
    </w:p>
    <w:p w:rsidR="00EC2E0A" w:rsidRDefault="00F9387B" w:rsidP="00EC2E0A">
      <w:pPr>
        <w:pStyle w:val="Odstavecseseznamem"/>
        <w:ind w:left="705" w:hanging="705"/>
        <w:jc w:val="both"/>
        <w:rPr>
          <w:sz w:val="22"/>
          <w:szCs w:val="22"/>
        </w:rPr>
      </w:pPr>
      <w:r w:rsidRPr="00F9387B">
        <w:rPr>
          <w:sz w:val="22"/>
          <w:szCs w:val="22"/>
        </w:rPr>
        <w:t xml:space="preserve">1.   </w:t>
      </w:r>
      <w:r w:rsidR="00F3415A">
        <w:rPr>
          <w:sz w:val="22"/>
          <w:szCs w:val="22"/>
        </w:rPr>
        <w:tab/>
      </w:r>
      <w:r w:rsidR="00EC2E0A" w:rsidRPr="00F9387B">
        <w:rPr>
          <w:sz w:val="22"/>
          <w:szCs w:val="22"/>
        </w:rPr>
        <w:t xml:space="preserve">Ostatní ustanovení smlouvy </w:t>
      </w:r>
      <w:r w:rsidR="00131284">
        <w:rPr>
          <w:sz w:val="22"/>
          <w:szCs w:val="22"/>
        </w:rPr>
        <w:t>nedotčená</w:t>
      </w:r>
      <w:r w:rsidR="00EC2E0A">
        <w:rPr>
          <w:sz w:val="22"/>
          <w:szCs w:val="22"/>
        </w:rPr>
        <w:t xml:space="preserve"> zněním tohoto dodatku, </w:t>
      </w:r>
      <w:r w:rsidR="00EC2E0A" w:rsidRPr="00F9387B">
        <w:rPr>
          <w:sz w:val="22"/>
          <w:szCs w:val="22"/>
        </w:rPr>
        <w:t>zůstávají</w:t>
      </w:r>
      <w:r w:rsidR="00EC2E0A">
        <w:rPr>
          <w:sz w:val="22"/>
          <w:szCs w:val="22"/>
        </w:rPr>
        <w:t xml:space="preserve"> beze změny a v platnosti.</w:t>
      </w:r>
    </w:p>
    <w:p w:rsidR="00EC2E0A" w:rsidRPr="00F9387B" w:rsidRDefault="00EC2E0A" w:rsidP="00EC2E0A">
      <w:pPr>
        <w:pStyle w:val="Odstavecseseznamem"/>
        <w:ind w:left="0"/>
        <w:jc w:val="both"/>
        <w:rPr>
          <w:sz w:val="22"/>
          <w:szCs w:val="22"/>
        </w:rPr>
      </w:pPr>
    </w:p>
    <w:p w:rsidR="00EC2E0A" w:rsidRDefault="0018232B" w:rsidP="00EC2E0A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2E0A">
        <w:rPr>
          <w:sz w:val="22"/>
          <w:szCs w:val="22"/>
        </w:rPr>
        <w:t>.</w:t>
      </w:r>
      <w:r w:rsidR="00EC2E0A">
        <w:rPr>
          <w:sz w:val="22"/>
          <w:szCs w:val="22"/>
        </w:rPr>
        <w:tab/>
        <w:t xml:space="preserve">Tento dodatek </w:t>
      </w:r>
      <w:r w:rsidR="00EC2E0A" w:rsidRPr="00677A85">
        <w:rPr>
          <w:sz w:val="22"/>
          <w:szCs w:val="22"/>
        </w:rPr>
        <w:t>smlouv</w:t>
      </w:r>
      <w:r w:rsidR="00EC2E0A">
        <w:rPr>
          <w:sz w:val="22"/>
          <w:szCs w:val="22"/>
        </w:rPr>
        <w:t>y</w:t>
      </w:r>
      <w:r w:rsidR="00EC2E0A" w:rsidRPr="00677A85">
        <w:rPr>
          <w:sz w:val="22"/>
          <w:szCs w:val="22"/>
        </w:rPr>
        <w:t xml:space="preserve"> nabývá pla</w:t>
      </w:r>
      <w:r w:rsidR="00947A2F">
        <w:rPr>
          <w:sz w:val="22"/>
          <w:szCs w:val="22"/>
        </w:rPr>
        <w:t>tnosti podpisem smluvních stran</w:t>
      </w:r>
      <w:r w:rsidR="00EC2E0A" w:rsidRPr="00677A85">
        <w:rPr>
          <w:sz w:val="22"/>
          <w:szCs w:val="22"/>
        </w:rPr>
        <w:t xml:space="preserve"> a  účinnosti  dnem uveřejnění v Registru smluv dle zákona č. 340/215 Sb. ve znění pozdějších předpisů.</w:t>
      </w:r>
    </w:p>
    <w:p w:rsidR="00EC2E0A" w:rsidRPr="00677A85" w:rsidRDefault="00EC2E0A" w:rsidP="00EC2E0A">
      <w:pPr>
        <w:pStyle w:val="Odstavecseseznamem"/>
        <w:ind w:left="705" w:hanging="705"/>
        <w:jc w:val="both"/>
        <w:rPr>
          <w:sz w:val="22"/>
          <w:szCs w:val="22"/>
        </w:rPr>
      </w:pPr>
    </w:p>
    <w:p w:rsidR="00EC2E0A" w:rsidRDefault="0018232B" w:rsidP="00EC2E0A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2E0A" w:rsidRPr="00F9387B">
        <w:rPr>
          <w:sz w:val="22"/>
          <w:szCs w:val="22"/>
        </w:rPr>
        <w:t xml:space="preserve">.   </w:t>
      </w:r>
      <w:r w:rsidR="00EC2E0A">
        <w:rPr>
          <w:sz w:val="22"/>
          <w:szCs w:val="22"/>
        </w:rPr>
        <w:tab/>
        <w:t>Uzavření tohoto dodatku bylo projednáno a schváleno Radou Karlovars</w:t>
      </w:r>
      <w:r w:rsidR="00573213">
        <w:rPr>
          <w:sz w:val="22"/>
          <w:szCs w:val="22"/>
        </w:rPr>
        <w:t>kého kraje usnesením č. RK</w:t>
      </w:r>
      <w:r w:rsidR="00C4521B">
        <w:rPr>
          <w:sz w:val="22"/>
          <w:szCs w:val="22"/>
        </w:rPr>
        <w:t xml:space="preserve"> </w:t>
      </w:r>
      <w:r w:rsidR="00C4521B" w:rsidRPr="00E802F7">
        <w:rPr>
          <w:b/>
          <w:sz w:val="22"/>
          <w:szCs w:val="22"/>
        </w:rPr>
        <w:t xml:space="preserve"> </w:t>
      </w:r>
      <w:r w:rsidR="00AE445B">
        <w:rPr>
          <w:sz w:val="22"/>
          <w:szCs w:val="22"/>
        </w:rPr>
        <w:t xml:space="preserve">………..  </w:t>
      </w:r>
      <w:r w:rsidR="00573213">
        <w:rPr>
          <w:sz w:val="22"/>
          <w:szCs w:val="22"/>
        </w:rPr>
        <w:t>ze dne</w:t>
      </w:r>
      <w:r w:rsidR="00C4521B">
        <w:rPr>
          <w:sz w:val="22"/>
          <w:szCs w:val="22"/>
        </w:rPr>
        <w:t xml:space="preserve"> </w:t>
      </w:r>
      <w:r w:rsidR="00AE445B">
        <w:rPr>
          <w:sz w:val="22"/>
          <w:szCs w:val="22"/>
        </w:rPr>
        <w:t>………..</w:t>
      </w:r>
      <w:r w:rsidR="00C4521B">
        <w:rPr>
          <w:sz w:val="22"/>
          <w:szCs w:val="22"/>
        </w:rPr>
        <w:t>.</w:t>
      </w:r>
    </w:p>
    <w:p w:rsidR="00EC2E0A" w:rsidRDefault="00EC2E0A" w:rsidP="00EC2E0A">
      <w:pPr>
        <w:pStyle w:val="Odstavecseseznamem"/>
        <w:ind w:left="705" w:hanging="705"/>
        <w:jc w:val="both"/>
        <w:rPr>
          <w:sz w:val="22"/>
          <w:szCs w:val="22"/>
        </w:rPr>
      </w:pPr>
    </w:p>
    <w:p w:rsidR="00EC2E0A" w:rsidRDefault="0018232B" w:rsidP="00EC2E0A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C2E0A">
        <w:rPr>
          <w:sz w:val="22"/>
          <w:szCs w:val="22"/>
        </w:rPr>
        <w:t xml:space="preserve">. </w:t>
      </w:r>
      <w:r w:rsidR="00EC2E0A">
        <w:rPr>
          <w:sz w:val="22"/>
          <w:szCs w:val="22"/>
        </w:rPr>
        <w:tab/>
      </w:r>
      <w:r w:rsidR="00EC2E0A" w:rsidRPr="00F9387B">
        <w:rPr>
          <w:sz w:val="22"/>
          <w:szCs w:val="22"/>
        </w:rPr>
        <w:t>Tento dodatek smlouvy je vyhotoven ve čtyřech stejnopisech, z nichž každá smluvní strana obdrží po dvou stejnopisech dodatku. Každý stejnopis dodatku má právní sílu originálu.</w:t>
      </w:r>
    </w:p>
    <w:p w:rsidR="00EC2E0A" w:rsidRDefault="00EC2E0A" w:rsidP="00EC2E0A">
      <w:pPr>
        <w:pStyle w:val="Odstavecseseznamem"/>
        <w:ind w:left="705" w:hanging="705"/>
        <w:jc w:val="both"/>
        <w:rPr>
          <w:sz w:val="22"/>
          <w:szCs w:val="22"/>
        </w:rPr>
      </w:pPr>
    </w:p>
    <w:p w:rsidR="00EC2E0A" w:rsidRDefault="0018232B" w:rsidP="00EC2E0A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2E0A">
        <w:rPr>
          <w:sz w:val="22"/>
          <w:szCs w:val="22"/>
        </w:rPr>
        <w:t xml:space="preserve">. </w:t>
      </w:r>
      <w:r w:rsidR="00EC2E0A">
        <w:rPr>
          <w:sz w:val="22"/>
          <w:szCs w:val="22"/>
        </w:rPr>
        <w:tab/>
      </w:r>
      <w:r w:rsidR="00EC2E0A" w:rsidRPr="00CD3EC1">
        <w:rPr>
          <w:sz w:val="22"/>
          <w:szCs w:val="22"/>
        </w:rPr>
        <w:t>Smluvní strany potvrzují autentičnost tohoto dodatku smlouvy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F9387B" w:rsidRDefault="00F9387B" w:rsidP="00A20DD3">
      <w:pPr>
        <w:pStyle w:val="Odstavecseseznamem"/>
        <w:ind w:left="0"/>
        <w:jc w:val="both"/>
        <w:rPr>
          <w:sz w:val="22"/>
          <w:szCs w:val="22"/>
        </w:rPr>
      </w:pPr>
    </w:p>
    <w:p w:rsidR="00573213" w:rsidRDefault="00573213" w:rsidP="00A20DD3">
      <w:pPr>
        <w:pStyle w:val="Odstavecseseznamem"/>
        <w:ind w:left="0"/>
        <w:jc w:val="both"/>
        <w:rPr>
          <w:sz w:val="22"/>
          <w:szCs w:val="22"/>
        </w:rPr>
      </w:pPr>
    </w:p>
    <w:p w:rsidR="00573213" w:rsidRDefault="00573213" w:rsidP="00A20DD3">
      <w:pPr>
        <w:pStyle w:val="Odstavecseseznamem"/>
        <w:ind w:left="0"/>
        <w:jc w:val="both"/>
        <w:rPr>
          <w:sz w:val="22"/>
          <w:szCs w:val="22"/>
        </w:rPr>
      </w:pPr>
    </w:p>
    <w:p w:rsidR="00F3415A" w:rsidRDefault="00F3415A" w:rsidP="002573C0">
      <w:pPr>
        <w:pStyle w:val="Odstavecseseznamem"/>
        <w:ind w:left="0"/>
        <w:jc w:val="both"/>
        <w:rPr>
          <w:sz w:val="22"/>
          <w:szCs w:val="22"/>
        </w:rPr>
      </w:pPr>
    </w:p>
    <w:p w:rsidR="00F3415A" w:rsidRDefault="00F3415A" w:rsidP="002573C0">
      <w:pPr>
        <w:pStyle w:val="Odstavecseseznamem"/>
        <w:ind w:left="0"/>
        <w:jc w:val="both"/>
        <w:rPr>
          <w:sz w:val="22"/>
          <w:szCs w:val="22"/>
        </w:rPr>
      </w:pPr>
    </w:p>
    <w:p w:rsidR="00F3415A" w:rsidRDefault="00F3415A" w:rsidP="002573C0">
      <w:pPr>
        <w:pStyle w:val="Odstavecseseznamem"/>
        <w:ind w:left="0"/>
        <w:jc w:val="both"/>
        <w:rPr>
          <w:sz w:val="22"/>
          <w:szCs w:val="22"/>
        </w:rPr>
      </w:pPr>
    </w:p>
    <w:p w:rsidR="00F9387B" w:rsidRPr="00F9387B" w:rsidRDefault="00F9387B" w:rsidP="002573C0">
      <w:pPr>
        <w:pStyle w:val="Odstavecseseznamem"/>
        <w:ind w:left="0"/>
        <w:jc w:val="both"/>
        <w:rPr>
          <w:sz w:val="22"/>
          <w:szCs w:val="22"/>
        </w:rPr>
      </w:pPr>
      <w:r w:rsidRPr="00F9387B">
        <w:rPr>
          <w:sz w:val="22"/>
          <w:szCs w:val="22"/>
        </w:rPr>
        <w:t>V Karlových Varech dne ……….……..                   V</w:t>
      </w:r>
      <w:r w:rsidR="00B347DD">
        <w:rPr>
          <w:sz w:val="22"/>
          <w:szCs w:val="22"/>
        </w:rPr>
        <w:t xml:space="preserve"> Praze </w:t>
      </w:r>
      <w:r w:rsidRPr="00F9387B">
        <w:rPr>
          <w:sz w:val="22"/>
          <w:szCs w:val="22"/>
        </w:rPr>
        <w:t>dne …………………</w:t>
      </w:r>
    </w:p>
    <w:p w:rsidR="00F9387B" w:rsidRPr="00F9387B" w:rsidRDefault="00F9387B" w:rsidP="002573C0">
      <w:pPr>
        <w:pStyle w:val="Odstavecseseznamem"/>
        <w:ind w:left="0"/>
        <w:jc w:val="both"/>
        <w:rPr>
          <w:sz w:val="22"/>
          <w:szCs w:val="22"/>
        </w:rPr>
      </w:pPr>
    </w:p>
    <w:p w:rsidR="00F9387B" w:rsidRPr="00F9387B" w:rsidRDefault="00F9387B" w:rsidP="002573C0">
      <w:pPr>
        <w:pStyle w:val="Odstavecseseznamem"/>
        <w:ind w:left="0"/>
        <w:jc w:val="both"/>
        <w:rPr>
          <w:sz w:val="22"/>
          <w:szCs w:val="22"/>
        </w:rPr>
      </w:pPr>
    </w:p>
    <w:p w:rsidR="008860E3" w:rsidRDefault="00F9387B" w:rsidP="00676F4A">
      <w:pPr>
        <w:pStyle w:val="Odstavecseseznamem"/>
        <w:ind w:left="0"/>
        <w:jc w:val="both"/>
        <w:rPr>
          <w:b/>
        </w:rPr>
      </w:pPr>
      <w:r w:rsidRPr="00F9387B">
        <w:rPr>
          <w:sz w:val="22"/>
          <w:szCs w:val="22"/>
        </w:rPr>
        <w:t xml:space="preserve"> </w:t>
      </w:r>
    </w:p>
    <w:p w:rsidR="00676F4A" w:rsidRPr="00F9387B" w:rsidRDefault="00676F4A" w:rsidP="00676F4A">
      <w:pPr>
        <w:pStyle w:val="Odstavecseseznamem"/>
        <w:ind w:left="0"/>
        <w:jc w:val="both"/>
        <w:rPr>
          <w:sz w:val="22"/>
          <w:szCs w:val="22"/>
        </w:rPr>
      </w:pPr>
    </w:p>
    <w:p w:rsidR="00676F4A" w:rsidRPr="00F9387B" w:rsidRDefault="00676F4A" w:rsidP="00676F4A">
      <w:pPr>
        <w:pStyle w:val="Odstavecseseznamem"/>
        <w:ind w:left="0"/>
        <w:jc w:val="both"/>
        <w:rPr>
          <w:sz w:val="22"/>
          <w:szCs w:val="22"/>
        </w:rPr>
      </w:pPr>
      <w:r w:rsidRPr="00F9387B">
        <w:rPr>
          <w:sz w:val="22"/>
          <w:szCs w:val="22"/>
        </w:rPr>
        <w:t xml:space="preserve"> ____________________________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8F2B3F">
        <w:rPr>
          <w:sz w:val="22"/>
          <w:szCs w:val="22"/>
        </w:rPr>
        <w:t xml:space="preserve">     </w:t>
      </w:r>
      <w:r w:rsidRPr="00F9387B">
        <w:rPr>
          <w:sz w:val="22"/>
          <w:szCs w:val="22"/>
        </w:rPr>
        <w:tab/>
        <w:t>_______________________________</w:t>
      </w:r>
    </w:p>
    <w:p w:rsidR="00676F4A" w:rsidRPr="00B347DD" w:rsidRDefault="00676F4A" w:rsidP="00B347DD">
      <w:pPr>
        <w:pStyle w:val="Odstavecseseznamem"/>
        <w:tabs>
          <w:tab w:val="left" w:pos="567"/>
          <w:tab w:val="left" w:pos="5670"/>
        </w:tabs>
        <w:ind w:left="0"/>
        <w:jc w:val="both"/>
        <w:rPr>
          <w:b/>
          <w:sz w:val="22"/>
          <w:szCs w:val="22"/>
        </w:rPr>
      </w:pPr>
      <w:r w:rsidRPr="00B347DD">
        <w:rPr>
          <w:b/>
          <w:sz w:val="22"/>
          <w:szCs w:val="22"/>
        </w:rPr>
        <w:tab/>
        <w:t xml:space="preserve">    Karlovarský kraj</w:t>
      </w:r>
      <w:r w:rsidRPr="00B347DD">
        <w:rPr>
          <w:b/>
          <w:sz w:val="22"/>
          <w:szCs w:val="22"/>
        </w:rPr>
        <w:tab/>
      </w:r>
      <w:r w:rsidR="00B347DD" w:rsidRPr="00B347DD">
        <w:rPr>
          <w:b/>
          <w:sz w:val="22"/>
          <w:szCs w:val="22"/>
        </w:rPr>
        <w:t>DERS Group s. r. o</w:t>
      </w:r>
    </w:p>
    <w:p w:rsidR="00676F4A" w:rsidRPr="00F9387B" w:rsidRDefault="00B347DD" w:rsidP="00B347DD">
      <w:pPr>
        <w:pStyle w:val="Odstavecseseznamem"/>
        <w:tabs>
          <w:tab w:val="left" w:pos="851"/>
          <w:tab w:val="left" w:pos="5529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76F4A" w:rsidRPr="00F9387B">
        <w:rPr>
          <w:sz w:val="22"/>
          <w:szCs w:val="22"/>
        </w:rPr>
        <w:t>Mgr. Petr Kubis</w:t>
      </w:r>
      <w:r>
        <w:rPr>
          <w:sz w:val="22"/>
          <w:szCs w:val="22"/>
        </w:rPr>
        <w:tab/>
      </w:r>
      <w:r w:rsidRPr="00B347DD">
        <w:rPr>
          <w:sz w:val="22"/>
          <w:szCs w:val="22"/>
        </w:rPr>
        <w:t>Ing. Jan Mach, jednatel</w:t>
      </w:r>
    </w:p>
    <w:p w:rsidR="00676F4A" w:rsidRPr="00F9387B" w:rsidRDefault="00676F4A" w:rsidP="00B347DD">
      <w:pPr>
        <w:pStyle w:val="Odstavecseseznamem"/>
        <w:tabs>
          <w:tab w:val="left" w:pos="5670"/>
        </w:tabs>
        <w:ind w:left="0"/>
        <w:jc w:val="both"/>
        <w:rPr>
          <w:sz w:val="22"/>
          <w:szCs w:val="22"/>
        </w:rPr>
      </w:pPr>
      <w:r w:rsidRPr="00F9387B">
        <w:rPr>
          <w:sz w:val="22"/>
          <w:szCs w:val="22"/>
        </w:rPr>
        <w:t>náměstek hejtmanky Karlovarského kraje</w:t>
      </w:r>
      <w:r w:rsidR="00993444">
        <w:rPr>
          <w:sz w:val="22"/>
          <w:szCs w:val="22"/>
        </w:rPr>
        <w:tab/>
        <w:t xml:space="preserve">      </w:t>
      </w:r>
      <w:r w:rsidR="00993444" w:rsidRPr="00F9387B">
        <w:rPr>
          <w:sz w:val="22"/>
          <w:szCs w:val="22"/>
        </w:rPr>
        <w:t>zhotovitel</w:t>
      </w:r>
    </w:p>
    <w:p w:rsidR="00676F4A" w:rsidRPr="00F9387B" w:rsidRDefault="00B347DD" w:rsidP="00B347DD">
      <w:pPr>
        <w:pStyle w:val="Odstavecseseznamem"/>
        <w:tabs>
          <w:tab w:val="left" w:pos="993"/>
          <w:tab w:val="left" w:pos="595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76F4A" w:rsidRPr="00F9387B">
        <w:rPr>
          <w:sz w:val="22"/>
          <w:szCs w:val="22"/>
        </w:rPr>
        <w:t>objednatel</w:t>
      </w:r>
    </w:p>
    <w:sectPr w:rsidR="00676F4A" w:rsidRPr="00F9387B" w:rsidSect="000260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68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AF" w:rsidRDefault="002C0DAF">
      <w:r>
        <w:separator/>
      </w:r>
    </w:p>
  </w:endnote>
  <w:endnote w:type="continuationSeparator" w:id="0">
    <w:p w:rsidR="002C0DAF" w:rsidRDefault="002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20" w:rsidRDefault="005E15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1520" w:rsidRDefault="005E15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20" w:rsidRPr="00E859D3" w:rsidRDefault="005E1520">
    <w:pPr>
      <w:pStyle w:val="Zpat"/>
      <w:jc w:val="right"/>
      <w:rPr>
        <w:sz w:val="16"/>
        <w:szCs w:val="16"/>
      </w:rPr>
    </w:pPr>
    <w:r w:rsidRPr="00E859D3">
      <w:rPr>
        <w:sz w:val="16"/>
        <w:szCs w:val="16"/>
      </w:rPr>
      <w:t xml:space="preserve">Stránka </w:t>
    </w:r>
    <w:r w:rsidRPr="00E859D3">
      <w:rPr>
        <w:sz w:val="16"/>
        <w:szCs w:val="16"/>
      </w:rPr>
      <w:fldChar w:fldCharType="begin"/>
    </w:r>
    <w:r w:rsidRPr="00E859D3">
      <w:rPr>
        <w:sz w:val="16"/>
        <w:szCs w:val="16"/>
      </w:rPr>
      <w:instrText>PAGE</w:instrText>
    </w:r>
    <w:r w:rsidRPr="00E859D3">
      <w:rPr>
        <w:sz w:val="16"/>
        <w:szCs w:val="16"/>
      </w:rPr>
      <w:fldChar w:fldCharType="separate"/>
    </w:r>
    <w:r w:rsidR="00D70FC3">
      <w:rPr>
        <w:noProof/>
        <w:sz w:val="16"/>
        <w:szCs w:val="16"/>
      </w:rPr>
      <w:t>2</w:t>
    </w:r>
    <w:r w:rsidRPr="00E859D3">
      <w:rPr>
        <w:sz w:val="16"/>
        <w:szCs w:val="16"/>
      </w:rPr>
      <w:fldChar w:fldCharType="end"/>
    </w:r>
    <w:r w:rsidRPr="00E859D3">
      <w:rPr>
        <w:sz w:val="16"/>
        <w:szCs w:val="16"/>
      </w:rPr>
      <w:t xml:space="preserve"> z </w:t>
    </w:r>
    <w:r w:rsidRPr="00E859D3">
      <w:rPr>
        <w:sz w:val="16"/>
        <w:szCs w:val="16"/>
      </w:rPr>
      <w:fldChar w:fldCharType="begin"/>
    </w:r>
    <w:r w:rsidRPr="00E859D3">
      <w:rPr>
        <w:sz w:val="16"/>
        <w:szCs w:val="16"/>
      </w:rPr>
      <w:instrText>NUMPAGES</w:instrText>
    </w:r>
    <w:r w:rsidRPr="00E859D3">
      <w:rPr>
        <w:sz w:val="16"/>
        <w:szCs w:val="16"/>
      </w:rPr>
      <w:fldChar w:fldCharType="separate"/>
    </w:r>
    <w:r w:rsidR="00D70FC3">
      <w:rPr>
        <w:noProof/>
        <w:sz w:val="16"/>
        <w:szCs w:val="16"/>
      </w:rPr>
      <w:t>2</w:t>
    </w:r>
    <w:r w:rsidRPr="00E859D3">
      <w:rPr>
        <w:sz w:val="16"/>
        <w:szCs w:val="16"/>
      </w:rPr>
      <w:fldChar w:fldCharType="end"/>
    </w:r>
  </w:p>
  <w:p w:rsidR="005E1520" w:rsidRDefault="005E15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20" w:rsidRDefault="005E1520" w:rsidP="00207034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0FC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0FC3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E1520" w:rsidRDefault="005E1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AF" w:rsidRDefault="002C0DAF">
      <w:r>
        <w:separator/>
      </w:r>
    </w:p>
  </w:footnote>
  <w:footnote w:type="continuationSeparator" w:id="0">
    <w:p w:rsidR="002C0DAF" w:rsidRDefault="002C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20" w:rsidRDefault="005E1520">
    <w:pPr>
      <w:pStyle w:val="Zhlav"/>
      <w:rPr>
        <w:noProof/>
        <w:szCs w:val="16"/>
      </w:rPr>
    </w:pPr>
  </w:p>
  <w:p w:rsidR="005E1520" w:rsidRDefault="005E1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20" w:rsidRDefault="005E1520" w:rsidP="00D4398A">
    <w:pPr>
      <w:tabs>
        <w:tab w:val="left" w:pos="7545"/>
      </w:tabs>
    </w:pPr>
  </w:p>
  <w:p w:rsidR="005E1520" w:rsidRPr="00BB5F66" w:rsidRDefault="005E1520" w:rsidP="00BB5F6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72338"/>
    <w:multiLevelType w:val="hybridMultilevel"/>
    <w:tmpl w:val="9BC8EE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A314F"/>
    <w:multiLevelType w:val="multilevel"/>
    <w:tmpl w:val="C136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E72208"/>
    <w:multiLevelType w:val="hybridMultilevel"/>
    <w:tmpl w:val="9C4C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5"/>
    <w:rsid w:val="00002654"/>
    <w:rsid w:val="000061AD"/>
    <w:rsid w:val="000065FA"/>
    <w:rsid w:val="00006A4B"/>
    <w:rsid w:val="000137E4"/>
    <w:rsid w:val="00020048"/>
    <w:rsid w:val="000200D3"/>
    <w:rsid w:val="00023404"/>
    <w:rsid w:val="000241B9"/>
    <w:rsid w:val="00026083"/>
    <w:rsid w:val="000342C1"/>
    <w:rsid w:val="000400AC"/>
    <w:rsid w:val="00040226"/>
    <w:rsid w:val="00040E46"/>
    <w:rsid w:val="000442E0"/>
    <w:rsid w:val="00046460"/>
    <w:rsid w:val="00046705"/>
    <w:rsid w:val="00046835"/>
    <w:rsid w:val="00051E2E"/>
    <w:rsid w:val="000545B1"/>
    <w:rsid w:val="00054E75"/>
    <w:rsid w:val="00055079"/>
    <w:rsid w:val="00055429"/>
    <w:rsid w:val="00055595"/>
    <w:rsid w:val="0006083B"/>
    <w:rsid w:val="000609A6"/>
    <w:rsid w:val="000639E0"/>
    <w:rsid w:val="00063CF2"/>
    <w:rsid w:val="00063D59"/>
    <w:rsid w:val="000643D2"/>
    <w:rsid w:val="00066399"/>
    <w:rsid w:val="000760D1"/>
    <w:rsid w:val="00082688"/>
    <w:rsid w:val="0008282A"/>
    <w:rsid w:val="00084E56"/>
    <w:rsid w:val="00093BAD"/>
    <w:rsid w:val="00096A66"/>
    <w:rsid w:val="000A48C3"/>
    <w:rsid w:val="000B040F"/>
    <w:rsid w:val="000B30E6"/>
    <w:rsid w:val="000B3508"/>
    <w:rsid w:val="000C2343"/>
    <w:rsid w:val="000C30BE"/>
    <w:rsid w:val="000C7E34"/>
    <w:rsid w:val="000D1A18"/>
    <w:rsid w:val="000D2D41"/>
    <w:rsid w:val="000D4BD7"/>
    <w:rsid w:val="000D50AA"/>
    <w:rsid w:val="000D6138"/>
    <w:rsid w:val="000E264B"/>
    <w:rsid w:val="000E27E1"/>
    <w:rsid w:val="000E3208"/>
    <w:rsid w:val="000E7E8F"/>
    <w:rsid w:val="000F0F29"/>
    <w:rsid w:val="000F4141"/>
    <w:rsid w:val="00103623"/>
    <w:rsid w:val="00103E74"/>
    <w:rsid w:val="0010484C"/>
    <w:rsid w:val="001048F4"/>
    <w:rsid w:val="00106840"/>
    <w:rsid w:val="00107340"/>
    <w:rsid w:val="00110B2D"/>
    <w:rsid w:val="001113A9"/>
    <w:rsid w:val="0011285D"/>
    <w:rsid w:val="00114D53"/>
    <w:rsid w:val="00115C5F"/>
    <w:rsid w:val="00116164"/>
    <w:rsid w:val="00116EE0"/>
    <w:rsid w:val="00117F6B"/>
    <w:rsid w:val="001236D6"/>
    <w:rsid w:val="001258AB"/>
    <w:rsid w:val="00126131"/>
    <w:rsid w:val="00126C00"/>
    <w:rsid w:val="00126E0B"/>
    <w:rsid w:val="00127351"/>
    <w:rsid w:val="00127676"/>
    <w:rsid w:val="00130D84"/>
    <w:rsid w:val="00131284"/>
    <w:rsid w:val="0013214F"/>
    <w:rsid w:val="0013249E"/>
    <w:rsid w:val="00140500"/>
    <w:rsid w:val="00144BD1"/>
    <w:rsid w:val="00145B5F"/>
    <w:rsid w:val="0014691F"/>
    <w:rsid w:val="00147717"/>
    <w:rsid w:val="001516C0"/>
    <w:rsid w:val="001545EB"/>
    <w:rsid w:val="001613D9"/>
    <w:rsid w:val="001630B4"/>
    <w:rsid w:val="0016792D"/>
    <w:rsid w:val="001771F5"/>
    <w:rsid w:val="00177E64"/>
    <w:rsid w:val="00180C81"/>
    <w:rsid w:val="0018232B"/>
    <w:rsid w:val="00182ED7"/>
    <w:rsid w:val="001849B4"/>
    <w:rsid w:val="00185BA9"/>
    <w:rsid w:val="00190BC5"/>
    <w:rsid w:val="00192628"/>
    <w:rsid w:val="00194A09"/>
    <w:rsid w:val="00196535"/>
    <w:rsid w:val="001972A1"/>
    <w:rsid w:val="001A4A4B"/>
    <w:rsid w:val="001A5224"/>
    <w:rsid w:val="001A7C00"/>
    <w:rsid w:val="001B1B77"/>
    <w:rsid w:val="001C2118"/>
    <w:rsid w:val="001C2A55"/>
    <w:rsid w:val="001C3C85"/>
    <w:rsid w:val="001C4CC5"/>
    <w:rsid w:val="001C6D18"/>
    <w:rsid w:val="001C6DC2"/>
    <w:rsid w:val="001D2638"/>
    <w:rsid w:val="001D56DD"/>
    <w:rsid w:val="001D6FA9"/>
    <w:rsid w:val="001E09B5"/>
    <w:rsid w:val="001E1E30"/>
    <w:rsid w:val="001E33D0"/>
    <w:rsid w:val="001E352A"/>
    <w:rsid w:val="001E3652"/>
    <w:rsid w:val="001E45F0"/>
    <w:rsid w:val="001E4B76"/>
    <w:rsid w:val="001E7CCC"/>
    <w:rsid w:val="001F01FC"/>
    <w:rsid w:val="001F09DA"/>
    <w:rsid w:val="001F1482"/>
    <w:rsid w:val="001F2768"/>
    <w:rsid w:val="001F2A8E"/>
    <w:rsid w:val="001F2C3F"/>
    <w:rsid w:val="001F576B"/>
    <w:rsid w:val="001F7C31"/>
    <w:rsid w:val="00200E4D"/>
    <w:rsid w:val="00201BF6"/>
    <w:rsid w:val="002027E5"/>
    <w:rsid w:val="002035B4"/>
    <w:rsid w:val="00203B27"/>
    <w:rsid w:val="00205FF2"/>
    <w:rsid w:val="0020602E"/>
    <w:rsid w:val="00207034"/>
    <w:rsid w:val="00211126"/>
    <w:rsid w:val="00211606"/>
    <w:rsid w:val="00212255"/>
    <w:rsid w:val="00214251"/>
    <w:rsid w:val="00214A02"/>
    <w:rsid w:val="002155E5"/>
    <w:rsid w:val="00215D51"/>
    <w:rsid w:val="002245D9"/>
    <w:rsid w:val="0022770C"/>
    <w:rsid w:val="00230490"/>
    <w:rsid w:val="00230B00"/>
    <w:rsid w:val="00231672"/>
    <w:rsid w:val="0023771D"/>
    <w:rsid w:val="00242F9B"/>
    <w:rsid w:val="00246D62"/>
    <w:rsid w:val="00247838"/>
    <w:rsid w:val="00251147"/>
    <w:rsid w:val="002536EB"/>
    <w:rsid w:val="002573C0"/>
    <w:rsid w:val="00257497"/>
    <w:rsid w:val="00257BA8"/>
    <w:rsid w:val="00261157"/>
    <w:rsid w:val="00262189"/>
    <w:rsid w:val="00262743"/>
    <w:rsid w:val="00262CED"/>
    <w:rsid w:val="00264C88"/>
    <w:rsid w:val="00265095"/>
    <w:rsid w:val="002661C1"/>
    <w:rsid w:val="00266996"/>
    <w:rsid w:val="002669D0"/>
    <w:rsid w:val="002675EA"/>
    <w:rsid w:val="00267842"/>
    <w:rsid w:val="00267A36"/>
    <w:rsid w:val="00277367"/>
    <w:rsid w:val="002773C9"/>
    <w:rsid w:val="00277EC7"/>
    <w:rsid w:val="0028062C"/>
    <w:rsid w:val="00282620"/>
    <w:rsid w:val="002859FD"/>
    <w:rsid w:val="00285CF7"/>
    <w:rsid w:val="002865C4"/>
    <w:rsid w:val="002900E2"/>
    <w:rsid w:val="002912B5"/>
    <w:rsid w:val="00291720"/>
    <w:rsid w:val="00292772"/>
    <w:rsid w:val="00292FE4"/>
    <w:rsid w:val="00296088"/>
    <w:rsid w:val="00297927"/>
    <w:rsid w:val="002A24F8"/>
    <w:rsid w:val="002A2D40"/>
    <w:rsid w:val="002A798F"/>
    <w:rsid w:val="002A7EFE"/>
    <w:rsid w:val="002B25B9"/>
    <w:rsid w:val="002B5147"/>
    <w:rsid w:val="002B5A97"/>
    <w:rsid w:val="002B7D19"/>
    <w:rsid w:val="002C05CA"/>
    <w:rsid w:val="002C0DAF"/>
    <w:rsid w:val="002C2758"/>
    <w:rsid w:val="002C4CAB"/>
    <w:rsid w:val="002C4CD6"/>
    <w:rsid w:val="002D12AD"/>
    <w:rsid w:val="002D67DD"/>
    <w:rsid w:val="002D6B2C"/>
    <w:rsid w:val="002E2B76"/>
    <w:rsid w:val="002E3C27"/>
    <w:rsid w:val="002F0350"/>
    <w:rsid w:val="002F3395"/>
    <w:rsid w:val="00302064"/>
    <w:rsid w:val="003023CD"/>
    <w:rsid w:val="0030491E"/>
    <w:rsid w:val="00304D09"/>
    <w:rsid w:val="0031665F"/>
    <w:rsid w:val="00317F7E"/>
    <w:rsid w:val="003202D4"/>
    <w:rsid w:val="003222CF"/>
    <w:rsid w:val="00322E36"/>
    <w:rsid w:val="003236B0"/>
    <w:rsid w:val="00325D56"/>
    <w:rsid w:val="003308F6"/>
    <w:rsid w:val="00330B81"/>
    <w:rsid w:val="00332768"/>
    <w:rsid w:val="00337B6F"/>
    <w:rsid w:val="00337FA1"/>
    <w:rsid w:val="00340B3B"/>
    <w:rsid w:val="0034116E"/>
    <w:rsid w:val="00343054"/>
    <w:rsid w:val="003434CC"/>
    <w:rsid w:val="00345610"/>
    <w:rsid w:val="00351169"/>
    <w:rsid w:val="003521B3"/>
    <w:rsid w:val="003530D8"/>
    <w:rsid w:val="00353ADF"/>
    <w:rsid w:val="00354205"/>
    <w:rsid w:val="00355036"/>
    <w:rsid w:val="0035580D"/>
    <w:rsid w:val="0035737E"/>
    <w:rsid w:val="00363C23"/>
    <w:rsid w:val="00365D8E"/>
    <w:rsid w:val="00371627"/>
    <w:rsid w:val="003721DA"/>
    <w:rsid w:val="00377751"/>
    <w:rsid w:val="003817B7"/>
    <w:rsid w:val="00381846"/>
    <w:rsid w:val="00382384"/>
    <w:rsid w:val="00383246"/>
    <w:rsid w:val="003836D0"/>
    <w:rsid w:val="00385F2D"/>
    <w:rsid w:val="00386F8E"/>
    <w:rsid w:val="00391021"/>
    <w:rsid w:val="003933FB"/>
    <w:rsid w:val="00395593"/>
    <w:rsid w:val="00395F37"/>
    <w:rsid w:val="003A0EFD"/>
    <w:rsid w:val="003B6ECE"/>
    <w:rsid w:val="003B6EF0"/>
    <w:rsid w:val="003B7A59"/>
    <w:rsid w:val="003C63A8"/>
    <w:rsid w:val="003D0A6E"/>
    <w:rsid w:val="003D1996"/>
    <w:rsid w:val="003D4205"/>
    <w:rsid w:val="003D5405"/>
    <w:rsid w:val="003E7D3D"/>
    <w:rsid w:val="003F1CDC"/>
    <w:rsid w:val="003F5DAA"/>
    <w:rsid w:val="003F788E"/>
    <w:rsid w:val="00402310"/>
    <w:rsid w:val="00402E03"/>
    <w:rsid w:val="0040375A"/>
    <w:rsid w:val="004043C8"/>
    <w:rsid w:val="00406E95"/>
    <w:rsid w:val="00414498"/>
    <w:rsid w:val="0042049C"/>
    <w:rsid w:val="004204D6"/>
    <w:rsid w:val="00420756"/>
    <w:rsid w:val="00421143"/>
    <w:rsid w:val="00422B46"/>
    <w:rsid w:val="00431BF3"/>
    <w:rsid w:val="004335E8"/>
    <w:rsid w:val="00433EAC"/>
    <w:rsid w:val="00433EB8"/>
    <w:rsid w:val="00433F62"/>
    <w:rsid w:val="00435B4C"/>
    <w:rsid w:val="00436B07"/>
    <w:rsid w:val="00436F93"/>
    <w:rsid w:val="004420D1"/>
    <w:rsid w:val="00445464"/>
    <w:rsid w:val="004506DD"/>
    <w:rsid w:val="00455AE2"/>
    <w:rsid w:val="00456734"/>
    <w:rsid w:val="004608F1"/>
    <w:rsid w:val="0046213D"/>
    <w:rsid w:val="00462206"/>
    <w:rsid w:val="00462536"/>
    <w:rsid w:val="00464A67"/>
    <w:rsid w:val="00465A21"/>
    <w:rsid w:val="00465FC9"/>
    <w:rsid w:val="00470D44"/>
    <w:rsid w:val="00471388"/>
    <w:rsid w:val="00471B4C"/>
    <w:rsid w:val="004730F1"/>
    <w:rsid w:val="004759FC"/>
    <w:rsid w:val="00476F08"/>
    <w:rsid w:val="004770C3"/>
    <w:rsid w:val="004779C3"/>
    <w:rsid w:val="004827BC"/>
    <w:rsid w:val="00482B4D"/>
    <w:rsid w:val="00482E12"/>
    <w:rsid w:val="00483904"/>
    <w:rsid w:val="00484D5D"/>
    <w:rsid w:val="004858CC"/>
    <w:rsid w:val="00485F97"/>
    <w:rsid w:val="004861C9"/>
    <w:rsid w:val="0049148A"/>
    <w:rsid w:val="00493168"/>
    <w:rsid w:val="0049616B"/>
    <w:rsid w:val="004A151D"/>
    <w:rsid w:val="004A34B1"/>
    <w:rsid w:val="004B1802"/>
    <w:rsid w:val="004C0515"/>
    <w:rsid w:val="004C11AE"/>
    <w:rsid w:val="004C142D"/>
    <w:rsid w:val="004C32E6"/>
    <w:rsid w:val="004C38B5"/>
    <w:rsid w:val="004D0C1D"/>
    <w:rsid w:val="004D39D6"/>
    <w:rsid w:val="004D51EF"/>
    <w:rsid w:val="004D578F"/>
    <w:rsid w:val="004E05E7"/>
    <w:rsid w:val="004E145B"/>
    <w:rsid w:val="004E41D0"/>
    <w:rsid w:val="004E45E8"/>
    <w:rsid w:val="004E63E7"/>
    <w:rsid w:val="004F1184"/>
    <w:rsid w:val="004F3BA5"/>
    <w:rsid w:val="004F3EB3"/>
    <w:rsid w:val="004F478E"/>
    <w:rsid w:val="004F4A84"/>
    <w:rsid w:val="004F5FCA"/>
    <w:rsid w:val="004F6042"/>
    <w:rsid w:val="004F7FFC"/>
    <w:rsid w:val="0050052B"/>
    <w:rsid w:val="00510095"/>
    <w:rsid w:val="00513DDF"/>
    <w:rsid w:val="00514106"/>
    <w:rsid w:val="00514D17"/>
    <w:rsid w:val="00514F64"/>
    <w:rsid w:val="0051619C"/>
    <w:rsid w:val="00520E6C"/>
    <w:rsid w:val="005232F5"/>
    <w:rsid w:val="00524C90"/>
    <w:rsid w:val="00527681"/>
    <w:rsid w:val="00531D76"/>
    <w:rsid w:val="00535340"/>
    <w:rsid w:val="00543768"/>
    <w:rsid w:val="00547435"/>
    <w:rsid w:val="0055206F"/>
    <w:rsid w:val="005520D4"/>
    <w:rsid w:val="00554BB2"/>
    <w:rsid w:val="00556529"/>
    <w:rsid w:val="00557541"/>
    <w:rsid w:val="00560AF6"/>
    <w:rsid w:val="00560F80"/>
    <w:rsid w:val="00561A01"/>
    <w:rsid w:val="00563299"/>
    <w:rsid w:val="0056366D"/>
    <w:rsid w:val="00571122"/>
    <w:rsid w:val="0057139F"/>
    <w:rsid w:val="0057276F"/>
    <w:rsid w:val="00572EEE"/>
    <w:rsid w:val="00573213"/>
    <w:rsid w:val="005732FE"/>
    <w:rsid w:val="00573B9E"/>
    <w:rsid w:val="00581BCF"/>
    <w:rsid w:val="005832DC"/>
    <w:rsid w:val="005837CA"/>
    <w:rsid w:val="00585EB7"/>
    <w:rsid w:val="00586336"/>
    <w:rsid w:val="0059107C"/>
    <w:rsid w:val="0059349C"/>
    <w:rsid w:val="00593915"/>
    <w:rsid w:val="005939E6"/>
    <w:rsid w:val="00597965"/>
    <w:rsid w:val="005A1250"/>
    <w:rsid w:val="005A30BA"/>
    <w:rsid w:val="005A63BE"/>
    <w:rsid w:val="005A6E95"/>
    <w:rsid w:val="005A7BA5"/>
    <w:rsid w:val="005B01E7"/>
    <w:rsid w:val="005B0B66"/>
    <w:rsid w:val="005B1077"/>
    <w:rsid w:val="005B125E"/>
    <w:rsid w:val="005B19E7"/>
    <w:rsid w:val="005B54AF"/>
    <w:rsid w:val="005B65C7"/>
    <w:rsid w:val="005C189C"/>
    <w:rsid w:val="005C1E25"/>
    <w:rsid w:val="005C1E69"/>
    <w:rsid w:val="005C2CCC"/>
    <w:rsid w:val="005C3603"/>
    <w:rsid w:val="005C4D23"/>
    <w:rsid w:val="005C5CE6"/>
    <w:rsid w:val="005C7BFE"/>
    <w:rsid w:val="005C7C0F"/>
    <w:rsid w:val="005D22A7"/>
    <w:rsid w:val="005D33A9"/>
    <w:rsid w:val="005D504A"/>
    <w:rsid w:val="005D5928"/>
    <w:rsid w:val="005D59A8"/>
    <w:rsid w:val="005D7684"/>
    <w:rsid w:val="005E0E60"/>
    <w:rsid w:val="005E1520"/>
    <w:rsid w:val="005E2DF0"/>
    <w:rsid w:val="005E60C9"/>
    <w:rsid w:val="005E6A1C"/>
    <w:rsid w:val="005F206D"/>
    <w:rsid w:val="005F726F"/>
    <w:rsid w:val="0060380E"/>
    <w:rsid w:val="00605D36"/>
    <w:rsid w:val="006076CF"/>
    <w:rsid w:val="00610B91"/>
    <w:rsid w:val="006159EC"/>
    <w:rsid w:val="00616A47"/>
    <w:rsid w:val="00623B37"/>
    <w:rsid w:val="006312EB"/>
    <w:rsid w:val="0063240E"/>
    <w:rsid w:val="00633121"/>
    <w:rsid w:val="006331F6"/>
    <w:rsid w:val="006338B5"/>
    <w:rsid w:val="00640E94"/>
    <w:rsid w:val="00642279"/>
    <w:rsid w:val="00660C8D"/>
    <w:rsid w:val="00661BBB"/>
    <w:rsid w:val="0066792C"/>
    <w:rsid w:val="006715CE"/>
    <w:rsid w:val="00671B08"/>
    <w:rsid w:val="006722A0"/>
    <w:rsid w:val="006722DA"/>
    <w:rsid w:val="00672A96"/>
    <w:rsid w:val="00676421"/>
    <w:rsid w:val="00676F4A"/>
    <w:rsid w:val="00677DD8"/>
    <w:rsid w:val="0068038E"/>
    <w:rsid w:val="00680ED1"/>
    <w:rsid w:val="00681C8D"/>
    <w:rsid w:val="0068245A"/>
    <w:rsid w:val="00683CD1"/>
    <w:rsid w:val="00696F53"/>
    <w:rsid w:val="006A02BE"/>
    <w:rsid w:val="006A03FA"/>
    <w:rsid w:val="006A0CA2"/>
    <w:rsid w:val="006A4A49"/>
    <w:rsid w:val="006A5ABF"/>
    <w:rsid w:val="006A6D04"/>
    <w:rsid w:val="006B23FF"/>
    <w:rsid w:val="006B35CF"/>
    <w:rsid w:val="006B5365"/>
    <w:rsid w:val="006B5912"/>
    <w:rsid w:val="006C3306"/>
    <w:rsid w:val="006C4492"/>
    <w:rsid w:val="006D1CA7"/>
    <w:rsid w:val="006D3DB8"/>
    <w:rsid w:val="006D7C5B"/>
    <w:rsid w:val="006E2A89"/>
    <w:rsid w:val="006E498E"/>
    <w:rsid w:val="006F3035"/>
    <w:rsid w:val="006F672E"/>
    <w:rsid w:val="006F6CEC"/>
    <w:rsid w:val="00702EB2"/>
    <w:rsid w:val="00704986"/>
    <w:rsid w:val="00707E92"/>
    <w:rsid w:val="00711563"/>
    <w:rsid w:val="007124A5"/>
    <w:rsid w:val="00716B22"/>
    <w:rsid w:val="007209A3"/>
    <w:rsid w:val="00723EDC"/>
    <w:rsid w:val="00727BF3"/>
    <w:rsid w:val="00732AC9"/>
    <w:rsid w:val="007352EB"/>
    <w:rsid w:val="00737186"/>
    <w:rsid w:val="00741F60"/>
    <w:rsid w:val="00745011"/>
    <w:rsid w:val="00746EDF"/>
    <w:rsid w:val="007476C0"/>
    <w:rsid w:val="00751269"/>
    <w:rsid w:val="007519EC"/>
    <w:rsid w:val="00751D7A"/>
    <w:rsid w:val="00753AA5"/>
    <w:rsid w:val="00754BD1"/>
    <w:rsid w:val="007560FF"/>
    <w:rsid w:val="0076482D"/>
    <w:rsid w:val="007653FA"/>
    <w:rsid w:val="00766FBF"/>
    <w:rsid w:val="007670C9"/>
    <w:rsid w:val="00770A21"/>
    <w:rsid w:val="00771022"/>
    <w:rsid w:val="00773C0D"/>
    <w:rsid w:val="0077475F"/>
    <w:rsid w:val="007768BC"/>
    <w:rsid w:val="00780753"/>
    <w:rsid w:val="00780E0F"/>
    <w:rsid w:val="00785444"/>
    <w:rsid w:val="00786D58"/>
    <w:rsid w:val="00787267"/>
    <w:rsid w:val="007911C9"/>
    <w:rsid w:val="00794F59"/>
    <w:rsid w:val="00797F1D"/>
    <w:rsid w:val="007A4ADD"/>
    <w:rsid w:val="007A58C8"/>
    <w:rsid w:val="007B36DE"/>
    <w:rsid w:val="007B3B6B"/>
    <w:rsid w:val="007B3BA7"/>
    <w:rsid w:val="007B7FB4"/>
    <w:rsid w:val="007C068F"/>
    <w:rsid w:val="007C0FC6"/>
    <w:rsid w:val="007C446E"/>
    <w:rsid w:val="007C451D"/>
    <w:rsid w:val="007C6531"/>
    <w:rsid w:val="007C6799"/>
    <w:rsid w:val="007C6F84"/>
    <w:rsid w:val="007D1B17"/>
    <w:rsid w:val="007D2077"/>
    <w:rsid w:val="007D2981"/>
    <w:rsid w:val="007D2C12"/>
    <w:rsid w:val="007E175F"/>
    <w:rsid w:val="007E51B9"/>
    <w:rsid w:val="007E5C82"/>
    <w:rsid w:val="007E7903"/>
    <w:rsid w:val="007F0123"/>
    <w:rsid w:val="007F1549"/>
    <w:rsid w:val="007F4673"/>
    <w:rsid w:val="007F7A2C"/>
    <w:rsid w:val="00802136"/>
    <w:rsid w:val="00807140"/>
    <w:rsid w:val="0081246B"/>
    <w:rsid w:val="00812B7F"/>
    <w:rsid w:val="008135D0"/>
    <w:rsid w:val="00813B89"/>
    <w:rsid w:val="0081442F"/>
    <w:rsid w:val="00814A4D"/>
    <w:rsid w:val="0081775C"/>
    <w:rsid w:val="008177A4"/>
    <w:rsid w:val="0082075E"/>
    <w:rsid w:val="008221D2"/>
    <w:rsid w:val="00822D8A"/>
    <w:rsid w:val="00823829"/>
    <w:rsid w:val="00824402"/>
    <w:rsid w:val="00825732"/>
    <w:rsid w:val="00826CC4"/>
    <w:rsid w:val="00832AD7"/>
    <w:rsid w:val="00841775"/>
    <w:rsid w:val="00841792"/>
    <w:rsid w:val="00841EB5"/>
    <w:rsid w:val="0084414D"/>
    <w:rsid w:val="00844793"/>
    <w:rsid w:val="00846BE1"/>
    <w:rsid w:val="00850236"/>
    <w:rsid w:val="0085301D"/>
    <w:rsid w:val="0085388C"/>
    <w:rsid w:val="0085560F"/>
    <w:rsid w:val="00856156"/>
    <w:rsid w:val="00857DE0"/>
    <w:rsid w:val="0086031D"/>
    <w:rsid w:val="0086257F"/>
    <w:rsid w:val="00864437"/>
    <w:rsid w:val="00864A8A"/>
    <w:rsid w:val="008654CC"/>
    <w:rsid w:val="00867274"/>
    <w:rsid w:val="00867DA3"/>
    <w:rsid w:val="0087209B"/>
    <w:rsid w:val="00872945"/>
    <w:rsid w:val="00872ABB"/>
    <w:rsid w:val="00872B15"/>
    <w:rsid w:val="00875220"/>
    <w:rsid w:val="0087779F"/>
    <w:rsid w:val="00883101"/>
    <w:rsid w:val="00885F2F"/>
    <w:rsid w:val="008860E3"/>
    <w:rsid w:val="00890540"/>
    <w:rsid w:val="00894079"/>
    <w:rsid w:val="0089708C"/>
    <w:rsid w:val="00897B4A"/>
    <w:rsid w:val="008A6627"/>
    <w:rsid w:val="008A6C3C"/>
    <w:rsid w:val="008B029F"/>
    <w:rsid w:val="008B0FB1"/>
    <w:rsid w:val="008B27E1"/>
    <w:rsid w:val="008B2DD7"/>
    <w:rsid w:val="008B4987"/>
    <w:rsid w:val="008B7309"/>
    <w:rsid w:val="008C4EF0"/>
    <w:rsid w:val="008C5A47"/>
    <w:rsid w:val="008C74AF"/>
    <w:rsid w:val="008D1844"/>
    <w:rsid w:val="008D1C8F"/>
    <w:rsid w:val="008D1FC4"/>
    <w:rsid w:val="008D3BFC"/>
    <w:rsid w:val="008D4E5F"/>
    <w:rsid w:val="008D4ECA"/>
    <w:rsid w:val="008D4F4C"/>
    <w:rsid w:val="008D55A3"/>
    <w:rsid w:val="008D576E"/>
    <w:rsid w:val="008D61FD"/>
    <w:rsid w:val="008D72EF"/>
    <w:rsid w:val="008D7A45"/>
    <w:rsid w:val="008E1383"/>
    <w:rsid w:val="008E2E0A"/>
    <w:rsid w:val="008E3B80"/>
    <w:rsid w:val="008E5AC6"/>
    <w:rsid w:val="008E6616"/>
    <w:rsid w:val="008F24A9"/>
    <w:rsid w:val="008F2B3F"/>
    <w:rsid w:val="008F5972"/>
    <w:rsid w:val="008F6DEB"/>
    <w:rsid w:val="00900D09"/>
    <w:rsid w:val="00904AEB"/>
    <w:rsid w:val="00904BEF"/>
    <w:rsid w:val="009066E6"/>
    <w:rsid w:val="00912665"/>
    <w:rsid w:val="00914B8F"/>
    <w:rsid w:val="0091557B"/>
    <w:rsid w:val="00915E48"/>
    <w:rsid w:val="009165B5"/>
    <w:rsid w:val="009179AA"/>
    <w:rsid w:val="0092335F"/>
    <w:rsid w:val="00923C38"/>
    <w:rsid w:val="00927858"/>
    <w:rsid w:val="009312AD"/>
    <w:rsid w:val="009324A9"/>
    <w:rsid w:val="00932B20"/>
    <w:rsid w:val="00937FE1"/>
    <w:rsid w:val="00944C27"/>
    <w:rsid w:val="00945E15"/>
    <w:rsid w:val="00947A2F"/>
    <w:rsid w:val="009502ED"/>
    <w:rsid w:val="00950C0A"/>
    <w:rsid w:val="009531EC"/>
    <w:rsid w:val="00957AE9"/>
    <w:rsid w:val="00957DC9"/>
    <w:rsid w:val="009607A4"/>
    <w:rsid w:val="009611DF"/>
    <w:rsid w:val="00962331"/>
    <w:rsid w:val="00964174"/>
    <w:rsid w:val="009641A2"/>
    <w:rsid w:val="0096462B"/>
    <w:rsid w:val="00965853"/>
    <w:rsid w:val="00975BF3"/>
    <w:rsid w:val="009879B6"/>
    <w:rsid w:val="00991B21"/>
    <w:rsid w:val="0099229C"/>
    <w:rsid w:val="00992337"/>
    <w:rsid w:val="00993444"/>
    <w:rsid w:val="00993DC2"/>
    <w:rsid w:val="0099536A"/>
    <w:rsid w:val="00995570"/>
    <w:rsid w:val="00995CD8"/>
    <w:rsid w:val="00996476"/>
    <w:rsid w:val="00997734"/>
    <w:rsid w:val="009A30E2"/>
    <w:rsid w:val="009A6B41"/>
    <w:rsid w:val="009A7106"/>
    <w:rsid w:val="009A763F"/>
    <w:rsid w:val="009B4EB9"/>
    <w:rsid w:val="009B7F6F"/>
    <w:rsid w:val="009C376F"/>
    <w:rsid w:val="009C3FAA"/>
    <w:rsid w:val="009D279D"/>
    <w:rsid w:val="009D307C"/>
    <w:rsid w:val="009D64B6"/>
    <w:rsid w:val="009D691E"/>
    <w:rsid w:val="009E18D5"/>
    <w:rsid w:val="009E2DE3"/>
    <w:rsid w:val="009E3648"/>
    <w:rsid w:val="009F0CAA"/>
    <w:rsid w:val="009F21DA"/>
    <w:rsid w:val="009F2DFD"/>
    <w:rsid w:val="009F5960"/>
    <w:rsid w:val="009F5BAE"/>
    <w:rsid w:val="009F6ED9"/>
    <w:rsid w:val="00A0171B"/>
    <w:rsid w:val="00A10C4B"/>
    <w:rsid w:val="00A10F7F"/>
    <w:rsid w:val="00A13D02"/>
    <w:rsid w:val="00A146D7"/>
    <w:rsid w:val="00A20DD3"/>
    <w:rsid w:val="00A211D5"/>
    <w:rsid w:val="00A227D3"/>
    <w:rsid w:val="00A249EC"/>
    <w:rsid w:val="00A25743"/>
    <w:rsid w:val="00A2737E"/>
    <w:rsid w:val="00A32866"/>
    <w:rsid w:val="00A3289A"/>
    <w:rsid w:val="00A33668"/>
    <w:rsid w:val="00A341EF"/>
    <w:rsid w:val="00A35902"/>
    <w:rsid w:val="00A40960"/>
    <w:rsid w:val="00A40D78"/>
    <w:rsid w:val="00A435D7"/>
    <w:rsid w:val="00A45E4F"/>
    <w:rsid w:val="00A5548A"/>
    <w:rsid w:val="00A57F49"/>
    <w:rsid w:val="00A66831"/>
    <w:rsid w:val="00A7062F"/>
    <w:rsid w:val="00A73010"/>
    <w:rsid w:val="00A7714C"/>
    <w:rsid w:val="00A80A7C"/>
    <w:rsid w:val="00A822BB"/>
    <w:rsid w:val="00A82408"/>
    <w:rsid w:val="00A82B68"/>
    <w:rsid w:val="00A8538B"/>
    <w:rsid w:val="00A8555C"/>
    <w:rsid w:val="00A85FCC"/>
    <w:rsid w:val="00A87204"/>
    <w:rsid w:val="00A879B9"/>
    <w:rsid w:val="00A91A01"/>
    <w:rsid w:val="00A92385"/>
    <w:rsid w:val="00A9676E"/>
    <w:rsid w:val="00AA2E21"/>
    <w:rsid w:val="00AA5141"/>
    <w:rsid w:val="00AA5EBB"/>
    <w:rsid w:val="00AB0122"/>
    <w:rsid w:val="00AB10B7"/>
    <w:rsid w:val="00AB2121"/>
    <w:rsid w:val="00AB3F0A"/>
    <w:rsid w:val="00AB468A"/>
    <w:rsid w:val="00AB5E4A"/>
    <w:rsid w:val="00AC55B2"/>
    <w:rsid w:val="00AC5CD0"/>
    <w:rsid w:val="00AC691D"/>
    <w:rsid w:val="00AD47AE"/>
    <w:rsid w:val="00AD4915"/>
    <w:rsid w:val="00AE14A5"/>
    <w:rsid w:val="00AE412D"/>
    <w:rsid w:val="00AE445B"/>
    <w:rsid w:val="00AE4880"/>
    <w:rsid w:val="00AE6AD2"/>
    <w:rsid w:val="00AE732A"/>
    <w:rsid w:val="00AF286B"/>
    <w:rsid w:val="00AF574E"/>
    <w:rsid w:val="00AF6CEF"/>
    <w:rsid w:val="00AF7211"/>
    <w:rsid w:val="00AF7433"/>
    <w:rsid w:val="00B02167"/>
    <w:rsid w:val="00B02285"/>
    <w:rsid w:val="00B03032"/>
    <w:rsid w:val="00B04BA0"/>
    <w:rsid w:val="00B06BBC"/>
    <w:rsid w:val="00B10F90"/>
    <w:rsid w:val="00B1258B"/>
    <w:rsid w:val="00B21705"/>
    <w:rsid w:val="00B25289"/>
    <w:rsid w:val="00B266C6"/>
    <w:rsid w:val="00B2793C"/>
    <w:rsid w:val="00B34271"/>
    <w:rsid w:val="00B347DD"/>
    <w:rsid w:val="00B42176"/>
    <w:rsid w:val="00B443CA"/>
    <w:rsid w:val="00B50769"/>
    <w:rsid w:val="00B51CD3"/>
    <w:rsid w:val="00B5355B"/>
    <w:rsid w:val="00B60210"/>
    <w:rsid w:val="00B63208"/>
    <w:rsid w:val="00B6406B"/>
    <w:rsid w:val="00B64C27"/>
    <w:rsid w:val="00B64EF9"/>
    <w:rsid w:val="00B66087"/>
    <w:rsid w:val="00B72BC8"/>
    <w:rsid w:val="00B7352B"/>
    <w:rsid w:val="00B75FE0"/>
    <w:rsid w:val="00B767ED"/>
    <w:rsid w:val="00B81B48"/>
    <w:rsid w:val="00B81EB9"/>
    <w:rsid w:val="00B82D1F"/>
    <w:rsid w:val="00B84B33"/>
    <w:rsid w:val="00B863E2"/>
    <w:rsid w:val="00B86E26"/>
    <w:rsid w:val="00B87511"/>
    <w:rsid w:val="00B90A3D"/>
    <w:rsid w:val="00B95235"/>
    <w:rsid w:val="00B95B4B"/>
    <w:rsid w:val="00B96DE9"/>
    <w:rsid w:val="00B97380"/>
    <w:rsid w:val="00B973F1"/>
    <w:rsid w:val="00BA022E"/>
    <w:rsid w:val="00BA0BB7"/>
    <w:rsid w:val="00BA0C78"/>
    <w:rsid w:val="00BA38A8"/>
    <w:rsid w:val="00BA5372"/>
    <w:rsid w:val="00BA58BF"/>
    <w:rsid w:val="00BB2C8B"/>
    <w:rsid w:val="00BB33CC"/>
    <w:rsid w:val="00BB4311"/>
    <w:rsid w:val="00BB5810"/>
    <w:rsid w:val="00BB5AE6"/>
    <w:rsid w:val="00BB5F66"/>
    <w:rsid w:val="00BB783D"/>
    <w:rsid w:val="00BB7C26"/>
    <w:rsid w:val="00BB7D32"/>
    <w:rsid w:val="00BB7DF3"/>
    <w:rsid w:val="00BC0C90"/>
    <w:rsid w:val="00BC1CA3"/>
    <w:rsid w:val="00BC2399"/>
    <w:rsid w:val="00BD6B41"/>
    <w:rsid w:val="00BD6D12"/>
    <w:rsid w:val="00BD72D4"/>
    <w:rsid w:val="00BD77BB"/>
    <w:rsid w:val="00BD7BC2"/>
    <w:rsid w:val="00BE3C80"/>
    <w:rsid w:val="00BE63C1"/>
    <w:rsid w:val="00BF1AF9"/>
    <w:rsid w:val="00BF351C"/>
    <w:rsid w:val="00BF42AC"/>
    <w:rsid w:val="00C012A3"/>
    <w:rsid w:val="00C04F4C"/>
    <w:rsid w:val="00C06537"/>
    <w:rsid w:val="00C06C45"/>
    <w:rsid w:val="00C06DE6"/>
    <w:rsid w:val="00C0797E"/>
    <w:rsid w:val="00C1269C"/>
    <w:rsid w:val="00C143BA"/>
    <w:rsid w:val="00C20FE6"/>
    <w:rsid w:val="00C225FC"/>
    <w:rsid w:val="00C2455D"/>
    <w:rsid w:val="00C26E03"/>
    <w:rsid w:val="00C27872"/>
    <w:rsid w:val="00C32D04"/>
    <w:rsid w:val="00C37F75"/>
    <w:rsid w:val="00C448E9"/>
    <w:rsid w:val="00C4521B"/>
    <w:rsid w:val="00C453A8"/>
    <w:rsid w:val="00C45587"/>
    <w:rsid w:val="00C47F56"/>
    <w:rsid w:val="00C51A48"/>
    <w:rsid w:val="00C55328"/>
    <w:rsid w:val="00C618E5"/>
    <w:rsid w:val="00C6303A"/>
    <w:rsid w:val="00C6478A"/>
    <w:rsid w:val="00C65C86"/>
    <w:rsid w:val="00C752B1"/>
    <w:rsid w:val="00C760EC"/>
    <w:rsid w:val="00C80C8D"/>
    <w:rsid w:val="00C838AD"/>
    <w:rsid w:val="00C83C52"/>
    <w:rsid w:val="00C87F13"/>
    <w:rsid w:val="00C90BFC"/>
    <w:rsid w:val="00C911ED"/>
    <w:rsid w:val="00C92ECB"/>
    <w:rsid w:val="00C9308B"/>
    <w:rsid w:val="00C93ADB"/>
    <w:rsid w:val="00C946EF"/>
    <w:rsid w:val="00C9498A"/>
    <w:rsid w:val="00C96015"/>
    <w:rsid w:val="00CA22B0"/>
    <w:rsid w:val="00CB00D6"/>
    <w:rsid w:val="00CB06A5"/>
    <w:rsid w:val="00CB0A43"/>
    <w:rsid w:val="00CB192D"/>
    <w:rsid w:val="00CB27C2"/>
    <w:rsid w:val="00CB3320"/>
    <w:rsid w:val="00CB400E"/>
    <w:rsid w:val="00CB752E"/>
    <w:rsid w:val="00CC045E"/>
    <w:rsid w:val="00CC2FE8"/>
    <w:rsid w:val="00CC4997"/>
    <w:rsid w:val="00CD034E"/>
    <w:rsid w:val="00CD14A4"/>
    <w:rsid w:val="00CD33BB"/>
    <w:rsid w:val="00CD3E7F"/>
    <w:rsid w:val="00CD4D0A"/>
    <w:rsid w:val="00CD4F6F"/>
    <w:rsid w:val="00CD5B4F"/>
    <w:rsid w:val="00CD790B"/>
    <w:rsid w:val="00CE196A"/>
    <w:rsid w:val="00CE3CE7"/>
    <w:rsid w:val="00CE713D"/>
    <w:rsid w:val="00CF13C2"/>
    <w:rsid w:val="00CF2014"/>
    <w:rsid w:val="00CF3EE6"/>
    <w:rsid w:val="00CF69CA"/>
    <w:rsid w:val="00D00D81"/>
    <w:rsid w:val="00D027F6"/>
    <w:rsid w:val="00D06474"/>
    <w:rsid w:val="00D07DFB"/>
    <w:rsid w:val="00D07E8F"/>
    <w:rsid w:val="00D10E8B"/>
    <w:rsid w:val="00D13130"/>
    <w:rsid w:val="00D13DA2"/>
    <w:rsid w:val="00D1545B"/>
    <w:rsid w:val="00D17A68"/>
    <w:rsid w:val="00D17B5B"/>
    <w:rsid w:val="00D269D4"/>
    <w:rsid w:val="00D27351"/>
    <w:rsid w:val="00D3006C"/>
    <w:rsid w:val="00D303B1"/>
    <w:rsid w:val="00D31270"/>
    <w:rsid w:val="00D31833"/>
    <w:rsid w:val="00D31D2D"/>
    <w:rsid w:val="00D345AD"/>
    <w:rsid w:val="00D40581"/>
    <w:rsid w:val="00D43003"/>
    <w:rsid w:val="00D4398A"/>
    <w:rsid w:val="00D454C6"/>
    <w:rsid w:val="00D458FA"/>
    <w:rsid w:val="00D5214D"/>
    <w:rsid w:val="00D535C5"/>
    <w:rsid w:val="00D53BC2"/>
    <w:rsid w:val="00D60258"/>
    <w:rsid w:val="00D62FB5"/>
    <w:rsid w:val="00D647D8"/>
    <w:rsid w:val="00D64F18"/>
    <w:rsid w:val="00D65701"/>
    <w:rsid w:val="00D7095D"/>
    <w:rsid w:val="00D70FC3"/>
    <w:rsid w:val="00D715DF"/>
    <w:rsid w:val="00D72E02"/>
    <w:rsid w:val="00D73924"/>
    <w:rsid w:val="00D764AC"/>
    <w:rsid w:val="00D77840"/>
    <w:rsid w:val="00D8021D"/>
    <w:rsid w:val="00D805C7"/>
    <w:rsid w:val="00D86004"/>
    <w:rsid w:val="00D862D5"/>
    <w:rsid w:val="00D86DDA"/>
    <w:rsid w:val="00D90594"/>
    <w:rsid w:val="00D93611"/>
    <w:rsid w:val="00D950AC"/>
    <w:rsid w:val="00D964BA"/>
    <w:rsid w:val="00DA1024"/>
    <w:rsid w:val="00DA2089"/>
    <w:rsid w:val="00DA2BBC"/>
    <w:rsid w:val="00DB1DBE"/>
    <w:rsid w:val="00DC08F1"/>
    <w:rsid w:val="00DC2FC3"/>
    <w:rsid w:val="00DC3C62"/>
    <w:rsid w:val="00DC4746"/>
    <w:rsid w:val="00DC5DFB"/>
    <w:rsid w:val="00DD0FB6"/>
    <w:rsid w:val="00DD4568"/>
    <w:rsid w:val="00DD50F8"/>
    <w:rsid w:val="00DD53A0"/>
    <w:rsid w:val="00DD6E16"/>
    <w:rsid w:val="00DE28FC"/>
    <w:rsid w:val="00DE5FC2"/>
    <w:rsid w:val="00DF325D"/>
    <w:rsid w:val="00DF7480"/>
    <w:rsid w:val="00E02C8E"/>
    <w:rsid w:val="00E047B5"/>
    <w:rsid w:val="00E111D0"/>
    <w:rsid w:val="00E11D01"/>
    <w:rsid w:val="00E13196"/>
    <w:rsid w:val="00E1760E"/>
    <w:rsid w:val="00E213B3"/>
    <w:rsid w:val="00E2175E"/>
    <w:rsid w:val="00E22D19"/>
    <w:rsid w:val="00E237C0"/>
    <w:rsid w:val="00E32E2F"/>
    <w:rsid w:val="00E33131"/>
    <w:rsid w:val="00E3445C"/>
    <w:rsid w:val="00E41F61"/>
    <w:rsid w:val="00E422D9"/>
    <w:rsid w:val="00E4239C"/>
    <w:rsid w:val="00E431D2"/>
    <w:rsid w:val="00E44D45"/>
    <w:rsid w:val="00E4507F"/>
    <w:rsid w:val="00E4769C"/>
    <w:rsid w:val="00E47B81"/>
    <w:rsid w:val="00E47C52"/>
    <w:rsid w:val="00E502F9"/>
    <w:rsid w:val="00E51CD8"/>
    <w:rsid w:val="00E536F8"/>
    <w:rsid w:val="00E53E7C"/>
    <w:rsid w:val="00E55983"/>
    <w:rsid w:val="00E55C97"/>
    <w:rsid w:val="00E55E05"/>
    <w:rsid w:val="00E565D0"/>
    <w:rsid w:val="00E56A20"/>
    <w:rsid w:val="00E57CB0"/>
    <w:rsid w:val="00E60571"/>
    <w:rsid w:val="00E60F06"/>
    <w:rsid w:val="00E611E4"/>
    <w:rsid w:val="00E6170A"/>
    <w:rsid w:val="00E63D6C"/>
    <w:rsid w:val="00E65D0A"/>
    <w:rsid w:val="00E65EAF"/>
    <w:rsid w:val="00E67E61"/>
    <w:rsid w:val="00E73832"/>
    <w:rsid w:val="00E7449F"/>
    <w:rsid w:val="00E7648E"/>
    <w:rsid w:val="00E80834"/>
    <w:rsid w:val="00E8116A"/>
    <w:rsid w:val="00E859D3"/>
    <w:rsid w:val="00E87670"/>
    <w:rsid w:val="00E91232"/>
    <w:rsid w:val="00E913E0"/>
    <w:rsid w:val="00E9148A"/>
    <w:rsid w:val="00E932EB"/>
    <w:rsid w:val="00E9505E"/>
    <w:rsid w:val="00E96F6F"/>
    <w:rsid w:val="00E97F68"/>
    <w:rsid w:val="00EA2999"/>
    <w:rsid w:val="00EA5737"/>
    <w:rsid w:val="00EA58DE"/>
    <w:rsid w:val="00EA77BF"/>
    <w:rsid w:val="00EB2376"/>
    <w:rsid w:val="00EB4A57"/>
    <w:rsid w:val="00EB5030"/>
    <w:rsid w:val="00EC0DC7"/>
    <w:rsid w:val="00EC2E0A"/>
    <w:rsid w:val="00EC3741"/>
    <w:rsid w:val="00EC4E29"/>
    <w:rsid w:val="00EC5E4B"/>
    <w:rsid w:val="00ED01EB"/>
    <w:rsid w:val="00ED2B81"/>
    <w:rsid w:val="00ED5C92"/>
    <w:rsid w:val="00ED5EAE"/>
    <w:rsid w:val="00ED6F60"/>
    <w:rsid w:val="00EE1C5C"/>
    <w:rsid w:val="00EE40EF"/>
    <w:rsid w:val="00EE4D95"/>
    <w:rsid w:val="00EE65C8"/>
    <w:rsid w:val="00EF3119"/>
    <w:rsid w:val="00EF5B35"/>
    <w:rsid w:val="00EF77B7"/>
    <w:rsid w:val="00F0173F"/>
    <w:rsid w:val="00F020CA"/>
    <w:rsid w:val="00F042C8"/>
    <w:rsid w:val="00F068BC"/>
    <w:rsid w:val="00F0717D"/>
    <w:rsid w:val="00F07513"/>
    <w:rsid w:val="00F10D68"/>
    <w:rsid w:val="00F12737"/>
    <w:rsid w:val="00F12F30"/>
    <w:rsid w:val="00F16DC3"/>
    <w:rsid w:val="00F1741D"/>
    <w:rsid w:val="00F2069D"/>
    <w:rsid w:val="00F27764"/>
    <w:rsid w:val="00F32ABC"/>
    <w:rsid w:val="00F3415A"/>
    <w:rsid w:val="00F34C4C"/>
    <w:rsid w:val="00F40A3B"/>
    <w:rsid w:val="00F42A13"/>
    <w:rsid w:val="00F462AE"/>
    <w:rsid w:val="00F4772F"/>
    <w:rsid w:val="00F53DD7"/>
    <w:rsid w:val="00F5430F"/>
    <w:rsid w:val="00F546D7"/>
    <w:rsid w:val="00F56D64"/>
    <w:rsid w:val="00F624E7"/>
    <w:rsid w:val="00F63B4B"/>
    <w:rsid w:val="00F65072"/>
    <w:rsid w:val="00F65D71"/>
    <w:rsid w:val="00F6672A"/>
    <w:rsid w:val="00F71CAD"/>
    <w:rsid w:val="00F725D0"/>
    <w:rsid w:val="00F734F0"/>
    <w:rsid w:val="00F74804"/>
    <w:rsid w:val="00F77685"/>
    <w:rsid w:val="00F80372"/>
    <w:rsid w:val="00F816F5"/>
    <w:rsid w:val="00F8323F"/>
    <w:rsid w:val="00F836D8"/>
    <w:rsid w:val="00F92407"/>
    <w:rsid w:val="00F92F5F"/>
    <w:rsid w:val="00F9387B"/>
    <w:rsid w:val="00F96AED"/>
    <w:rsid w:val="00FA010F"/>
    <w:rsid w:val="00FA02DB"/>
    <w:rsid w:val="00FA35F4"/>
    <w:rsid w:val="00FA64DB"/>
    <w:rsid w:val="00FA6A51"/>
    <w:rsid w:val="00FB1245"/>
    <w:rsid w:val="00FB328B"/>
    <w:rsid w:val="00FC30F6"/>
    <w:rsid w:val="00FC37F6"/>
    <w:rsid w:val="00FC3FBB"/>
    <w:rsid w:val="00FC7A63"/>
    <w:rsid w:val="00FD1B9E"/>
    <w:rsid w:val="00FD284E"/>
    <w:rsid w:val="00FD3744"/>
    <w:rsid w:val="00FD6B5B"/>
    <w:rsid w:val="00FD7307"/>
    <w:rsid w:val="00FE1520"/>
    <w:rsid w:val="00FE527E"/>
    <w:rsid w:val="00FE54E1"/>
    <w:rsid w:val="00FE7411"/>
    <w:rsid w:val="00FE7F57"/>
    <w:rsid w:val="00FF220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D53500-269C-4A7F-8C91-B244A38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jc w:val="both"/>
      <w:outlineLvl w:val="2"/>
    </w:pPr>
    <w:rPr>
      <w:sz w:val="22"/>
      <w:u w:val="single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pPr>
      <w:jc w:val="center"/>
    </w:pPr>
    <w:rPr>
      <w:sz w:val="22"/>
    </w:rPr>
  </w:style>
  <w:style w:type="paragraph" w:customStyle="1" w:styleId="Znaka">
    <w:name w:val="Značka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odsazen">
    <w:name w:val="Body Text Indent"/>
    <w:basedOn w:val="Normln"/>
    <w:pPr>
      <w:ind w:left="709" w:hanging="142"/>
      <w:jc w:val="both"/>
    </w:pPr>
    <w:rPr>
      <w:sz w:val="22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pPr>
      <w:ind w:left="567" w:hanging="567"/>
      <w:jc w:val="both"/>
    </w:pPr>
    <w:rPr>
      <w:sz w:val="22"/>
      <w:lang w:val="x-none" w:eastAsia="x-none"/>
    </w:rPr>
  </w:style>
  <w:style w:type="paragraph" w:styleId="Zkladntext3">
    <w:name w:val="Body Text 3"/>
    <w:basedOn w:val="Normln"/>
    <w:pPr>
      <w:jc w:val="both"/>
    </w:pPr>
    <w:rPr>
      <w:snapToGrid w:val="0"/>
    </w:rPr>
  </w:style>
  <w:style w:type="paragraph" w:styleId="Normlnodsazen">
    <w:name w:val="Normal Indent"/>
    <w:basedOn w:val="Normln"/>
    <w:pPr>
      <w:spacing w:after="240"/>
      <w:ind w:left="1134"/>
    </w:pPr>
    <w:rPr>
      <w:sz w:val="22"/>
    </w:rPr>
  </w:style>
  <w:style w:type="paragraph" w:styleId="Zkladntextodsazen2">
    <w:name w:val="Body Text Indent 2"/>
    <w:basedOn w:val="Normln"/>
    <w:pPr>
      <w:ind w:left="2124" w:hanging="708"/>
      <w:jc w:val="both"/>
    </w:pPr>
    <w:rPr>
      <w:sz w:val="2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B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721D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A64DB"/>
    <w:pPr>
      <w:ind w:left="708"/>
    </w:pPr>
  </w:style>
  <w:style w:type="character" w:customStyle="1" w:styleId="Zkladntextodsazen3Char">
    <w:name w:val="Základní text odsazený 3 Char"/>
    <w:link w:val="Zkladntextodsazen3"/>
    <w:rsid w:val="00FA64DB"/>
    <w:rPr>
      <w:sz w:val="22"/>
    </w:rPr>
  </w:style>
  <w:style w:type="paragraph" w:customStyle="1" w:styleId="sllovn3rove">
    <w:name w:val="čísllování 3 úroveň"/>
    <w:basedOn w:val="Normlnodsazen"/>
    <w:qFormat/>
    <w:rsid w:val="003F788E"/>
    <w:pPr>
      <w:keepNext/>
      <w:numPr>
        <w:ilvl w:val="2"/>
        <w:numId w:val="4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Cs w:val="22"/>
    </w:rPr>
  </w:style>
  <w:style w:type="paragraph" w:customStyle="1" w:styleId="slovn1rove">
    <w:name w:val="číslování 1.úroveň"/>
    <w:basedOn w:val="Nadpis2"/>
    <w:qFormat/>
    <w:rsid w:val="003F788E"/>
    <w:pPr>
      <w:numPr>
        <w:numId w:val="4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3F788E"/>
    <w:pPr>
      <w:keepNext/>
      <w:numPr>
        <w:ilvl w:val="1"/>
        <w:numId w:val="4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Cs w:val="22"/>
      <w:lang w:val="x-none" w:eastAsia="x-none"/>
    </w:rPr>
  </w:style>
  <w:style w:type="character" w:customStyle="1" w:styleId="slovn2roveChar">
    <w:name w:val="číslování 2.úroveň Char"/>
    <w:link w:val="slovn2rove"/>
    <w:rsid w:val="003F788E"/>
    <w:rPr>
      <w:rFonts w:ascii="Tahoma" w:eastAsia="Calibri" w:hAnsi="Tahoma"/>
      <w:snapToGrid w:val="0"/>
      <w:sz w:val="22"/>
      <w:szCs w:val="22"/>
      <w:lang w:val="x-none" w:eastAsia="x-none"/>
    </w:rPr>
  </w:style>
  <w:style w:type="paragraph" w:customStyle="1" w:styleId="ZkladntextIMP">
    <w:name w:val="Základní text_IMP"/>
    <w:basedOn w:val="Normln"/>
    <w:rsid w:val="00BB5F6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character" w:customStyle="1" w:styleId="datalabel">
    <w:name w:val="datalabel"/>
    <w:basedOn w:val="Standardnpsmoodstavce"/>
    <w:rsid w:val="00BB5F66"/>
  </w:style>
  <w:style w:type="paragraph" w:customStyle="1" w:styleId="Normal">
    <w:name w:val="[Normal]"/>
    <w:rsid w:val="008831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038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4398A"/>
  </w:style>
  <w:style w:type="character" w:customStyle="1" w:styleId="ZpatChar">
    <w:name w:val="Zápatí Char"/>
    <w:basedOn w:val="Standardnpsmoodstavce"/>
    <w:link w:val="Zpat"/>
    <w:uiPriority w:val="99"/>
    <w:rsid w:val="0020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-hlavi&#269;kov&#253;%20pap&#237;r-smlou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B1DC-DAF4-4E2C-940F-53488D69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A-hlavičkový papír-smlouvy</Template>
  <TotalTime>0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subject/>
  <dc:creator>Dana Jatiová</dc:creator>
  <cp:keywords/>
  <cp:lastModifiedBy>Mairingerová Kateřina</cp:lastModifiedBy>
  <cp:revision>2</cp:revision>
  <cp:lastPrinted>2019-01-03T10:01:00Z</cp:lastPrinted>
  <dcterms:created xsi:type="dcterms:W3CDTF">2019-12-12T13:35:00Z</dcterms:created>
  <dcterms:modified xsi:type="dcterms:W3CDTF">2019-12-12T13:35:00Z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