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14A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14A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14A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14A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14A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14A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14A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14A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14A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94A3-366C-4C86-8675-5D3C1389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2020-01-10T09:26:00Z</dcterms:created>
  <dcterms:modified xsi:type="dcterms:W3CDTF">2020-01-10T09:26:00Z</dcterms:modified>
</cp:coreProperties>
</file>