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774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774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774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774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774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774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774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774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67746"/>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81C2-0892-4E86-90BA-01D5224A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2020-01-10T08:15:00Z</dcterms:created>
  <dcterms:modified xsi:type="dcterms:W3CDTF">2020-01-10T08:15:00Z</dcterms:modified>
</cp:coreProperties>
</file>