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96F6F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F5454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CF789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021EA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8B96E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3C914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CCE27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E00DE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E138F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3CA77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964C3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F2963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6B486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789E7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B3DBE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FF34D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6554C4">
        <w:rPr>
          <w:rFonts w:ascii="Arial" w:hAnsi="Arial" w:cs="Arial"/>
          <w:sz w:val="24"/>
          <w:szCs w:val="24"/>
        </w:rPr>
        <w:tab/>
      </w:r>
      <w:r w:rsidR="006554C4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6554C4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6554C4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6554C4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000050</w:t>
      </w:r>
    </w:p>
    <w:p w:rsidR="00000000" w:rsidRDefault="006554C4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6554C4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554C4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posláno na zve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ejn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</w:t>
      </w:r>
    </w:p>
    <w:p w:rsidR="00000000" w:rsidRDefault="006554C4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554C4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6554C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554C4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596F6F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596F6F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6554C4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6554C4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KORUS EU a.s.</w:t>
      </w:r>
    </w:p>
    <w:p w:rsidR="00000000" w:rsidRDefault="006554C4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6554C4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Masarykova 1247/164</w:t>
      </w:r>
    </w:p>
    <w:p w:rsidR="00000000" w:rsidRDefault="006554C4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400 01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Ústí nad Labem</w:t>
      </w:r>
    </w:p>
    <w:p w:rsidR="00000000" w:rsidRDefault="006554C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554C4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01.01.2020</w:t>
      </w:r>
    </w:p>
    <w:p w:rsidR="00000000" w:rsidRDefault="006554C4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6554C4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27289095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CZ27289095</w:t>
      </w:r>
    </w:p>
    <w:p w:rsidR="00000000" w:rsidRDefault="006554C4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6554C4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6554C4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6554C4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100 000,00</w:t>
      </w:r>
    </w:p>
    <w:p w:rsidR="00000000" w:rsidRDefault="006554C4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6554C4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100 000,00</w:t>
      </w:r>
    </w:p>
    <w:p w:rsidR="00000000" w:rsidRDefault="006554C4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6554C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2020</w:t>
      </w:r>
    </w:p>
    <w:p w:rsidR="00000000" w:rsidRDefault="006554C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dodávka ochranných pracovních prost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edk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a pracovních od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ů</w:t>
      </w:r>
    </w:p>
    <w:p w:rsidR="00000000" w:rsidRDefault="006554C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6554C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6554C4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6554C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6554C4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6554C4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6554C4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6554C4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596F6F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6554C4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6554C4" w:rsidRDefault="006554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554C4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6F"/>
    <w:rsid w:val="00596F6F"/>
    <w:rsid w:val="0065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3F8A3"/>
  <w14:defaultImageDpi w14:val="0"/>
  <w15:docId w15:val="{D93F9809-EC70-4E9D-86E3-3ECA8BEA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BEF2C0E0.dotm</Template>
  <TotalTime>1</TotalTime>
  <Pages>1</Pages>
  <Words>151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2020-01-10T06:36:00Z</cp:lastPrinted>
  <dcterms:created xsi:type="dcterms:W3CDTF">2020-01-10T06:37:00Z</dcterms:created>
  <dcterms:modified xsi:type="dcterms:W3CDTF">2020-01-10T06:37:00Z</dcterms:modified>
</cp:coreProperties>
</file>