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711"/>
        <w:tblW w:w="14378" w:type="dxa"/>
        <w:tblLayout w:type="fixed"/>
        <w:tblLook w:val="0000" w:firstRow="0" w:lastRow="0" w:firstColumn="0" w:lastColumn="0" w:noHBand="0" w:noVBand="0"/>
      </w:tblPr>
      <w:tblGrid>
        <w:gridCol w:w="3085"/>
        <w:gridCol w:w="3152"/>
        <w:gridCol w:w="1273"/>
        <w:gridCol w:w="1481"/>
        <w:gridCol w:w="992"/>
        <w:gridCol w:w="993"/>
        <w:gridCol w:w="1134"/>
        <w:gridCol w:w="1134"/>
        <w:gridCol w:w="1134"/>
      </w:tblGrid>
      <w:tr w:rsidR="00AA0E73" w:rsidRPr="002D5FA0" w:rsidTr="00AA0E73">
        <w:trPr>
          <w:trHeight w:val="569"/>
        </w:trPr>
        <w:tc>
          <w:tcPr>
            <w:tcW w:w="3085" w:type="dxa"/>
          </w:tcPr>
          <w:p w:rsidR="00AA0E73" w:rsidRDefault="00AA0E73" w:rsidP="00AA0E73">
            <w:pPr>
              <w:spacing w:after="0" w:line="360" w:lineRule="exact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Objednatel: </w:t>
            </w:r>
          </w:p>
          <w:p w:rsidR="00AA0E73" w:rsidRPr="00504C6F" w:rsidRDefault="00AA0E73" w:rsidP="00AA0E73">
            <w:pPr>
              <w:spacing w:after="0" w:line="360" w:lineRule="exact"/>
              <w:rPr>
                <w:b/>
              </w:rPr>
            </w:pPr>
            <w:r>
              <w:rPr>
                <w:b/>
                <w:sz w:val="18"/>
                <w:szCs w:val="18"/>
              </w:rPr>
              <w:t>x</w:t>
            </w:r>
          </w:p>
          <w:p w:rsidR="00AA0E73" w:rsidRPr="002D5FA0" w:rsidRDefault="00AA0E73" w:rsidP="00AA0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3152" w:type="dxa"/>
          </w:tcPr>
          <w:p w:rsidR="00AA0E73" w:rsidRPr="002D5FA0" w:rsidRDefault="00AA0E73" w:rsidP="00AA0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</w:tcPr>
          <w:p w:rsidR="00AA0E73" w:rsidRPr="002D5FA0" w:rsidRDefault="00AA0E73" w:rsidP="00AA0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Datum prvního</w:t>
            </w:r>
          </w:p>
          <w:p w:rsidR="00AA0E73" w:rsidRPr="002D5FA0" w:rsidRDefault="00AA0E73" w:rsidP="00AA0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481" w:type="dxa"/>
            <w:vMerge w:val="restart"/>
          </w:tcPr>
          <w:p w:rsidR="00AA0E73" w:rsidRPr="002D5FA0" w:rsidRDefault="00AA0E73" w:rsidP="00AA0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992" w:type="dxa"/>
            <w:vMerge w:val="restart"/>
          </w:tcPr>
          <w:p w:rsidR="00AA0E73" w:rsidRPr="002D5FA0" w:rsidRDefault="00AA0E73" w:rsidP="00AA0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993" w:type="dxa"/>
            <w:vMerge w:val="restart"/>
          </w:tcPr>
          <w:p w:rsidR="00AA0E73" w:rsidRPr="002D5FA0" w:rsidRDefault="00AA0E73" w:rsidP="00AA0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Denní frekvence </w:t>
            </w:r>
            <w:r w:rsidRPr="002D5FA0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</w:tcPr>
          <w:p w:rsidR="00AA0E73" w:rsidRPr="002D5FA0" w:rsidRDefault="00AA0E73" w:rsidP="00AA0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Dny v týdnu </w:t>
            </w:r>
            <w:r w:rsidRPr="002D5FA0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:rsidR="00AA0E73" w:rsidRPr="002D5FA0" w:rsidRDefault="00AA0E73" w:rsidP="00AA0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Jednotková měsíční cena</w:t>
            </w:r>
            <w:r>
              <w:rPr>
                <w:b/>
                <w:sz w:val="18"/>
                <w:szCs w:val="18"/>
              </w:rPr>
              <w:t xml:space="preserve">      (bez DPH)</w:t>
            </w:r>
          </w:p>
        </w:tc>
        <w:tc>
          <w:tcPr>
            <w:tcW w:w="1134" w:type="dxa"/>
            <w:vMerge w:val="restart"/>
          </w:tcPr>
          <w:p w:rsidR="00AA0E73" w:rsidRPr="002D5FA0" w:rsidRDefault="00AA0E73" w:rsidP="00AA0E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AA0E73" w:rsidRPr="002D5FA0" w:rsidTr="00AA0E73">
        <w:trPr>
          <w:trHeight w:val="454"/>
        </w:trPr>
        <w:tc>
          <w:tcPr>
            <w:tcW w:w="3085" w:type="dxa"/>
          </w:tcPr>
          <w:p w:rsidR="00AA0E73" w:rsidRPr="002D5FA0" w:rsidRDefault="00AA0E73" w:rsidP="00AA0E73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3152" w:type="dxa"/>
          </w:tcPr>
          <w:p w:rsidR="00AA0E73" w:rsidRPr="002D5FA0" w:rsidRDefault="00AA0E73" w:rsidP="00AA0E73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</w:tcPr>
          <w:p w:rsidR="00AA0E73" w:rsidRPr="002D5FA0" w:rsidRDefault="00AA0E73" w:rsidP="00AA0E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AA0E73" w:rsidRPr="002D5FA0" w:rsidRDefault="00AA0E73" w:rsidP="00AA0E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E73" w:rsidRPr="002D5FA0" w:rsidRDefault="00AA0E73" w:rsidP="00AA0E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A0E73" w:rsidRPr="002D5FA0" w:rsidRDefault="00AA0E73" w:rsidP="00AA0E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E73" w:rsidRPr="002D5FA0" w:rsidRDefault="00AA0E73" w:rsidP="00AA0E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E73" w:rsidRPr="002D5FA0" w:rsidRDefault="00AA0E73" w:rsidP="00AA0E7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E73" w:rsidRPr="002D5FA0" w:rsidRDefault="00AA0E73" w:rsidP="00AA0E73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AA0E73" w:rsidRDefault="00AA0E73"/>
    <w:p w:rsidR="00AA0E73" w:rsidRDefault="00AA0E73"/>
    <w:p w:rsidR="00AA0E73" w:rsidRDefault="00AA0E73"/>
    <w:tbl>
      <w:tblPr>
        <w:tblStyle w:val="Mkatabulky"/>
        <w:tblpPr w:leftFromText="141" w:rightFromText="141" w:vertAnchor="text" w:horzAnchor="margin" w:tblpY="-54"/>
        <w:tblW w:w="14378" w:type="dxa"/>
        <w:tblLayout w:type="fixed"/>
        <w:tblLook w:val="0000" w:firstRow="0" w:lastRow="0" w:firstColumn="0" w:lastColumn="0" w:noHBand="0" w:noVBand="0"/>
      </w:tblPr>
      <w:tblGrid>
        <w:gridCol w:w="3085"/>
        <w:gridCol w:w="3152"/>
        <w:gridCol w:w="1273"/>
        <w:gridCol w:w="1481"/>
        <w:gridCol w:w="992"/>
        <w:gridCol w:w="993"/>
        <w:gridCol w:w="1134"/>
        <w:gridCol w:w="1134"/>
        <w:gridCol w:w="1134"/>
      </w:tblGrid>
      <w:tr w:rsidR="00A80D6E" w:rsidRPr="002D5FA0" w:rsidTr="009519CC">
        <w:trPr>
          <w:trHeight w:val="98"/>
        </w:trPr>
        <w:tc>
          <w:tcPr>
            <w:tcW w:w="3085" w:type="dxa"/>
          </w:tcPr>
          <w:p w:rsidR="00A80D6E" w:rsidRPr="00563B11" w:rsidRDefault="00AA0E73" w:rsidP="00AA0E73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152" w:type="dxa"/>
          </w:tcPr>
          <w:p w:rsidR="00A80D6E" w:rsidRPr="00563B11" w:rsidRDefault="00A80D6E" w:rsidP="00B63DA4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</w:tcPr>
          <w:p w:rsidR="00A80D6E" w:rsidRPr="002D5FA0" w:rsidRDefault="00A80D6E" w:rsidP="00A80D6E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A80D6E" w:rsidRPr="002D5FA0" w:rsidRDefault="00A80D6E" w:rsidP="00A80D6E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</w:tcPr>
          <w:p w:rsidR="00A80D6E" w:rsidRPr="002D5FA0" w:rsidRDefault="00A80D6E" w:rsidP="00A80D6E">
            <w:pPr>
              <w:spacing w:after="0"/>
            </w:pPr>
          </w:p>
        </w:tc>
      </w:tr>
      <w:tr w:rsidR="00A80D6E" w:rsidRPr="002D5FA0" w:rsidTr="009519CC">
        <w:trPr>
          <w:trHeight w:val="267"/>
        </w:trPr>
        <w:tc>
          <w:tcPr>
            <w:tcW w:w="3085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</w:tr>
      <w:tr w:rsidR="00A80D6E" w:rsidRPr="002D5FA0" w:rsidTr="009519CC">
        <w:trPr>
          <w:trHeight w:val="98"/>
        </w:trPr>
        <w:tc>
          <w:tcPr>
            <w:tcW w:w="3085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A80D6E" w:rsidRPr="002D5FA0" w:rsidRDefault="00A80D6E" w:rsidP="00A80D6E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A80D6E" w:rsidRPr="002D5FA0" w:rsidRDefault="00A80D6E" w:rsidP="00A80D6E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</w:tr>
      <w:tr w:rsidR="00A80D6E" w:rsidRPr="002D5FA0" w:rsidTr="009519CC">
        <w:trPr>
          <w:trHeight w:val="267"/>
        </w:trPr>
        <w:tc>
          <w:tcPr>
            <w:tcW w:w="3085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</w:tr>
      <w:tr w:rsidR="00A80D6E" w:rsidRPr="002D5FA0" w:rsidTr="009519CC">
        <w:trPr>
          <w:trHeight w:val="98"/>
        </w:trPr>
        <w:tc>
          <w:tcPr>
            <w:tcW w:w="3085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A80D6E" w:rsidRPr="002D5FA0" w:rsidRDefault="00A80D6E" w:rsidP="00A80D6E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A80D6E" w:rsidRPr="002D5FA0" w:rsidRDefault="00A80D6E" w:rsidP="00A80D6E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</w:tr>
      <w:tr w:rsidR="00A80D6E" w:rsidRPr="002D5FA0" w:rsidTr="009519CC">
        <w:trPr>
          <w:trHeight w:val="98"/>
        </w:trPr>
        <w:tc>
          <w:tcPr>
            <w:tcW w:w="3085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A80D6E" w:rsidRPr="00563B11" w:rsidRDefault="00A80D6E" w:rsidP="00A80D6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</w:tcPr>
          <w:p w:rsidR="00A80D6E" w:rsidRPr="002D5FA0" w:rsidRDefault="00A80D6E" w:rsidP="00A80D6E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A80D6E" w:rsidRPr="002D5FA0" w:rsidRDefault="00A80D6E" w:rsidP="00A80D6E"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  <w:tc>
          <w:tcPr>
            <w:tcW w:w="1134" w:type="dxa"/>
            <w:vMerge/>
          </w:tcPr>
          <w:p w:rsidR="00A80D6E" w:rsidRPr="002D5FA0" w:rsidRDefault="00A80D6E" w:rsidP="00A80D6E">
            <w:pPr>
              <w:spacing w:after="0"/>
            </w:pPr>
          </w:p>
        </w:tc>
      </w:tr>
    </w:tbl>
    <w:p w:rsidR="00CB1947" w:rsidRPr="00EC60F6" w:rsidRDefault="00CB1947" w:rsidP="00CB1947">
      <w:pPr>
        <w:spacing w:before="120"/>
        <w:rPr>
          <w:b/>
          <w:bCs/>
        </w:rPr>
      </w:pPr>
    </w:p>
    <w:p w:rsidR="0033029E" w:rsidRPr="00C37FAC" w:rsidRDefault="0033029E" w:rsidP="00901FAE">
      <w:pPr>
        <w:pStyle w:val="cpNzevsmlouvy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33029E" w:rsidRPr="00C37FAC" w:rsidSect="008E742B">
      <w:headerReference w:type="default" r:id="rId7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79" w:rsidRDefault="00996179" w:rsidP="00BB2C84">
      <w:pPr>
        <w:spacing w:after="0" w:line="240" w:lineRule="auto"/>
      </w:pPr>
      <w:r>
        <w:separator/>
      </w:r>
    </w:p>
  </w:endnote>
  <w:endnote w:type="continuationSeparator" w:id="0">
    <w:p w:rsidR="00996179" w:rsidRDefault="00996179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79" w:rsidRDefault="00996179" w:rsidP="00BB2C84">
      <w:pPr>
        <w:spacing w:after="0" w:line="240" w:lineRule="auto"/>
      </w:pPr>
      <w:r>
        <w:separator/>
      </w:r>
    </w:p>
  </w:footnote>
  <w:footnote w:type="continuationSeparator" w:id="0">
    <w:p w:rsidR="00996179" w:rsidRDefault="00996179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7A" w:rsidRPr="00E6080F" w:rsidRDefault="002C54D4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441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0N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yW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UCo0N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8E5818" w:rsidRPr="005C3285" w:rsidRDefault="008E742B" w:rsidP="008E5818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 wp14:anchorId="5C9417C5" wp14:editId="3860D7D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>
      <w:rPr>
        <w:rFonts w:ascii="Arial" w:hAnsi="Arial" w:cs="Arial"/>
        <w:b/>
      </w:rPr>
      <w:t xml:space="preserve">služby Svoz a rozvoz </w:t>
    </w:r>
    <w:r w:rsidR="000853DB">
      <w:rPr>
        <w:rFonts w:ascii="Arial" w:hAnsi="Arial" w:cs="Arial"/>
        <w:b/>
      </w:rPr>
      <w:t xml:space="preserve">poštovních </w:t>
    </w:r>
    <w:r>
      <w:rPr>
        <w:rFonts w:ascii="Arial" w:hAnsi="Arial" w:cs="Arial"/>
        <w:b/>
      </w:rPr>
      <w:t>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 wp14:anchorId="7645BDA1" wp14:editId="6C88B7D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BA013E">
      <w:rPr>
        <w:rFonts w:ascii="Arial" w:hAnsi="Arial" w:cs="Arial"/>
        <w:b/>
      </w:rPr>
      <w:t xml:space="preserve"> </w:t>
    </w:r>
    <w:r w:rsidR="002346A8">
      <w:rPr>
        <w:rFonts w:ascii="Arial" w:hAnsi="Arial" w:cs="Arial"/>
        <w:b/>
      </w:rPr>
      <w:t>1 Dodatku č. 2</w:t>
    </w:r>
    <w:r w:rsidR="00901FAE">
      <w:rPr>
        <w:rFonts w:ascii="Arial" w:hAnsi="Arial" w:cs="Arial"/>
        <w:b/>
      </w:rPr>
      <w:t xml:space="preserve"> ke  Smlouvě</w:t>
    </w:r>
    <w:r w:rsidR="000853DB">
      <w:rPr>
        <w:rFonts w:ascii="Arial" w:hAnsi="Arial" w:cs="Arial"/>
        <w:b/>
      </w:rPr>
      <w:t xml:space="preserve"> o poskytování služby Svoz a rozvoz poštovních zásilek</w:t>
    </w:r>
  </w:p>
  <w:p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 wp14:anchorId="4A1961AD" wp14:editId="4AC4FA3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 wp14:anchorId="01C118E9" wp14:editId="67E543D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7170FF">
      <w:rPr>
        <w:rFonts w:ascii="Arial" w:hAnsi="Arial" w:cs="Arial"/>
        <w:b/>
      </w:rPr>
      <w:t>2017</w:t>
    </w:r>
    <w:r w:rsidRPr="005C3285">
      <w:rPr>
        <w:rFonts w:ascii="Arial" w:hAnsi="Arial" w:cs="Arial"/>
        <w:b/>
      </w:rPr>
      <w:t xml:space="preserve"> / </w:t>
    </w:r>
    <w:r w:rsidR="007170FF">
      <w:rPr>
        <w:rFonts w:ascii="Arial" w:hAnsi="Arial" w:cs="Arial"/>
        <w:b/>
      </w:rPr>
      <w:t>3741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E65E3"/>
    <w:multiLevelType w:val="multilevel"/>
    <w:tmpl w:val="F4D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12164"/>
    <w:rsid w:val="00023388"/>
    <w:rsid w:val="0005277A"/>
    <w:rsid w:val="000541C7"/>
    <w:rsid w:val="00054997"/>
    <w:rsid w:val="000555EB"/>
    <w:rsid w:val="0008416F"/>
    <w:rsid w:val="000853DB"/>
    <w:rsid w:val="000923A8"/>
    <w:rsid w:val="00095C37"/>
    <w:rsid w:val="000A50F2"/>
    <w:rsid w:val="000A5311"/>
    <w:rsid w:val="000A7A4A"/>
    <w:rsid w:val="000C0B03"/>
    <w:rsid w:val="000D0E8A"/>
    <w:rsid w:val="000D2DA4"/>
    <w:rsid w:val="000E34B0"/>
    <w:rsid w:val="000E352C"/>
    <w:rsid w:val="000F6F7E"/>
    <w:rsid w:val="001166D7"/>
    <w:rsid w:val="00120250"/>
    <w:rsid w:val="00122339"/>
    <w:rsid w:val="001315FD"/>
    <w:rsid w:val="00133CF5"/>
    <w:rsid w:val="001423C2"/>
    <w:rsid w:val="001574B4"/>
    <w:rsid w:val="00160A6D"/>
    <w:rsid w:val="00181A9D"/>
    <w:rsid w:val="00182FCD"/>
    <w:rsid w:val="00193131"/>
    <w:rsid w:val="00194479"/>
    <w:rsid w:val="001A298D"/>
    <w:rsid w:val="001A493A"/>
    <w:rsid w:val="001B27E0"/>
    <w:rsid w:val="001C4961"/>
    <w:rsid w:val="001D425A"/>
    <w:rsid w:val="001F321A"/>
    <w:rsid w:val="001F46E3"/>
    <w:rsid w:val="00201DF6"/>
    <w:rsid w:val="002235CC"/>
    <w:rsid w:val="00232CBE"/>
    <w:rsid w:val="002346A8"/>
    <w:rsid w:val="00247D3C"/>
    <w:rsid w:val="00262BBD"/>
    <w:rsid w:val="00283EF6"/>
    <w:rsid w:val="002B0BD8"/>
    <w:rsid w:val="002C1722"/>
    <w:rsid w:val="002C54D4"/>
    <w:rsid w:val="002C5D47"/>
    <w:rsid w:val="002D5FA0"/>
    <w:rsid w:val="002E001B"/>
    <w:rsid w:val="002E4508"/>
    <w:rsid w:val="002E70BE"/>
    <w:rsid w:val="00300B23"/>
    <w:rsid w:val="00304271"/>
    <w:rsid w:val="0033029E"/>
    <w:rsid w:val="003317F4"/>
    <w:rsid w:val="00336410"/>
    <w:rsid w:val="00350953"/>
    <w:rsid w:val="00355FFC"/>
    <w:rsid w:val="00363AA6"/>
    <w:rsid w:val="00393929"/>
    <w:rsid w:val="00395BA6"/>
    <w:rsid w:val="00396464"/>
    <w:rsid w:val="003A5498"/>
    <w:rsid w:val="003B6AE7"/>
    <w:rsid w:val="003C5BF8"/>
    <w:rsid w:val="003D22D9"/>
    <w:rsid w:val="003D4C23"/>
    <w:rsid w:val="003E0E92"/>
    <w:rsid w:val="003E261B"/>
    <w:rsid w:val="003E78DD"/>
    <w:rsid w:val="003F589E"/>
    <w:rsid w:val="003F7F14"/>
    <w:rsid w:val="00407DEC"/>
    <w:rsid w:val="004433EA"/>
    <w:rsid w:val="00460E56"/>
    <w:rsid w:val="004612B9"/>
    <w:rsid w:val="004A0F94"/>
    <w:rsid w:val="004B7BD0"/>
    <w:rsid w:val="004D5596"/>
    <w:rsid w:val="004E27EB"/>
    <w:rsid w:val="004F1A68"/>
    <w:rsid w:val="005026A9"/>
    <w:rsid w:val="00537E8B"/>
    <w:rsid w:val="00540525"/>
    <w:rsid w:val="00545A5B"/>
    <w:rsid w:val="00553D07"/>
    <w:rsid w:val="00563B11"/>
    <w:rsid w:val="00565C07"/>
    <w:rsid w:val="005722BF"/>
    <w:rsid w:val="005746B6"/>
    <w:rsid w:val="00576F40"/>
    <w:rsid w:val="00585BF2"/>
    <w:rsid w:val="005A41F7"/>
    <w:rsid w:val="005A5625"/>
    <w:rsid w:val="005C7104"/>
    <w:rsid w:val="005D325A"/>
    <w:rsid w:val="00602989"/>
    <w:rsid w:val="0060413D"/>
    <w:rsid w:val="00612237"/>
    <w:rsid w:val="006158BF"/>
    <w:rsid w:val="00626C04"/>
    <w:rsid w:val="00634350"/>
    <w:rsid w:val="00693A44"/>
    <w:rsid w:val="006A1A4D"/>
    <w:rsid w:val="006B13BF"/>
    <w:rsid w:val="006B2C75"/>
    <w:rsid w:val="006C5F8A"/>
    <w:rsid w:val="006E664C"/>
    <w:rsid w:val="006E6E4E"/>
    <w:rsid w:val="006E7F15"/>
    <w:rsid w:val="00705DEA"/>
    <w:rsid w:val="00716192"/>
    <w:rsid w:val="00716D6F"/>
    <w:rsid w:val="007170FF"/>
    <w:rsid w:val="00725778"/>
    <w:rsid w:val="00731911"/>
    <w:rsid w:val="0073595F"/>
    <w:rsid w:val="00786E3F"/>
    <w:rsid w:val="007A7D2B"/>
    <w:rsid w:val="007B3A46"/>
    <w:rsid w:val="007C1DDC"/>
    <w:rsid w:val="007C3E27"/>
    <w:rsid w:val="007C7269"/>
    <w:rsid w:val="007D0342"/>
    <w:rsid w:val="007D05BA"/>
    <w:rsid w:val="007D2C36"/>
    <w:rsid w:val="007D5630"/>
    <w:rsid w:val="007E36E6"/>
    <w:rsid w:val="007F103C"/>
    <w:rsid w:val="008009CA"/>
    <w:rsid w:val="00805C93"/>
    <w:rsid w:val="0082109A"/>
    <w:rsid w:val="0082561C"/>
    <w:rsid w:val="008339A2"/>
    <w:rsid w:val="00834B01"/>
    <w:rsid w:val="00834D33"/>
    <w:rsid w:val="00843CA0"/>
    <w:rsid w:val="00846DA4"/>
    <w:rsid w:val="00854B47"/>
    <w:rsid w:val="00857729"/>
    <w:rsid w:val="008610AA"/>
    <w:rsid w:val="00861A39"/>
    <w:rsid w:val="00875CF5"/>
    <w:rsid w:val="00887AFC"/>
    <w:rsid w:val="008A07A1"/>
    <w:rsid w:val="008A08ED"/>
    <w:rsid w:val="008A351D"/>
    <w:rsid w:val="008A49FC"/>
    <w:rsid w:val="008A5049"/>
    <w:rsid w:val="008A6B1F"/>
    <w:rsid w:val="008A791A"/>
    <w:rsid w:val="008E5818"/>
    <w:rsid w:val="008E742B"/>
    <w:rsid w:val="00901FAE"/>
    <w:rsid w:val="009025BE"/>
    <w:rsid w:val="00906B45"/>
    <w:rsid w:val="0094125B"/>
    <w:rsid w:val="009519CC"/>
    <w:rsid w:val="00961B68"/>
    <w:rsid w:val="00980651"/>
    <w:rsid w:val="0098153C"/>
    <w:rsid w:val="00992BC4"/>
    <w:rsid w:val="00993718"/>
    <w:rsid w:val="00996179"/>
    <w:rsid w:val="009A23DD"/>
    <w:rsid w:val="009A62FC"/>
    <w:rsid w:val="009B70CB"/>
    <w:rsid w:val="009D062C"/>
    <w:rsid w:val="009E3EF0"/>
    <w:rsid w:val="009E7D26"/>
    <w:rsid w:val="00A132AD"/>
    <w:rsid w:val="00A40F40"/>
    <w:rsid w:val="00A47954"/>
    <w:rsid w:val="00A703EF"/>
    <w:rsid w:val="00A773CA"/>
    <w:rsid w:val="00A77E95"/>
    <w:rsid w:val="00A80B58"/>
    <w:rsid w:val="00A80D6E"/>
    <w:rsid w:val="00A96A52"/>
    <w:rsid w:val="00AA0618"/>
    <w:rsid w:val="00AA0E73"/>
    <w:rsid w:val="00AA2C3F"/>
    <w:rsid w:val="00AA40B8"/>
    <w:rsid w:val="00AB284E"/>
    <w:rsid w:val="00AE693B"/>
    <w:rsid w:val="00AF6D86"/>
    <w:rsid w:val="00B0168C"/>
    <w:rsid w:val="00B06F5D"/>
    <w:rsid w:val="00B21782"/>
    <w:rsid w:val="00B313CF"/>
    <w:rsid w:val="00B44451"/>
    <w:rsid w:val="00B467B8"/>
    <w:rsid w:val="00B63DA4"/>
    <w:rsid w:val="00B65C46"/>
    <w:rsid w:val="00B66616"/>
    <w:rsid w:val="00B66D64"/>
    <w:rsid w:val="00B80218"/>
    <w:rsid w:val="00B83DC2"/>
    <w:rsid w:val="00BA013E"/>
    <w:rsid w:val="00BA1140"/>
    <w:rsid w:val="00BB2C84"/>
    <w:rsid w:val="00BE7170"/>
    <w:rsid w:val="00C20FF6"/>
    <w:rsid w:val="00C22CF1"/>
    <w:rsid w:val="00C342D1"/>
    <w:rsid w:val="00C3547A"/>
    <w:rsid w:val="00C37FAC"/>
    <w:rsid w:val="00C47DE2"/>
    <w:rsid w:val="00C60999"/>
    <w:rsid w:val="00C64597"/>
    <w:rsid w:val="00C8659F"/>
    <w:rsid w:val="00C97955"/>
    <w:rsid w:val="00CA4DFA"/>
    <w:rsid w:val="00CB1947"/>
    <w:rsid w:val="00CB1E2D"/>
    <w:rsid w:val="00CB2591"/>
    <w:rsid w:val="00CC416D"/>
    <w:rsid w:val="00CF4318"/>
    <w:rsid w:val="00D11957"/>
    <w:rsid w:val="00D15E02"/>
    <w:rsid w:val="00D33AD6"/>
    <w:rsid w:val="00D347DA"/>
    <w:rsid w:val="00D37F53"/>
    <w:rsid w:val="00D67E04"/>
    <w:rsid w:val="00D7098F"/>
    <w:rsid w:val="00D711D8"/>
    <w:rsid w:val="00D71390"/>
    <w:rsid w:val="00D72B85"/>
    <w:rsid w:val="00D835E2"/>
    <w:rsid w:val="00D856C6"/>
    <w:rsid w:val="00D90B2F"/>
    <w:rsid w:val="00D943B1"/>
    <w:rsid w:val="00D95E63"/>
    <w:rsid w:val="00DA0ACF"/>
    <w:rsid w:val="00DA28D4"/>
    <w:rsid w:val="00DC4359"/>
    <w:rsid w:val="00DE3FCB"/>
    <w:rsid w:val="00DE41C1"/>
    <w:rsid w:val="00E117F9"/>
    <w:rsid w:val="00E13657"/>
    <w:rsid w:val="00E14C5C"/>
    <w:rsid w:val="00E17391"/>
    <w:rsid w:val="00E25713"/>
    <w:rsid w:val="00E30D6D"/>
    <w:rsid w:val="00E3283A"/>
    <w:rsid w:val="00E5459E"/>
    <w:rsid w:val="00E6080F"/>
    <w:rsid w:val="00E63EFB"/>
    <w:rsid w:val="00E74361"/>
    <w:rsid w:val="00E75510"/>
    <w:rsid w:val="00EA7E17"/>
    <w:rsid w:val="00EB25AF"/>
    <w:rsid w:val="00EB5CFF"/>
    <w:rsid w:val="00EB5E3C"/>
    <w:rsid w:val="00EC60F6"/>
    <w:rsid w:val="00ED1270"/>
    <w:rsid w:val="00ED6F84"/>
    <w:rsid w:val="00EE6955"/>
    <w:rsid w:val="00EF0F98"/>
    <w:rsid w:val="00F15FA1"/>
    <w:rsid w:val="00F232E9"/>
    <w:rsid w:val="00F26938"/>
    <w:rsid w:val="00F47DFA"/>
    <w:rsid w:val="00F5065B"/>
    <w:rsid w:val="00F5777A"/>
    <w:rsid w:val="00F61D1B"/>
    <w:rsid w:val="00F71747"/>
    <w:rsid w:val="00FA10CB"/>
    <w:rsid w:val="00FA2821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0A3EF"/>
  <w15:docId w15:val="{EF11E3AA-4C86-45F5-8E79-2772217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D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237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Chalašová Monika Ing.</cp:lastModifiedBy>
  <cp:revision>56</cp:revision>
  <cp:lastPrinted>2010-10-26T10:58:00Z</cp:lastPrinted>
  <dcterms:created xsi:type="dcterms:W3CDTF">2017-02-10T09:28:00Z</dcterms:created>
  <dcterms:modified xsi:type="dcterms:W3CDTF">2020-01-09T14:36:00Z</dcterms:modified>
</cp:coreProperties>
</file>