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16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1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16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1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1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1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1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1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164"/>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0773-040C-4132-9ED5-1AFB87E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2020-01-09T13:47:00Z</dcterms:created>
  <dcterms:modified xsi:type="dcterms:W3CDTF">2020-01-09T13:47:00Z</dcterms:modified>
</cp:coreProperties>
</file>