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C2B1D" w:rsidP="008C2B1D">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8C2B1D" w:rsidRDefault="008C2B1D" w:rsidP="008C2B1D">
      <w:pPr>
        <w:numPr>
          <w:ilvl w:val="0"/>
          <w:numId w:val="0"/>
        </w:numPr>
        <w:spacing w:after="0" w:line="240" w:lineRule="auto"/>
        <w:ind w:left="113"/>
        <w:jc w:val="center"/>
        <w:rPr>
          <w:rFonts w:ascii="Arial" w:hAnsi="Arial" w:cs="Arial"/>
          <w:sz w:val="36"/>
        </w:rPr>
      </w:pPr>
      <w:r>
        <w:rPr>
          <w:rFonts w:ascii="Arial" w:hAnsi="Arial" w:cs="Arial"/>
          <w:b/>
          <w:sz w:val="36"/>
        </w:rPr>
        <w:t>Číslo 982607-1667/2016</w:t>
      </w:r>
      <w:r w:rsidR="00785937">
        <w:rPr>
          <w:rFonts w:ascii="Arial" w:hAnsi="Arial" w:cs="Arial"/>
          <w:b/>
          <w:sz w:val="36"/>
        </w:rPr>
        <w:t xml:space="preserve">     E  2016/15794</w:t>
      </w:r>
    </w:p>
    <w:p w:rsidR="008C2B1D" w:rsidRDefault="008C2B1D" w:rsidP="008C2B1D">
      <w:pPr>
        <w:numPr>
          <w:ilvl w:val="0"/>
          <w:numId w:val="0"/>
        </w:numPr>
        <w:spacing w:before="470" w:after="140" w:line="240" w:lineRule="auto"/>
        <w:ind w:left="142"/>
      </w:pPr>
      <w:r>
        <w:rPr>
          <w:b/>
        </w:rPr>
        <w:t xml:space="preserve">Česká pošta, </w:t>
      </w:r>
      <w:proofErr w:type="gramStart"/>
      <w:r>
        <w:rPr>
          <w:b/>
        </w:rPr>
        <w:t>s.p.</w:t>
      </w:r>
      <w:proofErr w:type="gramEnd"/>
    </w:p>
    <w:p w:rsidR="008C2B1D" w:rsidRDefault="008C2B1D" w:rsidP="008C2B1D">
      <w:pPr>
        <w:numPr>
          <w:ilvl w:val="0"/>
          <w:numId w:val="0"/>
        </w:numPr>
        <w:spacing w:before="50" w:after="70" w:line="240" w:lineRule="auto"/>
        <w:ind w:left="142"/>
      </w:pPr>
      <w:r>
        <w:t>se sídlem:</w:t>
      </w:r>
      <w:r>
        <w:tab/>
      </w:r>
      <w:r>
        <w:tab/>
      </w:r>
      <w:r>
        <w:tab/>
      </w:r>
      <w:r>
        <w:tab/>
      </w:r>
      <w:r>
        <w:tab/>
      </w:r>
      <w:r>
        <w:tab/>
      </w:r>
      <w:r>
        <w:tab/>
        <w:t>Politických vězňů 909/4, 225 99 Praha 1</w:t>
      </w:r>
    </w:p>
    <w:p w:rsidR="008C2B1D" w:rsidRDefault="008C2B1D" w:rsidP="008C2B1D">
      <w:pPr>
        <w:numPr>
          <w:ilvl w:val="0"/>
          <w:numId w:val="0"/>
        </w:numPr>
        <w:spacing w:before="50" w:after="70" w:line="240" w:lineRule="auto"/>
        <w:ind w:left="142"/>
      </w:pPr>
      <w:r>
        <w:t>IČO:</w:t>
      </w:r>
      <w:r>
        <w:tab/>
      </w:r>
      <w:r>
        <w:tab/>
      </w:r>
      <w:r>
        <w:tab/>
      </w:r>
      <w:r>
        <w:tab/>
      </w:r>
      <w:r>
        <w:tab/>
      </w:r>
      <w:r>
        <w:tab/>
      </w:r>
      <w:r>
        <w:tab/>
      </w:r>
      <w:r>
        <w:tab/>
      </w:r>
      <w:r>
        <w:tab/>
        <w:t>47114983</w:t>
      </w:r>
    </w:p>
    <w:p w:rsidR="008C2B1D" w:rsidRDefault="008C2B1D" w:rsidP="008C2B1D">
      <w:pPr>
        <w:numPr>
          <w:ilvl w:val="0"/>
          <w:numId w:val="0"/>
        </w:numPr>
        <w:spacing w:before="50" w:after="70" w:line="240" w:lineRule="auto"/>
        <w:ind w:left="142"/>
      </w:pPr>
      <w:r>
        <w:t>DIČ:</w:t>
      </w:r>
      <w:r>
        <w:tab/>
      </w:r>
      <w:r>
        <w:tab/>
      </w:r>
      <w:r>
        <w:tab/>
      </w:r>
      <w:r>
        <w:tab/>
      </w:r>
      <w:r>
        <w:tab/>
      </w:r>
      <w:r>
        <w:tab/>
      </w:r>
      <w:r>
        <w:tab/>
      </w:r>
      <w:r>
        <w:tab/>
      </w:r>
      <w:r>
        <w:tab/>
        <w:t>CZ47114983</w:t>
      </w:r>
    </w:p>
    <w:p w:rsidR="008C2B1D" w:rsidRDefault="008C2B1D" w:rsidP="008C2B1D">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8C2B1D" w:rsidRDefault="008C2B1D" w:rsidP="008C2B1D">
      <w:pPr>
        <w:numPr>
          <w:ilvl w:val="0"/>
          <w:numId w:val="0"/>
        </w:numPr>
        <w:spacing w:before="50" w:after="70" w:line="240" w:lineRule="auto"/>
        <w:ind w:left="142"/>
      </w:pPr>
      <w:r>
        <w:t>zapsán v obchodním rejstříku</w:t>
      </w:r>
      <w:r>
        <w:tab/>
      </w:r>
      <w:r>
        <w:tab/>
        <w:t>Městského soudu v Praze, oddíl A, vložka 7565/1</w:t>
      </w:r>
    </w:p>
    <w:p w:rsidR="008C2B1D" w:rsidRDefault="008C2B1D" w:rsidP="008C2B1D">
      <w:pPr>
        <w:numPr>
          <w:ilvl w:val="0"/>
          <w:numId w:val="0"/>
        </w:numPr>
        <w:spacing w:before="50" w:after="70" w:line="240" w:lineRule="auto"/>
        <w:ind w:left="142"/>
      </w:pPr>
      <w:r>
        <w:t>bankovní spojení:</w:t>
      </w:r>
      <w:r>
        <w:tab/>
      </w:r>
      <w:r>
        <w:tab/>
      </w:r>
      <w:r>
        <w:tab/>
      </w:r>
      <w:r>
        <w:tab/>
      </w:r>
      <w:r>
        <w:tab/>
        <w:t xml:space="preserve">Československá obchodní banka, a. s. </w:t>
      </w:r>
    </w:p>
    <w:p w:rsidR="008C2B1D" w:rsidRDefault="008C2B1D" w:rsidP="008C2B1D">
      <w:pPr>
        <w:numPr>
          <w:ilvl w:val="0"/>
          <w:numId w:val="0"/>
        </w:numPr>
        <w:spacing w:before="50" w:after="70" w:line="240" w:lineRule="auto"/>
        <w:ind w:left="142"/>
      </w:pPr>
      <w:r>
        <w:t>číslo účtu:</w:t>
      </w:r>
      <w:r>
        <w:tab/>
      </w:r>
      <w:r>
        <w:tab/>
      </w:r>
      <w:r>
        <w:tab/>
      </w:r>
      <w:r>
        <w:tab/>
      </w:r>
      <w:r>
        <w:tab/>
      </w:r>
      <w:r>
        <w:tab/>
      </w:r>
      <w:r>
        <w:tab/>
        <w:t xml:space="preserve">134204869/0300                </w:t>
      </w:r>
    </w:p>
    <w:p w:rsidR="008C2B1D" w:rsidRDefault="008C2B1D" w:rsidP="008C2B1D">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8C2B1D" w:rsidRDefault="008C2B1D" w:rsidP="008C2B1D">
      <w:pPr>
        <w:numPr>
          <w:ilvl w:val="0"/>
          <w:numId w:val="0"/>
        </w:numPr>
        <w:spacing w:before="50" w:after="70" w:line="240" w:lineRule="auto"/>
        <w:ind w:left="142"/>
      </w:pPr>
      <w:r>
        <w:t>BIC/SWIFT:</w:t>
      </w:r>
      <w:r>
        <w:tab/>
      </w:r>
      <w:r>
        <w:tab/>
      </w:r>
      <w:r>
        <w:tab/>
      </w:r>
      <w:r>
        <w:tab/>
      </w:r>
      <w:r>
        <w:tab/>
      </w:r>
      <w:r>
        <w:tab/>
      </w:r>
      <w:r>
        <w:tab/>
        <w:t>CEKOCZPP</w:t>
      </w:r>
    </w:p>
    <w:p w:rsidR="008C2B1D" w:rsidRDefault="008C2B1D" w:rsidP="008C2B1D">
      <w:pPr>
        <w:numPr>
          <w:ilvl w:val="0"/>
          <w:numId w:val="0"/>
        </w:numPr>
        <w:spacing w:before="50" w:after="70" w:line="240" w:lineRule="auto"/>
        <w:ind w:left="142"/>
      </w:pPr>
      <w:r>
        <w:t>IBAN:</w:t>
      </w:r>
      <w:r>
        <w:tab/>
      </w:r>
      <w:r>
        <w:tab/>
      </w:r>
      <w:r>
        <w:tab/>
      </w:r>
      <w:r>
        <w:tab/>
      </w:r>
      <w:r>
        <w:tab/>
      </w:r>
      <w:r>
        <w:tab/>
      </w:r>
      <w:r>
        <w:tab/>
      </w:r>
      <w:r>
        <w:tab/>
        <w:t>CZ03 0300 0000 0001 3420 4869</w:t>
      </w:r>
    </w:p>
    <w:p w:rsidR="008C2B1D" w:rsidRDefault="008C2B1D" w:rsidP="008C2B1D">
      <w:pPr>
        <w:numPr>
          <w:ilvl w:val="0"/>
          <w:numId w:val="0"/>
        </w:numPr>
        <w:spacing w:before="50" w:after="70" w:line="240" w:lineRule="auto"/>
        <w:ind w:left="142"/>
      </w:pPr>
      <w:r>
        <w:t>dále jen "ČP"</w:t>
      </w:r>
    </w:p>
    <w:p w:rsidR="008C2B1D" w:rsidRDefault="008C2B1D" w:rsidP="008C2B1D">
      <w:pPr>
        <w:numPr>
          <w:ilvl w:val="0"/>
          <w:numId w:val="0"/>
        </w:numPr>
        <w:spacing w:before="50" w:after="70" w:line="240" w:lineRule="auto"/>
        <w:ind w:left="142"/>
      </w:pPr>
    </w:p>
    <w:p w:rsidR="008C2B1D" w:rsidRDefault="008C2B1D" w:rsidP="008C2B1D">
      <w:pPr>
        <w:numPr>
          <w:ilvl w:val="0"/>
          <w:numId w:val="0"/>
        </w:numPr>
        <w:spacing w:before="300" w:after="280" w:line="240" w:lineRule="auto"/>
        <w:ind w:left="142"/>
      </w:pPr>
      <w:r>
        <w:t>a</w:t>
      </w:r>
    </w:p>
    <w:p w:rsidR="008C2B1D" w:rsidRDefault="008C2B1D" w:rsidP="008C2B1D">
      <w:pPr>
        <w:numPr>
          <w:ilvl w:val="0"/>
          <w:numId w:val="0"/>
        </w:numPr>
        <w:spacing w:after="0" w:line="240" w:lineRule="auto"/>
        <w:ind w:left="142"/>
      </w:pPr>
    </w:p>
    <w:p w:rsidR="008C2B1D" w:rsidRDefault="00B96FC0" w:rsidP="008C2B1D">
      <w:pPr>
        <w:numPr>
          <w:ilvl w:val="0"/>
          <w:numId w:val="0"/>
        </w:numPr>
        <w:spacing w:before="80" w:after="140" w:line="240" w:lineRule="auto"/>
        <w:ind w:left="142"/>
      </w:pPr>
      <w:proofErr w:type="spellStart"/>
      <w:r>
        <w:rPr>
          <w:b/>
        </w:rPr>
        <w:t>xx</w:t>
      </w:r>
      <w:proofErr w:type="spellEnd"/>
    </w:p>
    <w:p w:rsidR="008C2B1D" w:rsidRDefault="008C2B1D" w:rsidP="008C2B1D">
      <w:pPr>
        <w:numPr>
          <w:ilvl w:val="0"/>
          <w:numId w:val="0"/>
        </w:numPr>
        <w:spacing w:before="50" w:after="70" w:line="240" w:lineRule="auto"/>
        <w:ind w:left="142"/>
      </w:pPr>
      <w:r>
        <w:t>se sídlem/místem podnikání:</w:t>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IČO:</w:t>
      </w:r>
      <w:r>
        <w:tab/>
      </w:r>
      <w:r>
        <w:tab/>
      </w:r>
      <w:r>
        <w:tab/>
      </w:r>
      <w:r>
        <w:tab/>
      </w:r>
      <w:r>
        <w:tab/>
      </w:r>
      <w:r>
        <w:tab/>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DIČ:</w:t>
      </w:r>
      <w:r>
        <w:tab/>
      </w:r>
      <w:r>
        <w:tab/>
      </w:r>
      <w:r>
        <w:tab/>
      </w:r>
      <w:r>
        <w:tab/>
      </w:r>
      <w:r>
        <w:tab/>
      </w:r>
      <w:r>
        <w:tab/>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zastoupen:</w:t>
      </w:r>
      <w:r>
        <w:tab/>
      </w:r>
      <w:r>
        <w:tab/>
      </w:r>
      <w:r>
        <w:tab/>
      </w:r>
      <w:r>
        <w:tab/>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zapsán/a v obchodním rejstříku:</w:t>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bankovní spojení:</w:t>
      </w:r>
      <w:r>
        <w:tab/>
      </w:r>
      <w:r>
        <w:tab/>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r>
        <w:t>číslo účtu:</w:t>
      </w:r>
      <w:r>
        <w:tab/>
      </w:r>
      <w:r>
        <w:tab/>
      </w:r>
      <w:r>
        <w:tab/>
      </w:r>
      <w:r>
        <w:tab/>
      </w:r>
      <w:r>
        <w:tab/>
      </w:r>
      <w:r>
        <w:tab/>
      </w:r>
      <w:r>
        <w:tab/>
      </w:r>
      <w:proofErr w:type="spellStart"/>
      <w:r w:rsidR="00B96FC0">
        <w:t>xx</w:t>
      </w:r>
      <w:proofErr w:type="spellEnd"/>
    </w:p>
    <w:p w:rsidR="00785937" w:rsidRDefault="008C2B1D" w:rsidP="008C2B1D">
      <w:pPr>
        <w:numPr>
          <w:ilvl w:val="0"/>
          <w:numId w:val="0"/>
        </w:numPr>
        <w:spacing w:before="50" w:after="70" w:line="240" w:lineRule="auto"/>
        <w:ind w:left="142"/>
      </w:pPr>
      <w:r>
        <w:t>korespondenční adresa:</w:t>
      </w:r>
      <w:r>
        <w:tab/>
      </w:r>
      <w:r>
        <w:tab/>
      </w:r>
      <w:r>
        <w:tab/>
      </w:r>
      <w:r>
        <w:tab/>
      </w:r>
      <w:proofErr w:type="spellStart"/>
      <w:r w:rsidR="00B96FC0">
        <w:t>xx</w:t>
      </w:r>
      <w:proofErr w:type="spellEnd"/>
    </w:p>
    <w:p w:rsidR="008C2B1D" w:rsidRDefault="00785937" w:rsidP="008C2B1D">
      <w:pPr>
        <w:numPr>
          <w:ilvl w:val="0"/>
          <w:numId w:val="0"/>
        </w:numPr>
        <w:spacing w:before="50" w:after="70" w:line="240" w:lineRule="auto"/>
        <w:ind w:left="142"/>
      </w:pPr>
      <w:r>
        <w:t xml:space="preserve">                                                           </w:t>
      </w:r>
      <w:proofErr w:type="spellStart"/>
      <w:r w:rsidR="00B96FC0">
        <w:t>xxx</w:t>
      </w:r>
      <w:proofErr w:type="spellEnd"/>
    </w:p>
    <w:p w:rsidR="008C2B1D" w:rsidRDefault="008C2B1D" w:rsidP="008C2B1D">
      <w:pPr>
        <w:numPr>
          <w:ilvl w:val="0"/>
          <w:numId w:val="0"/>
        </w:numPr>
        <w:spacing w:before="50" w:after="70" w:line="240" w:lineRule="auto"/>
        <w:ind w:left="142"/>
      </w:pPr>
      <w:r>
        <w:t>přidělené ID CČK složky:</w:t>
      </w:r>
      <w:r>
        <w:tab/>
      </w:r>
      <w:r>
        <w:tab/>
      </w:r>
      <w:r>
        <w:tab/>
      </w:r>
      <w:proofErr w:type="spellStart"/>
      <w:r w:rsidR="00B96FC0">
        <w:t>xx</w:t>
      </w:r>
      <w:proofErr w:type="spellEnd"/>
    </w:p>
    <w:p w:rsidR="008C2B1D" w:rsidRDefault="008C2B1D" w:rsidP="008C2B1D">
      <w:pPr>
        <w:numPr>
          <w:ilvl w:val="0"/>
          <w:numId w:val="0"/>
        </w:numPr>
        <w:spacing w:before="50" w:after="70" w:line="240" w:lineRule="auto"/>
        <w:ind w:left="142"/>
      </w:pPr>
    </w:p>
    <w:p w:rsidR="008C2B1D" w:rsidRDefault="008C2B1D" w:rsidP="008C2B1D">
      <w:pPr>
        <w:numPr>
          <w:ilvl w:val="0"/>
          <w:numId w:val="0"/>
        </w:numPr>
        <w:spacing w:before="50" w:after="70" w:line="240" w:lineRule="auto"/>
        <w:ind w:left="142"/>
      </w:pPr>
      <w:r>
        <w:t>(dále jen "Uživatel")</w:t>
      </w:r>
    </w:p>
    <w:p w:rsidR="008C2B1D" w:rsidRDefault="008C2B1D" w:rsidP="008C2B1D">
      <w:pPr>
        <w:numPr>
          <w:ilvl w:val="0"/>
          <w:numId w:val="0"/>
        </w:numPr>
        <w:spacing w:before="50" w:after="70" w:line="240" w:lineRule="auto"/>
        <w:ind w:left="142"/>
      </w:pPr>
    </w:p>
    <w:p w:rsidR="008C2B1D" w:rsidRDefault="008C2B1D" w:rsidP="008C2B1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8C2B1D" w:rsidRPr="008C2B1D" w:rsidRDefault="008C2B1D" w:rsidP="008C2B1D">
      <w:pPr>
        <w:keepNext/>
        <w:spacing w:before="480" w:after="120"/>
        <w:ind w:left="431" w:hanging="431"/>
        <w:jc w:val="center"/>
        <w:outlineLvl w:val="0"/>
      </w:pPr>
      <w:r>
        <w:rPr>
          <w:b/>
          <w:sz w:val="24"/>
        </w:rPr>
        <w:lastRenderedPageBreak/>
        <w:t>Předmět dohody</w:t>
      </w:r>
    </w:p>
    <w:p w:rsidR="008C2B1D" w:rsidRDefault="008C2B1D" w:rsidP="008C2B1D">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8C2B1D" w:rsidRDefault="008C2B1D" w:rsidP="008C2B1D">
      <w:pPr>
        <w:numPr>
          <w:ilvl w:val="2"/>
          <w:numId w:val="22"/>
        </w:numPr>
        <w:spacing w:after="120"/>
        <w:ind w:left="624" w:hanging="624"/>
        <w:jc w:val="both"/>
      </w:pPr>
      <w:r>
        <w:t>Dohodou se stanovují podmínky pro úhradu cen poštovních služeb výplatním strojem:</w:t>
      </w:r>
    </w:p>
    <w:p w:rsidR="008C2B1D" w:rsidRDefault="008C2B1D" w:rsidP="008C2B1D">
      <w:pPr>
        <w:numPr>
          <w:ilvl w:val="3"/>
          <w:numId w:val="22"/>
        </w:numPr>
        <w:spacing w:after="120"/>
        <w:jc w:val="both"/>
      </w:pPr>
      <w:r>
        <w:t xml:space="preserve">značka, typ: </w:t>
      </w:r>
      <w:proofErr w:type="spellStart"/>
      <w:r w:rsidR="003510F5">
        <w:t>xx</w:t>
      </w:r>
      <w:proofErr w:type="spellEnd"/>
    </w:p>
    <w:p w:rsidR="008C2B1D" w:rsidRDefault="008C2B1D" w:rsidP="008C2B1D">
      <w:pPr>
        <w:numPr>
          <w:ilvl w:val="3"/>
          <w:numId w:val="22"/>
        </w:numPr>
        <w:spacing w:after="120"/>
        <w:jc w:val="both"/>
      </w:pPr>
      <w:r>
        <w:t xml:space="preserve">výrobce: </w:t>
      </w:r>
      <w:proofErr w:type="spellStart"/>
      <w:r w:rsidR="003510F5">
        <w:t>xx</w:t>
      </w:r>
      <w:proofErr w:type="spellEnd"/>
    </w:p>
    <w:p w:rsidR="008C2B1D" w:rsidRDefault="008C2B1D" w:rsidP="008C2B1D">
      <w:pPr>
        <w:numPr>
          <w:ilvl w:val="3"/>
          <w:numId w:val="22"/>
        </w:numPr>
        <w:spacing w:after="120"/>
        <w:jc w:val="both"/>
      </w:pPr>
      <w:r>
        <w:t xml:space="preserve">výrobní číslo: </w:t>
      </w:r>
      <w:proofErr w:type="spellStart"/>
      <w:r w:rsidR="003510F5">
        <w:t>xx</w:t>
      </w:r>
      <w:proofErr w:type="spellEnd"/>
    </w:p>
    <w:p w:rsidR="008C2B1D" w:rsidRDefault="008C2B1D" w:rsidP="008C2B1D">
      <w:pPr>
        <w:numPr>
          <w:ilvl w:val="3"/>
          <w:numId w:val="22"/>
        </w:numPr>
        <w:spacing w:after="120"/>
        <w:jc w:val="both"/>
      </w:pPr>
      <w:r>
        <w:t xml:space="preserve">oprávněný prodejce: </w:t>
      </w:r>
      <w:proofErr w:type="spellStart"/>
      <w:r w:rsidR="003510F5">
        <w:t>xx</w:t>
      </w:r>
      <w:proofErr w:type="spellEnd"/>
    </w:p>
    <w:p w:rsidR="008C2B1D" w:rsidRDefault="008C2B1D" w:rsidP="008C2B1D">
      <w:pPr>
        <w:numPr>
          <w:ilvl w:val="3"/>
          <w:numId w:val="22"/>
        </w:numPr>
        <w:spacing w:after="120"/>
        <w:jc w:val="both"/>
      </w:pPr>
      <w:r>
        <w:t xml:space="preserve">licenční číslo: </w:t>
      </w:r>
      <w:proofErr w:type="spellStart"/>
      <w:r w:rsidR="003510F5">
        <w:t>xx</w:t>
      </w:r>
      <w:proofErr w:type="spellEnd"/>
    </w:p>
    <w:p w:rsidR="008C2B1D" w:rsidRDefault="008C2B1D" w:rsidP="008C2B1D">
      <w:pPr>
        <w:numPr>
          <w:ilvl w:val="3"/>
          <w:numId w:val="22"/>
        </w:numPr>
        <w:spacing w:after="120"/>
        <w:jc w:val="both"/>
      </w:pPr>
      <w:r>
        <w:t xml:space="preserve">stav počítadla nespotřebovaného kreditu ke dni nabytí účinnosti </w:t>
      </w:r>
      <w:proofErr w:type="gramStart"/>
      <w:r>
        <w:t>Dohody: ....................</w:t>
      </w:r>
      <w:proofErr w:type="gramEnd"/>
    </w:p>
    <w:p w:rsidR="008C2B1D" w:rsidRDefault="008C2B1D" w:rsidP="008C2B1D">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8C2B1D" w:rsidRDefault="008C2B1D" w:rsidP="008C2B1D">
      <w:pPr>
        <w:numPr>
          <w:ilvl w:val="1"/>
          <w:numId w:val="22"/>
        </w:numPr>
        <w:spacing w:after="120"/>
        <w:ind w:left="624" w:hanging="624"/>
        <w:jc w:val="both"/>
      </w:pPr>
      <w:r>
        <w:t>V souladu s § 1751 odst. 1Občanského zákoníku jsou Podmínky nedílnou součástí této Dohody. Podpisem této Dohody Uživatel potvrzuje, že se seznámil s obsahem a významem Podmínek, že mu byl jejich text dostatečně vysvětlen a že výslovně s jejich zněním souhlasí.</w:t>
      </w:r>
    </w:p>
    <w:p w:rsidR="008C2B1D" w:rsidRDefault="008C2B1D" w:rsidP="008C2B1D">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1.19tohoto článku. Uživatel je povinen se s novým zněním Podmínek seznámit.</w:t>
      </w:r>
    </w:p>
    <w:p w:rsidR="008C2B1D" w:rsidRDefault="008C2B1D" w:rsidP="008C2B1D">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8C2B1D" w:rsidRDefault="008C2B1D" w:rsidP="008C2B1D">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8C2B1D" w:rsidRDefault="008C2B1D" w:rsidP="008C2B1D">
      <w:pPr>
        <w:numPr>
          <w:ilvl w:val="1"/>
          <w:numId w:val="22"/>
        </w:numPr>
        <w:spacing w:after="120"/>
        <w:ind w:left="624" w:hanging="624"/>
        <w:jc w:val="both"/>
      </w:pPr>
      <w:proofErr w:type="gramStart"/>
      <w:r>
        <w:t>Kredit</w:t>
      </w:r>
      <w:proofErr w:type="gramEnd"/>
      <w:r>
        <w:t xml:space="preserve"> bude nastavován dálkově prostřednictvím kreditovacího centra, které k datu účinnosti </w:t>
      </w:r>
      <w:proofErr w:type="gramStart"/>
      <w:r>
        <w:t>Dohody</w:t>
      </w:r>
      <w:proofErr w:type="gramEnd"/>
    </w:p>
    <w:p w:rsidR="008C2B1D" w:rsidRDefault="008C2B1D" w:rsidP="008C2B1D">
      <w:pPr>
        <w:numPr>
          <w:ilvl w:val="2"/>
          <w:numId w:val="22"/>
        </w:numPr>
        <w:spacing w:after="120"/>
        <w:ind w:left="624" w:hanging="624"/>
        <w:jc w:val="both"/>
      </w:pPr>
      <w:r>
        <w:t xml:space="preserve">provozuje: </w:t>
      </w:r>
      <w:proofErr w:type="spellStart"/>
      <w:r w:rsidR="003510F5">
        <w:t>xx</w:t>
      </w:r>
      <w:proofErr w:type="spellEnd"/>
    </w:p>
    <w:p w:rsidR="008C2B1D" w:rsidRDefault="008C2B1D" w:rsidP="008C2B1D">
      <w:pPr>
        <w:numPr>
          <w:ilvl w:val="2"/>
          <w:numId w:val="22"/>
        </w:numPr>
        <w:spacing w:after="120"/>
        <w:ind w:left="624" w:hanging="624"/>
        <w:jc w:val="both"/>
      </w:pPr>
      <w:r>
        <w:t xml:space="preserve">na adrese: Sienkiewiczova 2, </w:t>
      </w:r>
      <w:proofErr w:type="gramStart"/>
      <w:r>
        <w:t>400 11  Ústí</w:t>
      </w:r>
      <w:proofErr w:type="gramEnd"/>
      <w:r>
        <w:t xml:space="preserve"> nad Labem</w:t>
      </w:r>
    </w:p>
    <w:p w:rsidR="008C2B1D" w:rsidRDefault="008C2B1D" w:rsidP="008C2B1D">
      <w:pPr>
        <w:numPr>
          <w:ilvl w:val="1"/>
          <w:numId w:val="22"/>
        </w:numPr>
        <w:spacing w:after="120"/>
        <w:ind w:left="624" w:hanging="624"/>
        <w:jc w:val="both"/>
      </w:pPr>
      <w:r>
        <w:t>Změna provozovatele kreditovacího centra není důvodem k sepsání Dodatku, ale musí být Uživateli oznámena nejpozději k datu této změny.</w:t>
      </w:r>
    </w:p>
    <w:p w:rsidR="008C2B1D" w:rsidRDefault="008C2B1D" w:rsidP="008C2B1D">
      <w:pPr>
        <w:numPr>
          <w:ilvl w:val="1"/>
          <w:numId w:val="22"/>
        </w:numPr>
        <w:spacing w:after="120"/>
        <w:ind w:left="624" w:hanging="624"/>
        <w:jc w:val="both"/>
      </w:pPr>
      <w:r>
        <w:t>Způsob úhrady kreditu: Bezhotovostním převodem na účet ČP.</w:t>
      </w:r>
    </w:p>
    <w:p w:rsidR="008C2B1D" w:rsidRDefault="008C2B1D" w:rsidP="008C2B1D">
      <w:pPr>
        <w:numPr>
          <w:ilvl w:val="2"/>
          <w:numId w:val="22"/>
        </w:numPr>
        <w:spacing w:after="120"/>
        <w:ind w:left="624" w:hanging="624"/>
        <w:jc w:val="both"/>
      </w:pPr>
      <w:r>
        <w:t xml:space="preserve">Číslo účtu: </w:t>
      </w:r>
      <w:proofErr w:type="spellStart"/>
      <w:r w:rsidR="003510F5">
        <w:t>xx</w:t>
      </w:r>
      <w:proofErr w:type="spellEnd"/>
    </w:p>
    <w:p w:rsidR="008C2B1D" w:rsidRDefault="008C2B1D" w:rsidP="008C2B1D">
      <w:pPr>
        <w:numPr>
          <w:ilvl w:val="2"/>
          <w:numId w:val="22"/>
        </w:numPr>
        <w:spacing w:after="120"/>
        <w:ind w:left="624" w:hanging="624"/>
        <w:jc w:val="both"/>
      </w:pPr>
      <w:r>
        <w:t xml:space="preserve">Variabilní symbol: </w:t>
      </w:r>
      <w:proofErr w:type="spellStart"/>
      <w:r w:rsidR="003510F5">
        <w:t>xx</w:t>
      </w:r>
      <w:proofErr w:type="spellEnd"/>
    </w:p>
    <w:p w:rsidR="008C2B1D" w:rsidRDefault="008C2B1D" w:rsidP="008C2B1D">
      <w:pPr>
        <w:numPr>
          <w:ilvl w:val="2"/>
          <w:numId w:val="22"/>
        </w:numPr>
        <w:spacing w:after="120"/>
        <w:ind w:left="624" w:hanging="624"/>
        <w:jc w:val="both"/>
      </w:pPr>
      <w:r>
        <w:t xml:space="preserve">Specifický symbol: </w:t>
      </w:r>
      <w:proofErr w:type="spellStart"/>
      <w:r w:rsidR="003510F5">
        <w:t>xx</w:t>
      </w:r>
      <w:proofErr w:type="spellEnd"/>
    </w:p>
    <w:p w:rsidR="008C2B1D" w:rsidRDefault="008C2B1D" w:rsidP="008C2B1D">
      <w:pPr>
        <w:numPr>
          <w:ilvl w:val="1"/>
          <w:numId w:val="22"/>
        </w:numPr>
        <w:spacing w:after="120"/>
        <w:ind w:left="624" w:hanging="624"/>
        <w:jc w:val="both"/>
      </w:pPr>
      <w:r>
        <w:t>Kredit je možné nastavit až po připsání příslušné platby na účet ČP.</w:t>
      </w:r>
    </w:p>
    <w:p w:rsidR="008C2B1D" w:rsidRDefault="008C2B1D" w:rsidP="008C2B1D">
      <w:pPr>
        <w:numPr>
          <w:ilvl w:val="1"/>
          <w:numId w:val="22"/>
        </w:numPr>
        <w:spacing w:after="120"/>
        <w:ind w:left="624" w:hanging="624"/>
        <w:jc w:val="both"/>
      </w:pPr>
      <w:r>
        <w:t>Dohoda se vztahuje na úhradu poštovních služeb uvedených v Podmínkách platných ke dni podání.</w:t>
      </w:r>
    </w:p>
    <w:p w:rsidR="00BF7FCF" w:rsidRPr="00BF7FCF" w:rsidRDefault="008C2B1D" w:rsidP="008C2B1D">
      <w:pPr>
        <w:numPr>
          <w:ilvl w:val="1"/>
          <w:numId w:val="22"/>
        </w:numPr>
        <w:spacing w:after="120"/>
        <w:ind w:left="624" w:hanging="624"/>
        <w:jc w:val="both"/>
        <w:rPr>
          <w:b/>
        </w:rPr>
      </w:pPr>
      <w:r>
        <w:t>Výplatní stroj bude umístěn na adrese:</w:t>
      </w:r>
    </w:p>
    <w:p w:rsidR="008C2B1D" w:rsidRPr="00BF7FCF" w:rsidRDefault="008C2B1D" w:rsidP="00BF7FCF">
      <w:pPr>
        <w:numPr>
          <w:ilvl w:val="0"/>
          <w:numId w:val="0"/>
        </w:numPr>
        <w:spacing w:after="120"/>
        <w:ind w:left="624"/>
        <w:jc w:val="both"/>
        <w:rPr>
          <w:b/>
        </w:rPr>
      </w:pPr>
      <w:r>
        <w:t xml:space="preserve"> </w:t>
      </w:r>
      <w:proofErr w:type="spellStart"/>
      <w:r w:rsidR="003510F5">
        <w:rPr>
          <w:b/>
        </w:rPr>
        <w:t>xx</w:t>
      </w:r>
      <w:proofErr w:type="spellEnd"/>
    </w:p>
    <w:p w:rsidR="008C2B1D" w:rsidRPr="00BF7FCF" w:rsidRDefault="008C2B1D" w:rsidP="008C2B1D">
      <w:pPr>
        <w:numPr>
          <w:ilvl w:val="2"/>
          <w:numId w:val="22"/>
        </w:numPr>
        <w:spacing w:after="120"/>
        <w:ind w:left="624" w:hanging="624"/>
        <w:jc w:val="both"/>
        <w:rPr>
          <w:b/>
        </w:rPr>
      </w:pPr>
      <w:r>
        <w:t xml:space="preserve">ID CČK složky - umístění výplatního stroje: </w:t>
      </w:r>
      <w:proofErr w:type="spellStart"/>
      <w:r w:rsidR="003510F5">
        <w:rPr>
          <w:b/>
        </w:rPr>
        <w:t>xx</w:t>
      </w:r>
      <w:proofErr w:type="spellEnd"/>
    </w:p>
    <w:p w:rsidR="008C2B1D" w:rsidRDefault="008C2B1D" w:rsidP="008C2B1D">
      <w:pPr>
        <w:numPr>
          <w:ilvl w:val="1"/>
          <w:numId w:val="22"/>
        </w:numPr>
        <w:spacing w:after="120"/>
        <w:ind w:left="624" w:hanging="624"/>
        <w:jc w:val="both"/>
      </w:pPr>
      <w:r>
        <w:lastRenderedPageBreak/>
        <w:t>Poštovní zásilky (dále jen "zásilky") opatřené otiskem tohoto výplatního stroje budou předávány:</w:t>
      </w:r>
    </w:p>
    <w:p w:rsidR="008C2B1D" w:rsidRPr="00387205" w:rsidRDefault="008C2B1D" w:rsidP="008C2B1D">
      <w:pPr>
        <w:numPr>
          <w:ilvl w:val="5"/>
          <w:numId w:val="22"/>
        </w:numPr>
        <w:spacing w:after="120"/>
        <w:jc w:val="both"/>
        <w:rPr>
          <w:b/>
        </w:rPr>
      </w:pPr>
      <w:r>
        <w:t xml:space="preserve">v uzavřeném obalu (brašně) označeném: </w:t>
      </w:r>
      <w:proofErr w:type="spellStart"/>
      <w:r w:rsidR="003510F5">
        <w:rPr>
          <w:b/>
        </w:rPr>
        <w:t>xxx</w:t>
      </w:r>
      <w:proofErr w:type="spellEnd"/>
    </w:p>
    <w:p w:rsidR="008C2B1D" w:rsidRPr="00387205" w:rsidRDefault="008C2B1D" w:rsidP="008C2B1D">
      <w:pPr>
        <w:numPr>
          <w:ilvl w:val="2"/>
          <w:numId w:val="22"/>
        </w:numPr>
        <w:spacing w:after="120"/>
        <w:ind w:left="1077" w:hanging="510"/>
        <w:jc w:val="both"/>
        <w:rPr>
          <w:b/>
        </w:rPr>
      </w:pPr>
      <w:r>
        <w:t xml:space="preserve">výhradně u přepážky pošty: </w:t>
      </w:r>
      <w:proofErr w:type="spellStart"/>
      <w:r w:rsidR="003510F5">
        <w:rPr>
          <w:b/>
        </w:rPr>
        <w:t>xx</w:t>
      </w:r>
      <w:proofErr w:type="spellEnd"/>
    </w:p>
    <w:p w:rsidR="008C2B1D" w:rsidRPr="00387205" w:rsidRDefault="008C2B1D" w:rsidP="008C2B1D">
      <w:pPr>
        <w:numPr>
          <w:ilvl w:val="2"/>
          <w:numId w:val="22"/>
        </w:numPr>
        <w:spacing w:after="120"/>
        <w:ind w:left="1077" w:hanging="510"/>
        <w:jc w:val="both"/>
        <w:rPr>
          <w:b/>
        </w:rPr>
      </w:pPr>
      <w:r w:rsidRPr="00387205">
        <w:rPr>
          <w:b/>
        </w:rPr>
        <w:t xml:space="preserve">v době </w:t>
      </w:r>
      <w:proofErr w:type="gramStart"/>
      <w:r w:rsidRPr="00387205">
        <w:rPr>
          <w:b/>
        </w:rPr>
        <w:t>od</w:t>
      </w:r>
      <w:proofErr w:type="gramEnd"/>
      <w:r w:rsidRPr="00387205">
        <w:rPr>
          <w:b/>
        </w:rPr>
        <w:t xml:space="preserve">: 8:00 </w:t>
      </w:r>
      <w:proofErr w:type="gramStart"/>
      <w:r w:rsidRPr="00387205">
        <w:rPr>
          <w:b/>
        </w:rPr>
        <w:t>do</w:t>
      </w:r>
      <w:proofErr w:type="gramEnd"/>
      <w:r w:rsidRPr="00387205">
        <w:rPr>
          <w:b/>
        </w:rPr>
        <w:t>: 16:00</w:t>
      </w:r>
    </w:p>
    <w:p w:rsidR="008C2B1D" w:rsidRDefault="008C2B1D" w:rsidP="008C2B1D">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8C2B1D" w:rsidRDefault="008C2B1D" w:rsidP="008C2B1D">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8C2B1D" w:rsidRDefault="008C2B1D" w:rsidP="008C2B1D">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8C2B1D" w:rsidRDefault="008C2B1D" w:rsidP="008C2B1D">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8C2B1D" w:rsidRDefault="008C2B1D" w:rsidP="008C2B1D">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gramStart"/>
      <w:r>
        <w:t>s.p.</w:t>
      </w:r>
      <w:proofErr w:type="gram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8C2B1D" w:rsidRDefault="008C2B1D" w:rsidP="008C2B1D">
      <w:pPr>
        <w:numPr>
          <w:ilvl w:val="1"/>
          <w:numId w:val="22"/>
        </w:numPr>
        <w:spacing w:after="120"/>
        <w:ind w:left="624" w:hanging="624"/>
        <w:jc w:val="both"/>
      </w:pPr>
      <w:r>
        <w:t>Kontaktními osobami za Uživatele jsou:</w:t>
      </w:r>
    </w:p>
    <w:p w:rsidR="008C2B1D" w:rsidRPr="00A624A2" w:rsidRDefault="003510F5" w:rsidP="008C2B1D">
      <w:pPr>
        <w:numPr>
          <w:ilvl w:val="5"/>
          <w:numId w:val="22"/>
        </w:numPr>
        <w:spacing w:after="120"/>
        <w:jc w:val="both"/>
        <w:rPr>
          <w:b/>
        </w:rPr>
      </w:pPr>
      <w:proofErr w:type="spellStart"/>
      <w:r>
        <w:rPr>
          <w:b/>
        </w:rPr>
        <w:t>xx</w:t>
      </w:r>
      <w:proofErr w:type="spellEnd"/>
    </w:p>
    <w:p w:rsidR="008C2B1D" w:rsidRDefault="008C2B1D" w:rsidP="008C2B1D">
      <w:pPr>
        <w:numPr>
          <w:ilvl w:val="2"/>
          <w:numId w:val="22"/>
        </w:numPr>
        <w:spacing w:after="120"/>
        <w:ind w:left="624" w:hanging="624"/>
        <w:jc w:val="both"/>
      </w:pPr>
      <w:r>
        <w:t>Kontaktními osobami za ČP jsou:</w:t>
      </w:r>
    </w:p>
    <w:p w:rsidR="008C2B1D" w:rsidRPr="00A624A2" w:rsidRDefault="003510F5" w:rsidP="008C2B1D">
      <w:pPr>
        <w:numPr>
          <w:ilvl w:val="5"/>
          <w:numId w:val="22"/>
        </w:numPr>
        <w:spacing w:after="120"/>
        <w:jc w:val="both"/>
        <w:rPr>
          <w:b/>
        </w:rPr>
      </w:pPr>
      <w:proofErr w:type="spellStart"/>
      <w:r>
        <w:rPr>
          <w:b/>
        </w:rPr>
        <w:t>xx</w:t>
      </w:r>
      <w:proofErr w:type="spellEnd"/>
    </w:p>
    <w:p w:rsidR="008C2B1D" w:rsidRPr="00A624A2" w:rsidRDefault="003510F5" w:rsidP="008C2B1D">
      <w:pPr>
        <w:numPr>
          <w:ilvl w:val="2"/>
          <w:numId w:val="22"/>
        </w:numPr>
        <w:spacing w:after="120"/>
        <w:ind w:left="1077" w:hanging="510"/>
        <w:jc w:val="both"/>
        <w:rPr>
          <w:b/>
        </w:rPr>
      </w:pPr>
      <w:r>
        <w:rPr>
          <w:b/>
        </w:rPr>
        <w:t>xx</w:t>
      </w:r>
      <w:bookmarkStart w:id="0" w:name="_GoBack"/>
      <w:bookmarkEnd w:id="0"/>
    </w:p>
    <w:p w:rsidR="008C2B1D" w:rsidRDefault="008C2B1D" w:rsidP="008C2B1D">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8C2B1D" w:rsidRDefault="008C2B1D" w:rsidP="008C2B1D">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8C2B1D" w:rsidRPr="008C2B1D" w:rsidRDefault="008C2B1D" w:rsidP="008C2B1D">
      <w:pPr>
        <w:keepNext/>
        <w:spacing w:before="480" w:after="120"/>
        <w:ind w:left="431" w:hanging="431"/>
        <w:jc w:val="center"/>
        <w:outlineLvl w:val="0"/>
      </w:pPr>
      <w:r>
        <w:rPr>
          <w:b/>
          <w:sz w:val="24"/>
        </w:rPr>
        <w:lastRenderedPageBreak/>
        <w:t>Ostatní ujednání</w:t>
      </w:r>
    </w:p>
    <w:p w:rsidR="008C2B1D" w:rsidRDefault="008C2B1D" w:rsidP="008C2B1D">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8C2B1D" w:rsidRDefault="008C2B1D" w:rsidP="008C2B1D">
      <w:pPr>
        <w:numPr>
          <w:ilvl w:val="1"/>
          <w:numId w:val="22"/>
        </w:numPr>
        <w:spacing w:after="120"/>
        <w:ind w:left="624" w:hanging="624"/>
        <w:jc w:val="both"/>
      </w:pPr>
      <w:r>
        <w:t>Uživatel se zavazuje předat kontaktnímu pracovníkovi obchodu ČP uvedenému v čl. 1, odst. 1.19 Dohody do 3 pracovních dnů od uvedení výplatního stroje do provozu 2 otisky výplatního stroje s nulovou hodnotou.</w:t>
      </w:r>
    </w:p>
    <w:p w:rsidR="008C2B1D" w:rsidRDefault="008C2B1D" w:rsidP="008C2B1D">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8C2B1D" w:rsidRDefault="008C2B1D" w:rsidP="008C2B1D">
      <w:pPr>
        <w:numPr>
          <w:ilvl w:val="2"/>
          <w:numId w:val="22"/>
        </w:numPr>
        <w:spacing w:after="120"/>
        <w:ind w:left="624" w:hanging="624"/>
        <w:jc w:val="both"/>
      </w:pPr>
      <w:r>
        <w:t>Zaplacením smluvní pokuty není dotčeno právo ČP na náhradu škody.</w:t>
      </w:r>
    </w:p>
    <w:p w:rsidR="008C2B1D" w:rsidRDefault="008C2B1D" w:rsidP="008C2B1D">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8C2B1D" w:rsidRDefault="008C2B1D" w:rsidP="008C2B1D">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8C2B1D" w:rsidRDefault="008C2B1D" w:rsidP="008C2B1D">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8C2B1D" w:rsidRDefault="008C2B1D" w:rsidP="008C2B1D">
      <w:pPr>
        <w:numPr>
          <w:ilvl w:val="5"/>
          <w:numId w:val="22"/>
        </w:numPr>
        <w:spacing w:after="120"/>
        <w:jc w:val="both"/>
      </w:pPr>
      <w:r>
        <w:t>budou udržovat získané informace v tajnosti,</w:t>
      </w:r>
    </w:p>
    <w:p w:rsidR="008C2B1D" w:rsidRDefault="008C2B1D" w:rsidP="008C2B1D">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8C2B1D" w:rsidRDefault="008C2B1D" w:rsidP="008C2B1D">
      <w:pPr>
        <w:numPr>
          <w:ilvl w:val="1"/>
          <w:numId w:val="22"/>
        </w:numPr>
        <w:spacing w:after="120"/>
        <w:ind w:left="624" w:hanging="624"/>
        <w:jc w:val="both"/>
      </w:pPr>
      <w:r>
        <w:t xml:space="preserve">V případě, že je výplatní stroj používán Uživatelem jakožto prostředníkem jiného provozovatele poštovních služeb k vyplácení Zásilek prvotně podaných u jiného provozovatele poštovních služeb, než je Česká pošta, </w:t>
      </w:r>
      <w:proofErr w:type="gramStart"/>
      <w:r>
        <w:t>s.p.</w:t>
      </w:r>
      <w:proofErr w:type="gramEnd"/>
      <w:r>
        <w:t xml:space="preserve">, jejichž odesílatelem nebyl sám Uživatel, je Uživatel povinen ČP o této skutečnosti bez zbytečného odkladu informovat. Uživatel je současně povinen při předání Zásilek informovat ČP, které ze Zásilek vyplacených výplatním strojem představují zásilky podle předchozí věty.  V případě nesplnění povinnosti Uživatele informovat ČP o skutečnosti, že je výplatní stroj používán Uživatelem jakožto prostředníkem jiného provozovatele poštovních služeb k vyplácení Zásilek prvotně podaných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8C2B1D" w:rsidRPr="008C2B1D" w:rsidRDefault="008C2B1D" w:rsidP="008C2B1D">
      <w:pPr>
        <w:keepNext/>
        <w:spacing w:before="480" w:after="120"/>
        <w:ind w:left="431" w:hanging="431"/>
        <w:jc w:val="center"/>
        <w:outlineLvl w:val="0"/>
      </w:pPr>
      <w:r>
        <w:rPr>
          <w:b/>
          <w:sz w:val="24"/>
        </w:rPr>
        <w:t>Odstoupení od Dohody</w:t>
      </w:r>
    </w:p>
    <w:p w:rsidR="008C2B1D" w:rsidRDefault="008C2B1D" w:rsidP="008C2B1D">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8C2B1D" w:rsidRPr="008C2B1D" w:rsidRDefault="008C2B1D" w:rsidP="008C2B1D">
      <w:pPr>
        <w:keepNext/>
        <w:spacing w:before="480" w:after="120"/>
        <w:ind w:left="431" w:hanging="431"/>
        <w:jc w:val="center"/>
        <w:outlineLvl w:val="0"/>
      </w:pPr>
      <w:r>
        <w:rPr>
          <w:b/>
          <w:sz w:val="24"/>
        </w:rPr>
        <w:lastRenderedPageBreak/>
        <w:t>Závěrečná ustanovení</w:t>
      </w:r>
    </w:p>
    <w:p w:rsidR="008C2B1D" w:rsidRDefault="008C2B1D" w:rsidP="008C2B1D">
      <w:pPr>
        <w:numPr>
          <w:ilvl w:val="1"/>
          <w:numId w:val="22"/>
        </w:numPr>
        <w:spacing w:after="120"/>
        <w:ind w:left="624" w:hanging="624"/>
        <w:jc w:val="both"/>
      </w:pPr>
      <w:r w:rsidRPr="00A624A2">
        <w:rPr>
          <w:b/>
        </w:rPr>
        <w:t>Dohoda se uzavírá na dobu neurčitou</w:t>
      </w:r>
      <w:r>
        <w:t xml:space="preserve">.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w:t>
      </w:r>
      <w:proofErr w:type="spellStart"/>
      <w:proofErr w:type="gramStart"/>
      <w:r>
        <w:t>formu.ČP</w:t>
      </w:r>
      <w:proofErr w:type="spellEnd"/>
      <w:proofErr w:type="gramEnd"/>
      <w:r>
        <w:t xml:space="preserve">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8C2B1D" w:rsidRDefault="008C2B1D" w:rsidP="008C2B1D">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8C2B1D" w:rsidRDefault="008C2B1D" w:rsidP="008C2B1D">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8C2B1D" w:rsidRDefault="008C2B1D" w:rsidP="008C2B1D">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8C2B1D" w:rsidRDefault="008C2B1D" w:rsidP="008C2B1D">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8C2B1D" w:rsidRDefault="008C2B1D" w:rsidP="008C2B1D">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C2B1D" w:rsidRDefault="008C2B1D" w:rsidP="008C2B1D">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8C2B1D" w:rsidRDefault="008C2B1D" w:rsidP="008C2B1D">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C2B1D" w:rsidRDefault="008C2B1D" w:rsidP="008C2B1D">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C2B1D" w:rsidRDefault="008C2B1D" w:rsidP="008C2B1D">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C2B1D" w:rsidRDefault="008C2B1D" w:rsidP="008C2B1D">
      <w:pPr>
        <w:numPr>
          <w:ilvl w:val="1"/>
          <w:numId w:val="22"/>
        </w:numPr>
        <w:spacing w:after="120"/>
        <w:ind w:left="624" w:hanging="624"/>
        <w:jc w:val="both"/>
      </w:pPr>
      <w:r>
        <w:lastRenderedPageBreak/>
        <w:t>Povinnost mlčenlivosti trvá bez ohledu na ukončení smluvního vztahu založeného touto Dohodou.</w:t>
      </w:r>
    </w:p>
    <w:p w:rsidR="008C2B1D" w:rsidRDefault="008C2B1D" w:rsidP="008C2B1D">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8C2B1D" w:rsidRDefault="008C2B1D" w:rsidP="008C2B1D">
      <w:pPr>
        <w:numPr>
          <w:ilvl w:val="1"/>
          <w:numId w:val="22"/>
        </w:numPr>
        <w:spacing w:after="120"/>
        <w:ind w:left="624" w:hanging="624"/>
        <w:jc w:val="both"/>
      </w:pPr>
      <w:r>
        <w:t xml:space="preserve">Tato Dohoda je sepsána ve 4 (slovy: čtyřech) </w:t>
      </w:r>
      <w:proofErr w:type="gramStart"/>
      <w:r>
        <w:t>stejnopisech</w:t>
      </w:r>
      <w:proofErr w:type="gramEnd"/>
      <w:r>
        <w:t xml:space="preserve"> s platností originálu, z nichž každá Strana Dohody obdrží dvě vyhotovení.</w:t>
      </w:r>
    </w:p>
    <w:p w:rsidR="008C2B1D" w:rsidRDefault="008C2B1D" w:rsidP="008C2B1D">
      <w:pPr>
        <w:numPr>
          <w:ilvl w:val="1"/>
          <w:numId w:val="22"/>
        </w:numPr>
        <w:spacing w:after="120"/>
        <w:ind w:left="624" w:hanging="624"/>
        <w:jc w:val="both"/>
      </w:pPr>
      <w:r>
        <w:t>Práva a povinnosti plynoucí z této Dohody pro každou ze Stran Dohody přecházejí na jejich právní nástupce.</w:t>
      </w:r>
    </w:p>
    <w:p w:rsidR="008C2B1D" w:rsidRDefault="008C2B1D" w:rsidP="008C2B1D">
      <w:pPr>
        <w:numPr>
          <w:ilvl w:val="1"/>
          <w:numId w:val="22"/>
        </w:numPr>
        <w:spacing w:after="120"/>
        <w:ind w:left="624" w:hanging="624"/>
        <w:jc w:val="both"/>
      </w:pPr>
      <w:r>
        <w:t xml:space="preserve">Vztahy neupravené touto Dohodou se řídí platným právním řádem ČR. </w:t>
      </w:r>
    </w:p>
    <w:p w:rsidR="008C2B1D" w:rsidRDefault="008C2B1D" w:rsidP="008C2B1D">
      <w:pPr>
        <w:numPr>
          <w:ilvl w:val="1"/>
          <w:numId w:val="22"/>
        </w:numPr>
        <w:spacing w:after="120"/>
        <w:ind w:left="624" w:hanging="624"/>
        <w:jc w:val="both"/>
      </w:pPr>
      <w:r>
        <w:t xml:space="preserve">Dohoda je uzavřená a účinná dnem podpisu oběma Stranami Dohody. </w:t>
      </w:r>
    </w:p>
    <w:p w:rsidR="008C2B1D" w:rsidRDefault="008C2B1D" w:rsidP="008C2B1D">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C2B1D" w:rsidRDefault="008C2B1D" w:rsidP="008C2B1D">
      <w:pPr>
        <w:numPr>
          <w:ilvl w:val="0"/>
          <w:numId w:val="0"/>
        </w:numPr>
        <w:spacing w:after="120"/>
        <w:jc w:val="both"/>
      </w:pPr>
    </w:p>
    <w:p w:rsidR="008C2B1D" w:rsidRDefault="008C2B1D" w:rsidP="008C2B1D">
      <w:pPr>
        <w:numPr>
          <w:ilvl w:val="0"/>
          <w:numId w:val="0"/>
        </w:numPr>
        <w:spacing w:after="120"/>
        <w:jc w:val="both"/>
      </w:pPr>
    </w:p>
    <w:p w:rsidR="008C2B1D" w:rsidRDefault="008C2B1D" w:rsidP="008C2B1D">
      <w:pPr>
        <w:numPr>
          <w:ilvl w:val="0"/>
          <w:numId w:val="0"/>
        </w:numPr>
        <w:spacing w:after="120"/>
        <w:jc w:val="both"/>
      </w:pPr>
      <w:r>
        <w:t xml:space="preserve">Seznam příloh: </w:t>
      </w:r>
    </w:p>
    <w:p w:rsidR="008C2B1D" w:rsidRDefault="008C2B1D" w:rsidP="008C2B1D">
      <w:pPr>
        <w:numPr>
          <w:ilvl w:val="0"/>
          <w:numId w:val="0"/>
        </w:numPr>
        <w:spacing w:after="120"/>
        <w:jc w:val="both"/>
      </w:pPr>
      <w:r>
        <w:t>Příloha č. 1 - Souhlas příslušného pracoviště obchodu ČP s používáním předloženého otisku VS</w:t>
      </w:r>
    </w:p>
    <w:p w:rsidR="008C2B1D" w:rsidRDefault="008C2B1D" w:rsidP="008C2B1D">
      <w:pPr>
        <w:numPr>
          <w:ilvl w:val="0"/>
          <w:numId w:val="0"/>
        </w:numPr>
        <w:spacing w:after="120"/>
        <w:jc w:val="both"/>
      </w:pPr>
      <w:r>
        <w:t>Příloha č. 2 - Podmínky pro používání výplatních strojů</w:t>
      </w:r>
    </w:p>
    <w:p w:rsidR="008C2B1D" w:rsidRDefault="008C2B1D" w:rsidP="008C2B1D">
      <w:pPr>
        <w:numPr>
          <w:ilvl w:val="0"/>
          <w:numId w:val="0"/>
        </w:numPr>
        <w:spacing w:after="120"/>
        <w:jc w:val="both"/>
      </w:pPr>
    </w:p>
    <w:p w:rsidR="008C2B1D" w:rsidRDefault="008C2B1D" w:rsidP="008C2B1D">
      <w:pPr>
        <w:numPr>
          <w:ilvl w:val="0"/>
          <w:numId w:val="0"/>
        </w:numPr>
        <w:spacing w:after="120"/>
        <w:jc w:val="both"/>
        <w:sectPr w:rsidR="008C2B1D"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C2B1D" w:rsidRDefault="008C2B1D" w:rsidP="008C2B1D">
      <w:pPr>
        <w:numPr>
          <w:ilvl w:val="0"/>
          <w:numId w:val="0"/>
        </w:numPr>
        <w:spacing w:after="120"/>
        <w:jc w:val="both"/>
      </w:pPr>
      <w:r>
        <w:lastRenderedPageBreak/>
        <w:t xml:space="preserve">V </w:t>
      </w:r>
      <w:proofErr w:type="gramStart"/>
      <w:r>
        <w:t>Brně  dne</w:t>
      </w:r>
      <w:proofErr w:type="gramEnd"/>
      <w:r>
        <w:t xml:space="preserve"> </w:t>
      </w:r>
    </w:p>
    <w:p w:rsidR="008C2B1D" w:rsidRDefault="008C2B1D" w:rsidP="008C2B1D">
      <w:pPr>
        <w:numPr>
          <w:ilvl w:val="0"/>
          <w:numId w:val="0"/>
        </w:numPr>
        <w:spacing w:after="120"/>
        <w:jc w:val="both"/>
      </w:pPr>
      <w:r>
        <w:t>Za ČP:</w:t>
      </w:r>
    </w:p>
    <w:p w:rsidR="008C2B1D" w:rsidRDefault="008C2B1D" w:rsidP="008C2B1D">
      <w:pPr>
        <w:numPr>
          <w:ilvl w:val="0"/>
          <w:numId w:val="0"/>
        </w:numPr>
        <w:spacing w:after="120"/>
        <w:jc w:val="both"/>
      </w:pPr>
    </w:p>
    <w:p w:rsidR="008C2B1D" w:rsidRDefault="008C2B1D" w:rsidP="008C2B1D">
      <w:pPr>
        <w:numPr>
          <w:ilvl w:val="0"/>
          <w:numId w:val="0"/>
        </w:numPr>
        <w:spacing w:after="120"/>
        <w:jc w:val="center"/>
      </w:pPr>
      <w:r>
        <w:t>_________________________________________</w:t>
      </w:r>
    </w:p>
    <w:p w:rsidR="008C2B1D" w:rsidRDefault="008C2B1D" w:rsidP="008C2B1D">
      <w:pPr>
        <w:numPr>
          <w:ilvl w:val="0"/>
          <w:numId w:val="0"/>
        </w:numPr>
        <w:spacing w:after="120"/>
        <w:jc w:val="center"/>
      </w:pPr>
      <w:r>
        <w:t>Alena Vozábalová</w:t>
      </w:r>
    </w:p>
    <w:p w:rsidR="008C2B1D" w:rsidRDefault="008C2B1D" w:rsidP="008C2B1D">
      <w:pPr>
        <w:numPr>
          <w:ilvl w:val="0"/>
          <w:numId w:val="0"/>
        </w:numPr>
        <w:spacing w:after="120"/>
        <w:jc w:val="center"/>
      </w:pPr>
      <w:r>
        <w:t>Obchodní ředitelka Regionu, Obchod JM</w:t>
      </w:r>
    </w:p>
    <w:p w:rsidR="008C2B1D" w:rsidRDefault="008C2B1D" w:rsidP="008C2B1D">
      <w:pPr>
        <w:numPr>
          <w:ilvl w:val="0"/>
          <w:numId w:val="0"/>
        </w:numPr>
        <w:spacing w:after="120"/>
      </w:pPr>
      <w:r>
        <w:br w:type="column"/>
      </w:r>
      <w:r>
        <w:lastRenderedPageBreak/>
        <w:t xml:space="preserve">V </w:t>
      </w:r>
      <w:proofErr w:type="gramStart"/>
      <w:r>
        <w:t>Brně  dne</w:t>
      </w:r>
      <w:proofErr w:type="gramEnd"/>
      <w:r>
        <w:t xml:space="preserve"> </w:t>
      </w:r>
    </w:p>
    <w:p w:rsidR="008C2B1D" w:rsidRDefault="008C2B1D" w:rsidP="008C2B1D">
      <w:pPr>
        <w:numPr>
          <w:ilvl w:val="0"/>
          <w:numId w:val="0"/>
        </w:numPr>
        <w:spacing w:after="120"/>
      </w:pPr>
      <w:r>
        <w:t>Za Uživatele:</w:t>
      </w:r>
    </w:p>
    <w:p w:rsidR="008C2B1D" w:rsidRDefault="008C2B1D" w:rsidP="008C2B1D">
      <w:pPr>
        <w:numPr>
          <w:ilvl w:val="0"/>
          <w:numId w:val="0"/>
        </w:numPr>
        <w:spacing w:after="120"/>
      </w:pPr>
    </w:p>
    <w:p w:rsidR="008C2B1D" w:rsidRDefault="008C2B1D" w:rsidP="008C2B1D">
      <w:pPr>
        <w:numPr>
          <w:ilvl w:val="0"/>
          <w:numId w:val="0"/>
        </w:numPr>
        <w:spacing w:after="120"/>
        <w:jc w:val="center"/>
      </w:pPr>
      <w:r>
        <w:t>_________________________________________</w:t>
      </w:r>
    </w:p>
    <w:p w:rsidR="008C2B1D" w:rsidRDefault="00B96FC0" w:rsidP="008C2B1D">
      <w:pPr>
        <w:numPr>
          <w:ilvl w:val="0"/>
          <w:numId w:val="0"/>
        </w:numPr>
        <w:spacing w:after="120"/>
        <w:jc w:val="center"/>
      </w:pPr>
      <w:proofErr w:type="spellStart"/>
      <w:r>
        <w:t>xxx</w:t>
      </w:r>
      <w:proofErr w:type="spellEnd"/>
    </w:p>
    <w:p w:rsidR="008C2B1D" w:rsidRPr="008C2B1D" w:rsidRDefault="00B96FC0" w:rsidP="008C2B1D">
      <w:pPr>
        <w:numPr>
          <w:ilvl w:val="0"/>
          <w:numId w:val="0"/>
        </w:numPr>
        <w:spacing w:after="120"/>
        <w:jc w:val="center"/>
      </w:pPr>
      <w:proofErr w:type="spellStart"/>
      <w:r>
        <w:t>xx</w:t>
      </w:r>
      <w:proofErr w:type="spellEnd"/>
    </w:p>
    <w:sectPr w:rsidR="008C2B1D" w:rsidRPr="008C2B1D" w:rsidSect="008C2B1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EF" w:rsidRDefault="00F632EF">
      <w:r>
        <w:separator/>
      </w:r>
    </w:p>
  </w:endnote>
  <w:endnote w:type="continuationSeparator" w:id="0">
    <w:p w:rsidR="00F632EF" w:rsidRDefault="00F6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3510F5">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3510F5">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EF" w:rsidRDefault="00F632EF">
      <w:r>
        <w:separator/>
      </w:r>
    </w:p>
  </w:footnote>
  <w:footnote w:type="continuationSeparator" w:id="0">
    <w:p w:rsidR="00F632EF" w:rsidRDefault="00F6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7143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2A3C1CB" wp14:editId="0F4E7CD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C2B1D"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5116F8F9" wp14:editId="795A583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19F86964" wp14:editId="69EFE89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8C2B1D" w:rsidP="00D8786C">
    <w:pPr>
      <w:pStyle w:val="Zhlav"/>
      <w:numPr>
        <w:ilvl w:val="0"/>
        <w:numId w:val="0"/>
      </w:numPr>
      <w:ind w:left="1871"/>
      <w:jc w:val="both"/>
      <w:rPr>
        <w:rFonts w:ascii="Arial" w:hAnsi="Arial" w:cs="Arial"/>
      </w:rPr>
    </w:pPr>
    <w:r>
      <w:rPr>
        <w:rFonts w:ascii="Arial" w:hAnsi="Arial" w:cs="Arial"/>
      </w:rPr>
      <w:t>Číslo: 982607-1667/2016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412157"/>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3005"/>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0F5"/>
    <w:rsid w:val="00351BF2"/>
    <w:rsid w:val="00351E5A"/>
    <w:rsid w:val="00354F3D"/>
    <w:rsid w:val="00363B37"/>
    <w:rsid w:val="00367D52"/>
    <w:rsid w:val="003700CE"/>
    <w:rsid w:val="003701C7"/>
    <w:rsid w:val="00387205"/>
    <w:rsid w:val="003A3142"/>
    <w:rsid w:val="003D30F2"/>
    <w:rsid w:val="003E2E65"/>
    <w:rsid w:val="003E5CFE"/>
    <w:rsid w:val="003F6467"/>
    <w:rsid w:val="003F6EDC"/>
    <w:rsid w:val="00420226"/>
    <w:rsid w:val="00437D68"/>
    <w:rsid w:val="004421D5"/>
    <w:rsid w:val="00445790"/>
    <w:rsid w:val="004468D4"/>
    <w:rsid w:val="00455D11"/>
    <w:rsid w:val="004771FC"/>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85937"/>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C2B1D"/>
    <w:rsid w:val="008F0B29"/>
    <w:rsid w:val="008F2BFB"/>
    <w:rsid w:val="00907F89"/>
    <w:rsid w:val="009161FD"/>
    <w:rsid w:val="00942F32"/>
    <w:rsid w:val="0094646B"/>
    <w:rsid w:val="009677AF"/>
    <w:rsid w:val="00970044"/>
    <w:rsid w:val="00971C5D"/>
    <w:rsid w:val="00986DF1"/>
    <w:rsid w:val="009904AA"/>
    <w:rsid w:val="009906A0"/>
    <w:rsid w:val="0099457F"/>
    <w:rsid w:val="009B4F33"/>
    <w:rsid w:val="009C2E59"/>
    <w:rsid w:val="009D3A37"/>
    <w:rsid w:val="009D7203"/>
    <w:rsid w:val="00A15617"/>
    <w:rsid w:val="00A173DF"/>
    <w:rsid w:val="00A207CA"/>
    <w:rsid w:val="00A20C21"/>
    <w:rsid w:val="00A26346"/>
    <w:rsid w:val="00A3168F"/>
    <w:rsid w:val="00A512D5"/>
    <w:rsid w:val="00A624A2"/>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143F"/>
    <w:rsid w:val="00B7476C"/>
    <w:rsid w:val="00B86292"/>
    <w:rsid w:val="00B96FC0"/>
    <w:rsid w:val="00BA477E"/>
    <w:rsid w:val="00BC169F"/>
    <w:rsid w:val="00BE18CC"/>
    <w:rsid w:val="00BE46E9"/>
    <w:rsid w:val="00BE5050"/>
    <w:rsid w:val="00BF7FCF"/>
    <w:rsid w:val="00C23B80"/>
    <w:rsid w:val="00C352C4"/>
    <w:rsid w:val="00C56C85"/>
    <w:rsid w:val="00C668F0"/>
    <w:rsid w:val="00C71CB6"/>
    <w:rsid w:val="00C77E06"/>
    <w:rsid w:val="00C8011E"/>
    <w:rsid w:val="00C848AA"/>
    <w:rsid w:val="00CA19EE"/>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001"/>
    <w:rsid w:val="00E11B3F"/>
    <w:rsid w:val="00E2097A"/>
    <w:rsid w:val="00E33719"/>
    <w:rsid w:val="00E56801"/>
    <w:rsid w:val="00E57C2B"/>
    <w:rsid w:val="00E63E0B"/>
    <w:rsid w:val="00E84C79"/>
    <w:rsid w:val="00EA4519"/>
    <w:rsid w:val="00EA770B"/>
    <w:rsid w:val="00EB1DB9"/>
    <w:rsid w:val="00EB2707"/>
    <w:rsid w:val="00EB707B"/>
    <w:rsid w:val="00EC2BC2"/>
    <w:rsid w:val="00EC5806"/>
    <w:rsid w:val="00ED58B5"/>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D564-37A9-4C1B-9253-11453B01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6</Pages>
  <Words>2252</Words>
  <Characters>12965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2016-12-20T14:28:00Z</cp:lastPrinted>
  <dcterms:created xsi:type="dcterms:W3CDTF">2016-12-20T14:35:00Z</dcterms:created>
  <dcterms:modified xsi:type="dcterms:W3CDTF">2016-12-20T14:36:00Z</dcterms:modified>
</cp:coreProperties>
</file>