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C655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C655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C655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C655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C655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C655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C655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C655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558"/>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F700-54BC-4987-B729-565CA921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2020-01-09T10:22:00Z</dcterms:created>
  <dcterms:modified xsi:type="dcterms:W3CDTF">2020-01-09T10:22:00Z</dcterms:modified>
</cp:coreProperties>
</file>