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-328219866"/>
          <w:placeholder>
            <w:docPart w:val="1AF16ED1CDC5404B9B30014C90F712A8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CC73AC">
            <w:rPr>
              <w:rStyle w:val="smlouvy"/>
              <w:lang w:val="cs-CZ"/>
            </w:rPr>
            <w:t>20190895</w:t>
          </w:r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424A6">
            <w:rPr>
              <w:rStyle w:val="Smlouva"/>
            </w:rPr>
            <w:t xml:space="preserve">Ing. Vladimír </w:t>
          </w:r>
          <w:r w:rsidR="00E55DBE">
            <w:rPr>
              <w:rStyle w:val="Smlouva"/>
            </w:rPr>
            <w:t>V</w:t>
          </w:r>
          <w:r w:rsidR="006424A6">
            <w:rPr>
              <w:rStyle w:val="Smlouva"/>
            </w:rPr>
            <w:t>avrinec, MBA, ředitel Odboru logistiky</w:t>
          </w:r>
        </w:sdtContent>
      </w:sdt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7F4E0B">
                <w:rPr>
                  <w:rStyle w:val="Smlouva"/>
                </w:rPr>
                <w:t>1000</w:t>
              </w:r>
              <w:r w:rsidR="00626C9D">
                <w:rPr>
                  <w:rStyle w:val="Smlouva"/>
                </w:rPr>
                <w:t>6</w:t>
              </w:r>
              <w:r w:rsidR="0056679C">
                <w:rPr>
                  <w:rStyle w:val="Smlouva"/>
                </w:rPr>
                <w:t>-</w:t>
              </w:r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424A6">
                <w:rPr>
                  <w:rStyle w:val="Smlouva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689029959"/>
              <w:placeholder>
                <w:docPart w:val="CC1CF92382DA4631B17FD7692BCAAD33"/>
              </w:placeholder>
            </w:sdtPr>
            <w:sdtEndPr>
              <w:rPr>
                <w:rStyle w:val="Smlouva"/>
              </w:rPr>
            </w:sdtEndPr>
            <w:sdtContent>
              <w:r w:rsidR="0070579D" w:rsidRPr="0070579D">
                <w:rPr>
                  <w:rStyle w:val="Smlouva"/>
                  <w:highlight w:val="black"/>
                </w:rPr>
                <w:t>_____________________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893034865"/>
              <w:placeholder>
                <w:docPart w:val="FDE4AE671ECF4F029AF7D7EA7B03E467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</w:t>
              </w:r>
              <w:r w:rsidR="0070579D" w:rsidRPr="0070579D">
                <w:rPr>
                  <w:rStyle w:val="Smlouva"/>
                  <w:highlight w:val="black"/>
                </w:rPr>
                <w:t>_________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381328265"/>
              <w:placeholder>
                <w:docPart w:val="6EC086B3B4584320BB11316BC211E536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</w:t>
              </w:r>
              <w:r w:rsidR="0070579D" w:rsidRPr="0070579D">
                <w:rPr>
                  <w:rStyle w:val="Smlouva"/>
                  <w:highlight w:val="black"/>
                </w:rPr>
                <w:t>_________</w:t>
              </w:r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922450419"/>
          <w:placeholder>
            <w:docPart w:val="CFD411315C794001BB0BA2B55F594E73"/>
          </w:placeholder>
        </w:sdtPr>
        <w:sdtEndPr>
          <w:rPr>
            <w:rStyle w:val="Smlouva"/>
          </w:rPr>
        </w:sdtEndPr>
        <w:sdtContent>
          <w:r w:rsidR="0070579D" w:rsidRPr="0070579D">
            <w:rPr>
              <w:rStyle w:val="Smlouva"/>
              <w:highlight w:val="black"/>
            </w:rPr>
            <w:t>________</w:t>
          </w:r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2AB1">
            <w:rPr>
              <w:rStyle w:val="Smlouva"/>
            </w:rPr>
            <w:t>sshr.cz</w:t>
          </w:r>
        </w:sdtContent>
      </w:sdt>
    </w:p>
    <w:p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3D28C0" w:rsidRDefault="0070579D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626C9D" w:rsidRPr="003D28C0">
            <w:rPr>
              <w:rStyle w:val="Smlouvatun"/>
            </w:rPr>
            <w:t>Jméno a příjmení</w:t>
          </w:r>
        </w:sdtContent>
      </w:sdt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791158" w:rsidRPr="003D28C0">
            <w:rPr>
              <w:rStyle w:val="Smlouvatun"/>
            </w:rPr>
            <w:t>Josef Zima</w:t>
          </w:r>
        </w:sdtContent>
      </w:sdt>
    </w:p>
    <w:p w:rsidR="00541A18" w:rsidRPr="003D28C0" w:rsidRDefault="0070579D" w:rsidP="002A5D1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91158" w:rsidRPr="003D28C0">
            <w:rPr>
              <w:rStyle w:val="Smlouva"/>
            </w:rPr>
            <w:t>sídlo:</w:t>
          </w:r>
        </w:sdtContent>
      </w:sdt>
      <w:r w:rsidR="00541A18" w:rsidRPr="003D28C0">
        <w:rPr>
          <w:rFonts w:ascii="Garamond" w:hAnsi="Garamond" w:cs="Arial"/>
          <w:lang w:val="cs-CZ"/>
        </w:rPr>
        <w:tab/>
      </w:r>
      <w:r w:rsidR="00791158" w:rsidRPr="003D28C0">
        <w:rPr>
          <w:rFonts w:ascii="Garamond" w:hAnsi="Garamond" w:cs="Arial"/>
          <w:lang w:val="cs-CZ"/>
        </w:rPr>
        <w:t xml:space="preserve">507 59 </w:t>
      </w:r>
      <w:proofErr w:type="spellStart"/>
      <w:r w:rsidR="00791158" w:rsidRPr="003D28C0">
        <w:rPr>
          <w:rFonts w:ascii="Garamond" w:hAnsi="Garamond" w:cs="Arial"/>
          <w:lang w:val="cs-CZ"/>
        </w:rPr>
        <w:t>Šárovcova</w:t>
      </w:r>
      <w:proofErr w:type="spellEnd"/>
      <w:r w:rsidR="00791158" w:rsidRPr="003D28C0">
        <w:rPr>
          <w:rFonts w:ascii="Garamond" w:hAnsi="Garamond" w:cs="Arial"/>
          <w:lang w:val="cs-CZ"/>
        </w:rPr>
        <w:t xml:space="preserve"> Lhota 44</w:t>
      </w:r>
    </w:p>
    <w:p w:rsidR="002A5D1E" w:rsidRPr="003D28C0" w:rsidRDefault="0070579D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91158" w:rsidRPr="003D28C0">
            <w:rPr>
              <w:rStyle w:val="Smlouva"/>
            </w:rPr>
            <w:t>zapsaná v ŽR od:</w:t>
          </w:r>
        </w:sdtContent>
      </w:sdt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9C1BDD21C029403AB762D01B3BE310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91158" w:rsidRPr="003D28C0">
            <w:rPr>
              <w:rStyle w:val="Smlouva"/>
            </w:rPr>
            <w:t xml:space="preserve">9. 1. 1995 </w:t>
          </w:r>
        </w:sdtContent>
      </w:sdt>
    </w:p>
    <w:p w:rsidR="00541A18" w:rsidRPr="003D28C0" w:rsidRDefault="0070579D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91158" w:rsidRPr="003D28C0">
            <w:rPr>
              <w:rStyle w:val="Smlouva"/>
            </w:rPr>
            <w:t>vedeném u ŽÚ v</w:t>
          </w:r>
        </w:sdtContent>
      </w:sdt>
      <w:r w:rsidR="0056679C" w:rsidRPr="003D28C0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F4E0B" w:rsidRPr="003D28C0">
            <w:rPr>
              <w:rStyle w:val="Smlouva"/>
            </w:rPr>
            <w:tab/>
          </w:r>
          <w:r w:rsidR="00791158" w:rsidRPr="003D28C0">
            <w:rPr>
              <w:rStyle w:val="Smlouva"/>
            </w:rPr>
            <w:t>Městském úřadě v Jičíně</w:t>
          </w:r>
        </w:sdtContent>
      </w:sdt>
    </w:p>
    <w:p w:rsidR="00541A18" w:rsidRPr="003D28C0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IČO:</w:t>
      </w:r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167CF8C9D8B74361BCF59DD6690B5D2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91158" w:rsidRPr="003D28C0">
            <w:rPr>
              <w:rStyle w:val="Smlouva"/>
            </w:rPr>
            <w:t>62055224</w:t>
          </w:r>
        </w:sdtContent>
      </w:sdt>
    </w:p>
    <w:p w:rsidR="00541A18" w:rsidRPr="003D28C0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DIČ:</w:t>
      </w:r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2136321339"/>
              <w:placeholder>
                <w:docPart w:val="6555A4327CC94001A6EC5CE65772DEC4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7F4E0B" w:rsidRPr="003D28C0">
                <w:rPr>
                  <w:rStyle w:val="Smlouva"/>
                </w:rPr>
                <w:t>CZ</w:t>
              </w:r>
              <w:r w:rsidR="00791158" w:rsidRPr="003D28C0">
                <w:rPr>
                  <w:rStyle w:val="Smlouva"/>
                </w:rPr>
                <w:t>5805062593</w:t>
              </w:r>
            </w:sdtContent>
          </w:sdt>
        </w:sdtContent>
      </w:sdt>
    </w:p>
    <w:p w:rsidR="00541A18" w:rsidRPr="003D28C0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bankovní spojení:</w:t>
      </w:r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91158" w:rsidRPr="003D28C0">
            <w:rPr>
              <w:rStyle w:val="Smlouva"/>
            </w:rPr>
            <w:t>MONETA Money Bank, a.s.</w:t>
          </w:r>
        </w:sdtContent>
      </w:sdt>
    </w:p>
    <w:p w:rsidR="00A67FF4" w:rsidRPr="003D28C0" w:rsidRDefault="00C47AB7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číslo účtu:</w:t>
      </w:r>
      <w:r w:rsidR="00541A18" w:rsidRPr="003D28C0">
        <w:rPr>
          <w:rFonts w:ascii="Garamond" w:hAnsi="Garamond" w:cs="Arial"/>
          <w:lang w:val="cs-CZ"/>
        </w:rPr>
        <w:tab/>
      </w:r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1E6639CE9C5746AAAD4D381F87ACA65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94496" w:rsidRPr="003D28C0">
            <w:rPr>
              <w:rStyle w:val="Smlouva"/>
            </w:rPr>
            <w:t>222868622</w:t>
          </w:r>
          <w:r w:rsidR="007F4E0B" w:rsidRPr="003D28C0">
            <w:rPr>
              <w:rStyle w:val="Smlouva"/>
            </w:rPr>
            <w:t>/</w:t>
          </w:r>
          <w:r w:rsidR="00D94496" w:rsidRPr="003D28C0">
            <w:rPr>
              <w:rStyle w:val="Smlouva"/>
            </w:rPr>
            <w:t>0600</w:t>
          </w:r>
        </w:sdtContent>
      </w:sdt>
    </w:p>
    <w:p w:rsidR="00541A18" w:rsidRPr="003D28C0" w:rsidRDefault="00A4486C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kontaktní osoba</w:t>
      </w:r>
      <w:r w:rsidR="00541A18" w:rsidRPr="003D28C0">
        <w:rPr>
          <w:rFonts w:ascii="Garamond" w:hAnsi="Garamond" w:cs="Arial"/>
          <w:lang w:val="cs-CZ"/>
        </w:rPr>
        <w:t>:</w:t>
      </w:r>
      <w:r w:rsidR="00541A18" w:rsidRPr="003D28C0">
        <w:rPr>
          <w:rFonts w:ascii="Garamond" w:hAnsi="Garamond" w:cs="Arial"/>
          <w:lang w:val="cs-CZ"/>
        </w:rPr>
        <w:tab/>
      </w:r>
      <w:r w:rsidR="00541A18"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579D" w:rsidRPr="0070579D">
            <w:rPr>
              <w:rStyle w:val="Smlouva"/>
              <w:highlight w:val="black"/>
            </w:rPr>
            <w:t>_________</w:t>
          </w:r>
        </w:sdtContent>
      </w:sdt>
    </w:p>
    <w:p w:rsidR="00541A18" w:rsidRPr="003D28C0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telefon:</w:t>
      </w:r>
      <w:r w:rsidRPr="003D28C0">
        <w:rPr>
          <w:rFonts w:ascii="Garamond" w:hAnsi="Garamond" w:cs="Arial"/>
          <w:lang w:val="cs-CZ"/>
        </w:rPr>
        <w:tab/>
      </w:r>
      <w:r w:rsidRPr="003D28C0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579D" w:rsidRPr="0070579D">
            <w:rPr>
              <w:rStyle w:val="Smlouva"/>
              <w:highlight w:val="black"/>
            </w:rPr>
            <w:t>_________</w:t>
          </w:r>
        </w:sdtContent>
      </w:sdt>
    </w:p>
    <w:p w:rsidR="0075341C" w:rsidRPr="003D28C0" w:rsidRDefault="0075341C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D28C0">
        <w:rPr>
          <w:rFonts w:ascii="Garamond" w:hAnsi="Garamond"/>
          <w:sz w:val="24"/>
          <w:szCs w:val="24"/>
        </w:rPr>
        <w:t>e-mail:</w:t>
      </w:r>
      <w:r w:rsidRPr="003D28C0">
        <w:rPr>
          <w:rFonts w:ascii="Garamond" w:hAnsi="Garamond"/>
          <w:sz w:val="24"/>
          <w:szCs w:val="24"/>
        </w:rPr>
        <w:tab/>
      </w:r>
      <w:r w:rsidR="0070579D" w:rsidRPr="0070579D">
        <w:rPr>
          <w:rFonts w:ascii="Garamond" w:hAnsi="Garamond"/>
          <w:sz w:val="24"/>
          <w:szCs w:val="24"/>
          <w:highlight w:val="black"/>
        </w:rPr>
        <w:t>______</w:t>
      </w:r>
      <w:r w:rsidR="007F4E0B" w:rsidRPr="003D28C0">
        <w:rPr>
          <w:rFonts w:ascii="Garamond" w:hAnsi="Garamond"/>
          <w:sz w:val="24"/>
          <w:szCs w:val="24"/>
        </w:rPr>
        <w:t>@</w:t>
      </w:r>
      <w:r w:rsidR="00D94496" w:rsidRPr="003D28C0">
        <w:rPr>
          <w:rFonts w:ascii="Garamond" w:hAnsi="Garamond"/>
          <w:sz w:val="24"/>
          <w:szCs w:val="24"/>
        </w:rPr>
        <w:t>mallux.cz</w:t>
      </w:r>
    </w:p>
    <w:p w:rsidR="00F75F23" w:rsidRPr="003D28C0" w:rsidRDefault="00F75F23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D28C0">
        <w:rPr>
          <w:rFonts w:ascii="Garamond" w:hAnsi="Garamond"/>
          <w:sz w:val="24"/>
          <w:szCs w:val="24"/>
        </w:rPr>
        <w:t>datová schránka:</w:t>
      </w:r>
      <w:r w:rsidRPr="003D28C0">
        <w:rPr>
          <w:rFonts w:ascii="Garamond" w:hAnsi="Garamond"/>
          <w:sz w:val="24"/>
          <w:szCs w:val="24"/>
        </w:rPr>
        <w:tab/>
      </w:r>
      <w:r w:rsidR="00D94496" w:rsidRPr="003D28C0">
        <w:rPr>
          <w:rFonts w:ascii="Garamond" w:hAnsi="Garamond"/>
          <w:sz w:val="24"/>
          <w:szCs w:val="24"/>
        </w:rPr>
        <w:t>jz8xg2i</w:t>
      </w:r>
    </w:p>
    <w:p w:rsidR="0075341C" w:rsidRPr="003D28C0" w:rsidRDefault="0075341C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</w:p>
    <w:p w:rsidR="00541A18" w:rsidRPr="003D28C0" w:rsidRDefault="00F75F23" w:rsidP="00F75F23">
      <w:pPr>
        <w:spacing w:before="360" w:after="360" w:line="240" w:lineRule="auto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 xml:space="preserve"> </w:t>
      </w:r>
      <w:r w:rsidR="00541A18" w:rsidRPr="003D28C0">
        <w:rPr>
          <w:rFonts w:ascii="Garamond" w:hAnsi="Garamond" w:cs="Arial"/>
          <w:lang w:val="cs-CZ"/>
        </w:rPr>
        <w:t xml:space="preserve">(dále jen </w:t>
      </w:r>
      <w:r w:rsidR="00541A18" w:rsidRPr="003D28C0">
        <w:rPr>
          <w:rFonts w:ascii="Garamond" w:hAnsi="Garamond" w:cs="Arial"/>
          <w:b/>
          <w:lang w:val="cs-CZ"/>
        </w:rPr>
        <w:t>„</w:t>
      </w:r>
      <w:r w:rsidR="00794A53" w:rsidRPr="003D28C0">
        <w:rPr>
          <w:rFonts w:ascii="Garamond" w:hAnsi="Garamond" w:cs="Arial"/>
          <w:b/>
          <w:lang w:val="cs-CZ"/>
        </w:rPr>
        <w:t>zhotovitel</w:t>
      </w:r>
      <w:r w:rsidR="00541A18" w:rsidRPr="003D28C0">
        <w:rPr>
          <w:rFonts w:ascii="Garamond" w:hAnsi="Garamond" w:cs="Arial"/>
          <w:b/>
          <w:lang w:val="cs-CZ"/>
        </w:rPr>
        <w:t>“</w:t>
      </w:r>
      <w:r w:rsidR="00541A18" w:rsidRPr="003D28C0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E55DBE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5DBE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6424A6" w:rsidRPr="00E55DBE">
            <w:rPr>
              <w:rStyle w:val="Smlouvatun"/>
              <w:lang w:val="cs-CZ"/>
            </w:rPr>
            <w:t xml:space="preserve">zajištění úklidových služeb v </w:t>
          </w:r>
          <w:r w:rsidR="00E55DBE">
            <w:rPr>
              <w:rStyle w:val="Smlouvatun"/>
              <w:lang w:val="cs-CZ"/>
            </w:rPr>
            <w:t>pobočce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E55DBE">
            <w:rPr>
              <w:rStyle w:val="Smlouvatun"/>
              <w:lang w:val="cs-CZ"/>
            </w:rPr>
            <w:t>objednatele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70579D" w:rsidRPr="0070579D">
            <w:rPr>
              <w:rStyle w:val="Smlouvatun"/>
              <w:highlight w:val="black"/>
              <w:lang w:val="cs-CZ"/>
            </w:rPr>
            <w:t>____</w:t>
          </w:r>
        </w:sdtContent>
      </w:sdt>
      <w:r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pro účely</w:t>
      </w:r>
      <w:r w:rsidR="00017D3B" w:rsidRPr="00E55DBE">
        <w:rPr>
          <w:rFonts w:ascii="Garamond" w:hAnsi="Garamond" w:cs="Arial"/>
          <w:lang w:val="cs-CZ"/>
        </w:rPr>
        <w:t xml:space="preserve"> a</w:t>
      </w:r>
      <w:r w:rsidR="003D28C0">
        <w:rPr>
          <w:rFonts w:ascii="Garamond" w:hAnsi="Garamond" w:cs="Arial"/>
          <w:lang w:val="cs-CZ"/>
        </w:rPr>
        <w:t> </w:t>
      </w:r>
      <w:r w:rsidR="00017D3B" w:rsidRPr="00E55DBE">
        <w:rPr>
          <w:rFonts w:ascii="Garamond" w:hAnsi="Garamond" w:cs="Arial"/>
          <w:lang w:val="cs-CZ"/>
        </w:rPr>
        <w:t>k </w:t>
      </w:r>
      <w:r w:rsidR="00541A18" w:rsidRPr="00E55DBE">
        <w:rPr>
          <w:rFonts w:ascii="Garamond" w:hAnsi="Garamond" w:cs="Arial"/>
          <w:lang w:val="cs-CZ"/>
        </w:rPr>
        <w:t xml:space="preserve">zajištění zákonné působnosti </w:t>
      </w:r>
      <w:r w:rsidR="00671F09" w:rsidRPr="00E55DBE">
        <w:rPr>
          <w:rStyle w:val="Smlouva"/>
        </w:rPr>
        <w:t>objednatele</w:t>
      </w:r>
      <w:r w:rsidR="00671F09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vyplývající ze zákona č.</w:t>
      </w:r>
      <w:r w:rsidR="001E721E" w:rsidRPr="00E55DBE">
        <w:rPr>
          <w:rFonts w:ascii="Garamond" w:hAnsi="Garamond" w:cs="Arial"/>
          <w:lang w:val="cs-CZ"/>
        </w:rPr>
        <w:t> </w:t>
      </w:r>
      <w:r w:rsidR="00541A18" w:rsidRPr="00E55DBE">
        <w:rPr>
          <w:rFonts w:ascii="Garamond" w:hAnsi="Garamond" w:cs="Arial"/>
          <w:lang w:val="cs-CZ"/>
        </w:rPr>
        <w:t>97/1993 Sb.,</w:t>
      </w:r>
      <w:r w:rsidR="00017D3B" w:rsidRPr="00E55DBE">
        <w:rPr>
          <w:rFonts w:ascii="Garamond" w:hAnsi="Garamond" w:cs="Arial"/>
          <w:lang w:val="cs-CZ"/>
        </w:rPr>
        <w:t xml:space="preserve"> o </w:t>
      </w:r>
      <w:r w:rsidR="00541A18" w:rsidRPr="00E55DBE">
        <w:rPr>
          <w:rFonts w:ascii="Garamond" w:hAnsi="Garamond" w:cs="Arial"/>
          <w:lang w:val="cs-CZ"/>
        </w:rPr>
        <w:t>působnosti Správy státních hmotných rezerv, ve</w:t>
      </w:r>
      <w:r w:rsidR="00E00A21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znění pozdějších předpisů.</w:t>
      </w:r>
    </w:p>
    <w:p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C73AC">
            <w:rPr>
              <w:rStyle w:val="Smlouva"/>
            </w:rPr>
            <w:t>18484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C73AC">
            <w:rPr>
              <w:rStyle w:val="Smlouva"/>
            </w:rPr>
            <w:t>19-SSHR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579D" w:rsidRPr="0070579D">
            <w:rPr>
              <w:rStyle w:val="Smlouva"/>
              <w:highlight w:val="black"/>
            </w:rPr>
            <w:t>____</w:t>
          </w:r>
          <w:r w:rsidR="006424A6">
            <w:rPr>
              <w:rStyle w:val="Smlouva"/>
            </w:rPr>
            <w:t xml:space="preserve"> – úklidové služby</w:t>
          </w:r>
        </w:sdtContent>
      </w:sdt>
      <w:r w:rsidRPr="00F21749">
        <w:rPr>
          <w:rFonts w:ascii="Garamond" w:hAnsi="Garamond" w:cs="Arial"/>
          <w:lang w:val="cs-CZ"/>
        </w:rPr>
        <w:t>“.</w:t>
      </w:r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E6F64" w:rsidRPr="00E55DBE">
                <w:rPr>
                  <w:rStyle w:val="Smlouvatun"/>
                  <w:lang w:val="cs-CZ"/>
                </w:rPr>
                <w:t xml:space="preserve">poskytování úklidových služeb v </w:t>
              </w:r>
              <w:r w:rsidR="00E55DBE" w:rsidRPr="00E55DBE">
                <w:rPr>
                  <w:rStyle w:val="Smlouvatun"/>
                  <w:lang w:val="cs-CZ"/>
                </w:rPr>
                <w:t>pobočce objednatele</w:t>
              </w:r>
              <w:r w:rsidR="000E6F64" w:rsidRPr="00E55DBE">
                <w:rPr>
                  <w:rStyle w:val="Smlouvatun"/>
                  <w:lang w:val="cs-CZ"/>
                </w:rPr>
                <w:t xml:space="preserve"> </w:t>
              </w:r>
              <w:r w:rsidR="0070579D" w:rsidRPr="0070579D">
                <w:rPr>
                  <w:rStyle w:val="Smlouvatun"/>
                  <w:highlight w:val="black"/>
                  <w:lang w:val="cs-CZ"/>
                </w:rPr>
                <w:t>___</w:t>
              </w:r>
              <w:r w:rsidR="0070579D">
                <w:rPr>
                  <w:rStyle w:val="Smlouvatun"/>
                  <w:highlight w:val="black"/>
                  <w:lang w:val="cs-CZ"/>
                </w:rPr>
                <w:t>--</w:t>
              </w:r>
              <w:r w:rsidR="0070579D" w:rsidRPr="0070579D">
                <w:rPr>
                  <w:rStyle w:val="Smlouvatun"/>
                  <w:highlight w:val="black"/>
                  <w:lang w:val="cs-CZ"/>
                </w:rPr>
                <w:t>_</w:t>
              </w:r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E55DBE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55DBE">
        <w:rPr>
          <w:rFonts w:ascii="Garamond" w:hAnsi="Garamond" w:cs="Arial"/>
          <w:lang w:val="cs-CZ"/>
        </w:rPr>
        <w:t xml:space="preserve">Zhotovitel se zavazuje plnit svůj závazek </w:t>
      </w:r>
      <w:r w:rsidR="00E55DBE" w:rsidRPr="00E55DBE">
        <w:rPr>
          <w:rFonts w:ascii="Garamond" w:hAnsi="Garamond" w:cs="Arial"/>
          <w:lang w:val="cs-CZ"/>
        </w:rPr>
        <w:t xml:space="preserve">s odbornou péčí řádně a včas a to tak, aby </w:t>
      </w:r>
      <w:r w:rsidR="00E55DBE">
        <w:rPr>
          <w:rFonts w:ascii="Garamond" w:hAnsi="Garamond" w:cs="Arial"/>
          <w:lang w:val="cs-CZ"/>
        </w:rPr>
        <w:t>poskytování díla odpovídalo</w:t>
      </w:r>
      <w:r w:rsidR="00E55DBE" w:rsidRPr="00E55DBE">
        <w:rPr>
          <w:rFonts w:ascii="Garamond" w:hAnsi="Garamond" w:cs="Arial"/>
          <w:lang w:val="cs-CZ"/>
        </w:rPr>
        <w:t xml:space="preserve"> obvyklým standardům kvality a pokynům objednatele.</w:t>
      </w:r>
      <w:r w:rsidR="00E55DBE">
        <w:rPr>
          <w:rFonts w:ascii="Garamond" w:hAnsi="Garamond" w:cs="Arial"/>
          <w:lang w:val="cs-CZ"/>
        </w:rPr>
        <w:t xml:space="preserve"> </w:t>
      </w:r>
      <w:r w:rsidRPr="00E55DBE">
        <w:rPr>
          <w:rFonts w:ascii="Garamond" w:hAnsi="Garamond" w:cs="Arial"/>
          <w:lang w:val="cs-CZ"/>
        </w:rPr>
        <w:t>Objednatel se zavazuje způsobilé dílo převzít</w:t>
      </w:r>
      <w:r w:rsidR="00017D3B" w:rsidRPr="00E55DBE">
        <w:rPr>
          <w:rFonts w:ascii="Garamond" w:hAnsi="Garamond" w:cs="Arial"/>
          <w:lang w:val="cs-CZ"/>
        </w:rPr>
        <w:t xml:space="preserve"> a </w:t>
      </w:r>
      <w:r w:rsidRPr="00E55DBE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</w:rPr>
        <w:id w:val="357707129"/>
        <w:placeholder>
          <w:docPart w:val="DefaultPlaceholder_22675703"/>
        </w:placeholder>
      </w:sdtPr>
      <w:sdtEndPr>
        <w:rPr>
          <w:rStyle w:val="Smlouva"/>
          <w:szCs w:val="24"/>
          <w:highlight w:val="black"/>
        </w:rPr>
      </w:sdtEndPr>
      <w:sdtContent>
        <w:p w:rsidR="00EB1C0B" w:rsidRPr="00F21749" w:rsidRDefault="00EB1C0B" w:rsidP="000E6F64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:rsidR="00EB1C0B" w:rsidRPr="00F21749" w:rsidRDefault="0070579D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EB1C0B" w:rsidRPr="00F21749">
                <w:rPr>
                  <w:rStyle w:val="Smlouva"/>
                </w:rPr>
                <w:t>Správa státních hmotných rezerv ČR</w:t>
              </w:r>
            </w:sdtContent>
          </w:sdt>
        </w:p>
        <w:p w:rsidR="00EB1C0B" w:rsidRPr="00F21749" w:rsidRDefault="0070579D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0E6F64">
                <w:rPr>
                  <w:rStyle w:val="Smlouva"/>
                </w:rPr>
                <w:t xml:space="preserve">Pobočka </w:t>
              </w:r>
              <w:r w:rsidRPr="0070579D">
                <w:rPr>
                  <w:rStyle w:val="Smlouva"/>
                  <w:highlight w:val="black"/>
                </w:rPr>
                <w:t>_____</w:t>
              </w:r>
            </w:sdtContent>
          </w:sdt>
        </w:p>
        <w:p w:rsidR="00867AE3" w:rsidRPr="000B103F" w:rsidRDefault="0070579D" w:rsidP="000B103F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r w:rsidRPr="0070579D">
            <w:rPr>
              <w:rStyle w:val="Smlouva"/>
              <w:highlight w:val="black"/>
            </w:rPr>
            <w:t>____________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sz w:val="24"/>
              <w:szCs w:val="24"/>
            </w:rPr>
          </w:sdtEndPr>
          <w:sdtContent>
            <w:p w:rsidR="00867AE3" w:rsidRPr="00E55DBE" w:rsidRDefault="00867AE3" w:rsidP="000B103F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E55DBE">
                <w:rPr>
                  <w:rFonts w:ascii="Garamond" w:hAnsi="Garamond"/>
                  <w:lang w:val="cs-CZ"/>
                </w:rPr>
                <w:t xml:space="preserve">V rámci plnění předmětu smlouvy jsou osobami jednajícími za </w:t>
              </w:r>
              <w:r w:rsidRPr="00E55DBE">
                <w:rPr>
                  <w:rStyle w:val="Smlouva"/>
                </w:rPr>
                <w:t>objednatele</w:t>
              </w:r>
              <w:r w:rsidRPr="00E55DBE">
                <w:rPr>
                  <w:rFonts w:ascii="Garamond" w:hAnsi="Garamond"/>
                  <w:lang w:val="cs-CZ"/>
                </w:rPr>
                <w:t>:</w:t>
              </w:r>
            </w:p>
            <w:p w:rsidR="007648CE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uvedená v záhlaví smlouvy. Tato osoba, jež je oprávněna k plnění povinností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. O tomto pověření je 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písemně (i e-mailem) informovat kontaktní osobu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zhotovitele</w:t>
              </w:r>
              <w:r>
                <w:rPr>
                  <w:rFonts w:ascii="Garamond" w:hAnsi="Garamond"/>
                  <w:sz w:val="24"/>
                  <w:szCs w:val="24"/>
                </w:rPr>
                <w:t>.</w:t>
              </w:r>
            </w:p>
            <w:p w:rsidR="007648CE" w:rsidRPr="00753D95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5D6AAA">
                <w:rPr>
                  <w:rStyle w:val="Smlouva"/>
                </w:rPr>
                <w:t xml:space="preserve"> 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>způsobilého díla</w:t>
              </w:r>
              <w:r w:rsidR="00072B62">
                <w:rPr>
                  <w:rFonts w:ascii="Garamond" w:hAnsi="Garamond"/>
                  <w:sz w:val="24"/>
                  <w:szCs w:val="24"/>
                </w:rPr>
                <w:t xml:space="preserve"> a pro účel uvedený v čl. VII odst. 1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Smlouva"/>
                    <w:szCs w:val="24"/>
                  </w:rPr>
                  <w:id w:val="1927611615"/>
                  <w:placeholder>
                    <w:docPart w:val="4DA1C13E24E84F689977CE2F76159689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  <w:szCs w:val="24"/>
                    </w:rPr>
                    <w:t>vedoucí pobočky</w:t>
                  </w:r>
                </w:sdtContent>
              </w:sdt>
              <w:r w:rsidRPr="00753D95">
                <w:rPr>
                  <w:rStyle w:val="Smlouva"/>
                </w:rPr>
                <w:t xml:space="preserve"> v místě plnění.</w:t>
              </w:r>
            </w:p>
            <w:p w:rsidR="00541A18" w:rsidRPr="00E55DBE" w:rsidRDefault="0070579D" w:rsidP="00E55DBE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4D6DFFA0264B4DA0A65B0D072788C711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</w:rPr>
                    <w:t>Vedoucí pobočky</w:t>
                  </w:r>
                </w:sdtContent>
              </w:sdt>
              <w:r w:rsidR="007648CE">
                <w:rPr>
                  <w:rFonts w:ascii="Garamond" w:hAnsi="Garamond"/>
                  <w:sz w:val="24"/>
                  <w:szCs w:val="24"/>
                </w:rPr>
                <w:t xml:space="preserve"> v místě plnění se zavazuje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řádně dokončené způsobilé dílo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převzít, případně tak učiní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nebo osoba, kterou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písemně pověří, přičemž k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>způsobilé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ho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díl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a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dojde na základě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Protokolu o předání a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díla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>(dále také „protokol“)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>.</w:t>
              </w:r>
            </w:p>
          </w:sdtContent>
        </w:sdt>
      </w:sdtContent>
    </w:sdt>
    <w:p w:rsidR="008749A5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813B95" w:rsidRPr="00813B95" w:rsidRDefault="00813B95" w:rsidP="00D64DC5">
      <w:pPr>
        <w:pStyle w:val="Odstavecseseznamem"/>
        <w:spacing w:before="120" w:after="120"/>
        <w:ind w:left="851"/>
        <w:jc w:val="both"/>
        <w:rPr>
          <w:rFonts w:ascii="Garamond" w:hAnsi="Garamond" w:cs="Arial"/>
        </w:rPr>
      </w:pP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5814FF" w:rsidRDefault="005814FF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Dílo</w:t>
      </w:r>
      <w:r w:rsidR="00CE5047" w:rsidRPr="005814FF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bude poskytováno od </w:t>
      </w:r>
      <w:r w:rsidR="009C114D">
        <w:rPr>
          <w:rFonts w:ascii="Garamond" w:hAnsi="Garamond" w:cs="Arial"/>
          <w:lang w:val="cs-CZ"/>
        </w:rPr>
        <w:t>1</w:t>
      </w:r>
      <w:r>
        <w:rPr>
          <w:rFonts w:ascii="Garamond" w:hAnsi="Garamond" w:cs="Arial"/>
          <w:lang w:val="cs-CZ"/>
        </w:rPr>
        <w:t>. 1. 2020 do 31. 12. 2020.</w:t>
      </w:r>
    </w:p>
    <w:p w:rsidR="00813B95" w:rsidRDefault="007A0FE1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13B95">
        <w:rPr>
          <w:rFonts w:ascii="Garamond" w:hAnsi="Garamond" w:cs="Arial"/>
          <w:lang w:val="cs-CZ"/>
        </w:rPr>
        <w:t xml:space="preserve">Dílo je splněno jeho řádným provedením. </w:t>
      </w:r>
      <w:r w:rsidR="005814FF" w:rsidRPr="005814FF">
        <w:rPr>
          <w:rFonts w:ascii="Garamond" w:hAnsi="Garamond" w:cs="Arial"/>
          <w:lang w:val="cs-CZ"/>
        </w:rPr>
        <w:t>Provedení díla za kalendářní měsíc odsouhlasuje vedoucí pobočky</w:t>
      </w:r>
      <w:r w:rsidR="005814FF">
        <w:rPr>
          <w:rFonts w:ascii="Garamond" w:hAnsi="Garamond" w:cs="Arial"/>
          <w:lang w:val="cs-CZ"/>
        </w:rPr>
        <w:t xml:space="preserve"> v místě plnění.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C4730C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 a je dána nabídkou zhotovitele z</w:t>
          </w:r>
          <w:r w:rsidRPr="00F21749">
            <w:rPr>
              <w:rStyle w:val="Smlouva"/>
            </w:rPr>
            <w:t>e dne</w:t>
          </w:r>
          <w:r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423383624"/>
              <w:placeholder>
                <w:docPart w:val="D2A40882FC5D438CAA55167B2C20DCBA"/>
              </w:placeholder>
              <w:date w:fullDate="2019-11-22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D94496">
                <w:rPr>
                  <w:rStyle w:val="Smlouva"/>
                </w:rPr>
                <w:t>22. listopadu 2019</w:t>
              </w:r>
            </w:sdtContent>
          </w:sdt>
          <w:r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B103F">
                <w:rPr>
                  <w:rStyle w:val="Smlouva"/>
                </w:rPr>
                <w:t>položkovým rozpočtem – Příloha č. 1 této smlouvy.</w:t>
              </w:r>
            </w:sdtContent>
          </w:sdt>
        </w:p>
        <w:p w:rsidR="00D64DC5" w:rsidRPr="00D64DC5" w:rsidRDefault="00D001E4" w:rsidP="00E21E1B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D64DC5">
            <w:rPr>
              <w:rFonts w:ascii="Garamond" w:hAnsi="Garamond" w:cs="Arial"/>
              <w:szCs w:val="24"/>
            </w:rPr>
            <w:t xml:space="preserve"> ve výši</w:t>
          </w:r>
          <w:r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B00985">
                <w:rPr>
                  <w:rStyle w:val="Smlouvatun"/>
                </w:rPr>
                <w:t>53.608,-</w:t>
              </w:r>
            </w:sdtContent>
          </w:sdt>
          <w:r w:rsidR="00BC7652" w:rsidRPr="00D64DC5">
            <w:rPr>
              <w:rFonts w:ascii="Garamond" w:hAnsi="Garamond" w:cs="Arial"/>
              <w:szCs w:val="24"/>
            </w:rPr>
            <w:t> </w:t>
          </w:r>
          <w:r w:rsidR="00541A18" w:rsidRPr="00D64DC5">
            <w:rPr>
              <w:rFonts w:ascii="Garamond" w:hAnsi="Garamond" w:cs="Arial"/>
              <w:b/>
              <w:szCs w:val="24"/>
            </w:rPr>
            <w:t>Kč</w:t>
          </w:r>
          <w:r w:rsidRPr="00D64DC5">
            <w:rPr>
              <w:rFonts w:ascii="Garamond" w:hAnsi="Garamond" w:cs="Arial"/>
              <w:b/>
              <w:szCs w:val="24"/>
            </w:rPr>
            <w:t xml:space="preserve"> </w:t>
          </w:r>
          <w:r w:rsidR="00C4730C">
            <w:rPr>
              <w:rFonts w:ascii="Garamond" w:hAnsi="Garamond" w:cs="Arial"/>
              <w:b/>
              <w:szCs w:val="24"/>
            </w:rPr>
            <w:t>bez DPH</w:t>
          </w:r>
        </w:p>
        <w:p w:rsidR="00541A18" w:rsidRDefault="00541A18" w:rsidP="00D64DC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(slovy</w:t>
          </w:r>
          <w:r w:rsidR="00D001E4"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590491">
                <w:rPr>
                  <w:rStyle w:val="Smlouva"/>
                </w:rPr>
                <w:t>padesát tři tisíc šest set osm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D64DC5">
            <w:rPr>
              <w:rFonts w:ascii="Garamond" w:hAnsi="Garamond" w:cs="Arial"/>
              <w:szCs w:val="24"/>
            </w:rPr>
            <w:t>korun českých)</w:t>
          </w:r>
        </w:p>
        <w:p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190B31">
            <w:rPr>
              <w:rFonts w:ascii="Garamond" w:hAnsi="Garamond" w:cs="Arial"/>
              <w:b/>
              <w:lang w:val="cs-CZ"/>
            </w:rPr>
            <w:t>DPH</w:t>
          </w:r>
          <w:r w:rsidRPr="00F21749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2C81A25301594809A33EC643B417065D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D94496">
                <w:rPr>
                  <w:rStyle w:val="Smlouvatun"/>
                </w:rPr>
                <w:t>1</w:t>
              </w:r>
              <w:r w:rsidR="00B00985">
                <w:rPr>
                  <w:rStyle w:val="Smlouvatun"/>
                </w:rPr>
                <w:t>1</w:t>
              </w:r>
              <w:r w:rsidR="00C81741">
                <w:rPr>
                  <w:rStyle w:val="Smlouvatun"/>
                </w:rPr>
                <w:t>.</w:t>
              </w:r>
              <w:r w:rsidR="00B00985">
                <w:rPr>
                  <w:rStyle w:val="Smlouvatun"/>
                </w:rPr>
                <w:t>257</w:t>
              </w:r>
              <w:r w:rsidR="00C81741">
                <w:rPr>
                  <w:rStyle w:val="Smlouvatun"/>
                </w:rPr>
                <w:t>,</w:t>
              </w:r>
              <w:r w:rsidR="00B00985">
                <w:rPr>
                  <w:rStyle w:val="Smlouvatun"/>
                </w:rPr>
                <w:t>68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</w:p>
        <w:p w:rsidR="00C4730C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826010252"/>
              <w:placeholder>
                <w:docPart w:val="7F82708C00AA4F9993881401F0CC4C7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590491">
                <w:rPr>
                  <w:rStyle w:val="Smlouva"/>
                </w:rPr>
                <w:t>jedenáct tisíc dvě stě padesát sedm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</w:t>
          </w:r>
          <w:r w:rsidR="00C81741">
            <w:rPr>
              <w:rFonts w:ascii="Garamond" w:hAnsi="Garamond" w:cs="Arial"/>
            </w:rPr>
            <w:t xml:space="preserve"> </w:t>
          </w:r>
          <w:r w:rsidR="00590491">
            <w:rPr>
              <w:rFonts w:ascii="Garamond" w:hAnsi="Garamond" w:cs="Arial"/>
            </w:rPr>
            <w:t>šedesát osm</w:t>
          </w:r>
          <w:r w:rsidR="00C81741">
            <w:rPr>
              <w:rFonts w:ascii="Garamond" w:hAnsi="Garamond" w:cs="Arial"/>
            </w:rPr>
            <w:t xml:space="preserve"> haléřů</w:t>
          </w:r>
          <w:r w:rsidRPr="00F21749">
            <w:rPr>
              <w:rFonts w:ascii="Garamond" w:hAnsi="Garamond" w:cs="Arial"/>
            </w:rPr>
            <w:t>)</w:t>
          </w:r>
        </w:p>
        <w:p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celková cena za dílo činí </w:t>
          </w:r>
          <w:sdt>
            <w:sdtPr>
              <w:rPr>
                <w:rStyle w:val="Smlouvatun"/>
              </w:rPr>
              <w:id w:val="-1330902330"/>
              <w:placeholder>
                <w:docPart w:val="E990187ADE6A4A1EB4B5EAAE098DE4FB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D94496">
                <w:rPr>
                  <w:rStyle w:val="Smlouvatun"/>
                </w:rPr>
                <w:t>6</w:t>
              </w:r>
              <w:r w:rsidR="00B00985">
                <w:rPr>
                  <w:rStyle w:val="Smlouvatun"/>
                </w:rPr>
                <w:t>4.865,68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297192261"/>
              <w:placeholder>
                <w:docPart w:val="DE5C97D2D0164AC992DB994D185553D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F29C0">
                <w:rPr>
                  <w:rStyle w:val="Smlouva"/>
                </w:rPr>
                <w:t xml:space="preserve">šedesát </w:t>
              </w:r>
              <w:r w:rsidR="00590491">
                <w:rPr>
                  <w:rStyle w:val="Smlouva"/>
                </w:rPr>
                <w:t>čtyři tisíc osm set šedesát pět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</w:t>
          </w:r>
          <w:r w:rsidR="00C81741">
            <w:rPr>
              <w:rFonts w:ascii="Garamond" w:hAnsi="Garamond" w:cs="Arial"/>
            </w:rPr>
            <w:t xml:space="preserve"> </w:t>
          </w:r>
          <w:r w:rsidR="00590491">
            <w:rPr>
              <w:rFonts w:ascii="Garamond" w:hAnsi="Garamond" w:cs="Arial"/>
            </w:rPr>
            <w:t>šedesát osm</w:t>
          </w:r>
          <w:r w:rsidR="00C81741">
            <w:rPr>
              <w:rFonts w:ascii="Garamond" w:hAnsi="Garamond" w:cs="Arial"/>
            </w:rPr>
            <w:t xml:space="preserve"> haléřů</w:t>
          </w:r>
          <w:r w:rsidRPr="00F21749">
            <w:rPr>
              <w:rFonts w:ascii="Garamond" w:hAnsi="Garamond" w:cs="Arial"/>
            </w:rPr>
            <w:t>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1E2AB1" w:rsidRPr="00F21749" w:rsidRDefault="001E2AB1" w:rsidP="001E2AB1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>Smluvní strany se dohodly na bezhotovostním způsobu placení ceny za dílo na účet zhotovitele uvedený v záhlaví smlouvy na základě daňových dokladů (faktur) vystavených zhotovitelem</w:t>
      </w:r>
      <w:r w:rsidR="00E55DBE">
        <w:rPr>
          <w:rFonts w:ascii="Garamond" w:hAnsi="Garamond" w:cs="Arial"/>
          <w:lang w:val="cs-CZ"/>
        </w:rPr>
        <w:t>, a</w:t>
      </w:r>
      <w:r w:rsidR="003D28C0">
        <w:rPr>
          <w:rFonts w:ascii="Garamond" w:hAnsi="Garamond" w:cs="Arial"/>
          <w:lang w:val="cs-CZ"/>
        </w:rPr>
        <w:t> </w:t>
      </w:r>
      <w:r w:rsidR="00E55DBE">
        <w:rPr>
          <w:rFonts w:ascii="Garamond" w:hAnsi="Garamond" w:cs="Arial"/>
          <w:lang w:val="cs-CZ"/>
        </w:rPr>
        <w:t>to na základě faktur vystavených</w:t>
      </w:r>
      <w:r w:rsidR="005814FF">
        <w:rPr>
          <w:rFonts w:ascii="Garamond" w:hAnsi="Garamond" w:cs="Arial"/>
          <w:lang w:val="cs-CZ"/>
        </w:rPr>
        <w:t xml:space="preserve"> zhotovitelem</w:t>
      </w:r>
      <w:r w:rsidR="00E55DBE">
        <w:rPr>
          <w:rFonts w:ascii="Garamond" w:hAnsi="Garamond" w:cs="Arial"/>
          <w:lang w:val="cs-CZ"/>
        </w:rPr>
        <w:t xml:space="preserve"> po ukončení příslušného kalendářního měsíce, ve kterém je dílo poskytováno</w:t>
      </w:r>
      <w:r w:rsidR="005814FF">
        <w:rPr>
          <w:rFonts w:ascii="Garamond" w:hAnsi="Garamond" w:cs="Arial"/>
          <w:lang w:val="cs-CZ"/>
        </w:rPr>
        <w:t>, a to pouze v rozsahu provedeného díla</w:t>
      </w:r>
      <w:r w:rsidRPr="0091626D">
        <w:rPr>
          <w:rFonts w:ascii="Garamond" w:hAnsi="Garamond" w:cs="Arial"/>
          <w:lang w:val="cs-CZ"/>
        </w:rPr>
        <w:t>.</w:t>
      </w:r>
      <w:r w:rsidR="00E55DBE">
        <w:rPr>
          <w:rFonts w:ascii="Garamond" w:hAnsi="Garamond" w:cs="Arial"/>
          <w:lang w:val="cs-CZ"/>
        </w:rPr>
        <w:t xml:space="preserve"> </w:t>
      </w:r>
      <w:r w:rsidRPr="0091626D">
        <w:rPr>
          <w:rFonts w:ascii="Garamond" w:hAnsi="Garamond" w:cs="Arial"/>
          <w:lang w:val="cs-CZ"/>
        </w:rPr>
        <w:t xml:space="preserve">Faktura bude zaslána do datové schránky objednatele nebo e-mailem na adresu </w:t>
      </w:r>
      <w:r w:rsidRPr="00CC4336">
        <w:rPr>
          <w:rFonts w:ascii="Garamond" w:hAnsi="Garamond" w:cs="Arial"/>
          <w:lang w:val="cs-CZ"/>
        </w:rPr>
        <w:t>epodatelna@sshr.cz</w:t>
      </w:r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>Nelze-li použít datovou schránku nebo tuto e-mailovou adresu, bude faktura zaslána prostřednictvím provozovatele poštovních služeb na adresu uvedenou v záhlaví této smlouvy. V případě zaslání do datové schránky nebo na uvedenou e-mailovou adresu bude každá faktura zaslána samostatnou zprávou ve formátu pdf, příp. doc, xls.</w:t>
      </w:r>
      <w:r w:rsidR="00863244">
        <w:rPr>
          <w:rFonts w:ascii="Garamond" w:hAnsi="Garamond" w:cs="Arial"/>
          <w:lang w:val="cs-CZ"/>
        </w:rPr>
        <w:t xml:space="preserve"> Je</w:t>
      </w:r>
      <w:r>
        <w:rPr>
          <w:rFonts w:ascii="Garamond" w:hAnsi="Garamond" w:cs="Arial"/>
          <w:lang w:val="cs-CZ"/>
        </w:rPr>
        <w:t>stliže bude faktura zaslána e-mailem, je možné tuto zprávu jako kopii zaslat i na e-mailovou adresu kontaktní osoby</w:t>
      </w:r>
      <w:r w:rsidRPr="00F21749">
        <w:rPr>
          <w:rFonts w:ascii="Garamond" w:hAnsi="Garamond" w:cs="Arial"/>
          <w:lang w:val="cs-CZ"/>
        </w:rPr>
        <w:t>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0B103F">
            <w:rPr>
              <w:rStyle w:val="Smlouva"/>
            </w:rPr>
            <w:t>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Zhotoviteli se neposkytuje žádná záloha. </w:t>
      </w:r>
      <w:r w:rsidR="005814FF">
        <w:rPr>
          <w:rFonts w:ascii="Garamond" w:hAnsi="Garamond" w:cs="Arial"/>
          <w:lang w:val="cs-CZ"/>
        </w:rPr>
        <w:t>P</w:t>
      </w:r>
      <w:r w:rsidR="005814FF" w:rsidRPr="005814FF">
        <w:rPr>
          <w:rFonts w:ascii="Garamond" w:hAnsi="Garamond" w:cs="Arial"/>
          <w:lang w:val="cs-CZ"/>
        </w:rPr>
        <w:t>rávo na zaplacení měsíční ceny za dílo vzniká zhotoviteli po uplynutí kalendářního měsíce, ve kterém bylo dílo provedeno</w:t>
      </w:r>
      <w:r w:rsidR="005814FF">
        <w:rPr>
          <w:rFonts w:ascii="Garamond" w:hAnsi="Garamond" w:cs="Arial"/>
          <w:lang w:val="cs-CZ"/>
        </w:rPr>
        <w:t>.</w:t>
      </w:r>
    </w:p>
    <w:p w:rsidR="003E1442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lastRenderedPageBreak/>
        <w:t>Zhotovitel prohlašuje, že účet uvedený</w:t>
      </w:r>
      <w:r w:rsidR="00017D3B" w:rsidRPr="005814FF">
        <w:rPr>
          <w:rFonts w:ascii="Garamond" w:hAnsi="Garamond" w:cs="Arial"/>
          <w:lang w:val="cs-CZ"/>
        </w:rPr>
        <w:t xml:space="preserve"> v </w:t>
      </w:r>
      <w:r w:rsidRPr="005814FF">
        <w:rPr>
          <w:rFonts w:ascii="Garamond" w:hAnsi="Garamond" w:cs="Arial"/>
          <w:lang w:val="cs-CZ"/>
        </w:rPr>
        <w:t>záhlaví této smlouvy je</w:t>
      </w:r>
      <w:r w:rsidR="00017D3B" w:rsidRPr="005814FF">
        <w:rPr>
          <w:rFonts w:ascii="Garamond" w:hAnsi="Garamond" w:cs="Arial"/>
          <w:lang w:val="cs-CZ"/>
        </w:rPr>
        <w:t xml:space="preserve"> a </w:t>
      </w:r>
      <w:r w:rsidRPr="005814FF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5814FF">
        <w:rPr>
          <w:rFonts w:ascii="Garamond" w:hAnsi="Garamond" w:cs="Arial"/>
          <w:lang w:val="cs-CZ"/>
        </w:rPr>
        <w:t> </w:t>
      </w:r>
      <w:r w:rsidRPr="005814FF">
        <w:rPr>
          <w:rFonts w:ascii="Garamond" w:hAnsi="Garamond" w:cs="Arial"/>
          <w:lang w:val="cs-CZ"/>
        </w:rPr>
        <w:t>235/2004 Sb.,</w:t>
      </w:r>
      <w:r w:rsidR="00017D3B" w:rsidRPr="005814FF">
        <w:rPr>
          <w:rFonts w:ascii="Garamond" w:hAnsi="Garamond" w:cs="Arial"/>
          <w:lang w:val="cs-CZ"/>
        </w:rPr>
        <w:t xml:space="preserve"> o </w:t>
      </w:r>
      <w:r w:rsidRPr="005814FF">
        <w:rPr>
          <w:rFonts w:ascii="Garamond" w:hAnsi="Garamond" w:cs="Arial"/>
          <w:lang w:val="cs-CZ"/>
        </w:rPr>
        <w:t>dani</w:t>
      </w:r>
      <w:r w:rsidR="00017D3B" w:rsidRPr="005814FF">
        <w:rPr>
          <w:rFonts w:ascii="Garamond" w:hAnsi="Garamond" w:cs="Arial"/>
          <w:lang w:val="cs-CZ"/>
        </w:rPr>
        <w:t xml:space="preserve"> z </w:t>
      </w:r>
      <w:r w:rsidRPr="005814FF">
        <w:rPr>
          <w:rFonts w:ascii="Garamond" w:hAnsi="Garamond" w:cs="Arial"/>
          <w:lang w:val="cs-CZ"/>
        </w:rPr>
        <w:t>přidané hodnoty, ve znění pozdějších předpisů.</w:t>
      </w:r>
    </w:p>
    <w:p w:rsidR="003D28C0" w:rsidRPr="005814FF" w:rsidRDefault="003D28C0" w:rsidP="003D28C0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5814FF">
      <w:pPr>
        <w:keepNext/>
        <w:spacing w:after="24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814FF" w:rsidRPr="005814FF" w:rsidRDefault="005814FF" w:rsidP="005814FF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se zavazuje provádět dílo dle této smlouvy s potřebnou odbornou péčí a to tak, aby výsledek úklidových služeb odpovídal obvyklým standardům kvality práce a pokynům objednavatele a aby nedošlo k poškození majetku objednatele.</w:t>
      </w:r>
    </w:p>
    <w:p w:rsidR="005814FF" w:rsidRPr="005814FF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 se zavazuje dodržovat interní předpisy objednatele, zejména provozní řády objednavatele týkající </w:t>
      </w:r>
      <w:r w:rsidR="00423CF3">
        <w:rPr>
          <w:rFonts w:ascii="Garamond" w:hAnsi="Garamond" w:cs="Arial"/>
          <w:lang w:val="cs-CZ"/>
        </w:rPr>
        <w:t xml:space="preserve">se </w:t>
      </w:r>
      <w:r w:rsidRPr="005814FF">
        <w:rPr>
          <w:rFonts w:ascii="Garamond" w:hAnsi="Garamond" w:cs="Arial"/>
          <w:lang w:val="cs-CZ"/>
        </w:rPr>
        <w:t xml:space="preserve">místa plnění. </w:t>
      </w:r>
    </w:p>
    <w:p w:rsidR="005814FF" w:rsidRPr="00820F74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Zhotovitel se zavazuje při provádění díla dodržovat zákaz nahlížet do písemností objednatele a</w:t>
      </w:r>
      <w:r w:rsidR="003D28C0">
        <w:rPr>
          <w:rFonts w:ascii="Garamond" w:hAnsi="Garamond" w:cs="Arial"/>
          <w:lang w:val="cs-CZ"/>
        </w:rPr>
        <w:t> </w:t>
      </w:r>
      <w:r w:rsidRPr="00820F74">
        <w:rPr>
          <w:rFonts w:ascii="Garamond" w:hAnsi="Garamond" w:cs="Arial"/>
          <w:lang w:val="cs-CZ"/>
        </w:rPr>
        <w:t>zákaz používat přístroje objednatele, jako jsou počítače, kopírky, telefony apod. Použití zařízení je možné pouze v případě ochrany života zdraví osob nebo při odvracení škody na majetku.</w:t>
      </w:r>
    </w:p>
    <w:p w:rsidR="00541A18" w:rsidRDefault="0054062B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Objednatel může kdykoli průběžně kontrolovat provádění díla.</w:t>
      </w:r>
    </w:p>
    <w:p w:rsidR="003D28C0" w:rsidRPr="00820F74" w:rsidRDefault="003D28C0" w:rsidP="003D28C0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:rsidR="00950551" w:rsidRDefault="00FD6CC6" w:rsidP="00820F74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</w:t>
      </w:r>
      <w:r w:rsidR="00820F74">
        <w:rPr>
          <w:rFonts w:ascii="Garamond" w:hAnsi="Garamond" w:cs="Arial"/>
          <w:lang w:val="cs-CZ"/>
        </w:rPr>
        <w:t>, a to dle pokynu vedoucího pobočky</w:t>
      </w:r>
      <w:r w:rsidRPr="00AE4F3A">
        <w:rPr>
          <w:rFonts w:ascii="Garamond" w:hAnsi="Garamond" w:cs="Arial"/>
          <w:lang w:val="cs-CZ"/>
        </w:rPr>
        <w:t>.</w:t>
      </w:r>
    </w:p>
    <w:p w:rsidR="003D28C0" w:rsidRPr="00820F74" w:rsidRDefault="003D28C0" w:rsidP="003D28C0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820F74" w:rsidRPr="00820F74" w:rsidRDefault="00820F74" w:rsidP="00820F74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820F74">
        <w:rPr>
          <w:rFonts w:ascii="Garamond" w:hAnsi="Garamond" w:cs="Arial"/>
        </w:rPr>
        <w:t>Zhotovitel odpovídá v plné výši za veškeré škody způsobené objednateli i třetím osobám porušením povinností vyplývajících z této smlouvy či právních předpisů, jakož i škodu způsobenou vadným provedením díla nebo jiným porušením závazku zhotovitele vyplývající</w:t>
      </w:r>
      <w:r>
        <w:rPr>
          <w:rFonts w:ascii="Garamond" w:hAnsi="Garamond" w:cs="Arial"/>
        </w:rPr>
        <w:t>c</w:t>
      </w:r>
      <w:r w:rsidRPr="00820F74">
        <w:rPr>
          <w:rFonts w:ascii="Garamond" w:hAnsi="Garamond" w:cs="Arial"/>
        </w:rPr>
        <w:t>h z této smlouvy.</w:t>
      </w:r>
      <w:r>
        <w:rPr>
          <w:rFonts w:ascii="Garamond" w:hAnsi="Garamond" w:cs="Arial"/>
        </w:rPr>
        <w:t xml:space="preserve"> Zhotovitel se zavazuje informovat</w:t>
      </w:r>
      <w:r w:rsidR="00072B62">
        <w:rPr>
          <w:rFonts w:ascii="Garamond" w:hAnsi="Garamond" w:cs="Arial"/>
        </w:rPr>
        <w:t xml:space="preserve"> (i e-mailem) vedoucího pobočky v místě plnění v případě, že dílo nemůže dočasně provádět, s uvedením doby a důvodů.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</w:t>
      </w:r>
      <w:r w:rsidR="00072B62">
        <w:rPr>
          <w:rFonts w:ascii="Garamond" w:hAnsi="Garamond" w:cs="Arial"/>
          <w:color w:val="000000"/>
          <w:lang w:val="cs-CZ" w:eastAsia="cs-CZ"/>
        </w:rPr>
        <w:t> </w:t>
      </w:r>
      <w:r w:rsidRPr="00F21749">
        <w:rPr>
          <w:rFonts w:ascii="Garamond" w:hAnsi="Garamond" w:cs="Arial"/>
          <w:color w:val="000000"/>
          <w:lang w:val="cs-CZ" w:eastAsia="cs-CZ"/>
        </w:rPr>
        <w:t>případ</w:t>
      </w:r>
      <w:r w:rsidR="00072B62">
        <w:rPr>
          <w:rFonts w:ascii="Garamond" w:hAnsi="Garamond" w:cs="Arial"/>
          <w:color w:val="000000"/>
          <w:lang w:val="cs-CZ" w:eastAsia="cs-CZ"/>
        </w:rPr>
        <w:t xml:space="preserve">ě porušení povinností dle čl. V. odst. 1, pokud nebudou povinnosti zhotovitele splněny ani v přiměřené náhradní lhůtě stanovené vedoucím pobočky, je zhotovitel povinen zaplatit objednateli smluvní pokutu ve výši </w:t>
      </w:r>
      <w:r w:rsidR="006A0EC8">
        <w:rPr>
          <w:rFonts w:ascii="Garamond" w:hAnsi="Garamond" w:cs="Arial"/>
          <w:color w:val="000000"/>
          <w:lang w:val="cs-CZ" w:eastAsia="cs-CZ"/>
        </w:rPr>
        <w:t>1.000 Kč za kalendářní týden, kdy nebyly povinnosti zhotovitele splněny v souladu s touto smlouvou</w:t>
      </w:r>
      <w:r w:rsidR="00B648A1">
        <w:rPr>
          <w:rFonts w:ascii="Garamond" w:hAnsi="Garamond" w:cs="Arial"/>
          <w:color w:val="000000"/>
          <w:lang w:val="cs-CZ" w:eastAsia="cs-CZ"/>
        </w:rPr>
        <w:t>,</w:t>
      </w:r>
    </w:p>
    <w:p w:rsidR="00541A18" w:rsidRPr="009C114D" w:rsidRDefault="006A0EC8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9C114D">
        <w:rPr>
          <w:rFonts w:ascii="Garamond" w:hAnsi="Garamond" w:cs="Arial"/>
          <w:lang w:val="cs-CZ" w:eastAsia="cs-CZ"/>
        </w:rPr>
        <w:t>V případě porušení povinnost</w:t>
      </w:r>
      <w:r w:rsidR="00863244" w:rsidRPr="009C114D">
        <w:rPr>
          <w:rFonts w:ascii="Garamond" w:hAnsi="Garamond" w:cs="Arial"/>
          <w:lang w:val="cs-CZ" w:eastAsia="cs-CZ"/>
        </w:rPr>
        <w:t>i</w:t>
      </w:r>
      <w:r w:rsidRPr="009C114D">
        <w:rPr>
          <w:rFonts w:ascii="Garamond" w:hAnsi="Garamond" w:cs="Arial"/>
          <w:lang w:val="cs-CZ" w:eastAsia="cs-CZ"/>
        </w:rPr>
        <w:t xml:space="preserve"> </w:t>
      </w:r>
      <w:r w:rsidR="00863244" w:rsidRPr="009C114D">
        <w:rPr>
          <w:rFonts w:ascii="Garamond" w:hAnsi="Garamond" w:cs="Arial"/>
          <w:lang w:val="cs-CZ" w:eastAsia="cs-CZ"/>
        </w:rPr>
        <w:t xml:space="preserve">informovat vedoucího pobočky v místě plnění, že dílo nemůže dočasně provádět </w:t>
      </w:r>
      <w:r w:rsidRPr="009C114D">
        <w:rPr>
          <w:rFonts w:ascii="Garamond" w:hAnsi="Garamond" w:cs="Arial"/>
          <w:lang w:val="cs-CZ" w:eastAsia="cs-CZ"/>
        </w:rPr>
        <w:t>dle čl. VII. odst. 1</w:t>
      </w:r>
      <w:r w:rsidR="00863244" w:rsidRPr="009C114D">
        <w:rPr>
          <w:rFonts w:ascii="Garamond" w:hAnsi="Garamond" w:cs="Arial"/>
          <w:lang w:val="cs-CZ" w:eastAsia="cs-CZ"/>
        </w:rPr>
        <w:t>, je zhotovitel povinen zaplatit objednateli smluvní pokutu ve výši 1.000 Kč za kalendářní týden, kdy dílo nebylo provedeno.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</w:t>
      </w:r>
      <w:r w:rsidR="00F75F23">
        <w:rPr>
          <w:rFonts w:ascii="Garamond" w:hAnsi="Garamond" w:cs="Arial"/>
          <w:lang w:val="cs-CZ"/>
        </w:rPr>
        <w:t>měsíční</w:t>
      </w:r>
      <w:r w:rsidR="00F75F23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ceny za dílo.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3D28C0">
      <w:pPr>
        <w:numPr>
          <w:ilvl w:val="0"/>
          <w:numId w:val="1"/>
        </w:numPr>
        <w:spacing w:before="120" w:after="24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uplynutím doby plnění</w:t>
      </w:r>
      <w:r w:rsidR="00512EC1" w:rsidRPr="00F21749">
        <w:rPr>
          <w:rFonts w:ascii="Garamond" w:eastAsia="Times New Roman" w:hAnsi="Garamond" w:cs="Arial"/>
          <w:szCs w:val="24"/>
        </w:rPr>
        <w:t>,</w:t>
      </w:r>
    </w:p>
    <w:p w:rsidR="00512EC1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603928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výpovědí smlouvy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lastRenderedPageBreak/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6A0EC8" w:rsidRPr="006A0EC8" w:rsidRDefault="006A0EC8" w:rsidP="006A0EC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porušil povinnost stanovenou dle čl. V odst. </w:t>
      </w:r>
      <w:r>
        <w:rPr>
          <w:rFonts w:ascii="Garamond" w:hAnsi="Garamond" w:cs="Arial"/>
          <w:color w:val="000000"/>
          <w:lang w:val="cs-CZ" w:eastAsia="cs-CZ"/>
        </w:rPr>
        <w:t xml:space="preserve">2 </w:t>
      </w:r>
      <w:r w:rsidR="00F8599D">
        <w:rPr>
          <w:rFonts w:ascii="Garamond" w:hAnsi="Garamond" w:cs="Arial"/>
          <w:color w:val="000000"/>
          <w:lang w:val="cs-CZ" w:eastAsia="cs-CZ"/>
        </w:rPr>
        <w:t>–</w:t>
      </w:r>
      <w:r>
        <w:rPr>
          <w:rFonts w:ascii="Garamond" w:hAnsi="Garamond" w:cs="Arial"/>
          <w:color w:val="000000"/>
          <w:lang w:val="cs-CZ" w:eastAsia="cs-CZ"/>
        </w:rPr>
        <w:t xml:space="preserve"> </w:t>
      </w:r>
      <w:r w:rsidR="00C720BE">
        <w:rPr>
          <w:rFonts w:ascii="Garamond" w:hAnsi="Garamond" w:cs="Arial"/>
          <w:color w:val="000000"/>
          <w:lang w:val="cs-CZ" w:eastAsia="cs-CZ"/>
        </w:rPr>
        <w:t>3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pokyny </w:t>
      </w:r>
      <w:r w:rsidR="00603928">
        <w:rPr>
          <w:rFonts w:ascii="Garamond" w:hAnsi="Garamond" w:cs="Arial"/>
          <w:color w:val="000000"/>
          <w:lang w:val="cs-CZ" w:eastAsia="cs-CZ"/>
        </w:rPr>
        <w:t>vedoucího pobočky v místě plnění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603928" w:rsidRPr="00F21749" w:rsidRDefault="00603928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jsou oprávněny vypovědět smluvní vztah bez udání důvodu. Výpovědní doba činí dva měsíce a počíná běžet prvním dnem měsíce následujícího po měsíci, ve kterém je výpověď doručena druhé smluvní straně.</w:t>
      </w:r>
    </w:p>
    <w:p w:rsidR="00541A18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3D28C0" w:rsidRPr="00F21749" w:rsidRDefault="003D28C0" w:rsidP="003D28C0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prohlašuje, že </w:t>
      </w:r>
      <w:r w:rsidR="00017D3B" w:rsidRPr="00F21749">
        <w:rPr>
          <w:rFonts w:ascii="Garamond" w:hAnsi="Garamond" w:cs="Arial"/>
          <w:lang w:val="cs-CZ"/>
        </w:rPr>
        <w:t>s</w:t>
      </w:r>
      <w:r w:rsidR="00603928">
        <w:rPr>
          <w:rFonts w:ascii="Garamond" w:hAnsi="Garamond" w:cs="Arial"/>
          <w:lang w:val="cs-CZ"/>
        </w:rPr>
        <w:t>e dostatečně seznámil s místem plnění</w:t>
      </w:r>
      <w:r w:rsidRPr="00F21749">
        <w:rPr>
          <w:rFonts w:ascii="Garamond" w:hAnsi="Garamond" w:cs="Arial"/>
          <w:lang w:val="cs-CZ"/>
        </w:rPr>
        <w:t>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Pr="00F21749">
        <w:rPr>
          <w:rFonts w:ascii="Garamond" w:hAnsi="Garamond"/>
          <w:lang w:val="cs-CZ"/>
        </w:rPr>
        <w:t>ochraně osobních údajů</w:t>
      </w:r>
      <w:r w:rsidR="00017D3B" w:rsidRPr="00F21749">
        <w:rPr>
          <w:rFonts w:ascii="Garamond" w:hAnsi="Garamond"/>
          <w:lang w:val="cs-CZ"/>
        </w:rPr>
        <w:t xml:space="preserve"> a o </w:t>
      </w:r>
      <w:r w:rsidRPr="00F21749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6F450C" w:rsidRDefault="00056567" w:rsidP="006F450C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Garamond" w:eastAsia="Calibri" w:hAnsi="Garamond" w:cs="Arial"/>
          <w:szCs w:val="24"/>
        </w:rPr>
      </w:pPr>
      <w:r w:rsidRPr="00F21749">
        <w:rPr>
          <w:rFonts w:ascii="Garamond" w:hAnsi="Garamond" w:cs="Arial"/>
        </w:rPr>
        <w:t>Zhotovitel souhlasí</w:t>
      </w:r>
      <w:r w:rsidR="00017D3B" w:rsidRPr="00F21749">
        <w:rPr>
          <w:rFonts w:ascii="Garamond" w:hAnsi="Garamond" w:cs="Arial"/>
        </w:rPr>
        <w:t xml:space="preserve"> s </w:t>
      </w:r>
      <w:r w:rsidRPr="00F21749">
        <w:rPr>
          <w:rFonts w:ascii="Garamond" w:hAnsi="Garamond" w:cs="Arial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</w:rPr>
        <w:t> </w:t>
      </w:r>
      <w:r w:rsidRPr="00F21749">
        <w:rPr>
          <w:rFonts w:ascii="Garamond" w:hAnsi="Garamond" w:cs="Arial"/>
        </w:rPr>
        <w:t xml:space="preserve">218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3 zákona č.</w:t>
      </w:r>
      <w:r w:rsidR="00A031E9" w:rsidRPr="00F21749">
        <w:rPr>
          <w:rFonts w:ascii="Garamond" w:hAnsi="Garamond" w:cs="Arial"/>
        </w:rPr>
        <w:t> </w:t>
      </w:r>
      <w:r w:rsidRPr="00F21749">
        <w:rPr>
          <w:rFonts w:ascii="Garamond" w:hAnsi="Garamond" w:cs="Arial"/>
        </w:rPr>
        <w:t>134/2016 Sb.,</w:t>
      </w:r>
      <w:r w:rsidR="00017D3B" w:rsidRPr="00F21749">
        <w:rPr>
          <w:rFonts w:ascii="Garamond" w:hAnsi="Garamond" w:cs="Arial"/>
        </w:rPr>
        <w:t xml:space="preserve"> o </w:t>
      </w:r>
      <w:r w:rsidRPr="00F21749">
        <w:rPr>
          <w:rFonts w:ascii="Garamond" w:hAnsi="Garamond" w:cs="Arial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 xml:space="preserve">údajů dle zvláštních právních předpisů). </w:t>
      </w:r>
      <w:r w:rsidR="006F450C" w:rsidRPr="006556BC">
        <w:rPr>
          <w:rFonts w:ascii="Garamond" w:eastAsia="Calibri" w:hAnsi="Garamond" w:cs="Arial"/>
          <w:szCs w:val="24"/>
        </w:rPr>
        <w:t>Smlouva se včetně jejích případných dodatků vkládá do registru smluv vedeného podle zákona č. 340/2015 Sb., o zvláštních podmínkách účinnosti některých smluv, uveřejňování těchto smluv a o registru smluv, (zákon o registru smluv), ve znění pozdějších předpisů. Uveřejnění smlouvy zajišťuje 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1E2AB1" w:rsidRPr="00F21749" w:rsidRDefault="001E2AB1" w:rsidP="001E2AB1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Pro účel uvedený v čl. IV odst. 3 sjednávají smluvní strany rovněž možnost elektronické komunikace prostřednictvím e-mailové adresy objednatele </w:t>
      </w:r>
      <w:r w:rsidRPr="00CC4336">
        <w:rPr>
          <w:rFonts w:ascii="Garamond" w:hAnsi="Garamond" w:cs="Arial"/>
          <w:lang w:val="cs-CZ"/>
        </w:rPr>
        <w:t>epodatelna@sshr.cz</w:t>
      </w:r>
      <w:r w:rsidRPr="00EA1DE2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ve 3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třech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2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1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541A18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:rsidR="003D28C0" w:rsidRDefault="003D28C0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prohlašují, že se s obsahem této smlouvy před jejím podpisem řádně seznámily a na důkaz toho připojují oprávnění zástupci smluvních stran své podpisy</w:t>
      </w:r>
      <w:r>
        <w:rPr>
          <w:rFonts w:ascii="Garamond" w:hAnsi="Garamond" w:cs="Arial"/>
          <w:szCs w:val="24"/>
        </w:rPr>
        <w:t>.</w:t>
      </w:r>
    </w:p>
    <w:p w:rsidR="003D28C0" w:rsidRPr="003D28C0" w:rsidRDefault="003D28C0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  <w:lang w:eastAsia="cs-CZ"/>
        </w:rPr>
        <w:t>Nedílnou součástí smlouvy jsou přílohy</w:t>
      </w:r>
      <w:r>
        <w:rPr>
          <w:rFonts w:ascii="Garamond" w:eastAsia="Times New Roman" w:hAnsi="Garamond" w:cs="Arial"/>
          <w:szCs w:val="24"/>
          <w:lang w:eastAsia="cs-CZ"/>
        </w:rPr>
        <w:t>:</w:t>
      </w:r>
    </w:p>
    <w:p w:rsidR="003D28C0" w:rsidRDefault="003D28C0" w:rsidP="003D28C0">
      <w:pPr>
        <w:tabs>
          <w:tab w:val="left" w:pos="2127"/>
          <w:tab w:val="left" w:pos="2410"/>
        </w:tabs>
        <w:spacing w:before="120" w:after="0"/>
        <w:ind w:left="851"/>
        <w:jc w:val="both"/>
        <w:rPr>
          <w:rFonts w:ascii="Garamond" w:hAnsi="Garamond" w:cs="Arial"/>
          <w:lang w:val="cs-CZ"/>
        </w:rPr>
      </w:pPr>
      <w:r w:rsidRPr="003D28C0">
        <w:rPr>
          <w:rFonts w:ascii="Garamond" w:hAnsi="Garamond" w:cs="Arial"/>
          <w:lang w:val="cs-CZ"/>
        </w:rPr>
        <w:t>Příloha č. 1</w:t>
      </w:r>
      <w:r w:rsidRPr="003D28C0">
        <w:rPr>
          <w:rFonts w:ascii="Garamond" w:hAnsi="Garamond" w:cs="Arial"/>
          <w:lang w:val="cs-CZ"/>
        </w:rPr>
        <w:tab/>
        <w:t>–</w:t>
      </w:r>
      <w:r w:rsidRPr="003D28C0">
        <w:rPr>
          <w:rFonts w:ascii="Garamond" w:hAnsi="Garamond" w:cs="Arial"/>
          <w:lang w:val="cs-CZ"/>
        </w:rPr>
        <w:tab/>
        <w:t>Položkový rozpočet</w:t>
      </w:r>
    </w:p>
    <w:p w:rsidR="003D28C0" w:rsidRDefault="003D28C0" w:rsidP="003D28C0">
      <w:pPr>
        <w:spacing w:after="0"/>
        <w:jc w:val="both"/>
        <w:rPr>
          <w:rFonts w:ascii="Garamond" w:hAnsi="Garamond" w:cs="Arial"/>
          <w:lang w:val="cs-CZ"/>
        </w:rPr>
      </w:pPr>
    </w:p>
    <w:p w:rsidR="003D28C0" w:rsidRPr="00F21749" w:rsidRDefault="003D28C0" w:rsidP="003D28C0">
      <w:pPr>
        <w:keepNext/>
        <w:tabs>
          <w:tab w:val="center" w:pos="1701"/>
          <w:tab w:val="center" w:pos="7230"/>
        </w:tabs>
        <w:spacing w:before="480" w:after="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72589164"/>
          <w:placeholder>
            <w:docPart w:val="8DF52806A5D04120ABAEE9BF0CA04807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715233189"/>
          <w:placeholder>
            <w:docPart w:val="26E2BDB148644843BDF191DAF2CE88E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1071466809"/>
          <w:placeholder>
            <w:docPart w:val="20A8F126BD1D4066BF249833B06578A0"/>
          </w:placeholder>
          <w:date w:fullDate="2020-01-0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70579D">
            <w:rPr>
              <w:rStyle w:val="Smlouva"/>
            </w:rPr>
            <w:t>8. ledna 2020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864788415"/>
          <w:placeholder>
            <w:docPart w:val="B01C364ED4AF44DB8B6140DA660B166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493145712"/>
          <w:placeholder>
            <w:docPart w:val="EBCD35DCDCD9476497CB7B6CDDEC7C3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579D">
            <w:rPr>
              <w:rStyle w:val="Smlouva"/>
            </w:rPr>
            <w:t>Jičíne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5548268"/>
          <w:placeholder>
            <w:docPart w:val="8E2FBD06371943C5BE388F4F325E5932"/>
          </w:placeholder>
          <w:date w:fullDate="2019-12-23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70579D">
            <w:rPr>
              <w:rStyle w:val="Smlouva"/>
            </w:rPr>
            <w:t>23. prosince 2019</w:t>
          </w:r>
        </w:sdtContent>
      </w:sdt>
    </w:p>
    <w:p w:rsidR="003D28C0" w:rsidRPr="00F21749" w:rsidRDefault="003D28C0" w:rsidP="003D28C0">
      <w:pPr>
        <w:keepNext/>
        <w:tabs>
          <w:tab w:val="center" w:pos="1701"/>
          <w:tab w:val="center" w:pos="7230"/>
        </w:tabs>
        <w:spacing w:before="480" w:after="24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>Za objednatele:</w:t>
      </w:r>
      <w:r w:rsidRPr="00F21749">
        <w:rPr>
          <w:rFonts w:ascii="Garamond" w:hAnsi="Garamond" w:cs="Arial"/>
          <w:lang w:val="cs-CZ"/>
        </w:rPr>
        <w:tab/>
        <w:t>Za zhotovitele:</w:t>
      </w:r>
    </w:p>
    <w:p w:rsidR="003D28C0" w:rsidRPr="00136031" w:rsidRDefault="003D28C0" w:rsidP="003D28C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</w:p>
    <w:p w:rsidR="003D28C0" w:rsidRPr="00136031" w:rsidRDefault="003D28C0" w:rsidP="003D28C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Pr="00190B31">
        <w:rPr>
          <w:rFonts w:ascii="Garamond" w:hAnsi="Garamond" w:cs="Arial"/>
          <w:b/>
          <w:lang w:val="cs-CZ"/>
        </w:rPr>
        <w:t xml:space="preserve"> </w:t>
      </w:r>
    </w:p>
    <w:p w:rsidR="003D28C0" w:rsidRPr="00136031" w:rsidRDefault="0070579D" w:rsidP="003D28C0">
      <w:pPr>
        <w:keepNext/>
        <w:tabs>
          <w:tab w:val="center" w:pos="6379"/>
        </w:tabs>
        <w:spacing w:after="960" w:line="240" w:lineRule="auto"/>
        <w:rPr>
          <w:rFonts w:ascii="Garamond" w:hAnsi="Garamond" w:cs="Arial"/>
          <w:lang w:val="cs-CZ"/>
        </w:rPr>
      </w:pPr>
      <w:sdt>
        <w:sdtPr>
          <w:rPr>
            <w:rFonts w:ascii="Garamond" w:hAnsi="Garamond" w:cs="Arial"/>
            <w:lang w:val="cs-CZ"/>
          </w:rPr>
          <w:id w:val="1676917273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92619276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619986620"/>
          <w:showingPlcHdr/>
          <w:picture/>
        </w:sdtPr>
        <w:sdtEndPr/>
        <w:sdtContent>
          <w:r w:rsidR="003D28C0"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61312" behindDoc="1" locked="0" layoutInCell="1" allowOverlap="1" wp14:anchorId="6295250C" wp14:editId="0EBB15EE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1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3D28C0" w:rsidRPr="00136031" w:rsidRDefault="003D28C0" w:rsidP="003D28C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3D28C0" w:rsidRPr="00136031" w:rsidRDefault="003D28C0" w:rsidP="003D28C0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41766964"/>
          <w:placeholder>
            <w:docPart w:val="E4CB7069D88F45649916214137D58CD9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>
            <w:rPr>
              <w:rStyle w:val="Smlouvatun"/>
            </w:rPr>
            <w:t>Ing. Vladimír Vavrinec, MBA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343367507"/>
          <w:placeholder>
            <w:docPart w:val="D294108AE7104CEABFC7B1298F08408D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>
            <w:rPr>
              <w:rStyle w:val="Smlouvatun"/>
            </w:rPr>
            <w:t>Josef Zima</w:t>
          </w:r>
        </w:sdtContent>
      </w:sdt>
    </w:p>
    <w:p w:rsidR="003D28C0" w:rsidRDefault="003D28C0" w:rsidP="003D28C0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1217238544"/>
          <w:placeholder>
            <w:docPart w:val="09D3CCA414CF48CF9D36ADF5DBDE8831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Smlouvamalnetun"/>
              <w:lang w:val="cs-CZ"/>
            </w:rPr>
            <w:t>ředitel Odboru logistiky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935632451"/>
          <w:placeholder>
            <w:docPart w:val="E84B2315EF0341F394F9CADF844E97B2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3D28C0" w:rsidRPr="003D28C0" w:rsidRDefault="003D28C0" w:rsidP="003D28C0">
      <w:pPr>
        <w:spacing w:before="120" w:after="120"/>
        <w:jc w:val="both"/>
        <w:rPr>
          <w:rFonts w:ascii="Garamond" w:hAnsi="Garamond" w:cs="Arial"/>
          <w:lang w:val="cs-CZ"/>
        </w:rPr>
      </w:pPr>
    </w:p>
    <w:sectPr w:rsidR="003D28C0" w:rsidRPr="003D28C0" w:rsidSect="003C5D9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4A" w:rsidRDefault="002A4C4A">
      <w:pPr>
        <w:spacing w:after="0" w:line="240" w:lineRule="auto"/>
      </w:pPr>
      <w:r>
        <w:separator/>
      </w:r>
    </w:p>
  </w:endnote>
  <w:endnote w:type="continuationSeparator" w:id="0">
    <w:p w:rsidR="002A4C4A" w:rsidRDefault="002A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8E7F59" w:rsidRDefault="0070579D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795F9263">
        <v:rect id="_x0000_i1025" style="width:453.6pt;height:2pt" o:hralign="center" o:hrstd="t" o:hrnoshade="t" o:hr="t" fillcolor="#0f243e" stroked="f"/>
      </w:pict>
    </w:r>
  </w:p>
  <w:p w:rsidR="0018086A" w:rsidRPr="003D28C0" w:rsidRDefault="0018086A" w:rsidP="0018086A">
    <w:pPr>
      <w:jc w:val="center"/>
      <w:rPr>
        <w:rFonts w:ascii="Garamond" w:hAnsi="Garamond" w:cs="Arial"/>
        <w:sz w:val="20"/>
        <w:szCs w:val="20"/>
        <w:u w:val="single"/>
        <w:lang w:val="cs-CZ"/>
      </w:rPr>
    </w:pPr>
    <w:r w:rsidRPr="003D28C0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D28C0">
      <w:rPr>
        <w:rFonts w:ascii="Garamond" w:hAnsi="Garamond" w:cs="Arial"/>
        <w:sz w:val="20"/>
        <w:szCs w:val="20"/>
        <w:lang w:val="cs-CZ"/>
      </w:rPr>
      <w:t>, Šeříková 616/1, 150 85  Praha 5 – Malá Strana, tel.: +420 222 806 111, fax: +420 251 510 314, IS DS: 4iqaa3x, e-mail: posta@sshr.cz, www.sshr.cz</w:t>
    </w:r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F73C34" w:rsidRPr="00F73C34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4A" w:rsidRDefault="002A4C4A">
      <w:pPr>
        <w:spacing w:after="0" w:line="240" w:lineRule="auto"/>
      </w:pPr>
      <w:r>
        <w:separator/>
      </w:r>
    </w:p>
  </w:footnote>
  <w:footnote w:type="continuationSeparator" w:id="0">
    <w:p w:rsidR="002A4C4A" w:rsidRDefault="002A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627FCEDB" wp14:editId="5C2FA12A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BE56599A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2B4F"/>
    <w:multiLevelType w:val="hybridMultilevel"/>
    <w:tmpl w:val="D0863824"/>
    <w:lvl w:ilvl="0" w:tplc="7F1A9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D54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7377"/>
    <w:multiLevelType w:val="hybridMultilevel"/>
    <w:tmpl w:val="FCDA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3"/>
  </w:num>
  <w:num w:numId="8">
    <w:abstractNumId w:val="9"/>
  </w:num>
  <w:num w:numId="9">
    <w:abstractNumId w:val="25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23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7D3B"/>
    <w:rsid w:val="0002594C"/>
    <w:rsid w:val="00025F59"/>
    <w:rsid w:val="00040396"/>
    <w:rsid w:val="000422FC"/>
    <w:rsid w:val="0004326A"/>
    <w:rsid w:val="00055DFF"/>
    <w:rsid w:val="00056567"/>
    <w:rsid w:val="000624C3"/>
    <w:rsid w:val="000719A3"/>
    <w:rsid w:val="00072B62"/>
    <w:rsid w:val="0007643B"/>
    <w:rsid w:val="0009274C"/>
    <w:rsid w:val="00093F16"/>
    <w:rsid w:val="000B103F"/>
    <w:rsid w:val="000B6437"/>
    <w:rsid w:val="000C4D98"/>
    <w:rsid w:val="000C5747"/>
    <w:rsid w:val="000C64F7"/>
    <w:rsid w:val="000D02A0"/>
    <w:rsid w:val="000D1E75"/>
    <w:rsid w:val="000E2439"/>
    <w:rsid w:val="000E43AF"/>
    <w:rsid w:val="000E6F64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90B31"/>
    <w:rsid w:val="001A3596"/>
    <w:rsid w:val="001A418C"/>
    <w:rsid w:val="001B1B14"/>
    <w:rsid w:val="001B48B6"/>
    <w:rsid w:val="001C1F26"/>
    <w:rsid w:val="001C5F4E"/>
    <w:rsid w:val="001D1FB0"/>
    <w:rsid w:val="001E12E5"/>
    <w:rsid w:val="001E2AB1"/>
    <w:rsid w:val="001E4D4D"/>
    <w:rsid w:val="001E721E"/>
    <w:rsid w:val="001F0629"/>
    <w:rsid w:val="001F0D77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5551"/>
    <w:rsid w:val="00292E90"/>
    <w:rsid w:val="002A4C4A"/>
    <w:rsid w:val="002A5D1E"/>
    <w:rsid w:val="002E2BA9"/>
    <w:rsid w:val="002F1DCD"/>
    <w:rsid w:val="002F245A"/>
    <w:rsid w:val="0033205D"/>
    <w:rsid w:val="00332D5A"/>
    <w:rsid w:val="00332DFA"/>
    <w:rsid w:val="00334657"/>
    <w:rsid w:val="003464A1"/>
    <w:rsid w:val="00355B0C"/>
    <w:rsid w:val="00356707"/>
    <w:rsid w:val="00357253"/>
    <w:rsid w:val="003628AA"/>
    <w:rsid w:val="00365571"/>
    <w:rsid w:val="00372CF0"/>
    <w:rsid w:val="0038176A"/>
    <w:rsid w:val="00385201"/>
    <w:rsid w:val="00392AB7"/>
    <w:rsid w:val="003A0944"/>
    <w:rsid w:val="003B3CCE"/>
    <w:rsid w:val="003C5D9C"/>
    <w:rsid w:val="003D156E"/>
    <w:rsid w:val="003D28C0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23CF3"/>
    <w:rsid w:val="004327FC"/>
    <w:rsid w:val="00433B5D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C2CD2"/>
    <w:rsid w:val="004D6B8C"/>
    <w:rsid w:val="004E5924"/>
    <w:rsid w:val="004E7A57"/>
    <w:rsid w:val="004F04C7"/>
    <w:rsid w:val="004F688D"/>
    <w:rsid w:val="00500538"/>
    <w:rsid w:val="005067F5"/>
    <w:rsid w:val="00506C5B"/>
    <w:rsid w:val="00512EC1"/>
    <w:rsid w:val="00513B36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6679C"/>
    <w:rsid w:val="0057329F"/>
    <w:rsid w:val="00574686"/>
    <w:rsid w:val="005814FF"/>
    <w:rsid w:val="0058527B"/>
    <w:rsid w:val="00590491"/>
    <w:rsid w:val="005A05BD"/>
    <w:rsid w:val="005B0B30"/>
    <w:rsid w:val="005C015B"/>
    <w:rsid w:val="005C4719"/>
    <w:rsid w:val="005D0FAB"/>
    <w:rsid w:val="005D6AAA"/>
    <w:rsid w:val="005E3F13"/>
    <w:rsid w:val="005E432F"/>
    <w:rsid w:val="005F4E72"/>
    <w:rsid w:val="005F7349"/>
    <w:rsid w:val="00603928"/>
    <w:rsid w:val="0061347F"/>
    <w:rsid w:val="00621158"/>
    <w:rsid w:val="0062623D"/>
    <w:rsid w:val="00626C9D"/>
    <w:rsid w:val="00634A14"/>
    <w:rsid w:val="006424A6"/>
    <w:rsid w:val="006544F8"/>
    <w:rsid w:val="00664B9E"/>
    <w:rsid w:val="00667230"/>
    <w:rsid w:val="006704C6"/>
    <w:rsid w:val="00671F09"/>
    <w:rsid w:val="00672898"/>
    <w:rsid w:val="006768AF"/>
    <w:rsid w:val="00693F24"/>
    <w:rsid w:val="006A0EC8"/>
    <w:rsid w:val="006A4545"/>
    <w:rsid w:val="006A4D43"/>
    <w:rsid w:val="006A6631"/>
    <w:rsid w:val="006B554B"/>
    <w:rsid w:val="006C6659"/>
    <w:rsid w:val="006D24CE"/>
    <w:rsid w:val="006D76A9"/>
    <w:rsid w:val="006E40C9"/>
    <w:rsid w:val="006E6EE1"/>
    <w:rsid w:val="006F450C"/>
    <w:rsid w:val="006F526A"/>
    <w:rsid w:val="006F6C97"/>
    <w:rsid w:val="0070579D"/>
    <w:rsid w:val="0071625E"/>
    <w:rsid w:val="00722754"/>
    <w:rsid w:val="00727F7A"/>
    <w:rsid w:val="00731EB1"/>
    <w:rsid w:val="007439C0"/>
    <w:rsid w:val="007459BA"/>
    <w:rsid w:val="007470DE"/>
    <w:rsid w:val="0075341C"/>
    <w:rsid w:val="007538FE"/>
    <w:rsid w:val="007548D6"/>
    <w:rsid w:val="007648CE"/>
    <w:rsid w:val="00780258"/>
    <w:rsid w:val="00791158"/>
    <w:rsid w:val="00791D15"/>
    <w:rsid w:val="00794A53"/>
    <w:rsid w:val="00794E95"/>
    <w:rsid w:val="007A0FE1"/>
    <w:rsid w:val="007A2DEE"/>
    <w:rsid w:val="007A7DD9"/>
    <w:rsid w:val="007C38E1"/>
    <w:rsid w:val="007C44F2"/>
    <w:rsid w:val="007E7696"/>
    <w:rsid w:val="007F4E0B"/>
    <w:rsid w:val="0080205C"/>
    <w:rsid w:val="00812154"/>
    <w:rsid w:val="00813B95"/>
    <w:rsid w:val="0081543A"/>
    <w:rsid w:val="00817E98"/>
    <w:rsid w:val="008201CF"/>
    <w:rsid w:val="00820F74"/>
    <w:rsid w:val="0082499D"/>
    <w:rsid w:val="00827137"/>
    <w:rsid w:val="008339D0"/>
    <w:rsid w:val="00836E94"/>
    <w:rsid w:val="0085405E"/>
    <w:rsid w:val="00863244"/>
    <w:rsid w:val="008633CF"/>
    <w:rsid w:val="00864B68"/>
    <w:rsid w:val="00865506"/>
    <w:rsid w:val="00867AE3"/>
    <w:rsid w:val="008749A5"/>
    <w:rsid w:val="00890516"/>
    <w:rsid w:val="00891998"/>
    <w:rsid w:val="008B1306"/>
    <w:rsid w:val="008B3F64"/>
    <w:rsid w:val="008B462A"/>
    <w:rsid w:val="008B51D1"/>
    <w:rsid w:val="008C21DD"/>
    <w:rsid w:val="008E7F59"/>
    <w:rsid w:val="008F5C34"/>
    <w:rsid w:val="009200E0"/>
    <w:rsid w:val="00921F0D"/>
    <w:rsid w:val="00925C36"/>
    <w:rsid w:val="00950551"/>
    <w:rsid w:val="00950C1D"/>
    <w:rsid w:val="00951269"/>
    <w:rsid w:val="00955D6C"/>
    <w:rsid w:val="00960C39"/>
    <w:rsid w:val="0098218E"/>
    <w:rsid w:val="00991494"/>
    <w:rsid w:val="00994CCB"/>
    <w:rsid w:val="009A4AB6"/>
    <w:rsid w:val="009B03AE"/>
    <w:rsid w:val="009B4CE5"/>
    <w:rsid w:val="009B6F85"/>
    <w:rsid w:val="009C07F6"/>
    <w:rsid w:val="009C114D"/>
    <w:rsid w:val="009C2F7D"/>
    <w:rsid w:val="009C3E4E"/>
    <w:rsid w:val="009C469A"/>
    <w:rsid w:val="009E4DB3"/>
    <w:rsid w:val="009F62DC"/>
    <w:rsid w:val="00A031E9"/>
    <w:rsid w:val="00A07A4D"/>
    <w:rsid w:val="00A16D61"/>
    <w:rsid w:val="00A2002F"/>
    <w:rsid w:val="00A268C5"/>
    <w:rsid w:val="00A275C1"/>
    <w:rsid w:val="00A30B04"/>
    <w:rsid w:val="00A423F6"/>
    <w:rsid w:val="00A4486C"/>
    <w:rsid w:val="00A50E2B"/>
    <w:rsid w:val="00A51D36"/>
    <w:rsid w:val="00A543A0"/>
    <w:rsid w:val="00A557F1"/>
    <w:rsid w:val="00A56984"/>
    <w:rsid w:val="00A67FF4"/>
    <w:rsid w:val="00A71DD4"/>
    <w:rsid w:val="00A800E7"/>
    <w:rsid w:val="00A82DCD"/>
    <w:rsid w:val="00A8302B"/>
    <w:rsid w:val="00A9011C"/>
    <w:rsid w:val="00A96884"/>
    <w:rsid w:val="00AB009A"/>
    <w:rsid w:val="00AD7986"/>
    <w:rsid w:val="00AE384C"/>
    <w:rsid w:val="00AE75C9"/>
    <w:rsid w:val="00AF4C63"/>
    <w:rsid w:val="00AF56BE"/>
    <w:rsid w:val="00AF76EB"/>
    <w:rsid w:val="00B00985"/>
    <w:rsid w:val="00B035C1"/>
    <w:rsid w:val="00B15E6A"/>
    <w:rsid w:val="00B254E3"/>
    <w:rsid w:val="00B407F3"/>
    <w:rsid w:val="00B5337A"/>
    <w:rsid w:val="00B643FF"/>
    <w:rsid w:val="00B648A1"/>
    <w:rsid w:val="00B71CDB"/>
    <w:rsid w:val="00B729ED"/>
    <w:rsid w:val="00B865B7"/>
    <w:rsid w:val="00B90ED6"/>
    <w:rsid w:val="00BA47D8"/>
    <w:rsid w:val="00BA5396"/>
    <w:rsid w:val="00BB1253"/>
    <w:rsid w:val="00BC3C5C"/>
    <w:rsid w:val="00BC59F8"/>
    <w:rsid w:val="00BC7652"/>
    <w:rsid w:val="00BD2759"/>
    <w:rsid w:val="00BF29C0"/>
    <w:rsid w:val="00C04850"/>
    <w:rsid w:val="00C11E73"/>
    <w:rsid w:val="00C13AB7"/>
    <w:rsid w:val="00C14A0C"/>
    <w:rsid w:val="00C30FCA"/>
    <w:rsid w:val="00C330A3"/>
    <w:rsid w:val="00C36F4F"/>
    <w:rsid w:val="00C4730C"/>
    <w:rsid w:val="00C47AB7"/>
    <w:rsid w:val="00C6543D"/>
    <w:rsid w:val="00C67B12"/>
    <w:rsid w:val="00C720BE"/>
    <w:rsid w:val="00C73547"/>
    <w:rsid w:val="00C76336"/>
    <w:rsid w:val="00C81741"/>
    <w:rsid w:val="00C92220"/>
    <w:rsid w:val="00C97D8A"/>
    <w:rsid w:val="00CC110F"/>
    <w:rsid w:val="00CC3588"/>
    <w:rsid w:val="00CC4336"/>
    <w:rsid w:val="00CC73AC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64DC5"/>
    <w:rsid w:val="00D937B8"/>
    <w:rsid w:val="00D94496"/>
    <w:rsid w:val="00D94E53"/>
    <w:rsid w:val="00DA2598"/>
    <w:rsid w:val="00DB61DA"/>
    <w:rsid w:val="00DD3080"/>
    <w:rsid w:val="00DD4A55"/>
    <w:rsid w:val="00DD63DA"/>
    <w:rsid w:val="00DF0479"/>
    <w:rsid w:val="00E00A21"/>
    <w:rsid w:val="00E216CE"/>
    <w:rsid w:val="00E33846"/>
    <w:rsid w:val="00E352A9"/>
    <w:rsid w:val="00E52420"/>
    <w:rsid w:val="00E55DBE"/>
    <w:rsid w:val="00E637FE"/>
    <w:rsid w:val="00E64442"/>
    <w:rsid w:val="00E66704"/>
    <w:rsid w:val="00E7586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5457"/>
    <w:rsid w:val="00ED39DE"/>
    <w:rsid w:val="00ED41E3"/>
    <w:rsid w:val="00ED49BD"/>
    <w:rsid w:val="00EE0759"/>
    <w:rsid w:val="00EE6E1F"/>
    <w:rsid w:val="00EF59B4"/>
    <w:rsid w:val="00F108AC"/>
    <w:rsid w:val="00F21749"/>
    <w:rsid w:val="00F22FD3"/>
    <w:rsid w:val="00F37F1B"/>
    <w:rsid w:val="00F400EC"/>
    <w:rsid w:val="00F438D5"/>
    <w:rsid w:val="00F44A68"/>
    <w:rsid w:val="00F5386B"/>
    <w:rsid w:val="00F5432D"/>
    <w:rsid w:val="00F61A61"/>
    <w:rsid w:val="00F73C34"/>
    <w:rsid w:val="00F75F23"/>
    <w:rsid w:val="00F8599D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B1CE5"/>
    <w:rsid w:val="00FD6CC6"/>
    <w:rsid w:val="00FD6FEA"/>
    <w:rsid w:val="00FD73DA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BBA5981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98165C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98165C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98165C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98165C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98165C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98165C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98165C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98165C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98165C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98165C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98165C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98165C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98165C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98165C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98165C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98165C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98165C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98165C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98165C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98165C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98165C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98165C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98165C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98165C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98165C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98165C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98165C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98165C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4DA1C13E24E84F689977CE2F76159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F68A6-A67D-45FF-90F2-73241EDF9B02}"/>
      </w:docPartPr>
      <w:docPartBody>
        <w:p w:rsidR="00FA4920" w:rsidRDefault="0098165C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4D6DFFA0264B4DA0A65B0D072788C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DFA3-BD1C-4D5D-859E-3510BA1CBC74}"/>
      </w:docPartPr>
      <w:docPartBody>
        <w:p w:rsidR="00FA4920" w:rsidRDefault="0098165C"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vybrat vhodné</w:t>
          </w:r>
        </w:p>
      </w:docPartBody>
    </w:docPart>
    <w:docPart>
      <w:docPartPr>
        <w:name w:val="1AF16ED1CDC5404B9B30014C90F71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EF26-49F9-4C90-9BE7-72B2FD302C8A}"/>
      </w:docPartPr>
      <w:docPartBody>
        <w:p w:rsidR="008A610B" w:rsidRDefault="0098165C">
          <w:r w:rsidRPr="000F7032"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CC1CF92382DA4631B17FD7692BCAA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D35E9-5C05-47A6-ABE4-049FD29BE0BE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FDE4AE671ECF4F029AF7D7EA7B03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AF76A-189A-4749-982F-D2EC192C6889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6EC086B3B4584320BB11316BC211E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1D1E3-85DF-4EA8-8113-768915140597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CFD411315C794001BB0BA2B55F594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8BA2E-2701-4495-9EE7-CDE0996D24B5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1E6639CE9C5746AAAD4D381F87ACA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71A29-213E-4271-AD79-56ABEF29A84D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2C81A25301594809A33EC643B417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E7403-D57C-4342-AD3B-33B0D976C62E}"/>
      </w:docPartPr>
      <w:docPartBody>
        <w:p w:rsidR="00C42327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7F82708C00AA4F9993881401F0CC4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9CE38-7325-404D-9DE5-DB845613B149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990187ADE6A4A1EB4B5EAAE098D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A0699-0163-45A8-B548-5BEF8863BB03}"/>
      </w:docPartPr>
      <w:docPartBody>
        <w:p w:rsidR="00C42327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DE5C97D2D0164AC992DB994D18555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AFCD9-5231-48D8-BC6C-F5B9CDA73E32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2A40882FC5D438CAA55167B2C20D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24711-6CD7-4EF5-B8D5-17BDC8BC9872}"/>
      </w:docPartPr>
      <w:docPartBody>
        <w:p w:rsidR="00C42327" w:rsidRDefault="00080080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C1BDD21C029403AB762D01B3BE31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205BA-54EA-40ED-A05D-0462CC4DF0E0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167CF8C9D8B74361BCF59DD6690B5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81DF0-997D-4663-84AB-581E43D36CC4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6555A4327CC94001A6EC5CE65772D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25E35-79E0-48FD-AFD8-0E07D4AF1921}"/>
      </w:docPartPr>
      <w:docPartBody>
        <w:p w:rsidR="00C42327" w:rsidRDefault="00080080">
          <w:r w:rsidRPr="00F21749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8DF52806A5D04120ABAEE9BF0CA04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EFA19-FFD3-496B-8177-62C247BF6E7B}"/>
      </w:docPartPr>
      <w:docPartBody>
        <w:p w:rsidR="00E73A7A" w:rsidRDefault="002E351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6E2BDB148644843BDF191DAF2CE8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7A460-A082-4492-9CD7-8222A0D67A50}"/>
      </w:docPartPr>
      <w:docPartBody>
        <w:p w:rsidR="00E73A7A" w:rsidRDefault="002E3516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20A8F126BD1D4066BF249833B0657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9FE7F-36A7-46AF-8E43-134208962454}"/>
      </w:docPartPr>
      <w:docPartBody>
        <w:p w:rsidR="00E73A7A" w:rsidRDefault="002E3516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01C364ED4AF44DB8B6140DA660B1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7CA2D-9D3F-446E-8921-78A4FFC8E98B}"/>
      </w:docPartPr>
      <w:docPartBody>
        <w:p w:rsidR="00E73A7A" w:rsidRDefault="002E351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BCD35DCDCD9476497CB7B6CDDEC7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5D490-0DB4-4C6C-ADE1-2A62472B6673}"/>
      </w:docPartPr>
      <w:docPartBody>
        <w:p w:rsidR="00E73A7A" w:rsidRDefault="002E3516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8E2FBD06371943C5BE388F4F325E5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F208B-E86C-4265-BD6E-76827AADE6C4}"/>
      </w:docPartPr>
      <w:docPartBody>
        <w:p w:rsidR="00E73A7A" w:rsidRDefault="002E3516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4CB7069D88F45649916214137D5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AF35D-3EBC-4393-808B-B299CF0A0266}"/>
      </w:docPartPr>
      <w:docPartBody>
        <w:p w:rsidR="00E73A7A" w:rsidRDefault="002E3516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D294108AE7104CEABFC7B1298F084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A8C75-064A-4C6F-A13F-3D3591B8EA88}"/>
      </w:docPartPr>
      <w:docPartBody>
        <w:p w:rsidR="00E73A7A" w:rsidRDefault="002E3516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09D3CCA414CF48CF9D36ADF5DBDE8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20E00-A86F-4162-8FAA-CDAD78925457}"/>
      </w:docPartPr>
      <w:docPartBody>
        <w:p w:rsidR="00E73A7A" w:rsidRDefault="002E3516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84B2315EF0341F394F9CADF844E9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8CA8B-D480-40E0-8C5F-7287544C1F10}"/>
      </w:docPartPr>
      <w:docPartBody>
        <w:p w:rsidR="00E73A7A" w:rsidRDefault="002E3516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43A9E"/>
    <w:rsid w:val="00051A8F"/>
    <w:rsid w:val="00080080"/>
    <w:rsid w:val="0008642D"/>
    <w:rsid w:val="000A56D1"/>
    <w:rsid w:val="000A64ED"/>
    <w:rsid w:val="001102BC"/>
    <w:rsid w:val="00117224"/>
    <w:rsid w:val="001E11DB"/>
    <w:rsid w:val="0023349B"/>
    <w:rsid w:val="00250473"/>
    <w:rsid w:val="00253C06"/>
    <w:rsid w:val="002E3516"/>
    <w:rsid w:val="002F13BD"/>
    <w:rsid w:val="003D78C6"/>
    <w:rsid w:val="00403E47"/>
    <w:rsid w:val="004355F0"/>
    <w:rsid w:val="00451B64"/>
    <w:rsid w:val="00466AC0"/>
    <w:rsid w:val="00473B5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A6C4F"/>
    <w:rsid w:val="00812690"/>
    <w:rsid w:val="00830914"/>
    <w:rsid w:val="00870410"/>
    <w:rsid w:val="00874975"/>
    <w:rsid w:val="008812D9"/>
    <w:rsid w:val="0088451C"/>
    <w:rsid w:val="008A610B"/>
    <w:rsid w:val="008A7159"/>
    <w:rsid w:val="0098165C"/>
    <w:rsid w:val="00991FDF"/>
    <w:rsid w:val="009F3F7D"/>
    <w:rsid w:val="00A4380A"/>
    <w:rsid w:val="00A61E43"/>
    <w:rsid w:val="00A6706A"/>
    <w:rsid w:val="00A821B0"/>
    <w:rsid w:val="00A9419F"/>
    <w:rsid w:val="00AE7E25"/>
    <w:rsid w:val="00B46A00"/>
    <w:rsid w:val="00B94F6F"/>
    <w:rsid w:val="00BC2064"/>
    <w:rsid w:val="00BD6E29"/>
    <w:rsid w:val="00BF037F"/>
    <w:rsid w:val="00C42327"/>
    <w:rsid w:val="00CC78F5"/>
    <w:rsid w:val="00CE13C7"/>
    <w:rsid w:val="00D05AE4"/>
    <w:rsid w:val="00D17FF2"/>
    <w:rsid w:val="00D24E38"/>
    <w:rsid w:val="00D314C9"/>
    <w:rsid w:val="00D658AF"/>
    <w:rsid w:val="00D6759E"/>
    <w:rsid w:val="00D715F1"/>
    <w:rsid w:val="00DF4E68"/>
    <w:rsid w:val="00E550CA"/>
    <w:rsid w:val="00E73A7A"/>
    <w:rsid w:val="00E90337"/>
    <w:rsid w:val="00EB1EBE"/>
    <w:rsid w:val="00EF6E99"/>
    <w:rsid w:val="00F17FCB"/>
    <w:rsid w:val="00F71F42"/>
    <w:rsid w:val="00F72C34"/>
    <w:rsid w:val="00F90850"/>
    <w:rsid w:val="00FA27FE"/>
    <w:rsid w:val="00FA4920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516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080080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/SeMP/OPR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2019-08-31T22:00:00+00:00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9.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10.3.1 - směrnice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  <priloha xmlns="2a0df9b3-4f6a-40d6-bafe-bfa29ec52e7f">Ne</prilo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FEF7F441F2B9BB4A914598DD74C07C3D" ma:contentTypeVersion="43" ma:contentTypeDescription="" ma:contentTypeScope="" ma:versionID="56bd9de1cbb97ef9e0f8c4a991ffa929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468fc149cf85ebc43ba55ab9a1af1ff6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 minOccurs="0"/>
                <xsd:element ref="ns2:typ_prilohy" minOccurs="0"/>
                <xsd:element ref="ns2:Identifikační_x0020_číslo_x0020__x0028_IČO_x0029_" minOccurs="0"/>
                <xsd:element ref="ns2:hierarchie_utvaru" minOccurs="0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priloha" minOccurs="0"/>
                <xsd:element ref="ns2:zpracovatel" minOccurs="0"/>
                <xsd:element ref="ns2:schvalovatel" minOccurs="0"/>
                <xsd:element ref="ns2:typ_dokumentu_dle_spisoveho_planu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nillable="true" ma:displayName="Hierarchie útvaru" ma:default="/" ma:format="Dropdown" ma:indexed="true" ma:internalName="hierarchie_utvaru" ma:readOnly="false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priloha" ma:index="25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zpracovatel" ma:index="26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7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8" nillable="true" ma:displayName="Typ dokumentu dle spisového plánu" ma:format="Dropdown" ma:indexed="true" ma:internalName="typ_dokumentu_dle_spisoveho_planu" ma:readOnly="false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35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36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7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8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9" nillable="true" ma:displayName="Stav WF" ma:internalName="stav_WF" ma:percentage="FALSE">
      <xsd:simpleType>
        <xsd:restriction base="dms:Number"/>
      </xsd:simpleType>
    </xsd:element>
    <xsd:element name="kategorie_dokumentu_SSHR" ma:index="40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41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42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43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4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5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6" ma:displayName="Platnost od" ma:format="DateOnly" ma:internalName="platnost_od">
      <xsd:simpleType>
        <xsd:restriction base="dms:DateTime"/>
      </xsd:simpleType>
    </xsd:element>
    <xsd:element name="platnost_do" ma:index="47" ma:displayName="Platnost do" ma:format="DateOnly" ma:internalName="platnost_do">
      <xsd:simpleType>
        <xsd:restriction base="dms:DateTime"/>
      </xsd:simpleType>
    </xsd:element>
    <xsd:element name="Vymaz" ma:index="48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50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a0df9b3-4f6a-40d6-bafe-bfa29ec52e7f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70ce041-a8a7-4f08-b900-fdb15ab0aa6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D19D2-B5B4-48CA-AF21-30AB9607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7FE46-29AB-499F-AECC-FF226C2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5</TotalTime>
  <Pages>7</Pages>
  <Words>2336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9. 2019</vt:lpstr>
    </vt:vector>
  </TitlesOfParts>
  <Company>Správa státních hmotných rezerv ČR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9. 2019</dc:title>
  <dc:subject/>
  <dc:creator>Job</dc:creator>
  <cp:keywords/>
  <dc:description/>
  <cp:lastModifiedBy>Pileček Jan</cp:lastModifiedBy>
  <cp:revision>3</cp:revision>
  <cp:lastPrinted>2019-11-19T08:22:00Z</cp:lastPrinted>
  <dcterms:created xsi:type="dcterms:W3CDTF">2019-12-18T12:11:00Z</dcterms:created>
  <dcterms:modified xsi:type="dcterms:W3CDTF">2020-01-09T07:22:00Z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