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28" w:rsidRPr="00B82928" w:rsidRDefault="00F67B6E" w:rsidP="009A0EB5">
      <w:pPr>
        <w:framePr w:w="10575" w:h="425" w:hSpace="142" w:wrap="around" w:vAnchor="text" w:hAnchor="page" w:x="619" w:y="635"/>
        <w:rPr>
          <w:rFonts w:ascii="Calibri Light" w:hAnsi="Calibri Light"/>
          <w:b/>
        </w:rPr>
      </w:pPr>
      <w:r w:rsidRPr="0053583E">
        <w:rPr>
          <w:rFonts w:ascii="Calibri" w:hAnsi="Calibri"/>
          <w:b/>
          <w:sz w:val="32"/>
          <w:szCs w:val="32"/>
        </w:rPr>
        <w:t>OBJEDNÁVKA č</w:t>
      </w:r>
      <w:r w:rsidR="00B8387D" w:rsidRPr="0053583E">
        <w:rPr>
          <w:rFonts w:ascii="Calibri" w:hAnsi="Calibri"/>
          <w:b/>
          <w:sz w:val="32"/>
          <w:szCs w:val="32"/>
        </w:rPr>
        <w:t xml:space="preserve">. : </w:t>
      </w:r>
      <w:r w:rsidR="003B3127">
        <w:rPr>
          <w:rFonts w:ascii="Calibri" w:hAnsi="Calibri"/>
          <w:b/>
          <w:noProof/>
          <w:sz w:val="32"/>
          <w:szCs w:val="32"/>
        </w:rPr>
        <w:t>1/20/3</w:t>
      </w:r>
      <w:r w:rsidRPr="00B46F91">
        <w:rPr>
          <w:rFonts w:ascii="Calibri" w:hAnsi="Calibri"/>
          <w:b/>
          <w:sz w:val="32"/>
        </w:rPr>
        <w:tab/>
      </w:r>
      <w:r w:rsidR="00E173B6" w:rsidRPr="00B46F91">
        <w:rPr>
          <w:rFonts w:ascii="Calibri" w:hAnsi="Calibri"/>
          <w:b/>
          <w:sz w:val="32"/>
        </w:rPr>
        <w:br/>
      </w:r>
      <w:r w:rsidR="00E173B6" w:rsidRPr="00B46F91">
        <w:rPr>
          <w:rFonts w:ascii="Calibri Light" w:hAnsi="Calibri Light"/>
          <w:b/>
        </w:rPr>
        <w:t>číslo objednávky uvádějte na faktuře!</w:t>
      </w:r>
      <w:r w:rsidR="00AB026F" w:rsidRPr="00B46F91">
        <w:rPr>
          <w:rFonts w:ascii="Calibri Light" w:hAnsi="Calibri Light"/>
          <w:b/>
        </w:rPr>
        <w:br/>
        <w:t>preferujeme elektronické faktury ve formátu ISDOC (ISDOCX)</w:t>
      </w:r>
    </w:p>
    <w:p w:rsidR="00E83743" w:rsidRDefault="00E83743">
      <w:pPr>
        <w:rPr>
          <w:rFonts w:ascii="Calibri Light" w:hAnsi="Calibri Light"/>
        </w:rPr>
      </w:pPr>
    </w:p>
    <w:tbl>
      <w:tblPr>
        <w:tblpPr w:leftFromText="141" w:rightFromText="141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743"/>
        <w:gridCol w:w="5154"/>
      </w:tblGrid>
      <w:tr w:rsidR="00AB3804" w:rsidTr="00B82928">
        <w:trPr>
          <w:trHeight w:val="1807"/>
        </w:trPr>
        <w:tc>
          <w:tcPr>
            <w:tcW w:w="4944" w:type="dxa"/>
            <w:tcBorders>
              <w:right w:val="single" w:sz="4" w:space="0" w:color="auto"/>
            </w:tcBorders>
            <w:shd w:val="clear" w:color="auto" w:fill="auto"/>
          </w:tcPr>
          <w:p w:rsidR="00FF7E50" w:rsidRPr="00AB3804" w:rsidRDefault="00FF7E50" w:rsidP="00AB3804">
            <w:pPr>
              <w:rPr>
                <w:rFonts w:ascii="Calibri Light" w:hAnsi="Calibri Light"/>
                <w:sz w:val="24"/>
                <w:szCs w:val="24"/>
              </w:rPr>
            </w:pPr>
            <w:r w:rsidRPr="00AB3804">
              <w:rPr>
                <w:rFonts w:ascii="Calibri Light" w:hAnsi="Calibri Light"/>
                <w:sz w:val="24"/>
                <w:szCs w:val="24"/>
              </w:rPr>
              <w:t>Odběratel:</w:t>
            </w:r>
          </w:p>
          <w:p w:rsidR="00FF7E50" w:rsidRPr="00AB3804" w:rsidRDefault="00FF7E50" w:rsidP="00AB3804">
            <w:pPr>
              <w:rPr>
                <w:rFonts w:ascii="Calibri Light" w:hAnsi="Calibri Light"/>
                <w:b/>
                <w:sz w:val="24"/>
              </w:rPr>
            </w:pPr>
            <w:r w:rsidRPr="00AB3804">
              <w:rPr>
                <w:rFonts w:ascii="Calibri Light" w:hAnsi="Calibri Light"/>
                <w:sz w:val="24"/>
              </w:rPr>
              <w:t xml:space="preserve">IČO: </w:t>
            </w:r>
            <w:r w:rsidR="003B3127">
              <w:rPr>
                <w:rFonts w:ascii="Calibri Light" w:hAnsi="Calibri Light"/>
                <w:b/>
                <w:noProof/>
                <w:sz w:val="24"/>
              </w:rPr>
              <w:t>67440479</w:t>
            </w:r>
            <w:r w:rsidRPr="00AB3804">
              <w:rPr>
                <w:rFonts w:ascii="Calibri Light" w:hAnsi="Calibri Light"/>
                <w:b/>
                <w:sz w:val="24"/>
              </w:rPr>
              <w:t xml:space="preserve">, </w:t>
            </w:r>
            <w:r w:rsidRPr="00AB3804">
              <w:rPr>
                <w:rFonts w:ascii="Calibri Light" w:hAnsi="Calibri Light"/>
                <w:sz w:val="24"/>
              </w:rPr>
              <w:t xml:space="preserve">DIČ  </w:t>
            </w:r>
            <w:r w:rsidR="003B3127">
              <w:rPr>
                <w:rFonts w:ascii="Calibri Light" w:hAnsi="Calibri Light"/>
                <w:b/>
                <w:noProof/>
                <w:sz w:val="24"/>
              </w:rPr>
              <w:t>CZ67440479</w:t>
            </w:r>
            <w:r w:rsidRPr="00AB3804">
              <w:rPr>
                <w:rFonts w:ascii="Calibri Light" w:hAnsi="Calibri Light"/>
                <w:sz w:val="24"/>
              </w:rPr>
              <w:t xml:space="preserve">      </w:t>
            </w:r>
            <w:r w:rsidRPr="00AB3804">
              <w:rPr>
                <w:rFonts w:ascii="Calibri Light" w:hAnsi="Calibri Light"/>
                <w:b/>
                <w:sz w:val="24"/>
              </w:rPr>
              <w:tab/>
            </w:r>
          </w:p>
          <w:p w:rsidR="00FF7E50" w:rsidRPr="00AB3804" w:rsidRDefault="003B3127" w:rsidP="00AB3804">
            <w:pPr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Základní umělecká škola Bohuslava Martinů Polička</w:t>
            </w:r>
          </w:p>
          <w:p w:rsidR="00FF7E50" w:rsidRPr="00AB3804" w:rsidRDefault="003B3127" w:rsidP="00AB3804">
            <w:pPr>
              <w:rPr>
                <w:rFonts w:ascii="Calibri Light" w:hAnsi="Calibri Light"/>
                <w:b/>
                <w:sz w:val="24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Čs. armády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</w:t>
            </w:r>
            <w:r>
              <w:rPr>
                <w:rFonts w:ascii="Calibri Light" w:hAnsi="Calibri Light"/>
                <w:b/>
                <w:noProof/>
                <w:sz w:val="24"/>
              </w:rPr>
              <w:t>347</w:t>
            </w:r>
          </w:p>
          <w:p w:rsidR="00FF7E50" w:rsidRPr="00AB3804" w:rsidRDefault="003B3127" w:rsidP="00B8292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572 01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 </w:t>
            </w:r>
            <w:r>
              <w:rPr>
                <w:rFonts w:ascii="Calibri Light" w:hAnsi="Calibri Light"/>
                <w:b/>
                <w:noProof/>
                <w:sz w:val="24"/>
              </w:rPr>
              <w:t>Polička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E50" w:rsidRPr="00AB3804" w:rsidRDefault="00FF7E50" w:rsidP="00AB3804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5154" w:type="dxa"/>
            <w:tcBorders>
              <w:left w:val="single" w:sz="4" w:space="0" w:color="auto"/>
            </w:tcBorders>
            <w:shd w:val="clear" w:color="auto" w:fill="auto"/>
          </w:tcPr>
          <w:p w:rsidR="00FF7E50" w:rsidRPr="00AB3804" w:rsidRDefault="00FF7E50" w:rsidP="00AB3804">
            <w:pPr>
              <w:rPr>
                <w:rFonts w:ascii="Calibri Light" w:hAnsi="Calibri Light"/>
                <w:sz w:val="24"/>
              </w:rPr>
            </w:pPr>
            <w:r w:rsidRPr="00AB3804">
              <w:rPr>
                <w:rFonts w:ascii="Calibri Light" w:hAnsi="Calibri Light"/>
                <w:sz w:val="24"/>
              </w:rPr>
              <w:t>Dodavatel:</w:t>
            </w:r>
          </w:p>
          <w:p w:rsidR="00FF7E50" w:rsidRPr="00AB3804" w:rsidRDefault="00FF7E50" w:rsidP="00AB3804">
            <w:pPr>
              <w:rPr>
                <w:rFonts w:ascii="Calibri Light" w:hAnsi="Calibri Light"/>
                <w:b/>
                <w:sz w:val="24"/>
              </w:rPr>
            </w:pPr>
            <w:r w:rsidRPr="00AB3804">
              <w:rPr>
                <w:rFonts w:ascii="Calibri Light" w:hAnsi="Calibri Light"/>
                <w:sz w:val="24"/>
              </w:rPr>
              <w:t xml:space="preserve"> IČO: </w:t>
            </w:r>
            <w:r w:rsidR="003B3127">
              <w:rPr>
                <w:rFonts w:ascii="Calibri Light" w:hAnsi="Calibri Light"/>
                <w:b/>
                <w:noProof/>
                <w:sz w:val="24"/>
              </w:rPr>
              <w:t>24745391</w:t>
            </w:r>
            <w:r w:rsidRPr="00AB3804">
              <w:rPr>
                <w:rFonts w:ascii="Calibri Light" w:hAnsi="Calibri Light"/>
                <w:sz w:val="24"/>
              </w:rPr>
              <w:t xml:space="preserve"> , DIČ: </w:t>
            </w:r>
            <w:r w:rsidR="003B3127">
              <w:rPr>
                <w:rFonts w:ascii="Calibri Light" w:hAnsi="Calibri Light"/>
                <w:b/>
                <w:noProof/>
                <w:sz w:val="24"/>
              </w:rPr>
              <w:t>CZ24745391</w:t>
            </w:r>
          </w:p>
          <w:p w:rsidR="00FF7E50" w:rsidRPr="00AB3804" w:rsidRDefault="003B3127" w:rsidP="00AB380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Edenred CZ s.r.o.</w:t>
            </w:r>
          </w:p>
          <w:p w:rsidR="00FF7E50" w:rsidRPr="00AB3804" w:rsidRDefault="003B3127" w:rsidP="00AB380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Na Poříčí 1076</w:t>
            </w:r>
          </w:p>
          <w:p w:rsidR="00FF7E50" w:rsidRPr="00AB3804" w:rsidRDefault="003B3127" w:rsidP="00AB3804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noProof/>
                <w:sz w:val="24"/>
              </w:rPr>
              <w:t>110 00</w:t>
            </w:r>
            <w:r w:rsidR="00FF7E50" w:rsidRPr="00AB3804">
              <w:rPr>
                <w:rFonts w:ascii="Calibri Light" w:hAnsi="Calibri Light"/>
                <w:b/>
                <w:sz w:val="24"/>
              </w:rPr>
              <w:t xml:space="preserve">  </w:t>
            </w:r>
            <w:r>
              <w:rPr>
                <w:rFonts w:ascii="Calibri Light" w:hAnsi="Calibri Light"/>
                <w:b/>
                <w:noProof/>
                <w:sz w:val="24"/>
              </w:rPr>
              <w:t>Praha 1</w:t>
            </w:r>
          </w:p>
        </w:tc>
      </w:tr>
    </w:tbl>
    <w:p w:rsidR="00B82928" w:rsidRDefault="00B82928">
      <w:pPr>
        <w:rPr>
          <w:rFonts w:ascii="Calibri Light" w:hAnsi="Calibri Light"/>
          <w:sz w:val="24"/>
          <w:u w:val="dotted"/>
        </w:rPr>
      </w:pPr>
    </w:p>
    <w:p w:rsidR="003C6FCB" w:rsidRPr="00B46F91" w:rsidRDefault="00B8387D">
      <w:pPr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  <w:u w:val="dotted"/>
        </w:rPr>
        <w:t xml:space="preserve"> Popis objednávky</w:t>
      </w:r>
      <w:r w:rsidRPr="00B46F91">
        <w:rPr>
          <w:rFonts w:ascii="Calibri Light" w:hAnsi="Calibri Light"/>
          <w:sz w:val="24"/>
        </w:rPr>
        <w:t xml:space="preserve"> : </w:t>
      </w:r>
    </w:p>
    <w:p w:rsidR="00B8387D" w:rsidRPr="00B46F91" w:rsidRDefault="003B3127">
      <w:pPr>
        <w:rPr>
          <w:rFonts w:ascii="Calibri Light" w:hAnsi="Calibri Light"/>
          <w:sz w:val="24"/>
          <w:u w:val="dotted"/>
        </w:rPr>
      </w:pPr>
      <w:r>
        <w:rPr>
          <w:rFonts w:ascii="Calibri Light" w:hAnsi="Calibri Light"/>
          <w:sz w:val="24"/>
          <w:u w:val="dotted"/>
        </w:rPr>
        <w:t xml:space="preserve"> </w:t>
      </w:r>
    </w:p>
    <w:p w:rsidR="00B8387D" w:rsidRPr="00B46F91" w:rsidRDefault="00B8387D" w:rsidP="00281BFA">
      <w:pPr>
        <w:spacing w:after="0"/>
        <w:rPr>
          <w:rFonts w:ascii="Calibri Light" w:hAnsi="Calibri Light"/>
        </w:rPr>
      </w:pPr>
      <w:r w:rsidRPr="00B46F91">
        <w:rPr>
          <w:rFonts w:ascii="Calibri Light" w:hAnsi="Calibri Light"/>
          <w:u w:val="dotted"/>
        </w:rPr>
        <w:t xml:space="preserve"> Předmět objed</w:t>
      </w:r>
      <w:r w:rsidR="003C6FCB" w:rsidRPr="00B46F91">
        <w:rPr>
          <w:rFonts w:ascii="Calibri Light" w:hAnsi="Calibri Light"/>
          <w:u w:val="dotted"/>
        </w:rPr>
        <w:t xml:space="preserve">návky </w:t>
      </w:r>
      <w:r w:rsidR="003C6FCB" w:rsidRPr="00B46F91">
        <w:rPr>
          <w:rFonts w:ascii="Calibri Light" w:hAnsi="Calibri Light"/>
          <w:u w:val="dotted"/>
        </w:rPr>
        <w:tab/>
      </w:r>
      <w:r w:rsidR="003C6FCB" w:rsidRPr="00B46F91">
        <w:rPr>
          <w:rFonts w:ascii="Calibri Light" w:hAnsi="Calibri Light"/>
          <w:u w:val="dotted"/>
        </w:rPr>
        <w:tab/>
      </w:r>
      <w:r w:rsidR="00F3299B" w:rsidRPr="00B46F91">
        <w:rPr>
          <w:rFonts w:ascii="Calibri Light" w:hAnsi="Calibri Light"/>
          <w:u w:val="dotted"/>
        </w:rPr>
        <w:t xml:space="preserve">         </w:t>
      </w:r>
      <w:r w:rsidR="003C6FCB" w:rsidRPr="00B46F91">
        <w:rPr>
          <w:rFonts w:ascii="Calibri Light" w:hAnsi="Calibri Light"/>
          <w:u w:val="dotted"/>
        </w:rPr>
        <w:tab/>
      </w:r>
      <w:r w:rsidR="003C6FCB" w:rsidRPr="00B46F91">
        <w:rPr>
          <w:rFonts w:ascii="Calibri Light" w:hAnsi="Calibri Light"/>
          <w:u w:val="dotted"/>
        </w:rPr>
        <w:tab/>
        <w:t xml:space="preserve">               </w:t>
      </w:r>
      <w:r w:rsidRPr="00B46F91">
        <w:rPr>
          <w:rFonts w:ascii="Calibri Light" w:hAnsi="Calibri Light"/>
          <w:u w:val="dotted"/>
        </w:rPr>
        <w:t xml:space="preserve">            </w:t>
      </w:r>
      <w:r w:rsidR="00F3299B">
        <w:rPr>
          <w:rFonts w:ascii="Calibri Light" w:hAnsi="Calibri Light"/>
          <w:u w:val="dotted"/>
        </w:rPr>
        <w:t xml:space="preserve">   </w:t>
      </w:r>
      <w:r w:rsidRPr="00B46F91">
        <w:rPr>
          <w:rFonts w:ascii="Calibri Light" w:hAnsi="Calibri Light"/>
          <w:u w:val="dotted"/>
        </w:rPr>
        <w:t xml:space="preserve">Množství         </w:t>
      </w:r>
      <w:r w:rsidR="0050404E" w:rsidRPr="00B46F91">
        <w:rPr>
          <w:rFonts w:ascii="Calibri Light" w:hAnsi="Calibri Light"/>
          <w:u w:val="dotted"/>
        </w:rPr>
        <w:t xml:space="preserve">       </w:t>
      </w:r>
      <w:r w:rsidRPr="00B46F91">
        <w:rPr>
          <w:rFonts w:ascii="Calibri Light" w:hAnsi="Calibri Light"/>
          <w:u w:val="dotted"/>
        </w:rPr>
        <w:t xml:space="preserve">   Jednotka   </w:t>
      </w:r>
      <w:r w:rsidR="0050404E" w:rsidRPr="00B46F91">
        <w:rPr>
          <w:rFonts w:ascii="Calibri Light" w:hAnsi="Calibri Light"/>
          <w:u w:val="dotted"/>
        </w:rPr>
        <w:t xml:space="preserve">  </w:t>
      </w:r>
      <w:r w:rsidR="00B82928" w:rsidRPr="00B46F91">
        <w:rPr>
          <w:rFonts w:ascii="Calibri Light" w:hAnsi="Calibri Light"/>
          <w:u w:val="dotted"/>
        </w:rPr>
        <w:t xml:space="preserve">     </w:t>
      </w:r>
      <w:r w:rsidR="00B82928">
        <w:rPr>
          <w:rFonts w:ascii="Calibri Light" w:hAnsi="Calibri Light"/>
          <w:u w:val="dotted"/>
        </w:rPr>
        <w:t xml:space="preserve">  </w:t>
      </w:r>
      <w:r w:rsidR="00FF7E50" w:rsidRPr="00B46F91">
        <w:rPr>
          <w:rFonts w:ascii="Calibri Light" w:hAnsi="Calibri Light"/>
          <w:u w:val="dotted"/>
        </w:rPr>
        <w:t xml:space="preserve">    P</w:t>
      </w:r>
      <w:r w:rsidRPr="00B46F91">
        <w:rPr>
          <w:rFonts w:ascii="Calibri Light" w:hAnsi="Calibri Light"/>
          <w:u w:val="dotted"/>
        </w:rPr>
        <w:t xml:space="preserve">ředp.cena </w:t>
      </w:r>
      <w:r w:rsidR="0050404E" w:rsidRPr="00B46F91">
        <w:rPr>
          <w:rFonts w:ascii="Calibri Light" w:hAnsi="Calibri Light"/>
          <w:u w:val="dotted"/>
        </w:rPr>
        <w:t>s DPH</w:t>
      </w:r>
      <w:r w:rsidRPr="00B46F91">
        <w:rPr>
          <w:rFonts w:ascii="Calibri Light" w:hAnsi="Calibri Light"/>
          <w:u w:val="dotted"/>
        </w:rPr>
        <w:t>(Kč)</w:t>
      </w:r>
    </w:p>
    <w:tbl>
      <w:tblPr>
        <w:tblW w:w="105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1809"/>
        <w:gridCol w:w="1087"/>
        <w:gridCol w:w="1248"/>
        <w:gridCol w:w="1521"/>
        <w:gridCol w:w="1605"/>
        <w:gridCol w:w="2405"/>
      </w:tblGrid>
      <w:tr w:rsidR="00B8387D" w:rsidRPr="00B46F91" w:rsidTr="00E63C5A">
        <w:trPr>
          <w:trHeight w:val="392"/>
        </w:trPr>
        <w:tc>
          <w:tcPr>
            <w:tcW w:w="4980" w:type="dxa"/>
            <w:gridSpan w:val="4"/>
          </w:tcPr>
          <w:p w:rsidR="00B8387D" w:rsidRPr="00B46F91" w:rsidRDefault="003B312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1.stravenky</w:t>
            </w:r>
          </w:p>
        </w:tc>
        <w:tc>
          <w:tcPr>
            <w:tcW w:w="1521" w:type="dxa"/>
          </w:tcPr>
          <w:p w:rsidR="00B8387D" w:rsidRPr="00B46F91" w:rsidRDefault="003B3127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1100</w:t>
            </w:r>
          </w:p>
        </w:tc>
        <w:tc>
          <w:tcPr>
            <w:tcW w:w="1605" w:type="dxa"/>
          </w:tcPr>
          <w:p w:rsidR="00B8387D" w:rsidRPr="00B46F91" w:rsidRDefault="003B3127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ks</w:t>
            </w:r>
          </w:p>
        </w:tc>
        <w:tc>
          <w:tcPr>
            <w:tcW w:w="2405" w:type="dxa"/>
          </w:tcPr>
          <w:p w:rsidR="00B8387D" w:rsidRPr="00B46F91" w:rsidRDefault="003B3127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110 000,00</w:t>
            </w:r>
          </w:p>
        </w:tc>
      </w:tr>
      <w:tr w:rsidR="003B3127" w:rsidRPr="00B46F91" w:rsidTr="00E63C5A">
        <w:trPr>
          <w:trHeight w:val="392"/>
        </w:trPr>
        <w:tc>
          <w:tcPr>
            <w:tcW w:w="4980" w:type="dxa"/>
            <w:gridSpan w:val="4"/>
          </w:tcPr>
          <w:p w:rsidR="003B3127" w:rsidRPr="00B46F91" w:rsidRDefault="003B312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2.provize</w:t>
            </w:r>
          </w:p>
        </w:tc>
        <w:tc>
          <w:tcPr>
            <w:tcW w:w="1521" w:type="dxa"/>
          </w:tcPr>
          <w:p w:rsidR="003B3127" w:rsidRPr="00B46F91" w:rsidRDefault="003B3127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1</w:t>
            </w:r>
          </w:p>
        </w:tc>
        <w:tc>
          <w:tcPr>
            <w:tcW w:w="1605" w:type="dxa"/>
          </w:tcPr>
          <w:p w:rsidR="003B3127" w:rsidRPr="00B46F91" w:rsidRDefault="003B3127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ks</w:t>
            </w:r>
          </w:p>
        </w:tc>
        <w:tc>
          <w:tcPr>
            <w:tcW w:w="2405" w:type="dxa"/>
          </w:tcPr>
          <w:p w:rsidR="003B3127" w:rsidRPr="00B46F91" w:rsidRDefault="003B3127">
            <w:pPr>
              <w:jc w:val="right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t>2 238,50</w:t>
            </w:r>
          </w:p>
        </w:tc>
      </w:tr>
      <w:tr w:rsidR="009A7ABF" w:rsidRPr="00B46F91" w:rsidTr="00E63C5A">
        <w:trPr>
          <w:trHeight w:val="463"/>
        </w:trPr>
        <w:tc>
          <w:tcPr>
            <w:tcW w:w="4980" w:type="dxa"/>
            <w:gridSpan w:val="4"/>
          </w:tcPr>
          <w:p w:rsidR="009A7ABF" w:rsidRPr="00B46F91" w:rsidRDefault="009A7ABF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>Celkem</w:t>
            </w:r>
            <w:r w:rsidR="0050404E" w:rsidRPr="00B46F91">
              <w:rPr>
                <w:rFonts w:ascii="Calibri Light" w:hAnsi="Calibri Light"/>
                <w:sz w:val="24"/>
              </w:rPr>
              <w:t xml:space="preserve"> vč. DPH</w:t>
            </w:r>
          </w:p>
        </w:tc>
        <w:tc>
          <w:tcPr>
            <w:tcW w:w="1521" w:type="dxa"/>
          </w:tcPr>
          <w:p w:rsidR="009A7ABF" w:rsidRPr="00B46F91" w:rsidRDefault="009A7ABF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1605" w:type="dxa"/>
          </w:tcPr>
          <w:p w:rsidR="009A7ABF" w:rsidRPr="00B46F91" w:rsidRDefault="009A7ABF">
            <w:pPr>
              <w:jc w:val="right"/>
              <w:rPr>
                <w:rFonts w:ascii="Calibri Light" w:hAnsi="Calibri Light"/>
                <w:sz w:val="24"/>
              </w:rPr>
            </w:pPr>
          </w:p>
        </w:tc>
        <w:tc>
          <w:tcPr>
            <w:tcW w:w="2405" w:type="dxa"/>
          </w:tcPr>
          <w:p w:rsidR="009A7ABF" w:rsidRPr="00B46F91" w:rsidRDefault="003B3127">
            <w:pPr>
              <w:jc w:val="right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noProof/>
                <w:sz w:val="24"/>
              </w:rPr>
              <w:t>112 238,50</w:t>
            </w:r>
          </w:p>
        </w:tc>
      </w:tr>
      <w:tr w:rsidR="00B8387D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110"/>
        </w:trPr>
        <w:tc>
          <w:tcPr>
            <w:tcW w:w="836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09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87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779" w:type="dxa"/>
            <w:gridSpan w:val="4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</w:tr>
      <w:tr w:rsidR="00B8387D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378"/>
        </w:trPr>
        <w:tc>
          <w:tcPr>
            <w:tcW w:w="836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809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87" w:type="dxa"/>
          </w:tcPr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>Převezme:</w:t>
            </w:r>
          </w:p>
        </w:tc>
        <w:tc>
          <w:tcPr>
            <w:tcW w:w="6779" w:type="dxa"/>
            <w:gridSpan w:val="4"/>
          </w:tcPr>
          <w:p w:rsidR="00B8387D" w:rsidRPr="00B46F91" w:rsidRDefault="00922AB9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 xml:space="preserve">, tel: , fax: </w:t>
            </w: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</w:tc>
      </w:tr>
      <w:tr w:rsidR="000A1E17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378"/>
        </w:trPr>
        <w:tc>
          <w:tcPr>
            <w:tcW w:w="836" w:type="dxa"/>
          </w:tcPr>
          <w:p w:rsidR="000A1E17" w:rsidRPr="00B46F91" w:rsidRDefault="003B3127">
            <w:pPr>
              <w:rPr>
                <w:rFonts w:ascii="Calibri Light" w:hAnsi="Calibri Light"/>
                <w:noProof/>
              </w:rPr>
            </w:pPr>
            <w:r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200660</wp:posOffset>
                      </wp:positionV>
                      <wp:extent cx="6767195" cy="635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8pt" to="53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FF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09" w:type="dxa"/>
          </w:tcPr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1087" w:type="dxa"/>
          </w:tcPr>
          <w:p w:rsidR="000A1E17" w:rsidRPr="00B46F91" w:rsidRDefault="000A1E17">
            <w:pPr>
              <w:rPr>
                <w:rFonts w:ascii="Calibri Light" w:hAnsi="Calibri Light"/>
                <w:sz w:val="24"/>
              </w:rPr>
            </w:pPr>
          </w:p>
        </w:tc>
        <w:tc>
          <w:tcPr>
            <w:tcW w:w="6779" w:type="dxa"/>
            <w:gridSpan w:val="4"/>
          </w:tcPr>
          <w:p w:rsidR="000A1E17" w:rsidRPr="00B46F91" w:rsidRDefault="00D36283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>e-</w:t>
            </w:r>
            <w:r w:rsidR="000A1E17" w:rsidRPr="00B46F91">
              <w:rPr>
                <w:rFonts w:ascii="Calibri Light" w:hAnsi="Calibri Light"/>
                <w:sz w:val="24"/>
              </w:rPr>
              <w:t xml:space="preserve">mail: </w:t>
            </w:r>
          </w:p>
        </w:tc>
      </w:tr>
      <w:tr w:rsidR="00B8387D" w:rsidRPr="00B46F91" w:rsidTr="00E63C5A">
        <w:tblPrEx>
          <w:tblCellMar>
            <w:left w:w="0" w:type="dxa"/>
            <w:right w:w="0" w:type="dxa"/>
          </w:tblCellMar>
        </w:tblPrEx>
        <w:trPr>
          <w:trHeight w:hRule="exact" w:val="378"/>
        </w:trPr>
        <w:tc>
          <w:tcPr>
            <w:tcW w:w="836" w:type="dxa"/>
          </w:tcPr>
          <w:p w:rsidR="00B8387D" w:rsidRPr="00B46F91" w:rsidRDefault="003B3127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214630</wp:posOffset>
                      </wp:positionV>
                      <wp:extent cx="6767195" cy="635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6.9pt" to="535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B8387D" w:rsidRPr="00B46F91">
              <w:rPr>
                <w:rFonts w:ascii="Calibri Light" w:hAnsi="Calibri Light"/>
                <w:sz w:val="24"/>
              </w:rPr>
              <w:t xml:space="preserve"> Dne:</w:t>
            </w:r>
            <w:r w:rsidR="00B8387D" w:rsidRPr="00B46F91">
              <w:rPr>
                <w:rFonts w:ascii="Calibri Light" w:hAnsi="Calibri Light"/>
                <w:sz w:val="24"/>
              </w:rPr>
              <w:tab/>
            </w:r>
            <w:r w:rsidR="00B8387D" w:rsidRPr="00B46F91">
              <w:rPr>
                <w:rFonts w:ascii="Calibri Light" w:hAnsi="Calibri Light"/>
                <w:sz w:val="24"/>
              </w:rPr>
              <w:tab/>
            </w:r>
            <w:r w:rsidR="00B8387D" w:rsidRPr="00B46F91">
              <w:rPr>
                <w:rFonts w:ascii="Calibri Light" w:hAnsi="Calibri Light"/>
                <w:sz w:val="24"/>
              </w:rPr>
              <w:tab/>
            </w:r>
          </w:p>
        </w:tc>
        <w:tc>
          <w:tcPr>
            <w:tcW w:w="1809" w:type="dxa"/>
          </w:tcPr>
          <w:p w:rsidR="00B8387D" w:rsidRPr="00B46F91" w:rsidRDefault="003B3127">
            <w:pPr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noProof/>
                <w:sz w:val="24"/>
              </w:rPr>
              <w:t>9. 1. 2020</w:t>
            </w:r>
          </w:p>
        </w:tc>
        <w:tc>
          <w:tcPr>
            <w:tcW w:w="1087" w:type="dxa"/>
          </w:tcPr>
          <w:p w:rsidR="00B8387D" w:rsidRPr="00B46F91" w:rsidRDefault="00185877">
            <w:pPr>
              <w:pStyle w:val="Nadpis7"/>
              <w:rPr>
                <w:rFonts w:ascii="Calibri Light" w:hAnsi="Calibri Light"/>
              </w:rPr>
            </w:pPr>
            <w:r w:rsidRPr="00B46F91">
              <w:rPr>
                <w:rFonts w:ascii="Calibri Light" w:hAnsi="Calibri Light"/>
              </w:rPr>
              <w:t>Vystavil:</w:t>
            </w:r>
          </w:p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</w:p>
          <w:p w:rsidR="00B8387D" w:rsidRPr="00B46F91" w:rsidRDefault="00B8387D">
            <w:pPr>
              <w:rPr>
                <w:rFonts w:ascii="Calibri Light" w:hAnsi="Calibri Light"/>
                <w:sz w:val="24"/>
              </w:rPr>
            </w:pPr>
            <w:r w:rsidRPr="00B46F91">
              <w:rPr>
                <w:rFonts w:ascii="Calibri Light" w:hAnsi="Calibri Light"/>
                <w:sz w:val="24"/>
              </w:rPr>
              <w:t xml:space="preserve"> objednavatele:</w:t>
            </w:r>
          </w:p>
        </w:tc>
        <w:tc>
          <w:tcPr>
            <w:tcW w:w="6779" w:type="dxa"/>
            <w:gridSpan w:val="4"/>
          </w:tcPr>
          <w:p w:rsidR="00B8387D" w:rsidRPr="00B46F91" w:rsidRDefault="00B8387D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  <w:rPr>
                <w:rFonts w:ascii="Calibri Light" w:hAnsi="Calibri Light"/>
                <w:sz w:val="24"/>
              </w:rPr>
            </w:pPr>
          </w:p>
        </w:tc>
      </w:tr>
    </w:tbl>
    <w:p w:rsidR="00B8387D" w:rsidRPr="00B46F91" w:rsidRDefault="00B8387D">
      <w:pPr>
        <w:rPr>
          <w:rFonts w:ascii="Calibri Light" w:hAnsi="Calibri Light"/>
          <w:sz w:val="24"/>
        </w:rPr>
      </w:pPr>
    </w:p>
    <w:p w:rsidR="0027732C" w:rsidRPr="00B46F91" w:rsidRDefault="0027732C" w:rsidP="0027732C">
      <w:pPr>
        <w:rPr>
          <w:rFonts w:ascii="Calibri Light" w:hAnsi="Calibri Light"/>
          <w:b/>
          <w:sz w:val="24"/>
        </w:rPr>
      </w:pPr>
      <w:r w:rsidRPr="00B46F91">
        <w:rPr>
          <w:rFonts w:ascii="Calibri Light" w:hAnsi="Calibri Light"/>
          <w:sz w:val="24"/>
        </w:rPr>
        <w:t>Termín dodání :</w:t>
      </w:r>
      <w:r w:rsidR="00A60CBF" w:rsidRPr="00B46F91">
        <w:rPr>
          <w:rFonts w:ascii="Calibri Light" w:hAnsi="Calibri Light"/>
          <w:b/>
          <w:sz w:val="24"/>
        </w:rPr>
        <w:t xml:space="preserve"> </w:t>
      </w:r>
    </w:p>
    <w:p w:rsidR="00E32EB2" w:rsidRPr="00B46F91" w:rsidRDefault="00E32EB2" w:rsidP="0027732C">
      <w:pPr>
        <w:rPr>
          <w:rFonts w:ascii="Calibri Light" w:hAnsi="Calibri Light"/>
          <w:sz w:val="24"/>
        </w:rPr>
      </w:pPr>
    </w:p>
    <w:p w:rsidR="00216230" w:rsidRPr="00B46F91" w:rsidRDefault="00F67B6E" w:rsidP="0027732C">
      <w:pPr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>Elektronicky s</w:t>
      </w:r>
      <w:r w:rsidR="00922AB9" w:rsidRPr="00B46F91">
        <w:rPr>
          <w:rFonts w:ascii="Calibri Light" w:hAnsi="Calibri Light"/>
          <w:sz w:val="24"/>
        </w:rPr>
        <w:t xml:space="preserve">chválil: </w:t>
      </w:r>
      <w:r w:rsidRPr="00B46F91">
        <w:rPr>
          <w:rFonts w:ascii="Calibri Light" w:hAnsi="Calibri Light"/>
          <w:sz w:val="24"/>
        </w:rPr>
        <w:tab/>
      </w:r>
    </w:p>
    <w:p w:rsidR="00922AB9" w:rsidRPr="00B46F91" w:rsidRDefault="00216230" w:rsidP="00216230">
      <w:pPr>
        <w:ind w:firstLine="708"/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 xml:space="preserve">   </w:t>
      </w:r>
      <w:r w:rsidR="00F67B6E" w:rsidRPr="00B46F91">
        <w:rPr>
          <w:rFonts w:ascii="Calibri Light" w:hAnsi="Calibri Light"/>
          <w:sz w:val="24"/>
        </w:rPr>
        <w:tab/>
      </w:r>
      <w:r w:rsidR="00F67B6E" w:rsidRPr="00B46F91">
        <w:rPr>
          <w:rFonts w:ascii="Calibri Light" w:hAnsi="Calibri Light"/>
          <w:sz w:val="24"/>
        </w:rPr>
        <w:tab/>
      </w:r>
      <w:bookmarkStart w:id="0" w:name="_GoBack"/>
      <w:bookmarkEnd w:id="0"/>
    </w:p>
    <w:p w:rsidR="00AB026F" w:rsidRPr="00B46F91" w:rsidRDefault="00AB026F" w:rsidP="00AB026F">
      <w:pPr>
        <w:rPr>
          <w:rFonts w:ascii="Calibri Light" w:hAnsi="Calibri Light"/>
          <w:sz w:val="24"/>
        </w:rPr>
      </w:pPr>
    </w:p>
    <w:p w:rsidR="000D6243" w:rsidRPr="00B46F91" w:rsidRDefault="000D6243" w:rsidP="00216230">
      <w:pPr>
        <w:ind w:firstLine="708"/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</w:r>
      <w:r w:rsidRPr="00B46F91">
        <w:rPr>
          <w:rFonts w:ascii="Calibri Light" w:hAnsi="Calibri Light"/>
          <w:sz w:val="24"/>
        </w:rPr>
        <w:tab/>
        <w:t>…………………………………………..</w:t>
      </w:r>
    </w:p>
    <w:p w:rsidR="000D6243" w:rsidRPr="00B46F91" w:rsidRDefault="00F67B6E" w:rsidP="000D6243">
      <w:pPr>
        <w:ind w:left="6372" w:firstLine="708"/>
        <w:rPr>
          <w:rFonts w:ascii="Calibri Light" w:hAnsi="Calibri Light"/>
          <w:sz w:val="24"/>
        </w:rPr>
      </w:pPr>
      <w:r w:rsidRPr="00B46F91">
        <w:rPr>
          <w:rFonts w:ascii="Calibri Light" w:hAnsi="Calibri Light"/>
          <w:sz w:val="24"/>
        </w:rPr>
        <w:t xml:space="preserve"> </w:t>
      </w:r>
      <w:r w:rsidR="00AC2D4B" w:rsidRPr="00B46F91">
        <w:rPr>
          <w:rFonts w:ascii="Calibri Light" w:hAnsi="Calibri Light"/>
          <w:sz w:val="24"/>
        </w:rPr>
        <w:t xml:space="preserve"> razítko, podpis</w:t>
      </w:r>
    </w:p>
    <w:sectPr w:rsidR="000D6243" w:rsidRPr="00B46F91">
      <w:pgSz w:w="11907" w:h="16840"/>
      <w:pgMar w:top="357" w:right="567" w:bottom="1418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4E" w:rsidRDefault="0013494E">
      <w:r>
        <w:separator/>
      </w:r>
    </w:p>
  </w:endnote>
  <w:endnote w:type="continuationSeparator" w:id="0">
    <w:p w:rsidR="0013494E" w:rsidRDefault="0013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4E" w:rsidRDefault="0013494E">
      <w:r>
        <w:separator/>
      </w:r>
    </w:p>
  </w:footnote>
  <w:footnote w:type="continuationSeparator" w:id="0">
    <w:p w:rsidR="0013494E" w:rsidRDefault="0013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27"/>
    <w:rsid w:val="00030BAD"/>
    <w:rsid w:val="000517D4"/>
    <w:rsid w:val="00073B19"/>
    <w:rsid w:val="000814DF"/>
    <w:rsid w:val="00091D6D"/>
    <w:rsid w:val="000A1E17"/>
    <w:rsid w:val="000B1C00"/>
    <w:rsid w:val="000D6243"/>
    <w:rsid w:val="0013102D"/>
    <w:rsid w:val="0013494E"/>
    <w:rsid w:val="00185877"/>
    <w:rsid w:val="00186C83"/>
    <w:rsid w:val="0019245C"/>
    <w:rsid w:val="001B414A"/>
    <w:rsid w:val="001F4111"/>
    <w:rsid w:val="00216230"/>
    <w:rsid w:val="002511DF"/>
    <w:rsid w:val="0027732C"/>
    <w:rsid w:val="00281BFA"/>
    <w:rsid w:val="002849F8"/>
    <w:rsid w:val="002A579A"/>
    <w:rsid w:val="002E33BF"/>
    <w:rsid w:val="002F746E"/>
    <w:rsid w:val="00327C2C"/>
    <w:rsid w:val="00385464"/>
    <w:rsid w:val="00394C60"/>
    <w:rsid w:val="003B1B37"/>
    <w:rsid w:val="003B3127"/>
    <w:rsid w:val="003C6FCB"/>
    <w:rsid w:val="00444D46"/>
    <w:rsid w:val="004B6864"/>
    <w:rsid w:val="0050404E"/>
    <w:rsid w:val="0053583E"/>
    <w:rsid w:val="00571D68"/>
    <w:rsid w:val="00622316"/>
    <w:rsid w:val="00627740"/>
    <w:rsid w:val="00634693"/>
    <w:rsid w:val="00657E90"/>
    <w:rsid w:val="006C40A5"/>
    <w:rsid w:val="00712220"/>
    <w:rsid w:val="00734018"/>
    <w:rsid w:val="007A54F4"/>
    <w:rsid w:val="00815A32"/>
    <w:rsid w:val="008769BA"/>
    <w:rsid w:val="008B6076"/>
    <w:rsid w:val="00922AB9"/>
    <w:rsid w:val="009A0EB5"/>
    <w:rsid w:val="009A37C5"/>
    <w:rsid w:val="009A7ABF"/>
    <w:rsid w:val="009E745C"/>
    <w:rsid w:val="00A12DC2"/>
    <w:rsid w:val="00A21EF6"/>
    <w:rsid w:val="00A523F0"/>
    <w:rsid w:val="00A60CBF"/>
    <w:rsid w:val="00A8213C"/>
    <w:rsid w:val="00AB026F"/>
    <w:rsid w:val="00AB3804"/>
    <w:rsid w:val="00AC2D4B"/>
    <w:rsid w:val="00AF6746"/>
    <w:rsid w:val="00B350D4"/>
    <w:rsid w:val="00B46F91"/>
    <w:rsid w:val="00B5558C"/>
    <w:rsid w:val="00B64750"/>
    <w:rsid w:val="00B82928"/>
    <w:rsid w:val="00B8387D"/>
    <w:rsid w:val="00D36283"/>
    <w:rsid w:val="00D4376B"/>
    <w:rsid w:val="00D56378"/>
    <w:rsid w:val="00D73E37"/>
    <w:rsid w:val="00DC496E"/>
    <w:rsid w:val="00DE26F9"/>
    <w:rsid w:val="00E173B6"/>
    <w:rsid w:val="00E32EB2"/>
    <w:rsid w:val="00E36C90"/>
    <w:rsid w:val="00E63C5A"/>
    <w:rsid w:val="00E835F3"/>
    <w:rsid w:val="00E83743"/>
    <w:rsid w:val="00ED3B82"/>
    <w:rsid w:val="00F3299B"/>
    <w:rsid w:val="00F67B6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table" w:styleId="Mkatabulky">
    <w:name w:val="Table Grid"/>
    <w:basedOn w:val="Normlntabulka"/>
    <w:rsid w:val="00E83743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B0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table" w:styleId="Mkatabulky">
    <w:name w:val="Table Grid"/>
    <w:basedOn w:val="Normlntabulka"/>
    <w:rsid w:val="00E83743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B0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NIX\/Objedn&#225;vka-u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Objednávka-uni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Město Polička</vt:lpstr>
    </vt:vector>
  </TitlesOfParts>
  <Company>Vogel Publishing, s.r.o.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Město Polička</dc:title>
  <dc:creator>knihovna</dc:creator>
  <cp:lastModifiedBy>knihovna</cp:lastModifiedBy>
  <cp:revision>1</cp:revision>
  <cp:lastPrinted>1996-04-30T09:16:00Z</cp:lastPrinted>
  <dcterms:created xsi:type="dcterms:W3CDTF">2020-01-09T11:04:00Z</dcterms:created>
  <dcterms:modified xsi:type="dcterms:W3CDTF">2020-01-09T11:04:00Z</dcterms:modified>
</cp:coreProperties>
</file>