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460D2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2493B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A1C9D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8AA34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9913A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1DB7E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571CE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BD641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410AE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50AA8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0A23D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31C7D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C4C3F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EA4AE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E8041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3D9BD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2D5640">
        <w:rPr>
          <w:rFonts w:ascii="Arial" w:hAnsi="Arial" w:cs="Arial"/>
          <w:sz w:val="24"/>
          <w:szCs w:val="24"/>
        </w:rPr>
        <w:tab/>
      </w:r>
      <w:r w:rsidR="002D564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2D564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2D564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2D564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000088</w:t>
      </w:r>
    </w:p>
    <w:p w:rsidR="00000000" w:rsidRDefault="002D564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2D5640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D564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D564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D564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D564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D564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5460D2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5460D2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2D564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2D564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Stavební a silni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 stroje s.r.o.</w:t>
      </w:r>
    </w:p>
    <w:p w:rsidR="00000000" w:rsidRDefault="002D564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2D564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ebu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ická 377</w:t>
      </w:r>
    </w:p>
    <w:p w:rsidR="00000000" w:rsidRDefault="002D564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2D564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D564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2D564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2D564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25437224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CZ25437224</w:t>
      </w:r>
    </w:p>
    <w:p w:rsidR="00000000" w:rsidRDefault="002D564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2D564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2D5640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2D564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100 000,00</w:t>
      </w:r>
    </w:p>
    <w:p w:rsidR="00000000" w:rsidRDefault="002D564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2D564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100 000,00</w:t>
      </w:r>
    </w:p>
    <w:p w:rsidR="00000000" w:rsidRDefault="002D5640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2D564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2D564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Servisní práce silni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ních stroj</w:t>
      </w:r>
      <w:r>
        <w:rPr>
          <w:rFonts w:ascii="Arial" w:hAnsi="Arial" w:cs="Arial"/>
          <w:color w:val="000000"/>
          <w:sz w:val="20"/>
          <w:szCs w:val="20"/>
        </w:rPr>
        <w:t>ů</w:t>
      </w:r>
    </w:p>
    <w:p w:rsidR="00000000" w:rsidRDefault="002D564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="00000000" w:rsidRDefault="002D564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2D5640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2D564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2D564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2D564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2D564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D564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</w:t>
      </w:r>
      <w:r w:rsidR="005460D2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2D564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2D5640" w:rsidRDefault="002D56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D564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D2"/>
    <w:rsid w:val="002D5640"/>
    <w:rsid w:val="0054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697BA"/>
  <w14:defaultImageDpi w14:val="0"/>
  <w15:docId w15:val="{87BDA211-C0C2-4508-8538-8BD527EA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2DAF193B.dotm</Template>
  <TotalTime>1</TotalTime>
  <Pages>1</Pages>
  <Words>146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2020-01-09T08:19:00Z</cp:lastPrinted>
  <dcterms:created xsi:type="dcterms:W3CDTF">2020-01-09T08:20:00Z</dcterms:created>
  <dcterms:modified xsi:type="dcterms:W3CDTF">2020-01-09T08:20:00Z</dcterms:modified>
</cp:coreProperties>
</file>