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433F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A5F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0E2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47D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090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DE0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A43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2D3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E7D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2DA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FE5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A5D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E5D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662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464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BC7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93E7E">
        <w:rPr>
          <w:rFonts w:ascii="Arial" w:hAnsi="Arial" w:cs="Arial"/>
          <w:sz w:val="24"/>
          <w:szCs w:val="24"/>
        </w:rPr>
        <w:tab/>
      </w:r>
      <w:r w:rsidR="00A93E7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A93E7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000060</w:t>
      </w:r>
    </w:p>
    <w:p w:rsidR="00000000" w:rsidRDefault="00A93E7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93E7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93E7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93E7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93E7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433F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433F2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93E7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Zna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ky Dubí s.r.o.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Ruská 323/94a</w:t>
      </w:r>
    </w:p>
    <w:p w:rsidR="00000000" w:rsidRDefault="00A93E7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Dubí, Byst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A93E7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93E7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22796908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CZ22796908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400 000,00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400 000,00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A93E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kompletního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enství, texty, RZ, DT, pronájem DZ</w:t>
      </w:r>
    </w:p>
    <w:p w:rsidR="00000000" w:rsidRDefault="00A93E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93E7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93E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93E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93E7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433F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93E7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93E7E" w:rsidRDefault="00A9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3E7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2"/>
    <w:rsid w:val="002433F2"/>
    <w:rsid w:val="00A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ED0FB"/>
  <w14:defaultImageDpi w14:val="0"/>
  <w15:docId w15:val="{A607C803-F554-4E84-BC3C-882242F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AE401CCA.dotm</Template>
  <TotalTime>1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2020-01-09T08:15:00Z</cp:lastPrinted>
  <dcterms:created xsi:type="dcterms:W3CDTF">2020-01-09T08:16:00Z</dcterms:created>
  <dcterms:modified xsi:type="dcterms:W3CDTF">2020-01-09T08:16:00Z</dcterms:modified>
</cp:coreProperties>
</file>