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2191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11EB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5273F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E46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94B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DF88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7134F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D52A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9B1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4ACD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7ED9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F82DE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09850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20E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F14A2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D60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E35F52">
        <w:rPr>
          <w:rFonts w:ascii="Arial" w:hAnsi="Arial" w:cs="Arial"/>
          <w:sz w:val="24"/>
          <w:szCs w:val="24"/>
        </w:rPr>
        <w:tab/>
      </w:r>
      <w:r w:rsidR="00E35F5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E35F5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E35F5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E35F5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000096</w:t>
      </w:r>
    </w:p>
    <w:p w:rsidR="00000000" w:rsidRDefault="00E35F5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35F5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35F5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35F5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35F5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35F5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35F5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42191B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42191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E35F5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E35F5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Vlasák Jan, Ing. - VAN</w:t>
      </w:r>
    </w:p>
    <w:p w:rsidR="00000000" w:rsidRDefault="00E35F5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E35F5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191B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E35F5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E35F5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35F5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E35F5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35F5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47328142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42191B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E35F5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E35F5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E35F5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E35F5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500 000,00</w:t>
      </w:r>
    </w:p>
    <w:p w:rsidR="00000000" w:rsidRDefault="00E35F5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E35F5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500 000,00</w:t>
      </w:r>
    </w:p>
    <w:p w:rsidR="00000000" w:rsidRDefault="00E35F5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E35F5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E35F5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drogerie, pracovních od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pitný re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im, úklidové prost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edky, prost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radla</w:t>
      </w:r>
    </w:p>
    <w:p w:rsidR="00000000" w:rsidRDefault="00E35F5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000000" w:rsidRDefault="00E35F5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E35F52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E35F5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E35F5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E35F5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E35F5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35F5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42191B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E35F5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35F52" w:rsidRDefault="00E35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35F5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1B"/>
    <w:rsid w:val="0042191B"/>
    <w:rsid w:val="00E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56E26"/>
  <w14:defaultImageDpi w14:val="0"/>
  <w15:docId w15:val="{A1172BD5-2E50-4F8D-A0A8-66F9B841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EB09DCE3.dotm</Template>
  <TotalTime>1</TotalTime>
  <Pages>1</Pages>
  <Words>150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2020-01-09T08:12:00Z</cp:lastPrinted>
  <dcterms:created xsi:type="dcterms:W3CDTF">2020-01-09T08:13:00Z</dcterms:created>
  <dcterms:modified xsi:type="dcterms:W3CDTF">2020-01-09T08:13:00Z</dcterms:modified>
</cp:coreProperties>
</file>