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10C4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7363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C858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9956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E95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8BC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6CE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69B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4329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BFB9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A05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0D4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F31BD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7BD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648E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0E4A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D086C">
        <w:rPr>
          <w:rFonts w:ascii="Arial" w:hAnsi="Arial" w:cs="Arial"/>
          <w:sz w:val="24"/>
          <w:szCs w:val="24"/>
        </w:rPr>
        <w:tab/>
      </w:r>
      <w:r w:rsidR="00DD086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D086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DD086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000003</w:t>
      </w:r>
    </w:p>
    <w:p w:rsidR="00000000" w:rsidRDefault="00DD086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D086C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D086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D086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D086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D086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10C4D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10C4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D086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McPail s. r. o.</w:t>
      </w:r>
    </w:p>
    <w:p w:rsidR="00000000" w:rsidRDefault="00DD086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Franti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ka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kroupa 496/39</w:t>
      </w:r>
    </w:p>
    <w:p w:rsidR="00000000" w:rsidRDefault="00DD086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DD086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DD086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D086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28724755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CZ28724755</w:t>
      </w:r>
    </w:p>
    <w:p w:rsidR="00000000" w:rsidRDefault="00DD086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D086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120 000,00</w:t>
      </w:r>
    </w:p>
    <w:p w:rsidR="00000000" w:rsidRDefault="00DD086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120 000,00</w:t>
      </w:r>
    </w:p>
    <w:p w:rsidR="00000000" w:rsidRDefault="00DD086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DD086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opravy a ND na bazénové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istící, vysokotlaké a úklidové stroje</w:t>
      </w:r>
    </w:p>
    <w:p w:rsidR="00000000" w:rsidRDefault="00DD086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DD086C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D086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D086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D086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D086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10C4D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D086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D086C" w:rsidRDefault="00DD0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D086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4D"/>
    <w:rsid w:val="00DD086C"/>
    <w:rsid w:val="00F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38981"/>
  <w14:defaultImageDpi w14:val="0"/>
  <w15:docId w15:val="{4515080E-2949-4647-A1BE-933C6098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78687EAE.dotm</Template>
  <TotalTime>1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2020-01-09T07:54:00Z</cp:lastPrinted>
  <dcterms:created xsi:type="dcterms:W3CDTF">2020-01-09T07:55:00Z</dcterms:created>
  <dcterms:modified xsi:type="dcterms:W3CDTF">2020-01-09T07:55:00Z</dcterms:modified>
</cp:coreProperties>
</file>