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A1CF9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9D3FF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D1ED3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618A8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EA373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1E127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2C463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B5273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65CC0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348BE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9FF8E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77FE4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B2E3A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F5AC7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643B4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B277C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0638B3">
        <w:rPr>
          <w:rFonts w:ascii="Arial" w:hAnsi="Arial" w:cs="Arial"/>
          <w:sz w:val="24"/>
          <w:szCs w:val="24"/>
        </w:rPr>
        <w:tab/>
      </w:r>
      <w:r w:rsidR="000638B3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0638B3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0638B3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0638B3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000089</w:t>
      </w:r>
    </w:p>
    <w:p w:rsidR="00000000" w:rsidRDefault="000638B3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0638B3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0638B3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0638B3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0638B3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0638B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0638B3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3A1CF9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3A1CF9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0638B3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0638B3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Studený s.r.o.</w:t>
      </w:r>
    </w:p>
    <w:p w:rsidR="00000000" w:rsidRDefault="000638B3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0638B3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Tu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imice  27</w:t>
      </w:r>
    </w:p>
    <w:p w:rsidR="00000000" w:rsidRDefault="000638B3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432 01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Kada</w:t>
      </w:r>
      <w:r>
        <w:rPr>
          <w:rFonts w:ascii="Arial" w:hAnsi="Arial" w:cs="Arial"/>
          <w:color w:val="000000"/>
          <w:sz w:val="20"/>
          <w:szCs w:val="20"/>
        </w:rPr>
        <w:t>ň</w:t>
      </w:r>
    </w:p>
    <w:p w:rsidR="00000000" w:rsidRDefault="000638B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0638B3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01.01.2020</w:t>
      </w:r>
    </w:p>
    <w:p w:rsidR="00000000" w:rsidRDefault="000638B3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0638B3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25494228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CZ25494228</w:t>
      </w:r>
    </w:p>
    <w:p w:rsidR="00000000" w:rsidRDefault="000638B3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0638B3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0638B3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0638B3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150 000,00</w:t>
      </w:r>
    </w:p>
    <w:p w:rsidR="00000000" w:rsidRDefault="000638B3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0638B3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150 000,00</w:t>
      </w:r>
    </w:p>
    <w:p w:rsidR="00000000" w:rsidRDefault="000638B3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0638B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2020</w:t>
      </w:r>
    </w:p>
    <w:p w:rsidR="00000000" w:rsidRDefault="000638B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Rostlinný materiál</w:t>
      </w:r>
    </w:p>
    <w:p w:rsidR="00000000" w:rsidRDefault="000638B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:rsidR="00000000" w:rsidRDefault="000638B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0638B3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0638B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0638B3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0638B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0638B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0638B3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3A1CF9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0638B3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0638B3" w:rsidRDefault="000638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638B3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CF9"/>
    <w:rsid w:val="000638B3"/>
    <w:rsid w:val="003A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A39AF"/>
  <w14:defaultImageDpi w14:val="0"/>
  <w15:docId w15:val="{97AE2EA1-5E7B-4FD5-AD9E-92D1FE6E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860B806E.dotm</Template>
  <TotalTime>0</TotalTime>
  <Pages>1</Pages>
  <Words>141</Words>
  <Characters>837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2020-01-09T07:53:00Z</cp:lastPrinted>
  <dcterms:created xsi:type="dcterms:W3CDTF">2020-01-09T07:53:00Z</dcterms:created>
  <dcterms:modified xsi:type="dcterms:W3CDTF">2020-01-09T07:53:00Z</dcterms:modified>
</cp:coreProperties>
</file>