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204F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E02B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741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68EF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6EF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97B7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C5F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391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29A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546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D2A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82140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C305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CAB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B8C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483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8B5007">
        <w:rPr>
          <w:rFonts w:ascii="Arial" w:hAnsi="Arial" w:cs="Arial"/>
          <w:sz w:val="24"/>
          <w:szCs w:val="24"/>
        </w:rPr>
        <w:tab/>
      </w:r>
      <w:r w:rsidR="008B500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8B500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000044</w:t>
      </w:r>
    </w:p>
    <w:p w:rsidR="00000000" w:rsidRDefault="008B500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B500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B500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B500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B500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204F6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A204F6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8B500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OBEX spojovák s.r.o.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Jaroslava Seiferta 2583/1</w:t>
      </w:r>
    </w:p>
    <w:p w:rsidR="00000000" w:rsidRDefault="008B500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8B500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B500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07649983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CZ07649983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8B50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spojovacího materiálu, zámky, kliky, ná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adí, domácí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eby</w:t>
      </w:r>
    </w:p>
    <w:p w:rsidR="00000000" w:rsidRDefault="008B50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B500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B500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B50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B500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204F6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8B500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B5007" w:rsidRDefault="008B5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B500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F6"/>
    <w:rsid w:val="008B5007"/>
    <w:rsid w:val="00A2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90D0E"/>
  <w14:defaultImageDpi w14:val="0"/>
  <w15:docId w15:val="{5B27526D-2CD2-4216-8F28-30C27DF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55FE2825.dotm</Template>
  <TotalTime>1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2020-01-09T07:50:00Z</cp:lastPrinted>
  <dcterms:created xsi:type="dcterms:W3CDTF">2020-01-09T07:51:00Z</dcterms:created>
  <dcterms:modified xsi:type="dcterms:W3CDTF">2020-01-09T07:51:00Z</dcterms:modified>
</cp:coreProperties>
</file>