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1EC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03D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701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6FB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E80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EF6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D35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CA7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02C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B3F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E89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EEB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44ED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6F7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8F9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8D4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01B0C">
        <w:rPr>
          <w:rFonts w:ascii="Arial" w:hAnsi="Arial" w:cs="Arial"/>
          <w:sz w:val="24"/>
          <w:szCs w:val="24"/>
        </w:rPr>
        <w:tab/>
      </w:r>
      <w:r w:rsidR="00301B0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01B0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000011</w:t>
      </w:r>
    </w:p>
    <w:p w:rsidR="00000000" w:rsidRDefault="00301B0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01B0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1B0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1B0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1B0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B1EC3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B1EC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01B0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B.E.K. spol. s r.o.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kroupova 933/30</w:t>
      </w:r>
    </w:p>
    <w:p w:rsidR="00000000" w:rsidRDefault="00301B0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301B0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01B0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43226485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CZ43226485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301B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ochranných pom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cek</w:t>
      </w:r>
    </w:p>
    <w:p w:rsidR="00000000" w:rsidRDefault="00301B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01B0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01B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01B0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1B0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2B1EC3">
        <w:rPr>
          <w:rFonts w:ascii="Arial" w:hAnsi="Arial" w:cs="Arial"/>
          <w:color w:val="000000"/>
          <w:sz w:val="20"/>
          <w:szCs w:val="20"/>
        </w:rPr>
        <w:t>/xxxxx</w:t>
      </w:r>
      <w:bookmarkStart w:id="0" w:name="_GoBack"/>
      <w:bookmarkEnd w:id="0"/>
    </w:p>
    <w:p w:rsidR="00000000" w:rsidRDefault="00301B0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01B0C" w:rsidRDefault="00301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1B0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C3"/>
    <w:rsid w:val="002B1EC3"/>
    <w:rsid w:val="003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D648A"/>
  <w14:defaultImageDpi w14:val="0"/>
  <w15:docId w15:val="{6CC727E2-239A-434F-A61D-7F4E670E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62BDFFBE.dotm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2020-01-09T07:29:00Z</cp:lastPrinted>
  <dcterms:created xsi:type="dcterms:W3CDTF">2020-01-09T07:30:00Z</dcterms:created>
  <dcterms:modified xsi:type="dcterms:W3CDTF">2020-01-09T07:30:00Z</dcterms:modified>
</cp:coreProperties>
</file>