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8D6976" w:rsidRDefault="00643A63" w:rsidP="007F21D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Rámcová </w:t>
      </w:r>
      <w:r w:rsidR="001E7A4E">
        <w:rPr>
          <w:rFonts w:ascii="Calibri" w:hAnsi="Calibri" w:cs="Calibri"/>
          <w:b/>
          <w:sz w:val="36"/>
          <w:szCs w:val="36"/>
        </w:rPr>
        <w:t>dohoda</w:t>
      </w:r>
    </w:p>
    <w:p w:rsidR="00B065B3" w:rsidRPr="00A16692" w:rsidRDefault="004B2C3B" w:rsidP="00D76C7B">
      <w:pPr>
        <w:spacing w:before="120" w:line="276" w:lineRule="auto"/>
        <w:jc w:val="center"/>
        <w:rPr>
          <w:rFonts w:ascii="Calibri" w:hAnsi="Calibri" w:cs="Calibri"/>
          <w:b/>
          <w:sz w:val="22"/>
          <w:szCs w:val="20"/>
        </w:rPr>
      </w:pPr>
      <w:r w:rsidRPr="004B2C3B">
        <w:rPr>
          <w:rFonts w:ascii="Calibri" w:hAnsi="Calibri" w:cs="Calibri"/>
          <w:b/>
          <w:sz w:val="22"/>
          <w:szCs w:val="20"/>
        </w:rPr>
        <w:t xml:space="preserve">Rámcová </w:t>
      </w:r>
      <w:r w:rsidR="001E7A4E">
        <w:rPr>
          <w:rFonts w:ascii="Calibri" w:hAnsi="Calibri" w:cs="Calibri"/>
          <w:b/>
          <w:sz w:val="22"/>
          <w:szCs w:val="20"/>
        </w:rPr>
        <w:t>dohoda</w:t>
      </w:r>
      <w:r w:rsidRPr="004B2C3B">
        <w:rPr>
          <w:rFonts w:ascii="Calibri" w:hAnsi="Calibri" w:cs="Calibri"/>
          <w:b/>
          <w:sz w:val="22"/>
          <w:szCs w:val="20"/>
        </w:rPr>
        <w:t xml:space="preserve"> na poskytování dodávek uzavřená v souladu s § 1746 odst. 2 zákona č. 89/2012 Sb., občanského zákoníku.</w:t>
      </w:r>
    </w:p>
    <w:p w:rsidR="00C64F4F" w:rsidRPr="004B5E3D" w:rsidRDefault="00C64F4F" w:rsidP="00A75A4E">
      <w:pPr>
        <w:pStyle w:val="Nadpis1"/>
      </w:pPr>
      <w:r w:rsidRPr="004B5E3D">
        <w:t xml:space="preserve">Smluvní strany </w:t>
      </w:r>
    </w:p>
    <w:p w:rsidR="003C0AF9" w:rsidRPr="007F21D1" w:rsidRDefault="003C0AF9" w:rsidP="007F21D1">
      <w:pPr>
        <w:pStyle w:val="Nadpis2"/>
      </w:pPr>
      <w:r w:rsidRPr="007F21D1">
        <w:t xml:space="preserve">Objednatel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7F21D1">
              <w:rPr>
                <w:rFonts w:ascii="Calibri" w:hAnsi="Calibr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Ing. Jiří Heran, ředitel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7F21D1">
              <w:rPr>
                <w:rFonts w:ascii="Calibri" w:hAnsi="Calibri" w:cs="Calibri"/>
                <w:sz w:val="21"/>
                <w:szCs w:val="21"/>
              </w:rPr>
              <w:t>Pr</w:t>
            </w:r>
            <w:proofErr w:type="spellEnd"/>
            <w:r w:rsidRPr="007F21D1">
              <w:rPr>
                <w:rFonts w:ascii="Calibri" w:hAnsi="Calibri" w:cs="Calibri"/>
                <w:sz w:val="21"/>
                <w:szCs w:val="21"/>
              </w:rPr>
              <w:t>, vložka 723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67109F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IČ</w:t>
            </w:r>
            <w:r w:rsidR="002F7F26" w:rsidRPr="007F21D1">
              <w:rPr>
                <w:rFonts w:ascii="Calibri" w:hAnsi="Calibri" w:cs="Calibri"/>
                <w:sz w:val="21"/>
                <w:szCs w:val="21"/>
              </w:rPr>
              <w:t xml:space="preserve"> / DIČ: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72046635</w:t>
            </w:r>
            <w:r w:rsidR="002F7F26" w:rsidRPr="007F21D1">
              <w:rPr>
                <w:rFonts w:ascii="Calibri" w:hAnsi="Calibri" w:cs="Calibri"/>
                <w:sz w:val="21"/>
                <w:szCs w:val="21"/>
              </w:rPr>
              <w:t xml:space="preserve"> / CZ72046635</w:t>
            </w:r>
          </w:p>
        </w:tc>
      </w:tr>
    </w:tbl>
    <w:p w:rsidR="004B2C3B" w:rsidRPr="007F21D1" w:rsidRDefault="004B2C3B" w:rsidP="007F21D1">
      <w:pPr>
        <w:pStyle w:val="Nadpis2"/>
      </w:pPr>
      <w:r w:rsidRPr="007F21D1">
        <w:t xml:space="preserve">Poskytovatel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4B2C3B" w:rsidRPr="007F270E" w:rsidRDefault="007F270E" w:rsidP="007F270E">
            <w:pPr>
              <w:tabs>
                <w:tab w:val="left" w:pos="1230"/>
              </w:tabs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Azenet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s.r.o.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4B2C3B" w:rsidRPr="007F270E" w:rsidRDefault="007F270E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Štěpán Červenka, Mgr. Pavel Skořepa, jednatelé společnosti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4B2C3B" w:rsidRPr="007F270E" w:rsidRDefault="007F270E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Plánská 403/5, 301 00 Plzeň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4B2C3B" w:rsidRPr="007F270E" w:rsidRDefault="007F270E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s.r.o., zapsaná v OR u Krajského soudu v Plzni oddíl C, vložka 31315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67109F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IČ / DIČ:</w:t>
            </w:r>
          </w:p>
        </w:tc>
        <w:tc>
          <w:tcPr>
            <w:tcW w:w="8611" w:type="dxa"/>
          </w:tcPr>
          <w:p w:rsidR="004B2C3B" w:rsidRPr="007F270E" w:rsidRDefault="007F270E" w:rsidP="000321F7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0256201</w:t>
            </w:r>
            <w:r w:rsidR="000321F7">
              <w:rPr>
                <w:rFonts w:ascii="Calibri" w:hAnsi="Calibri" w:cs="Calibri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/ CZ0256201</w:t>
            </w:r>
            <w:r w:rsidR="000321F7">
              <w:rPr>
                <w:rFonts w:ascii="Calibri" w:hAnsi="Calibri" w:cs="Calibri"/>
                <w:sz w:val="21"/>
                <w:szCs w:val="21"/>
              </w:rPr>
              <w:t>4</w:t>
            </w:r>
            <w:bookmarkStart w:id="0" w:name="_GoBack"/>
            <w:bookmarkEnd w:id="0"/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Banka:</w:t>
            </w:r>
          </w:p>
        </w:tc>
        <w:tc>
          <w:tcPr>
            <w:tcW w:w="8611" w:type="dxa"/>
          </w:tcPr>
          <w:p w:rsidR="004B2C3B" w:rsidRPr="007F270E" w:rsidRDefault="007F270E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Raiffeisenbank</w:t>
            </w:r>
            <w:proofErr w:type="spellEnd"/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Číslo účtu:</w:t>
            </w:r>
          </w:p>
        </w:tc>
        <w:tc>
          <w:tcPr>
            <w:tcW w:w="8611" w:type="dxa"/>
          </w:tcPr>
          <w:p w:rsidR="004B2C3B" w:rsidRPr="007F270E" w:rsidRDefault="007F270E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7997089001/5500</w:t>
            </w:r>
          </w:p>
        </w:tc>
      </w:tr>
    </w:tbl>
    <w:p w:rsidR="0023516D" w:rsidRPr="004B5E3D" w:rsidRDefault="0023516D" w:rsidP="00D76C7B">
      <w:pPr>
        <w:spacing w:before="120" w:line="276" w:lineRule="auto"/>
        <w:jc w:val="center"/>
        <w:rPr>
          <w:rFonts w:ascii="Calibri" w:hAnsi="Calibri" w:cs="Calibri"/>
          <w:b/>
          <w:sz w:val="22"/>
        </w:rPr>
      </w:pPr>
      <w:r w:rsidRPr="004B5E3D">
        <w:rPr>
          <w:rFonts w:ascii="Calibri" w:hAnsi="Calibri" w:cs="Calibri"/>
          <w:sz w:val="22"/>
        </w:rPr>
        <w:t>uzavírají níže uvedeného dne, měsíce a roku tuto</w:t>
      </w:r>
      <w:r w:rsidRPr="004B5E3D">
        <w:rPr>
          <w:rFonts w:ascii="Calibri" w:hAnsi="Calibri" w:cs="Calibri"/>
          <w:sz w:val="18"/>
          <w:szCs w:val="20"/>
        </w:rPr>
        <w:t xml:space="preserve"> </w:t>
      </w:r>
      <w:r w:rsidRPr="004B5E3D">
        <w:rPr>
          <w:rFonts w:ascii="Calibri" w:hAnsi="Calibri" w:cs="Calibri"/>
          <w:b/>
          <w:szCs w:val="28"/>
        </w:rPr>
        <w:t xml:space="preserve">rámcovou </w:t>
      </w:r>
      <w:r w:rsidR="001E7A4E">
        <w:rPr>
          <w:rFonts w:ascii="Calibri" w:hAnsi="Calibri" w:cs="Calibri"/>
          <w:b/>
          <w:szCs w:val="28"/>
        </w:rPr>
        <w:t>dohodu</w:t>
      </w:r>
    </w:p>
    <w:p w:rsidR="00B065B3" w:rsidRPr="008D6976" w:rsidRDefault="00C64F4F" w:rsidP="00A75A4E">
      <w:pPr>
        <w:pStyle w:val="Nadpis1"/>
      </w:pPr>
      <w:r w:rsidRPr="008D6976">
        <w:t>Předmět smlouvy</w:t>
      </w:r>
    </w:p>
    <w:p w:rsidR="00643A63" w:rsidRDefault="00643A63" w:rsidP="007F21D1">
      <w:pPr>
        <w:pStyle w:val="Nadpis2"/>
        <w:rPr>
          <w:b/>
        </w:rPr>
      </w:pPr>
      <w:r w:rsidRPr="00643A63">
        <w:t xml:space="preserve">Předmětem smlouvy jsou dodávky </w:t>
      </w:r>
      <w:r w:rsidR="001E7A4E">
        <w:t xml:space="preserve">originálních </w:t>
      </w:r>
      <w:proofErr w:type="spellStart"/>
      <w:r w:rsidR="00C70E9C">
        <w:t>cartridge</w:t>
      </w:r>
      <w:proofErr w:type="spellEnd"/>
      <w:r w:rsidR="00C70E9C">
        <w:t xml:space="preserve"> a tonerů</w:t>
      </w:r>
      <w:r w:rsidR="00F31A0C">
        <w:t xml:space="preserve"> </w:t>
      </w:r>
      <w:r>
        <w:t xml:space="preserve">(dále jen „zboží“) </w:t>
      </w:r>
      <w:r w:rsidR="0067109F">
        <w:t xml:space="preserve">pro objednatele a další </w:t>
      </w:r>
      <w:r w:rsidR="0067109F" w:rsidRPr="0067109F">
        <w:t>objednatel</w:t>
      </w:r>
      <w:r w:rsidR="0067109F">
        <w:t>e</w:t>
      </w:r>
      <w:r w:rsidR="0067109F" w:rsidRPr="0067109F">
        <w:t xml:space="preserve"> </w:t>
      </w:r>
      <w:r w:rsidR="0067109F">
        <w:t>Plzeňského kraje</w:t>
      </w:r>
      <w:r w:rsidR="0067109F" w:rsidRPr="0067109F">
        <w:t xml:space="preserve"> (organizace PK a </w:t>
      </w:r>
      <w:r w:rsidR="001A02F7">
        <w:t>Plzeňský kraj</w:t>
      </w:r>
      <w:r w:rsidR="0067109F" w:rsidRPr="0067109F">
        <w:t>)</w:t>
      </w:r>
      <w:r w:rsidR="0067109F">
        <w:t xml:space="preserve"> </w:t>
      </w:r>
      <w:r w:rsidRPr="00643A63">
        <w:t>za podmínek vzešlých z veřejné zakázky</w:t>
      </w:r>
      <w:r w:rsidR="001A02F7">
        <w:t xml:space="preserve"> malého rozsahu pod názvem</w:t>
      </w:r>
      <w:r w:rsidR="00F61D92">
        <w:t xml:space="preserve"> </w:t>
      </w:r>
      <w:r w:rsidRPr="00643A63">
        <w:rPr>
          <w:b/>
        </w:rPr>
        <w:t>„</w:t>
      </w:r>
      <w:proofErr w:type="spellStart"/>
      <w:r w:rsidR="00D32DC3">
        <w:rPr>
          <w:b/>
        </w:rPr>
        <w:t>Cartridge</w:t>
      </w:r>
      <w:proofErr w:type="spellEnd"/>
      <w:r w:rsidR="00D32DC3">
        <w:rPr>
          <w:b/>
        </w:rPr>
        <w:t xml:space="preserve"> a tonery</w:t>
      </w:r>
      <w:r w:rsidRPr="00643A63">
        <w:rPr>
          <w:b/>
        </w:rPr>
        <w:t xml:space="preserve"> pro Plzeňský kraj</w:t>
      </w:r>
      <w:r w:rsidR="00453B00">
        <w:rPr>
          <w:b/>
        </w:rPr>
        <w:t xml:space="preserve"> 201</w:t>
      </w:r>
      <w:r w:rsidR="001E7A4E">
        <w:rPr>
          <w:b/>
        </w:rPr>
        <w:t>7</w:t>
      </w:r>
      <w:r w:rsidR="00983ABE">
        <w:rPr>
          <w:b/>
        </w:rPr>
        <w:t>“.</w:t>
      </w:r>
    </w:p>
    <w:p w:rsidR="002B1E72" w:rsidRPr="002B1E72" w:rsidRDefault="002B1E72" w:rsidP="002B1E72">
      <w:pPr>
        <w:pStyle w:val="Nadpis2"/>
      </w:pPr>
      <w:r w:rsidRPr="002B1E72">
        <w:t>Účelem této smlouvy je zajistit průběžnou dodávku zboží objednateli, organizacím PK a Plzeňskému kraji podle jejich aktuálních potřeb, a to v dohodnutých termínech, v požadované kvalitě a za sjednanou cenu.</w:t>
      </w:r>
    </w:p>
    <w:p w:rsidR="00643A63" w:rsidRPr="004D42A5" w:rsidRDefault="00963D56" w:rsidP="007F21D1">
      <w:pPr>
        <w:pStyle w:val="Nadpis2"/>
      </w:pPr>
      <w:r>
        <w:t>Z</w:t>
      </w:r>
      <w:r w:rsidR="00643A63">
        <w:t>boží</w:t>
      </w:r>
      <w:r>
        <w:t>, které tvoří předmět smlouvy,</w:t>
      </w:r>
      <w:r w:rsidR="00643A63">
        <w:t xml:space="preserve"> je specifikováno </w:t>
      </w:r>
      <w:r w:rsidR="00643A63" w:rsidRPr="00BD6742">
        <w:t xml:space="preserve">v </w:t>
      </w:r>
      <w:r w:rsidR="00BD6742" w:rsidRPr="00BD6742">
        <w:t>p</w:t>
      </w:r>
      <w:r w:rsidR="00643A63" w:rsidRPr="00BD6742">
        <w:t>řílo</w:t>
      </w:r>
      <w:r w:rsidR="00BD6742" w:rsidRPr="00BD6742">
        <w:t>ze</w:t>
      </w:r>
      <w:r w:rsidR="00643A63" w:rsidRPr="00BD6742">
        <w:t xml:space="preserve"> č. 2</w:t>
      </w:r>
      <w:r w:rsidR="00D32DC3">
        <w:t>,</w:t>
      </w:r>
      <w:r w:rsidR="00643A63" w:rsidRPr="00BD6742">
        <w:t xml:space="preserve"> této smlouvy</w:t>
      </w:r>
      <w:r w:rsidR="00BD6742">
        <w:t xml:space="preserve"> (</w:t>
      </w:r>
      <w:r w:rsidR="00D32DC3">
        <w:t>Tonery – Kalkulace cen</w:t>
      </w:r>
      <w:r w:rsidR="00BD6742">
        <w:t>)</w:t>
      </w:r>
      <w:r w:rsidR="00643A63">
        <w:t xml:space="preserve"> a bude dodáváno na základě jednotlivých objednávek za ceny předložené</w:t>
      </w:r>
      <w:r>
        <w:t xml:space="preserve"> poskytovatelem</w:t>
      </w:r>
      <w:r w:rsidR="00D32DC3">
        <w:t xml:space="preserve"> ve</w:t>
      </w:r>
      <w:r w:rsidR="00643A63">
        <w:t xml:space="preserve"> </w:t>
      </w:r>
      <w:r w:rsidR="00F61D92" w:rsidRPr="00F61D92">
        <w:t xml:space="preserve">výše </w:t>
      </w:r>
      <w:r>
        <w:t>jmenované</w:t>
      </w:r>
      <w:r w:rsidR="00F61D92" w:rsidRPr="00F61D92">
        <w:t xml:space="preserve"> veřejné zakáz</w:t>
      </w:r>
      <w:r w:rsidR="00D32DC3">
        <w:t>ce</w:t>
      </w:r>
      <w:r>
        <w:t>. Položkové ceny jsou</w:t>
      </w:r>
      <w:r w:rsidR="00F61D92" w:rsidRPr="00F61D92">
        <w:t xml:space="preserve"> </w:t>
      </w:r>
      <w:r w:rsidR="00643A63">
        <w:t>uveden</w:t>
      </w:r>
      <w:r>
        <w:t>y</w:t>
      </w:r>
      <w:r w:rsidR="00643A63">
        <w:t xml:space="preserve"> </w:t>
      </w:r>
      <w:r w:rsidR="00643A63" w:rsidRPr="00BD6742">
        <w:t>v</w:t>
      </w:r>
      <w:r w:rsidR="00BD6742" w:rsidRPr="00BD6742">
        <w:t> </w:t>
      </w:r>
      <w:r w:rsidR="00D32DC3">
        <w:t>příloze</w:t>
      </w:r>
      <w:r w:rsidR="00BD6742" w:rsidRPr="00BD6742">
        <w:t xml:space="preserve"> č. </w:t>
      </w:r>
      <w:r w:rsidR="00D32DC3">
        <w:t>2,</w:t>
      </w:r>
      <w:r w:rsidR="00BD6742" w:rsidRPr="00BD6742">
        <w:t xml:space="preserve"> této smlouvy</w:t>
      </w:r>
      <w:r w:rsidR="0067109F" w:rsidRPr="00BD6742">
        <w:t>.</w:t>
      </w:r>
    </w:p>
    <w:p w:rsidR="00643A63" w:rsidRPr="00643A63" w:rsidRDefault="00643A63" w:rsidP="007F21D1">
      <w:pPr>
        <w:pStyle w:val="Nadpis2"/>
        <w:rPr>
          <w:sz w:val="20"/>
          <w:szCs w:val="20"/>
        </w:rPr>
      </w:pPr>
      <w:r w:rsidRPr="008D6976">
        <w:t xml:space="preserve">Tato smlouva je </w:t>
      </w:r>
      <w:r w:rsidRPr="004B5E3D">
        <w:rPr>
          <w:szCs w:val="22"/>
        </w:rPr>
        <w:t>rámcovou</w:t>
      </w:r>
      <w:r w:rsidRPr="008D6976">
        <w:t xml:space="preserve"> </w:t>
      </w:r>
      <w:r w:rsidR="001E7A4E">
        <w:t>dohodou</w:t>
      </w:r>
      <w:r w:rsidRPr="008D6976">
        <w:t xml:space="preserve"> </w:t>
      </w:r>
      <w:r>
        <w:t>na</w:t>
      </w:r>
      <w:r w:rsidRPr="008D6976">
        <w:t xml:space="preserve"> poskytování </w:t>
      </w:r>
      <w:r w:rsidRPr="00193A80">
        <w:t>dodávek</w:t>
      </w:r>
      <w:r>
        <w:t xml:space="preserve"> zboží</w:t>
      </w:r>
      <w:r w:rsidRPr="00193A80">
        <w:t>,</w:t>
      </w:r>
      <w:r w:rsidRPr="008D6976">
        <w:t xml:space="preserve"> které budou realizovány dle požadavků uvedených v</w:t>
      </w:r>
      <w:r w:rsidR="00963D56">
        <w:t> </w:t>
      </w:r>
      <w:r w:rsidRPr="008D6976">
        <w:t>zadávací</w:t>
      </w:r>
      <w:r w:rsidR="00963D56">
        <w:t>ch podmínkách</w:t>
      </w:r>
      <w:r w:rsidRPr="008D6976">
        <w:t xml:space="preserve"> </w:t>
      </w:r>
      <w:r w:rsidR="00963D56">
        <w:t>výběrového</w:t>
      </w:r>
      <w:r w:rsidR="00F61D92">
        <w:t xml:space="preserve"> řízení </w:t>
      </w:r>
      <w:r w:rsidR="00F61D92" w:rsidRPr="00F61D92">
        <w:t>výše uvedené veřejné zakázk</w:t>
      </w:r>
      <w:r w:rsidR="00F61D92">
        <w:t>y</w:t>
      </w:r>
      <w:r w:rsidR="0009227E">
        <w:t xml:space="preserve"> malého rozsahu</w:t>
      </w:r>
      <w:r w:rsidRPr="008D6976">
        <w:t xml:space="preserve">. </w:t>
      </w:r>
    </w:p>
    <w:p w:rsidR="00643A63" w:rsidRDefault="00E2324C" w:rsidP="007F21D1">
      <w:pPr>
        <w:pStyle w:val="Nadpis2"/>
      </w:pPr>
      <w:r w:rsidRPr="008D6976">
        <w:t>Přehled a specifikace požadovaného plnění j</w:t>
      </w:r>
      <w:r w:rsidR="0023516D" w:rsidRPr="008D6976">
        <w:t xml:space="preserve">sou </w:t>
      </w:r>
      <w:r w:rsidRPr="008D6976">
        <w:t>uveden</w:t>
      </w:r>
      <w:r w:rsidR="0023516D" w:rsidRPr="008D6976">
        <w:t>y</w:t>
      </w:r>
      <w:r w:rsidRPr="008D6976">
        <w:t xml:space="preserve"> v</w:t>
      </w:r>
      <w:r w:rsidR="002B1E72">
        <w:t> </w:t>
      </w:r>
      <w:r w:rsidRPr="008D6976">
        <w:t>zadávací</w:t>
      </w:r>
      <w:r w:rsidR="002B1E72">
        <w:t>ch podmínkách veřejné zakázky a v přílohách této smlouvy</w:t>
      </w:r>
      <w:r w:rsidR="0023516D" w:rsidRPr="008D6976">
        <w:t xml:space="preserve">. </w:t>
      </w:r>
    </w:p>
    <w:p w:rsidR="00F31A0C" w:rsidRPr="00BD6742" w:rsidRDefault="00F31A0C" w:rsidP="007F21D1">
      <w:pPr>
        <w:pStyle w:val="Nadpis2"/>
      </w:pPr>
      <w:r w:rsidRPr="00BD6742">
        <w:t>Předmět</w:t>
      </w:r>
      <w:r w:rsidR="002F7F26" w:rsidRPr="00BD6742">
        <w:t>y</w:t>
      </w:r>
      <w:r w:rsidRPr="00BD6742">
        <w:t xml:space="preserve"> dodávek</w:t>
      </w:r>
      <w:r w:rsidR="002B1E72">
        <w:t xml:space="preserve"> (</w:t>
      </w:r>
      <w:proofErr w:type="spellStart"/>
      <w:r w:rsidR="00D32DC3">
        <w:t>cartridge</w:t>
      </w:r>
      <w:proofErr w:type="spellEnd"/>
      <w:r w:rsidR="00D32DC3">
        <w:t xml:space="preserve"> a tonery</w:t>
      </w:r>
      <w:r w:rsidR="002B1E72">
        <w:t>)</w:t>
      </w:r>
      <w:r w:rsidRPr="00BD6742">
        <w:t xml:space="preserve"> podle této rámcové smlouvy </w:t>
      </w:r>
      <w:r w:rsidR="002F7F26" w:rsidRPr="00BD6742">
        <w:t>jsou</w:t>
      </w:r>
      <w:r w:rsidRPr="00BD6742">
        <w:t xml:space="preserve"> detailně specifikován</w:t>
      </w:r>
      <w:r w:rsidR="002F7F26" w:rsidRPr="00BD6742">
        <w:t>y</w:t>
      </w:r>
      <w:r w:rsidRPr="00BD6742">
        <w:t xml:space="preserve"> v příloze č. 2</w:t>
      </w:r>
      <w:r w:rsidR="00C70E9C">
        <w:t>,</w:t>
      </w:r>
      <w:r w:rsidRPr="00BD6742">
        <w:t xml:space="preserve"> této smlouvy (</w:t>
      </w:r>
      <w:r w:rsidR="00D32DC3">
        <w:t>Tonery – Kalkulace cen</w:t>
      </w:r>
      <w:r w:rsidRPr="00BD6742">
        <w:t>).</w:t>
      </w:r>
    </w:p>
    <w:p w:rsidR="00412811" w:rsidRPr="008D6976" w:rsidRDefault="00E2324C" w:rsidP="007F21D1">
      <w:pPr>
        <w:pStyle w:val="Nadpis2"/>
      </w:pPr>
      <w:r w:rsidRPr="008D6976">
        <w:lastRenderedPageBreak/>
        <w:t xml:space="preserve">Na základě </w:t>
      </w:r>
      <w:r w:rsidR="00643A63">
        <w:t>dílčích</w:t>
      </w:r>
      <w:r w:rsidRPr="008D6976">
        <w:t xml:space="preserve"> </w:t>
      </w:r>
      <w:r w:rsidR="003A752E">
        <w:t>objednáv</w:t>
      </w:r>
      <w:r w:rsidR="00643A63">
        <w:t>e</w:t>
      </w:r>
      <w:r w:rsidR="003A752E">
        <w:t>k</w:t>
      </w:r>
      <w:r w:rsidRPr="008D6976">
        <w:t xml:space="preserve"> se </w:t>
      </w:r>
      <w:r w:rsidR="002B5475" w:rsidRPr="008D6976">
        <w:t>poskytovatel za</w:t>
      </w:r>
      <w:r w:rsidR="00643A63">
        <w:t>vazuje zajišťovat</w:t>
      </w:r>
      <w:r w:rsidRPr="008D6976">
        <w:t xml:space="preserve"> pro </w:t>
      </w:r>
      <w:r w:rsidR="002A4C31" w:rsidRPr="008D6976">
        <w:t>objednatele</w:t>
      </w:r>
      <w:r w:rsidR="002B1E72">
        <w:t>, Plzeňský kraj a organizace PK</w:t>
      </w:r>
      <w:r w:rsidRPr="008D6976">
        <w:t xml:space="preserve"> </w:t>
      </w:r>
      <w:r w:rsidR="003A752E">
        <w:t>dodávky</w:t>
      </w:r>
      <w:r w:rsidR="002B1E72">
        <w:t xml:space="preserve"> zboží</w:t>
      </w:r>
      <w:r w:rsidRPr="008D6976">
        <w:t xml:space="preserve">, které jsou potřebné k realizaci </w:t>
      </w:r>
      <w:r w:rsidR="0023516D" w:rsidRPr="008D6976">
        <w:t xml:space="preserve">předmětu smlouvy. </w:t>
      </w:r>
    </w:p>
    <w:p w:rsidR="003A752E" w:rsidRPr="008D6976" w:rsidRDefault="002A4C31" w:rsidP="007F21D1">
      <w:pPr>
        <w:pStyle w:val="Nadpis2"/>
      </w:pPr>
      <w:r w:rsidRPr="008D6976">
        <w:t>Objednatel</w:t>
      </w:r>
      <w:r w:rsidR="00574B1D">
        <w:t xml:space="preserve"> </w:t>
      </w:r>
      <w:r w:rsidR="00A16692">
        <w:t xml:space="preserve">a </w:t>
      </w:r>
      <w:r w:rsidR="00574B1D">
        <w:t xml:space="preserve">případně jiní </w:t>
      </w:r>
      <w:r w:rsidR="00B81778">
        <w:t>objednatelé</w:t>
      </w:r>
      <w:r w:rsidR="00A16692">
        <w:t xml:space="preserve"> </w:t>
      </w:r>
      <w:r w:rsidR="0053196C">
        <w:t xml:space="preserve">PK </w:t>
      </w:r>
      <w:r w:rsidR="00A16692">
        <w:t>(</w:t>
      </w:r>
      <w:r w:rsidR="00574B1D">
        <w:t>organizace PK</w:t>
      </w:r>
      <w:r w:rsidR="00B81778">
        <w:t xml:space="preserve"> </w:t>
      </w:r>
      <w:r w:rsidR="00A16692">
        <w:t>a PK</w:t>
      </w:r>
      <w:r w:rsidR="00B81778">
        <w:t>)</w:t>
      </w:r>
      <w:r w:rsidR="00E2324C" w:rsidRPr="008D6976">
        <w:t xml:space="preserve"> se zavazuj</w:t>
      </w:r>
      <w:r w:rsidR="006A1796">
        <w:t>í</w:t>
      </w:r>
      <w:r w:rsidR="00E2324C" w:rsidRPr="008D6976">
        <w:t xml:space="preserve"> za </w:t>
      </w:r>
      <w:r w:rsidR="003A752E">
        <w:t>dodávky</w:t>
      </w:r>
      <w:r w:rsidR="002B1E72">
        <w:t xml:space="preserve"> zboží</w:t>
      </w:r>
      <w:r w:rsidR="00E2324C" w:rsidRPr="008D6976">
        <w:t xml:space="preserve"> </w:t>
      </w:r>
      <w:r w:rsidR="0023516D" w:rsidRPr="008D6976">
        <w:t xml:space="preserve">poskytované </w:t>
      </w:r>
      <w:r w:rsidR="00E2324C" w:rsidRPr="008D6976">
        <w:t xml:space="preserve">na základě objednávky podle této rámcové smlouvy zaplatit </w:t>
      </w:r>
      <w:r w:rsidR="002B5475" w:rsidRPr="008D6976">
        <w:t xml:space="preserve">poskytovateli </w:t>
      </w:r>
      <w:r w:rsidR="00E2324C" w:rsidRPr="008D6976">
        <w:t xml:space="preserve">cenu </w:t>
      </w:r>
      <w:r w:rsidR="002B1E72">
        <w:t xml:space="preserve">poskytnuté </w:t>
      </w:r>
      <w:r w:rsidR="00E2324C" w:rsidRPr="008D6976">
        <w:t>plnění</w:t>
      </w:r>
      <w:r w:rsidR="003A752E">
        <w:t>,</w:t>
      </w:r>
      <w:r w:rsidR="00770982">
        <w:t xml:space="preserve"> a to v souladu </w:t>
      </w:r>
      <w:r w:rsidR="00B81778">
        <w:t>se zněním</w:t>
      </w:r>
      <w:r w:rsidR="00E2324C" w:rsidRPr="008D6976">
        <w:t xml:space="preserve"> této smlouvy. Cena je stanovena na základě nabídky </w:t>
      </w:r>
      <w:r w:rsidR="002B5475" w:rsidRPr="008D6976">
        <w:t>poskytovat</w:t>
      </w:r>
      <w:r w:rsidR="00F61D92">
        <w:t>ele podané na výše uvedenou veřejnou</w:t>
      </w:r>
      <w:r w:rsidR="002B1E72">
        <w:t xml:space="preserve"> zakázku</w:t>
      </w:r>
      <w:r w:rsidR="003A752E">
        <w:t>.</w:t>
      </w:r>
    </w:p>
    <w:p w:rsidR="00E2324C" w:rsidRDefault="002B5475" w:rsidP="007F21D1">
      <w:pPr>
        <w:pStyle w:val="Nadpis2"/>
      </w:pPr>
      <w:r w:rsidRPr="008D6976">
        <w:t xml:space="preserve">Poskytovatel je povinen </w:t>
      </w:r>
      <w:r w:rsidR="00E2324C" w:rsidRPr="008D6976">
        <w:t>urč</w:t>
      </w:r>
      <w:r w:rsidRPr="008D6976">
        <w:t>it</w:t>
      </w:r>
      <w:r w:rsidR="00E2324C" w:rsidRPr="008D6976">
        <w:t xml:space="preserve"> svého zástupce, který bude pověřen průběžně jednat s</w:t>
      </w:r>
      <w:r w:rsidR="002B1E72">
        <w:t> </w:t>
      </w:r>
      <w:r w:rsidRPr="008D6976">
        <w:t>objednatelem</w:t>
      </w:r>
      <w:r w:rsidR="002B1E72">
        <w:t>, PK a organizacemi PK,</w:t>
      </w:r>
      <w:r w:rsidRPr="008D6976">
        <w:t xml:space="preserve"> </w:t>
      </w:r>
      <w:r w:rsidR="002B1E72">
        <w:t>zajišťovat</w:t>
      </w:r>
      <w:r w:rsidR="00E2324C" w:rsidRPr="008D6976">
        <w:t xml:space="preserve"> a upřesňovat požadované plnění</w:t>
      </w:r>
      <w:r w:rsidR="00983ABE">
        <w:t>.</w:t>
      </w:r>
    </w:p>
    <w:p w:rsidR="00C64F4F" w:rsidRPr="008D6976" w:rsidRDefault="00C64F4F" w:rsidP="00A75A4E">
      <w:pPr>
        <w:pStyle w:val="Nadpis1"/>
      </w:pPr>
      <w:r w:rsidRPr="008D6976">
        <w:t xml:space="preserve">Doba trvání smlouvy </w:t>
      </w:r>
    </w:p>
    <w:p w:rsidR="00EF4BD5" w:rsidRDefault="00EF4BD5" w:rsidP="007F21D1">
      <w:pPr>
        <w:pStyle w:val="Nadpis2"/>
      </w:pPr>
      <w:r w:rsidRPr="00EF4BD5">
        <w:t xml:space="preserve">Tato rámcová </w:t>
      </w:r>
      <w:r w:rsidR="00376797">
        <w:t>dohoda</w:t>
      </w:r>
      <w:r>
        <w:t xml:space="preserve"> nabývá platnosti dnem podpisu té smluvní strany, která ji podepíše později.</w:t>
      </w:r>
    </w:p>
    <w:p w:rsidR="00C64F4F" w:rsidRDefault="00C64F4F" w:rsidP="007F21D1">
      <w:pPr>
        <w:pStyle w:val="Nadpis2"/>
      </w:pPr>
      <w:r w:rsidRPr="008D6976">
        <w:t xml:space="preserve">Tato rámcová </w:t>
      </w:r>
      <w:r w:rsidR="00376797">
        <w:t>dohoda</w:t>
      </w:r>
      <w:r w:rsidRPr="008D6976">
        <w:t xml:space="preserve"> je uzavřena na dobu určitou </w:t>
      </w:r>
      <w:r w:rsidR="008F7339" w:rsidRPr="008D6976">
        <w:t>ode dne její platnosti</w:t>
      </w:r>
      <w:r w:rsidR="002F731F">
        <w:t xml:space="preserve"> s účinností od </w:t>
      </w:r>
      <w:proofErr w:type="gramStart"/>
      <w:r w:rsidR="002F731F">
        <w:t>1.1.201</w:t>
      </w:r>
      <w:r w:rsidR="001E7A4E">
        <w:t>7</w:t>
      </w:r>
      <w:proofErr w:type="gramEnd"/>
      <w:r w:rsidR="008F7339" w:rsidRPr="008D6976">
        <w:t xml:space="preserve"> </w:t>
      </w:r>
      <w:r w:rsidR="00EF4BD5" w:rsidRPr="00BD6742">
        <w:t>do 31.</w:t>
      </w:r>
      <w:r w:rsidR="00F61D92" w:rsidRPr="00BD6742">
        <w:t>12</w:t>
      </w:r>
      <w:r w:rsidR="00EF4BD5" w:rsidRPr="00BD6742">
        <w:t>.201</w:t>
      </w:r>
      <w:r w:rsidR="001E7A4E">
        <w:t>7</w:t>
      </w:r>
      <w:r w:rsidR="003A752E" w:rsidRPr="00BD6742">
        <w:t>.</w:t>
      </w:r>
      <w:r w:rsidR="00996773">
        <w:t xml:space="preserve"> </w:t>
      </w:r>
    </w:p>
    <w:p w:rsidR="00C64F4F" w:rsidRPr="008D6976" w:rsidRDefault="00F31A0C" w:rsidP="00A75A4E">
      <w:pPr>
        <w:pStyle w:val="Nadpis1"/>
      </w:pPr>
      <w:r>
        <w:t>Objednávky</w:t>
      </w:r>
    </w:p>
    <w:p w:rsidR="00C64F4F" w:rsidRPr="008D6976" w:rsidRDefault="00C64F4F" w:rsidP="007F21D1">
      <w:pPr>
        <w:pStyle w:val="Nadpis2"/>
      </w:pPr>
      <w:r w:rsidRPr="008D6976">
        <w:t xml:space="preserve">Předmět </w:t>
      </w:r>
      <w:r w:rsidR="00770982">
        <w:t xml:space="preserve">a </w:t>
      </w:r>
      <w:r w:rsidR="001F0033">
        <w:t xml:space="preserve">konkrétní </w:t>
      </w:r>
      <w:r w:rsidR="00770982">
        <w:t xml:space="preserve">rozsah </w:t>
      </w:r>
      <w:r w:rsidR="00F31A0C">
        <w:t xml:space="preserve">jednotlivých </w:t>
      </w:r>
      <w:r w:rsidRPr="008D6976">
        <w:t>dodáv</w:t>
      </w:r>
      <w:r w:rsidR="00F31A0C">
        <w:t>e</w:t>
      </w:r>
      <w:r w:rsidRPr="008D6976">
        <w:t xml:space="preserve">k </w:t>
      </w:r>
      <w:r w:rsidR="003A752E">
        <w:t>p</w:t>
      </w:r>
      <w:r w:rsidRPr="008D6976">
        <w:t>o</w:t>
      </w:r>
      <w:r w:rsidR="00F31A0C">
        <w:t xml:space="preserve">dle této rámcové smlouvy bude jednoznačně určen v </w:t>
      </w:r>
      <w:r w:rsidRPr="008D6976">
        <w:t>samostatné objednávce objednatele</w:t>
      </w:r>
      <w:r w:rsidR="00770982">
        <w:t xml:space="preserve"> (nebo </w:t>
      </w:r>
      <w:r w:rsidR="006C1228">
        <w:t>organizací</w:t>
      </w:r>
      <w:r w:rsidR="00770982">
        <w:t xml:space="preserve"> PK</w:t>
      </w:r>
      <w:r w:rsidR="001F0033">
        <w:t>/PK</w:t>
      </w:r>
      <w:r w:rsidR="00770982">
        <w:t>)</w:t>
      </w:r>
      <w:r w:rsidRPr="008D6976">
        <w:t xml:space="preserve">. </w:t>
      </w:r>
    </w:p>
    <w:p w:rsidR="00F31A0C" w:rsidRDefault="00C64F4F" w:rsidP="007F21D1">
      <w:pPr>
        <w:pStyle w:val="Nadpis2"/>
      </w:pPr>
      <w:r w:rsidRPr="008D6976">
        <w:t>Objednávka bude obsahovat všechny potřebné údaje</w:t>
      </w:r>
      <w:r w:rsidR="00F31A0C">
        <w:t xml:space="preserve">, a to </w:t>
      </w:r>
      <w:r w:rsidRPr="008D6976">
        <w:t>zejména</w:t>
      </w:r>
      <w:r w:rsidR="00F31A0C">
        <w:t>:</w:t>
      </w:r>
    </w:p>
    <w:p w:rsidR="00F31A0C" w:rsidRDefault="00F31A0C" w:rsidP="00F61D92">
      <w:pPr>
        <w:pStyle w:val="Nadpis3"/>
      </w:pPr>
      <w:r>
        <w:t>identifikační údaje objednatele</w:t>
      </w:r>
      <w:r w:rsidR="006C1228">
        <w:t xml:space="preserve"> (PK, organizace PK)</w:t>
      </w:r>
      <w:r>
        <w:t xml:space="preserve"> vč. emailového spojení,</w:t>
      </w:r>
    </w:p>
    <w:p w:rsidR="00F31A0C" w:rsidRDefault="00F31A0C" w:rsidP="00F61D92">
      <w:pPr>
        <w:pStyle w:val="Nadpis3"/>
      </w:pPr>
      <w:r>
        <w:t>identifikaci objednávaného zboží (kód, obchodní název),</w:t>
      </w:r>
    </w:p>
    <w:p w:rsidR="00F31A0C" w:rsidRPr="00F31A0C" w:rsidRDefault="00F31A0C" w:rsidP="00F61D92">
      <w:pPr>
        <w:pStyle w:val="Nadpis3"/>
      </w:pPr>
      <w:r>
        <w:t xml:space="preserve">množství objednávaného zboží (dle dohodnutých </w:t>
      </w:r>
      <w:r w:rsidR="00BF6EA9">
        <w:t xml:space="preserve">jednotek nebo </w:t>
      </w:r>
      <w:r>
        <w:t>balení),</w:t>
      </w:r>
    </w:p>
    <w:p w:rsidR="00F31A0C" w:rsidRDefault="00F31A0C" w:rsidP="00F61D92">
      <w:pPr>
        <w:pStyle w:val="Nadpis3"/>
      </w:pPr>
      <w:r>
        <w:t xml:space="preserve">celkovou </w:t>
      </w:r>
      <w:r w:rsidR="00BD746B">
        <w:t xml:space="preserve">cenu </w:t>
      </w:r>
      <w:r w:rsidR="003A752E">
        <w:t>dodávk</w:t>
      </w:r>
      <w:r>
        <w:t>y</w:t>
      </w:r>
      <w:r w:rsidR="00BF6EA9">
        <w:t xml:space="preserve"> (v Kč bez DPH)</w:t>
      </w:r>
      <w:r w:rsidR="00BD746B">
        <w:t>,</w:t>
      </w:r>
    </w:p>
    <w:p w:rsidR="0093410C" w:rsidRDefault="00F31A0C" w:rsidP="00F61D92">
      <w:pPr>
        <w:pStyle w:val="Nadpis3"/>
      </w:pPr>
      <w:r>
        <w:t>termín</w:t>
      </w:r>
      <w:r w:rsidR="001F0033">
        <w:t>/termín</w:t>
      </w:r>
      <w:r>
        <w:t xml:space="preserve">y realizace </w:t>
      </w:r>
      <w:r w:rsidR="008B575A">
        <w:t>objednávky</w:t>
      </w:r>
      <w:r w:rsidR="0093410C">
        <w:t>,</w:t>
      </w:r>
    </w:p>
    <w:p w:rsidR="00F31A0C" w:rsidRDefault="0093410C" w:rsidP="00453B00">
      <w:pPr>
        <w:pStyle w:val="Nadpis3"/>
      </w:pPr>
      <w:r w:rsidRPr="00453B00">
        <w:t>místo</w:t>
      </w:r>
      <w:r>
        <w:t xml:space="preserve"> </w:t>
      </w:r>
      <w:r w:rsidR="001F0033">
        <w:t xml:space="preserve">a způsob </w:t>
      </w:r>
      <w:r>
        <w:t>dodání</w:t>
      </w:r>
      <w:r w:rsidR="003A752E">
        <w:t xml:space="preserve"> </w:t>
      </w:r>
    </w:p>
    <w:p w:rsidR="00C64F4F" w:rsidRPr="008D6976" w:rsidRDefault="00C64F4F" w:rsidP="007F21D1">
      <w:pPr>
        <w:pStyle w:val="Nadpis2"/>
      </w:pPr>
      <w:r w:rsidRPr="008D6976">
        <w:t xml:space="preserve">Objednávku předkládá objednatel </w:t>
      </w:r>
      <w:r w:rsidR="0067109F" w:rsidRPr="0067109F">
        <w:t xml:space="preserve">(nebo </w:t>
      </w:r>
      <w:r w:rsidR="006C1228">
        <w:t>organizace</w:t>
      </w:r>
      <w:r w:rsidR="0067109F" w:rsidRPr="0067109F">
        <w:t xml:space="preserve"> PK</w:t>
      </w:r>
      <w:r w:rsidR="001F0033">
        <w:t>/PK</w:t>
      </w:r>
      <w:r w:rsidR="0067109F" w:rsidRPr="0067109F">
        <w:t>)</w:t>
      </w:r>
      <w:r w:rsidR="00356FDA">
        <w:t>.</w:t>
      </w:r>
      <w:r w:rsidR="001F0033">
        <w:t xml:space="preserve"> </w:t>
      </w:r>
      <w:r w:rsidR="00356FDA">
        <w:t>Tato</w:t>
      </w:r>
      <w:r w:rsidR="00356FDA" w:rsidRPr="008D6976">
        <w:t xml:space="preserve"> </w:t>
      </w:r>
      <w:r w:rsidR="00356FDA">
        <w:t>musí</w:t>
      </w:r>
      <w:r w:rsidR="00356FDA" w:rsidRPr="008D6976">
        <w:t xml:space="preserve"> obsahovat odkaz na tuto rámcovou smlouvu.</w:t>
      </w:r>
    </w:p>
    <w:p w:rsidR="00464D5E" w:rsidRDefault="00590CF0" w:rsidP="007F21D1">
      <w:pPr>
        <w:pStyle w:val="Nadpis2"/>
      </w:pPr>
      <w:r w:rsidRPr="004B5E3D">
        <w:t xml:space="preserve">Poskytovatel </w:t>
      </w:r>
      <w:r w:rsidR="00C64F4F" w:rsidRPr="008D6976">
        <w:t xml:space="preserve">se zavazuje dodat </w:t>
      </w:r>
      <w:r w:rsidR="001F0033">
        <w:t xml:space="preserve">zboží na základě </w:t>
      </w:r>
      <w:r w:rsidR="00C64F4F" w:rsidRPr="008D6976">
        <w:t>konkrétní objednávk</w:t>
      </w:r>
      <w:r w:rsidR="001F0033">
        <w:t>y</w:t>
      </w:r>
      <w:r w:rsidR="00C64F4F" w:rsidRPr="008D6976">
        <w:t xml:space="preserve"> </w:t>
      </w:r>
      <w:r w:rsidR="00867EAD" w:rsidRPr="008D6976">
        <w:t xml:space="preserve">nejpozději </w:t>
      </w:r>
      <w:r w:rsidR="00F511EB" w:rsidRPr="00464D5E">
        <w:rPr>
          <w:b/>
        </w:rPr>
        <w:t xml:space="preserve">5 pracovních </w:t>
      </w:r>
      <w:r w:rsidR="00C64F4F" w:rsidRPr="00464D5E">
        <w:rPr>
          <w:b/>
        </w:rPr>
        <w:t>dnů</w:t>
      </w:r>
      <w:r w:rsidR="00C64F4F" w:rsidRPr="008D6976">
        <w:t xml:space="preserve"> </w:t>
      </w:r>
      <w:r w:rsidR="00A367A6">
        <w:t xml:space="preserve">od </w:t>
      </w:r>
      <w:r w:rsidR="001F0033">
        <w:t>doručení</w:t>
      </w:r>
      <w:r w:rsidR="00A367A6">
        <w:t xml:space="preserve"> objednávky.</w:t>
      </w:r>
      <w:r w:rsidR="008F34E6">
        <w:t xml:space="preserve"> </w:t>
      </w:r>
      <w:r w:rsidRPr="004B5E3D">
        <w:t xml:space="preserve">Poskytovatel </w:t>
      </w:r>
      <w:r w:rsidRPr="00732C79">
        <w:t xml:space="preserve">se zavazuje řešit reklamaci </w:t>
      </w:r>
      <w:r w:rsidR="007B44B4">
        <w:t xml:space="preserve">chybně provedené dodávky </w:t>
      </w:r>
      <w:r w:rsidRPr="00732C79">
        <w:t xml:space="preserve">formou doručení výměny </w:t>
      </w:r>
      <w:r>
        <w:t xml:space="preserve">reklamované dodávky </w:t>
      </w:r>
      <w:r w:rsidRPr="00732C79">
        <w:t xml:space="preserve">do </w:t>
      </w:r>
      <w:r w:rsidR="00F31A0C" w:rsidRPr="00464D5E">
        <w:rPr>
          <w:b/>
        </w:rPr>
        <w:t>5</w:t>
      </w:r>
      <w:r w:rsidRPr="00464D5E">
        <w:rPr>
          <w:b/>
        </w:rPr>
        <w:t xml:space="preserve"> pracovních dnů</w:t>
      </w:r>
      <w:r w:rsidRPr="00732C79">
        <w:t xml:space="preserve"> od nahlášení </w:t>
      </w:r>
      <w:r w:rsidR="00FF041E" w:rsidRPr="00732C79">
        <w:t>objednatelem</w:t>
      </w:r>
      <w:r w:rsidR="001F0033">
        <w:t xml:space="preserve"> (</w:t>
      </w:r>
      <w:r w:rsidR="006C1228">
        <w:t>organizací</w:t>
      </w:r>
      <w:r w:rsidR="001F0033">
        <w:t xml:space="preserve"> PK/PK)</w:t>
      </w:r>
      <w:r w:rsidR="00FF041E">
        <w:t xml:space="preserve">. </w:t>
      </w:r>
    </w:p>
    <w:p w:rsidR="000B1D17" w:rsidRDefault="00282621" w:rsidP="007F21D1">
      <w:pPr>
        <w:pStyle w:val="Nadpis2"/>
      </w:pPr>
      <w:r>
        <w:t>Jednotlivá o</w:t>
      </w:r>
      <w:r w:rsidR="000B1D17">
        <w:t>bj</w:t>
      </w:r>
      <w:r w:rsidR="00483D14">
        <w:t>ednávka ze strany objednatele (</w:t>
      </w:r>
      <w:r w:rsidR="0067109F" w:rsidRPr="0067109F">
        <w:t xml:space="preserve">nebo </w:t>
      </w:r>
      <w:r w:rsidR="006C1228">
        <w:t>organizací</w:t>
      </w:r>
      <w:r w:rsidR="0067109F" w:rsidRPr="0067109F">
        <w:t xml:space="preserve"> PK</w:t>
      </w:r>
      <w:r>
        <w:t>/PK</w:t>
      </w:r>
      <w:r w:rsidR="000B1D17">
        <w:t xml:space="preserve">) nesmí mít žádané plnění nižší než částku </w:t>
      </w:r>
      <w:r w:rsidR="00EF4BD5" w:rsidRPr="00464D5E">
        <w:rPr>
          <w:b/>
        </w:rPr>
        <w:t>5</w:t>
      </w:r>
      <w:r w:rsidR="000B1D17" w:rsidRPr="00464D5E">
        <w:rPr>
          <w:b/>
        </w:rPr>
        <w:t>00,- Kč bez DPH.</w:t>
      </w:r>
      <w:r w:rsidR="0081581F">
        <w:t xml:space="preserve"> Za objednávku se v tomto případě považuje souhrn všech dílčích objednávek uskutečněný stejným objednatelem v 1 den. Poskytovatel je povinen takto realizované objednávky agregovat, aby mohlo být dosaženo částky minimálního žádaného plnění.</w:t>
      </w:r>
    </w:p>
    <w:p w:rsidR="00EF4BD5" w:rsidRPr="00EF4BD5" w:rsidRDefault="00EF4BD5" w:rsidP="007F21D1">
      <w:pPr>
        <w:pStyle w:val="Nadpis2"/>
      </w:pPr>
      <w:r>
        <w:t xml:space="preserve">Objednávka, která </w:t>
      </w:r>
      <w:r w:rsidR="00C74E57">
        <w:t>dosáhne</w:t>
      </w:r>
      <w:r>
        <w:t xml:space="preserve"> min</w:t>
      </w:r>
      <w:r w:rsidR="00282621">
        <w:t>imální</w:t>
      </w:r>
      <w:r>
        <w:t xml:space="preserve"> výši žádaného plněn</w:t>
      </w:r>
      <w:r w:rsidR="003C0AF9">
        <w:t xml:space="preserve">í dle </w:t>
      </w:r>
      <w:r w:rsidR="00282621">
        <w:t>čl.</w:t>
      </w:r>
      <w:r w:rsidR="003C0AF9">
        <w:t xml:space="preserve"> 4.</w:t>
      </w:r>
      <w:r w:rsidR="003A5A45">
        <w:t>5</w:t>
      </w:r>
      <w:r w:rsidR="003C0AF9">
        <w:t xml:space="preserve"> této smlouvy, bude dopravena do místa určení </w:t>
      </w:r>
      <w:r w:rsidR="0067109F">
        <w:t xml:space="preserve">konkrétního </w:t>
      </w:r>
      <w:r w:rsidR="003C0AF9">
        <w:t>objednatele bez nároku na dopravné. Objednávky o nižší</w:t>
      </w:r>
      <w:r w:rsidR="003C0AF9" w:rsidRPr="003C0AF9">
        <w:rPr>
          <w:rFonts w:ascii="Times New Roman" w:hAnsi="Times New Roman" w:cs="Times New Roman"/>
          <w:sz w:val="24"/>
        </w:rPr>
        <w:t xml:space="preserve"> </w:t>
      </w:r>
      <w:r w:rsidR="003C0AF9" w:rsidRPr="003C0AF9">
        <w:t xml:space="preserve">výši žádaného plnění dle </w:t>
      </w:r>
      <w:r w:rsidR="00282621">
        <w:t>čl.</w:t>
      </w:r>
      <w:r w:rsidR="003C0AF9" w:rsidRPr="003C0AF9">
        <w:t xml:space="preserve"> 4.</w:t>
      </w:r>
      <w:r w:rsidR="003A5A45">
        <w:t>5</w:t>
      </w:r>
      <w:r w:rsidR="003C0AF9" w:rsidRPr="003C0AF9">
        <w:t xml:space="preserve"> této smlouvy</w:t>
      </w:r>
      <w:r w:rsidR="003C0AF9">
        <w:t xml:space="preserve"> nebudou realizovány.</w:t>
      </w:r>
    </w:p>
    <w:p w:rsidR="00643A63" w:rsidRPr="00643A63" w:rsidRDefault="00FA1100" w:rsidP="007F21D1">
      <w:pPr>
        <w:pStyle w:val="Nadpis2"/>
      </w:pPr>
      <w:r>
        <w:t>Objednatel</w:t>
      </w:r>
      <w:r w:rsidR="00643A63" w:rsidRPr="00643A63">
        <w:t xml:space="preserve"> a poskytovatel si </w:t>
      </w:r>
      <w:r>
        <w:t>dohodl</w:t>
      </w:r>
      <w:r w:rsidR="003A5A45">
        <w:t>i</w:t>
      </w:r>
      <w:r w:rsidR="00643A63" w:rsidRPr="00643A63">
        <w:t xml:space="preserve"> režim objednávek</w:t>
      </w:r>
      <w:r>
        <w:t xml:space="preserve"> přes </w:t>
      </w:r>
      <w:r w:rsidRPr="00FA1100">
        <w:rPr>
          <w:b/>
        </w:rPr>
        <w:t>webovou aplikaci CN e-</w:t>
      </w:r>
      <w:proofErr w:type="spellStart"/>
      <w:r w:rsidRPr="00FA1100">
        <w:rPr>
          <w:b/>
        </w:rPr>
        <w:t>shop</w:t>
      </w:r>
      <w:proofErr w:type="spellEnd"/>
      <w:r w:rsidR="00643A63" w:rsidRPr="00643A63">
        <w:t xml:space="preserve">. V případě </w:t>
      </w:r>
      <w:r w:rsidR="00282621">
        <w:t xml:space="preserve">dočasné </w:t>
      </w:r>
      <w:r w:rsidR="00643A63" w:rsidRPr="00643A63">
        <w:t>nefunkčnosti nebo nevyhovujícího stavu e-</w:t>
      </w:r>
      <w:proofErr w:type="spellStart"/>
      <w:r w:rsidR="00643A63" w:rsidRPr="00643A63">
        <w:t>shopu</w:t>
      </w:r>
      <w:proofErr w:type="spellEnd"/>
      <w:r w:rsidR="00643A63" w:rsidRPr="00643A63">
        <w:t xml:space="preserve"> CN je možné pro objednávky využít další možnosti objednávání:</w:t>
      </w:r>
    </w:p>
    <w:p w:rsidR="00356FDA" w:rsidRDefault="00356FD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643A63" w:rsidRPr="00643A63" w:rsidRDefault="00643A63" w:rsidP="00565AF3">
      <w:pPr>
        <w:pStyle w:val="Nadpis3"/>
      </w:pPr>
      <w:r w:rsidRPr="00643A63">
        <w:lastRenderedPageBreak/>
        <w:t>elektronická forma (email, datová schránka),</w:t>
      </w:r>
    </w:p>
    <w:p w:rsidR="00643A63" w:rsidRDefault="009C5306" w:rsidP="00565AF3">
      <w:pPr>
        <w:pStyle w:val="Nadpis3"/>
      </w:pPr>
      <w:r>
        <w:t>listinná forma (dopis, fax).</w:t>
      </w:r>
    </w:p>
    <w:p w:rsidR="00356FDA" w:rsidRDefault="009C5306" w:rsidP="007F21D1">
      <w:pPr>
        <w:pStyle w:val="Nadpis2"/>
      </w:pPr>
      <w:r>
        <w:t>Kontaktním spojení</w:t>
      </w:r>
      <w:r w:rsidR="00F61D92">
        <w:t>m</w:t>
      </w:r>
      <w:r w:rsidR="00862C9D">
        <w:t xml:space="preserve"> poskytovatele</w:t>
      </w:r>
      <w:r>
        <w:t xml:space="preserve"> pro zasílání objednávek přes</w:t>
      </w:r>
      <w:r w:rsidRPr="009C5306">
        <w:t xml:space="preserve"> webovou aplikaci CN e-</w:t>
      </w:r>
      <w:proofErr w:type="spellStart"/>
      <w:r w:rsidRPr="009C5306">
        <w:t>shop</w:t>
      </w:r>
      <w:proofErr w:type="spellEnd"/>
      <w:r>
        <w:t xml:space="preserve"> nebo přes email bude adresa </w:t>
      </w:r>
      <w:hyperlink r:id="rId8" w:history="1">
        <w:r w:rsidR="007F270E" w:rsidRPr="00E04960">
          <w:rPr>
            <w:rStyle w:val="Hypertextovodkaz"/>
          </w:rPr>
          <w:t>obchod@azenet.cz</w:t>
        </w:r>
      </w:hyperlink>
      <w:r>
        <w:t>. V případě objednávání emailem je vhodné objednávku odeslat v kopii na adres</w:t>
      </w:r>
      <w:r w:rsidR="00F61D92">
        <w:t>u</w:t>
      </w:r>
      <w:r w:rsidR="00862C9D">
        <w:t xml:space="preserve"> poskytovatele</w:t>
      </w:r>
      <w:r w:rsidR="00F61D92">
        <w:t xml:space="preserve"> </w:t>
      </w:r>
      <w:hyperlink r:id="rId9" w:history="1">
        <w:r w:rsidR="007F270E" w:rsidRPr="00E04960">
          <w:rPr>
            <w:rStyle w:val="Hypertextovodkaz"/>
          </w:rPr>
          <w:t>petr.sasek@azenet.cz</w:t>
        </w:r>
      </w:hyperlink>
      <w:r>
        <w:t>.</w:t>
      </w:r>
      <w:r w:rsidR="002A5115">
        <w:t xml:space="preserve"> </w:t>
      </w:r>
    </w:p>
    <w:p w:rsidR="009C5306" w:rsidRDefault="009C5306" w:rsidP="007F21D1">
      <w:pPr>
        <w:pStyle w:val="Nadpis2"/>
      </w:pPr>
      <w:r>
        <w:t>Případné listinné objednávky budou zasílány na adresu</w:t>
      </w:r>
      <w:r w:rsidR="00862C9D">
        <w:t xml:space="preserve"> poskytovatele</w:t>
      </w:r>
      <w:r>
        <w:t xml:space="preserve">: </w:t>
      </w:r>
      <w:proofErr w:type="spellStart"/>
      <w:r w:rsidR="007F270E">
        <w:t>Azenet</w:t>
      </w:r>
      <w:proofErr w:type="spellEnd"/>
      <w:r w:rsidR="007F270E">
        <w:t>, Plánská 403/5, 301 00 Plzeň</w:t>
      </w:r>
      <w:r>
        <w:t xml:space="preserve">. </w:t>
      </w:r>
    </w:p>
    <w:p w:rsidR="003A6580" w:rsidRDefault="003A6580" w:rsidP="007F21D1">
      <w:pPr>
        <w:pStyle w:val="Nadpis2"/>
      </w:pPr>
      <w:r>
        <w:t>Objednávka se považuje za doručenou prvním pracovním dnem následujícím po odeslání objednávky</w:t>
      </w:r>
      <w:r w:rsidR="00862C9D">
        <w:t>, nepotvrdí-li poskytovatel doručení dříve</w:t>
      </w:r>
      <w:r>
        <w:t>.</w:t>
      </w:r>
    </w:p>
    <w:p w:rsidR="000869A7" w:rsidRDefault="00885F14" w:rsidP="007F21D1">
      <w:pPr>
        <w:pStyle w:val="Nadpis2"/>
      </w:pPr>
      <w:r w:rsidRPr="00885F14">
        <w:t xml:space="preserve">Osobou oprávněnou převzít zboží ze strany </w:t>
      </w:r>
      <w:r w:rsidR="0067109F">
        <w:t>objednatele a</w:t>
      </w:r>
      <w:r w:rsidR="0067109F" w:rsidRPr="0067109F">
        <w:t xml:space="preserve"> </w:t>
      </w:r>
      <w:r w:rsidR="006C1228">
        <w:t>organizací</w:t>
      </w:r>
      <w:r w:rsidRPr="00885F14">
        <w:t xml:space="preserve"> PK</w:t>
      </w:r>
      <w:r w:rsidR="00862C9D">
        <w:t>/PK</w:t>
      </w:r>
      <w:r w:rsidRPr="00885F14">
        <w:t xml:space="preserve"> (dále jen „přebírající“) bude osoba, která objednávku provedla. Tato osoba je povinna v objednávce uvést jméno a kontaktní údaje (email, tel.) náhradní osob</w:t>
      </w:r>
      <w:r w:rsidR="00862C9D">
        <w:t>u</w:t>
      </w:r>
      <w:r w:rsidRPr="00885F14">
        <w:t xml:space="preserve">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</w:t>
      </w:r>
      <w:r w:rsidR="006C1228">
        <w:t>ou</w:t>
      </w:r>
      <w:r w:rsidRPr="00885F14">
        <w:t xml:space="preserve"> </w:t>
      </w:r>
      <w:r w:rsidR="006C1228">
        <w:t>organizaci</w:t>
      </w:r>
      <w:r w:rsidRPr="00885F14">
        <w:t xml:space="preserve"> PK. V takovém případě jsou kontaktní údaje </w:t>
      </w:r>
      <w:r w:rsidR="006C1228">
        <w:t>organizací</w:t>
      </w:r>
      <w:r w:rsidR="00862C9D">
        <w:t xml:space="preserve"> PK </w:t>
      </w:r>
      <w:r w:rsidRPr="00885F14">
        <w:t xml:space="preserve">k dispozici na URL adrese </w:t>
      </w:r>
      <w:hyperlink r:id="rId10" w:history="1">
        <w:r w:rsidR="000869A7" w:rsidRPr="00860196">
          <w:rPr>
            <w:rStyle w:val="Hypertextovodkaz"/>
          </w:rPr>
          <w:t>www.epusa.cz</w:t>
        </w:r>
      </w:hyperlink>
      <w:r w:rsidRPr="00885F14">
        <w:t>.</w:t>
      </w:r>
    </w:p>
    <w:p w:rsidR="00B065B3" w:rsidRPr="008D6976" w:rsidRDefault="009E0A19" w:rsidP="00A75A4E">
      <w:pPr>
        <w:pStyle w:val="Nadpis1"/>
      </w:pPr>
      <w:r w:rsidRPr="008D6976">
        <w:t xml:space="preserve">Věci určené k zajištění </w:t>
      </w:r>
      <w:r w:rsidR="00483D14">
        <w:t>dodávek</w:t>
      </w:r>
    </w:p>
    <w:p w:rsidR="00B065B3" w:rsidRPr="008D6976" w:rsidRDefault="00B065B3" w:rsidP="007F21D1">
      <w:pPr>
        <w:pStyle w:val="Nadpis2"/>
      </w:pPr>
      <w:r w:rsidRPr="008D6976">
        <w:t xml:space="preserve">Věci, které jsou potřebné k zajištění </w:t>
      </w:r>
      <w:r w:rsidR="00483D14">
        <w:t>dodávek</w:t>
      </w:r>
      <w:r w:rsidR="00B81778">
        <w:t>,</w:t>
      </w:r>
      <w:r w:rsidRPr="008D6976">
        <w:t xml:space="preserve"> je povinen opatřit </w:t>
      </w:r>
      <w:r w:rsidR="002B5475" w:rsidRPr="008D6976">
        <w:t>poskytovatel</w:t>
      </w:r>
      <w:r w:rsidRPr="008D6976">
        <w:t xml:space="preserve">. </w:t>
      </w:r>
    </w:p>
    <w:p w:rsidR="00B065B3" w:rsidRPr="008D6976" w:rsidRDefault="00B065B3" w:rsidP="00A75A4E">
      <w:pPr>
        <w:pStyle w:val="Nadpis1"/>
      </w:pPr>
      <w:r w:rsidRPr="008D6976">
        <w:t>Místo poskytování plnění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>je povinen postupovat při plněn</w:t>
      </w:r>
      <w:r w:rsidR="002E751B" w:rsidRPr="008D6976">
        <w:t>í</w:t>
      </w:r>
      <w:r w:rsidR="00B065B3" w:rsidRPr="008D6976">
        <w:t xml:space="preserve"> způsoby v souladu s právními předpisy,</w:t>
      </w:r>
      <w:r w:rsidR="00862C9D">
        <w:t xml:space="preserve"> touto smlouvou a zadávacími podmínkami uvedené veřejné zakázky,</w:t>
      </w:r>
      <w:r w:rsidR="00B065B3" w:rsidRPr="008D6976">
        <w:t xml:space="preserve"> přičemž místem posky</w:t>
      </w:r>
      <w:r w:rsidR="002E751B" w:rsidRPr="008D6976">
        <w:t xml:space="preserve">tování </w:t>
      </w:r>
      <w:r w:rsidR="0082761D">
        <w:t>plnění</w:t>
      </w:r>
      <w:r w:rsidR="002E751B" w:rsidRPr="008D6976">
        <w:t xml:space="preserve"> je</w:t>
      </w:r>
      <w:r w:rsidR="00862C9D">
        <w:t xml:space="preserve"> podle povahy objednávky</w:t>
      </w:r>
      <w:r w:rsidR="00264DC2">
        <w:t xml:space="preserve"> </w:t>
      </w:r>
      <w:r w:rsidR="003A5A45">
        <w:t xml:space="preserve">sídlo </w:t>
      </w:r>
      <w:r w:rsidR="00862C9D">
        <w:t>objednatele, Plzeňského kraje nebo příslušné organizace PK, popř.</w:t>
      </w:r>
      <w:r w:rsidR="00264DC2">
        <w:t xml:space="preserve"> místo </w:t>
      </w:r>
      <w:r w:rsidR="003A5A45">
        <w:t xml:space="preserve">blíže </w:t>
      </w:r>
      <w:r w:rsidR="00264DC2">
        <w:t xml:space="preserve">určené </w:t>
      </w:r>
      <w:r w:rsidR="00862C9D">
        <w:t xml:space="preserve">příslušným </w:t>
      </w:r>
      <w:r w:rsidR="00264DC2">
        <w:t>objednatelem v </w:t>
      </w:r>
      <w:r w:rsidR="003A5A45">
        <w:t>objednávce</w:t>
      </w:r>
      <w:r w:rsidR="00B065B3" w:rsidRPr="008D6976">
        <w:t xml:space="preserve">. </w:t>
      </w:r>
    </w:p>
    <w:p w:rsidR="00B065B3" w:rsidRPr="00A156E9" w:rsidRDefault="002B5475" w:rsidP="00A75A4E">
      <w:pPr>
        <w:pStyle w:val="Nadpis1"/>
      </w:pPr>
      <w:r w:rsidRPr="00A156E9">
        <w:t>Povinnosti poskytova</w:t>
      </w:r>
      <w:r w:rsidR="00B065B3" w:rsidRPr="00A156E9">
        <w:t xml:space="preserve">tele </w:t>
      </w:r>
    </w:p>
    <w:p w:rsidR="00B065B3" w:rsidRPr="00A156E9" w:rsidRDefault="002B5475" w:rsidP="007F21D1">
      <w:pPr>
        <w:pStyle w:val="Nadpis2"/>
      </w:pPr>
      <w:r w:rsidRPr="00A156E9">
        <w:t xml:space="preserve">Poskytovatel </w:t>
      </w:r>
      <w:r w:rsidR="00B065B3" w:rsidRPr="00A156E9">
        <w:t xml:space="preserve">odpovídá za provádění </w:t>
      </w:r>
      <w:r w:rsidR="00B81778" w:rsidRPr="00A156E9">
        <w:t>dodávky</w:t>
      </w:r>
      <w:r w:rsidR="00B065B3" w:rsidRPr="00A156E9">
        <w:t xml:space="preserve"> </w:t>
      </w:r>
      <w:r w:rsidR="00770982" w:rsidRPr="00A156E9">
        <w:t>v požadované</w:t>
      </w:r>
      <w:r w:rsidR="00B065B3" w:rsidRPr="00A156E9">
        <w:t xml:space="preserve"> kvalitě</w:t>
      </w:r>
      <w:r w:rsidR="00193A80" w:rsidRPr="00A156E9">
        <w:t>,</w:t>
      </w:r>
      <w:r w:rsidR="00B065B3" w:rsidRPr="00A156E9">
        <w:t xml:space="preserve"> </w:t>
      </w:r>
      <w:r w:rsidR="00862C9D" w:rsidRPr="00A156E9">
        <w:t xml:space="preserve">v souladu se zadávacími podmínkami a </w:t>
      </w:r>
      <w:r w:rsidR="003A752E" w:rsidRPr="00A156E9">
        <w:t> požadavk</w:t>
      </w:r>
      <w:r w:rsidR="00862C9D" w:rsidRPr="00A156E9">
        <w:t>y</w:t>
      </w:r>
      <w:r w:rsidR="003A752E" w:rsidRPr="00A156E9">
        <w:t xml:space="preserve"> objednatele</w:t>
      </w:r>
      <w:r w:rsidR="00862C9D" w:rsidRPr="00A156E9">
        <w:t xml:space="preserve"> či organizací PK/PK</w:t>
      </w:r>
      <w:r w:rsidR="0071101D" w:rsidRPr="00A156E9">
        <w:t xml:space="preserve"> </w:t>
      </w:r>
      <w:r w:rsidR="00B065B3" w:rsidRPr="00A156E9">
        <w:t>a</w:t>
      </w:r>
      <w:r w:rsidR="0071101D" w:rsidRPr="00A156E9">
        <w:t xml:space="preserve"> ve</w:t>
      </w:r>
      <w:r w:rsidR="00B065B3" w:rsidRPr="00A156E9">
        <w:t xml:space="preserve"> stanovených termínech</w:t>
      </w:r>
      <w:r w:rsidR="00BE3668" w:rsidRPr="00A156E9">
        <w:t>.</w:t>
      </w:r>
    </w:p>
    <w:p w:rsidR="00356FDA" w:rsidRPr="002B7672" w:rsidRDefault="00356FDA" w:rsidP="00356FDA">
      <w:pPr>
        <w:pStyle w:val="Nadpis2"/>
      </w:pPr>
      <w:r w:rsidRPr="008D6976">
        <w:t xml:space="preserve">Poskytovatel je povinen </w:t>
      </w:r>
      <w:r>
        <w:t>oznámit</w:t>
      </w:r>
      <w:r w:rsidRPr="008D6976">
        <w:t xml:space="preserve"> </w:t>
      </w:r>
      <w:r>
        <w:t>objednateli</w:t>
      </w:r>
      <w:r w:rsidRPr="008D6976">
        <w:t xml:space="preserve"> změny subdodavatelů podílejících se na veřejné zakázce oproti osobám uvedených v nabídce s tím, že poskytovatel je povinen písemně objednatele požádat a zdůvodnit potřebu změny, event. rozšíření okruhu těchto osob</w:t>
      </w:r>
      <w:r>
        <w:t>.</w:t>
      </w:r>
    </w:p>
    <w:p w:rsidR="00356FDA" w:rsidRPr="006476A9" w:rsidRDefault="00356FDA" w:rsidP="00356FDA">
      <w:pPr>
        <w:pStyle w:val="Nadpis2"/>
      </w:pPr>
      <w:r w:rsidRPr="008D6976">
        <w:t xml:space="preserve">Poskytovatel </w:t>
      </w:r>
      <w:r w:rsidRPr="006476A9">
        <w:t xml:space="preserve">je povinen zajistit, že subdodavatelé poskytnou subjektům provádějícím audit a kontrolu a kontrolním orgánům dle zákona </w:t>
      </w:r>
      <w:r>
        <w:t>č</w:t>
      </w:r>
      <w:r w:rsidRPr="006476A9">
        <w:t xml:space="preserve">. 320/2001 Sb. o finanční kontrole, ve znění pozdějších předpisů, nezbytné informace týkající se jejich činností a plnění, které v rámci této smlouvy vykonávají pro </w:t>
      </w:r>
      <w:r>
        <w:t>p</w:t>
      </w:r>
      <w:r w:rsidRPr="008D6976">
        <w:t>oskytovatel</w:t>
      </w:r>
      <w:r>
        <w:t>e</w:t>
      </w:r>
      <w:r w:rsidRPr="006476A9">
        <w:t xml:space="preserve">. V případě porušení tohoto ustanovení není </w:t>
      </w:r>
      <w:r>
        <w:t>objednatel</w:t>
      </w:r>
      <w:r w:rsidRPr="006476A9">
        <w:t xml:space="preserve"> </w:t>
      </w:r>
      <w:r>
        <w:t xml:space="preserve">PK </w:t>
      </w:r>
      <w:r w:rsidRPr="006476A9">
        <w:t xml:space="preserve">povinen uhradit činnosti a plnění provedené subdodavatelem. </w:t>
      </w:r>
    </w:p>
    <w:p w:rsidR="00B065B3" w:rsidRPr="00A156E9" w:rsidRDefault="00B065B3" w:rsidP="00A75A4E">
      <w:pPr>
        <w:pStyle w:val="Nadpis1"/>
      </w:pPr>
      <w:r w:rsidRPr="00A156E9">
        <w:t xml:space="preserve">Zástupci smluvních stran </w:t>
      </w:r>
    </w:p>
    <w:p w:rsidR="00356FDA" w:rsidRDefault="00B065B3" w:rsidP="007F21D1">
      <w:pPr>
        <w:pStyle w:val="Nadpis2"/>
      </w:pPr>
      <w:r w:rsidRPr="00A156E9">
        <w:t xml:space="preserve">Objednatel </w:t>
      </w:r>
      <w:r w:rsidR="00862C9D" w:rsidRPr="00A156E9">
        <w:t xml:space="preserve">jako centrální zadavatel </w:t>
      </w:r>
      <w:r w:rsidRPr="00A156E9">
        <w:t xml:space="preserve">jmenuje před zahájením </w:t>
      </w:r>
      <w:r w:rsidR="00862C9D" w:rsidRPr="00A156E9">
        <w:t>plnění této smlouvy</w:t>
      </w:r>
      <w:r w:rsidRPr="00A156E9">
        <w:t xml:space="preserve"> svého zástupce, který je oprávněn jej při realizaci </w:t>
      </w:r>
      <w:r w:rsidR="00862C9D" w:rsidRPr="00A156E9">
        <w:t>dodávek zboží</w:t>
      </w:r>
      <w:r w:rsidRPr="00A156E9">
        <w:t xml:space="preserve"> jako občasný dozor zastupovat, kontrolovat rozsah a kvalitu p</w:t>
      </w:r>
      <w:r w:rsidR="00862C9D" w:rsidRPr="00A156E9">
        <w:t>oskytovaných dodávek</w:t>
      </w:r>
      <w:r w:rsidRPr="00A156E9">
        <w:t>.</w:t>
      </w:r>
    </w:p>
    <w:p w:rsidR="00356FDA" w:rsidRDefault="00356FDA" w:rsidP="00356FD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A156E9" w:rsidRPr="00A156E9" w:rsidRDefault="00A156E9" w:rsidP="00356FDA">
      <w:pPr>
        <w:pStyle w:val="Nadpis2"/>
        <w:numPr>
          <w:ilvl w:val="0"/>
          <w:numId w:val="0"/>
        </w:numPr>
        <w:ind w:left="576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16692" w:rsidRPr="004B5E3D" w:rsidTr="004B5E3D">
        <w:tc>
          <w:tcPr>
            <w:tcW w:w="2410" w:type="dxa"/>
          </w:tcPr>
          <w:p w:rsidR="00483D14" w:rsidRPr="004B5E3D" w:rsidRDefault="00A156E9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yellow"/>
              </w:rPr>
              <w:br w:type="page"/>
            </w:r>
            <w:r w:rsidR="00483D14" w:rsidRPr="004B5E3D">
              <w:rPr>
                <w:rFonts w:ascii="Calibri" w:hAnsi="Calibri" w:cs="Calibri"/>
                <w:sz w:val="22"/>
                <w:szCs w:val="22"/>
              </w:rPr>
              <w:t>Zástupce objednatele:</w:t>
            </w:r>
          </w:p>
        </w:tc>
        <w:tc>
          <w:tcPr>
            <w:tcW w:w="2268" w:type="dxa"/>
          </w:tcPr>
          <w:p w:rsidR="00483D14" w:rsidRPr="004B5E3D" w:rsidRDefault="00483D14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>Ing. Jiří Heran, ředitel</w:t>
            </w:r>
          </w:p>
        </w:tc>
        <w:tc>
          <w:tcPr>
            <w:tcW w:w="992" w:type="dxa"/>
            <w:vMerge w:val="restart"/>
          </w:tcPr>
          <w:p w:rsidR="00483D14" w:rsidRPr="004B5E3D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B5E3D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>Ing. Silvie Hodanová, zástupce ředitele</w:t>
            </w:r>
          </w:p>
        </w:tc>
      </w:tr>
      <w:tr w:rsidR="00A16692" w:rsidRPr="004B5E3D" w:rsidTr="004B5E3D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483D14" w:rsidRPr="004B5E3D" w:rsidRDefault="000321F7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483D14" w:rsidRPr="004B5E3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jiri.heran@cnpk.cz</w:t>
              </w:r>
            </w:hyperlink>
          </w:p>
        </w:tc>
        <w:tc>
          <w:tcPr>
            <w:tcW w:w="992" w:type="dxa"/>
            <w:vMerge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4B5E3D" w:rsidRDefault="000321F7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483D14" w:rsidRPr="004B5E3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silvie.hodanova@cnpk.cz</w:t>
              </w:r>
            </w:hyperlink>
          </w:p>
        </w:tc>
      </w:tr>
      <w:tr w:rsidR="00A16692" w:rsidRPr="004B5E3D" w:rsidTr="004B5E3D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483D14" w:rsidRPr="004B5E3D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+420 733 698 672</w:t>
            </w:r>
          </w:p>
        </w:tc>
        <w:tc>
          <w:tcPr>
            <w:tcW w:w="992" w:type="dxa"/>
            <w:vMerge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4B5E3D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+420 777 477 513</w:t>
            </w:r>
          </w:p>
        </w:tc>
      </w:tr>
    </w:tbl>
    <w:p w:rsidR="00BE3668" w:rsidRDefault="002B5475" w:rsidP="007F21D1">
      <w:pPr>
        <w:pStyle w:val="Nadpis2"/>
      </w:pPr>
      <w:r w:rsidRPr="008D6976">
        <w:t>Poskytovatele</w:t>
      </w:r>
      <w:r w:rsidR="00B065B3" w:rsidRPr="008D6976">
        <w:t xml:space="preserve"> bude při realizaci </w:t>
      </w:r>
      <w:r w:rsidR="004A34FF">
        <w:t>plnění</w:t>
      </w:r>
      <w:r w:rsidR="00862C9D">
        <w:t xml:space="preserve"> smlouvy</w:t>
      </w:r>
      <w:r w:rsidR="00B065B3" w:rsidRPr="008D6976">
        <w:t xml:space="preserve"> zastupovat </w:t>
      </w:r>
      <w:r w:rsidR="002E751B" w:rsidRPr="008D6976">
        <w:t xml:space="preserve">oprávněná </w:t>
      </w:r>
      <w:r w:rsidR="00B065B3" w:rsidRPr="008D6976">
        <w:t xml:space="preserve">osoba.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3402"/>
      </w:tblGrid>
      <w:tr w:rsidR="00A16692" w:rsidRPr="004B5E3D" w:rsidTr="007F270E">
        <w:tc>
          <w:tcPr>
            <w:tcW w:w="2552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>Zástupce poskytovatele:</w:t>
            </w:r>
          </w:p>
        </w:tc>
        <w:tc>
          <w:tcPr>
            <w:tcW w:w="2835" w:type="dxa"/>
          </w:tcPr>
          <w:p w:rsidR="00483D14" w:rsidRPr="007F270E" w:rsidRDefault="007F270E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Červenka</w:t>
            </w:r>
          </w:p>
        </w:tc>
        <w:tc>
          <w:tcPr>
            <w:tcW w:w="709" w:type="dxa"/>
            <w:vMerge w:val="restart"/>
          </w:tcPr>
          <w:p w:rsidR="00483D14" w:rsidRPr="004B5E3D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B5E3D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402" w:type="dxa"/>
          </w:tcPr>
          <w:p w:rsidR="00483D14" w:rsidRPr="007F270E" w:rsidRDefault="007F270E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Pavel Skořepa</w:t>
            </w:r>
          </w:p>
        </w:tc>
      </w:tr>
      <w:tr w:rsidR="00A16692" w:rsidRPr="004B5E3D" w:rsidTr="007F270E">
        <w:tc>
          <w:tcPr>
            <w:tcW w:w="2552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835" w:type="dxa"/>
          </w:tcPr>
          <w:p w:rsidR="00483D14" w:rsidRPr="007F270E" w:rsidRDefault="000321F7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7F270E" w:rsidRPr="00E04960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stepan.cervenka@azenet.cz</w:t>
              </w:r>
            </w:hyperlink>
          </w:p>
        </w:tc>
        <w:tc>
          <w:tcPr>
            <w:tcW w:w="709" w:type="dxa"/>
            <w:vMerge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3D14" w:rsidRPr="007F270E" w:rsidRDefault="000321F7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7F270E" w:rsidRPr="00E04960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pavel_skorepa@azenet.cz</w:t>
              </w:r>
            </w:hyperlink>
          </w:p>
        </w:tc>
      </w:tr>
      <w:tr w:rsidR="00A16692" w:rsidRPr="004B5E3D" w:rsidTr="007F270E">
        <w:tc>
          <w:tcPr>
            <w:tcW w:w="2552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835" w:type="dxa"/>
          </w:tcPr>
          <w:p w:rsidR="00483D14" w:rsidRPr="007F270E" w:rsidRDefault="007F270E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727 842 482</w:t>
            </w:r>
          </w:p>
        </w:tc>
        <w:tc>
          <w:tcPr>
            <w:tcW w:w="709" w:type="dxa"/>
            <w:vMerge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3D14" w:rsidRPr="007F270E" w:rsidRDefault="007F270E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734 301 990</w:t>
            </w:r>
          </w:p>
        </w:tc>
      </w:tr>
    </w:tbl>
    <w:p w:rsidR="00862C9D" w:rsidRDefault="00862C9D" w:rsidP="001B6F42">
      <w:pPr>
        <w:pStyle w:val="Nadpis2"/>
      </w:pPr>
      <w:r>
        <w:t>Kontaktní osoby za Plzeňský kraj a organizace PK, které budou objednávat dodávky zboží, budou poskytovateli oznámeny v příslušných objed</w:t>
      </w:r>
      <w:r w:rsidR="001B6F42">
        <w:t>n</w:t>
      </w:r>
      <w:r>
        <w:t>ávkách</w:t>
      </w:r>
      <w:r w:rsidR="001B6F42">
        <w:t xml:space="preserve"> dle č. 4.11 smlouvy.</w:t>
      </w:r>
    </w:p>
    <w:p w:rsidR="00B065B3" w:rsidRPr="00483D14" w:rsidRDefault="002E751B" w:rsidP="00A75A4E">
      <w:pPr>
        <w:pStyle w:val="Nadpis1"/>
      </w:pPr>
      <w:r w:rsidRPr="00483D14">
        <w:t>Škody,</w:t>
      </w:r>
      <w:r w:rsidR="00B065B3" w:rsidRPr="00483D14">
        <w:t xml:space="preserve"> pojištění </w:t>
      </w:r>
    </w:p>
    <w:p w:rsidR="00B065B3" w:rsidRPr="008D6976" w:rsidRDefault="00B065B3" w:rsidP="007F21D1">
      <w:pPr>
        <w:pStyle w:val="Nadpis2"/>
      </w:pPr>
      <w:r w:rsidRPr="008D6976">
        <w:t>Všechny škody a ztráty, které vzniknou v příčinné souvislosti s rea</w:t>
      </w:r>
      <w:r w:rsidR="002B5475" w:rsidRPr="008D6976">
        <w:t xml:space="preserve">lizací </w:t>
      </w:r>
      <w:r w:rsidR="001B6F42">
        <w:t>dodávek zboží</w:t>
      </w:r>
      <w:r w:rsidR="002B5475" w:rsidRPr="008D6976">
        <w:t>, jdou k tíži poskytov</w:t>
      </w:r>
      <w:r w:rsidRPr="008D6976">
        <w:t xml:space="preserve">atele. </w:t>
      </w:r>
    </w:p>
    <w:p w:rsidR="00B065B3" w:rsidRPr="008D6976" w:rsidRDefault="00B065B3" w:rsidP="00A75A4E">
      <w:pPr>
        <w:pStyle w:val="Nadpis1"/>
      </w:pPr>
      <w:r w:rsidRPr="008D6976">
        <w:t xml:space="preserve">Změny rozsahu </w:t>
      </w:r>
      <w:r w:rsidR="004A34FF">
        <w:t>plnění</w:t>
      </w:r>
      <w:r w:rsidRPr="008D6976">
        <w:t xml:space="preserve"> </w:t>
      </w:r>
    </w:p>
    <w:p w:rsidR="00B065B3" w:rsidRPr="008D6976" w:rsidRDefault="00B065B3" w:rsidP="007F21D1">
      <w:pPr>
        <w:pStyle w:val="Nadpis2"/>
      </w:pPr>
      <w:r w:rsidRPr="008D6976">
        <w:t xml:space="preserve">Změna ceny </w:t>
      </w:r>
      <w:r w:rsidR="00196129">
        <w:t>dodávky</w:t>
      </w:r>
      <w:r w:rsidR="001B6F42">
        <w:t>, resp. jednotlivých druhů zboží</w:t>
      </w:r>
      <w:r w:rsidRPr="008D6976">
        <w:t xml:space="preserve"> je možná </w:t>
      </w:r>
      <w:r w:rsidR="0067109F">
        <w:t xml:space="preserve">pouze </w:t>
      </w:r>
      <w:r w:rsidRPr="008D6976">
        <w:t xml:space="preserve">z důvodů </w:t>
      </w:r>
      <w:r w:rsidR="00FC3FC8" w:rsidRPr="008D6976">
        <w:t xml:space="preserve">spočívajících ve změně </w:t>
      </w:r>
      <w:r w:rsidR="0067109F">
        <w:t>sazby daně z přidané hodnoty</w:t>
      </w:r>
      <w:r w:rsidR="00FC3FC8" w:rsidRPr="008D6976">
        <w:t xml:space="preserve"> a souvisejících předpisů</w:t>
      </w:r>
      <w:r w:rsidRPr="008D6976">
        <w:t xml:space="preserve">. </w:t>
      </w:r>
    </w:p>
    <w:p w:rsidR="00B065B3" w:rsidRPr="008D6976" w:rsidRDefault="00B065B3" w:rsidP="007F21D1">
      <w:pPr>
        <w:pStyle w:val="Nadpis2"/>
      </w:pPr>
      <w:r w:rsidRPr="008D6976">
        <w:t>Objednatel je oprávněn požadovat doložení změny ceny kalkulací ceny, rozkladem ceny, případně doložením faktury za dodávky</w:t>
      </w:r>
      <w:r w:rsidR="00453B00">
        <w:t xml:space="preserve"> </w:t>
      </w:r>
      <w:r w:rsidRPr="008D6976">
        <w:t xml:space="preserve">dle skutečnosti. </w:t>
      </w:r>
    </w:p>
    <w:p w:rsidR="00B065B3" w:rsidRPr="008D6976" w:rsidRDefault="00B065B3" w:rsidP="00A75A4E">
      <w:pPr>
        <w:pStyle w:val="Nadpis1"/>
      </w:pPr>
      <w:r w:rsidRPr="008D6976">
        <w:t xml:space="preserve">Cenové podmínky </w:t>
      </w:r>
    </w:p>
    <w:p w:rsidR="00E979FF" w:rsidRPr="008D6976" w:rsidRDefault="00E979FF" w:rsidP="00E979FF">
      <w:pPr>
        <w:pStyle w:val="Nadpis2"/>
      </w:pPr>
      <w:r w:rsidRPr="008D6976">
        <w:t xml:space="preserve">Cena plnění předmětu této rámcové </w:t>
      </w:r>
      <w:r w:rsidR="001E7A4E">
        <w:t>dohody</w:t>
      </w:r>
      <w:r w:rsidRPr="008D6976">
        <w:t xml:space="preserve"> je stanovena nabídkovou cenou poskytovatele v době podání nabídek do zadávacího řízení </w:t>
      </w:r>
      <w:r w:rsidRPr="00F61D92">
        <w:t>na výše uvedenou veřejnou zakázku</w:t>
      </w:r>
      <w:r>
        <w:t xml:space="preserve">, </w:t>
      </w:r>
      <w:r w:rsidRPr="008D6976">
        <w:t>a není možné ji m</w:t>
      </w:r>
      <w:r>
        <w:t>ěnit. Veškeré ceny v</w:t>
      </w:r>
      <w:r w:rsidRPr="008D6976">
        <w:t xml:space="preserve"> objednávkách jsou uváděny v českých korunách, jsou v nich obsaženy veškeré náklady spojené s dodáním požadovaného plnění</w:t>
      </w:r>
      <w:r>
        <w:t xml:space="preserve"> </w:t>
      </w:r>
      <w:r w:rsidRPr="003B36CD">
        <w:t>po celou dobu účinnosti této smlouvy</w:t>
      </w:r>
      <w:r w:rsidRPr="008D6976">
        <w:t>.</w:t>
      </w:r>
    </w:p>
    <w:p w:rsidR="00E979FF" w:rsidRPr="008D6976" w:rsidRDefault="00E979FF" w:rsidP="00E979FF">
      <w:pPr>
        <w:pStyle w:val="Nadpis2"/>
      </w:pPr>
      <w:r w:rsidRPr="008D6976">
        <w:t xml:space="preserve">Objednatel </w:t>
      </w:r>
      <w:r>
        <w:t xml:space="preserve">a </w:t>
      </w:r>
      <w:r w:rsidRPr="00BD4B72">
        <w:t>objednatelé PK</w:t>
      </w:r>
      <w:r>
        <w:t xml:space="preserve"> </w:t>
      </w:r>
      <w:r w:rsidRPr="008D6976">
        <w:t xml:space="preserve">zaplatí poskytovateli odměnu na základě skutečně provedených </w:t>
      </w:r>
      <w:r>
        <w:t xml:space="preserve">dodávek v souladu s položkovými cenami uvedenými v příloze č. 2 </w:t>
      </w:r>
      <w:proofErr w:type="gramStart"/>
      <w:r>
        <w:t>této</w:t>
      </w:r>
      <w:proofErr w:type="gramEnd"/>
      <w:r>
        <w:t xml:space="preserve"> smlouvy.</w:t>
      </w:r>
    </w:p>
    <w:p w:rsidR="00E979FF" w:rsidRPr="00910925" w:rsidRDefault="00E979FF" w:rsidP="00E979FF">
      <w:pPr>
        <w:pStyle w:val="Nadpis2"/>
      </w:pPr>
      <w:r w:rsidRPr="008D6976">
        <w:t>Objednatel</w:t>
      </w:r>
      <w:r>
        <w:t xml:space="preserve"> ani další objednatelé</w:t>
      </w:r>
      <w:r w:rsidRPr="008D6976">
        <w:t xml:space="preserve"> </w:t>
      </w:r>
      <w:r>
        <w:t xml:space="preserve">PK </w:t>
      </w:r>
      <w:r w:rsidRPr="008D6976">
        <w:t>ne</w:t>
      </w:r>
      <w:r>
        <w:t>jsou</w:t>
      </w:r>
      <w:r w:rsidRPr="008D6976">
        <w:t xml:space="preserve"> povinn</w:t>
      </w:r>
      <w:r>
        <w:t>i</w:t>
      </w:r>
      <w:r w:rsidRPr="008D6976">
        <w:t xml:space="preserve"> vyčerpat určitý minimální objem poskytovaných </w:t>
      </w:r>
      <w:r>
        <w:t>dodávek</w:t>
      </w:r>
      <w:r w:rsidRPr="008D6976">
        <w:t xml:space="preserve">. </w:t>
      </w:r>
      <w:r>
        <w:t xml:space="preserve">Objednatelé PK však musí respektovat </w:t>
      </w:r>
      <w:proofErr w:type="spellStart"/>
      <w:r>
        <w:t>ust</w:t>
      </w:r>
      <w:proofErr w:type="spellEnd"/>
      <w:r>
        <w:t xml:space="preserve">. </w:t>
      </w:r>
      <w:proofErr w:type="gramStart"/>
      <w:r>
        <w:t>bodu</w:t>
      </w:r>
      <w:proofErr w:type="gramEnd"/>
      <w:r>
        <w:t xml:space="preserve"> 4.5 této smlouvy.</w:t>
      </w:r>
    </w:p>
    <w:p w:rsidR="00B065B3" w:rsidRPr="00D90BC5" w:rsidRDefault="00B065B3" w:rsidP="00A75A4E">
      <w:pPr>
        <w:pStyle w:val="Nadpis1"/>
      </w:pPr>
      <w:r w:rsidRPr="00D90BC5">
        <w:t xml:space="preserve">Financování </w:t>
      </w:r>
    </w:p>
    <w:p w:rsidR="00D90BC5" w:rsidRPr="00D90BC5" w:rsidRDefault="002B5475" w:rsidP="007F21D1">
      <w:pPr>
        <w:pStyle w:val="Nadpis2"/>
      </w:pPr>
      <w:r w:rsidRPr="00D90BC5">
        <w:t xml:space="preserve">Poskytovateli </w:t>
      </w:r>
      <w:r w:rsidR="00B065B3" w:rsidRPr="00D90BC5">
        <w:t xml:space="preserve">nebude poskytována žádná záloha. </w:t>
      </w:r>
    </w:p>
    <w:p w:rsidR="00D90BC5" w:rsidRPr="00D90BC5" w:rsidRDefault="002B5475" w:rsidP="007F21D1">
      <w:pPr>
        <w:pStyle w:val="Nadpis2"/>
      </w:pPr>
      <w:r w:rsidRPr="00D90BC5">
        <w:t xml:space="preserve">Poskytovatel </w:t>
      </w:r>
      <w:r w:rsidR="00B065B3" w:rsidRPr="00D90BC5">
        <w:t>bude předkládat objednateli</w:t>
      </w:r>
      <w:r w:rsidR="002E1AB4">
        <w:t>, Plzeňskému kraji nebo organizaci PK (tomu, kdo provedl objednávku)</w:t>
      </w:r>
      <w:r w:rsidR="00B065B3" w:rsidRPr="00D90BC5">
        <w:t xml:space="preserve"> faktury - daňové doklady (u plátců DPH budou faktury mít náležitosti daňových dokladů)</w:t>
      </w:r>
      <w:r w:rsidR="0038196E" w:rsidRPr="00D90BC5">
        <w:t xml:space="preserve"> na základě podaných objednávek</w:t>
      </w:r>
      <w:r w:rsidR="00B065B3" w:rsidRPr="00D90BC5">
        <w:t>.</w:t>
      </w:r>
      <w:r w:rsidR="007926CF" w:rsidRPr="00D90BC5">
        <w:t xml:space="preserve"> </w:t>
      </w:r>
      <w:r w:rsidR="00B410B8" w:rsidRPr="00D90BC5">
        <w:t>Faktury musí být v souladu se</w:t>
      </w:r>
      <w:r w:rsidR="00160A35">
        <w:t xml:space="preserve"> skutečně poskytnutými dodávkami</w:t>
      </w:r>
      <w:r w:rsidR="00B410B8" w:rsidRPr="00D90BC5">
        <w:t>.</w:t>
      </w:r>
    </w:p>
    <w:p w:rsidR="00875FB4" w:rsidRDefault="00875FB4" w:rsidP="007F21D1">
      <w:pPr>
        <w:pStyle w:val="Nadpis2"/>
      </w:pPr>
      <w:r>
        <w:t xml:space="preserve">Faktura bude vystavena k datu odeslání dodávky poskytovatelem. </w:t>
      </w:r>
    </w:p>
    <w:p w:rsidR="00D90BC5" w:rsidRDefault="00B065B3" w:rsidP="007F21D1">
      <w:pPr>
        <w:pStyle w:val="Nadpis2"/>
      </w:pPr>
      <w:r w:rsidRPr="00D90BC5">
        <w:t xml:space="preserve">Objednatel </w:t>
      </w:r>
      <w:r w:rsidR="003A6580">
        <w:t xml:space="preserve">(nebo </w:t>
      </w:r>
      <w:r w:rsidR="002E1AB4">
        <w:t xml:space="preserve">organizace </w:t>
      </w:r>
      <w:r w:rsidR="003A6580">
        <w:t>PK</w:t>
      </w:r>
      <w:r w:rsidR="002E1AB4">
        <w:t>/PK</w:t>
      </w:r>
      <w:r w:rsidR="003A6580">
        <w:t xml:space="preserve">) </w:t>
      </w:r>
      <w:r w:rsidRPr="00D90BC5">
        <w:t xml:space="preserve">uhradí řádně předloženou fakturu (daňový doklad) do </w:t>
      </w:r>
      <w:r w:rsidR="00AE4D05">
        <w:t>3</w:t>
      </w:r>
      <w:r w:rsidR="00867EAD" w:rsidRPr="00D90BC5">
        <w:t>0</w:t>
      </w:r>
      <w:r w:rsidRPr="00D90BC5">
        <w:t xml:space="preserve"> dnů po jejím obdržení převodem na účet </w:t>
      </w:r>
      <w:r w:rsidR="002B5475" w:rsidRPr="00D90BC5">
        <w:t xml:space="preserve">poskytovatele </w:t>
      </w:r>
      <w:r w:rsidRPr="00D90BC5">
        <w:t xml:space="preserve">uvedený v záhlaví smlouvy. </w:t>
      </w:r>
      <w:r w:rsidR="0038196E" w:rsidRPr="00D90BC5">
        <w:t xml:space="preserve">Dnem splnění lhůty splatnosti se rozumí </w:t>
      </w:r>
      <w:r w:rsidR="0038196E" w:rsidRPr="00D90BC5">
        <w:lastRenderedPageBreak/>
        <w:t xml:space="preserve">den uvedený na přijatém příkazu k úhradě, který předal </w:t>
      </w:r>
      <w:r w:rsidR="002A4C31" w:rsidRPr="00D90BC5">
        <w:t>objednatel</w:t>
      </w:r>
      <w:r w:rsidR="0038196E" w:rsidRPr="00D90BC5">
        <w:t xml:space="preserve"> </w:t>
      </w:r>
      <w:r w:rsidR="003A6580">
        <w:t>(</w:t>
      </w:r>
      <w:r w:rsidR="003A6580" w:rsidRPr="003A6580">
        <w:t xml:space="preserve">nebo </w:t>
      </w:r>
      <w:r w:rsidR="002E1AB4">
        <w:t>organizace</w:t>
      </w:r>
      <w:r w:rsidR="003A6580" w:rsidRPr="003A6580">
        <w:t xml:space="preserve"> PK</w:t>
      </w:r>
      <w:r w:rsidR="002E1AB4">
        <w:t>/PK</w:t>
      </w:r>
      <w:r w:rsidR="003A6580">
        <w:t>)</w:t>
      </w:r>
      <w:r w:rsidR="003A6580" w:rsidRPr="003A6580">
        <w:t xml:space="preserve"> </w:t>
      </w:r>
      <w:r w:rsidR="0038196E" w:rsidRPr="00D90BC5">
        <w:t>svému peněžnímu ústavu a byl jím potvrzen.</w:t>
      </w:r>
    </w:p>
    <w:p w:rsidR="00B065B3" w:rsidRPr="008D6976" w:rsidRDefault="00B065B3" w:rsidP="00A75A4E">
      <w:pPr>
        <w:pStyle w:val="Nadpis1"/>
      </w:pPr>
      <w:r w:rsidRPr="008D6976">
        <w:t xml:space="preserve">Odstoupení od smlouvy </w:t>
      </w:r>
    </w:p>
    <w:p w:rsidR="00B065B3" w:rsidRPr="008D6976" w:rsidRDefault="00B065B3" w:rsidP="007F21D1">
      <w:pPr>
        <w:pStyle w:val="Nadpis2"/>
      </w:pPr>
      <w:r w:rsidRPr="008D6976">
        <w:t xml:space="preserve">Objednatel může odstoupit od </w:t>
      </w:r>
      <w:r w:rsidR="002E1AB4">
        <w:t xml:space="preserve">této </w:t>
      </w:r>
      <w:r w:rsidRPr="008D6976">
        <w:t>smlouvy, nejsou-</w:t>
      </w:r>
      <w:r w:rsidR="00C64F4F" w:rsidRPr="008D6976">
        <w:t>l</w:t>
      </w:r>
      <w:r w:rsidRPr="008D6976">
        <w:t xml:space="preserve">i plněny </w:t>
      </w:r>
      <w:r w:rsidR="002B5475" w:rsidRPr="008D6976">
        <w:t xml:space="preserve">poskytovatelem </w:t>
      </w:r>
      <w:r w:rsidRPr="008D6976">
        <w:t xml:space="preserve">řádně jeho povinnosti, zejména: </w:t>
      </w:r>
    </w:p>
    <w:p w:rsidR="00B065B3" w:rsidRPr="00F61D92" w:rsidRDefault="00B065B3" w:rsidP="00F61D92">
      <w:pPr>
        <w:pStyle w:val="Nadpis3"/>
      </w:pPr>
      <w:r w:rsidRPr="00F61D92">
        <w:t xml:space="preserve">pokud </w:t>
      </w:r>
      <w:r w:rsidR="002B5475" w:rsidRPr="00F61D92">
        <w:t xml:space="preserve">poskytovatel </w:t>
      </w:r>
      <w:r w:rsidR="00565AF3">
        <w:t>ne</w:t>
      </w:r>
      <w:r w:rsidRPr="00F61D92">
        <w:t xml:space="preserve">provádí </w:t>
      </w:r>
      <w:r w:rsidR="00D90BC5" w:rsidRPr="00F61D92">
        <w:t>dodávku</w:t>
      </w:r>
      <w:r w:rsidR="002E1AB4">
        <w:t xml:space="preserve"> pro jakéhokoli účastníka</w:t>
      </w:r>
      <w:r w:rsidR="00565AF3">
        <w:t xml:space="preserve"> </w:t>
      </w:r>
      <w:r w:rsidRPr="00F61D92">
        <w:t>kvalitně</w:t>
      </w:r>
      <w:r w:rsidR="00565AF3">
        <w:t>, včas a v souladu s podmínkami této smlouvy</w:t>
      </w:r>
      <w:r w:rsidRPr="00F61D92">
        <w:t xml:space="preserve"> a po předchozí výzvě v</w:t>
      </w:r>
      <w:r w:rsidR="00A863FB" w:rsidRPr="00F61D92">
        <w:t>e stanovené</w:t>
      </w:r>
      <w:r w:rsidRPr="00F61D92">
        <w:t xml:space="preserve"> lhůtě nezajistil nápravu, </w:t>
      </w:r>
      <w:r w:rsidR="00D2318D" w:rsidRPr="00F61D92">
        <w:t>nebo</w:t>
      </w:r>
    </w:p>
    <w:p w:rsidR="00B065B3" w:rsidRPr="00F61D92" w:rsidRDefault="00B065B3" w:rsidP="00F61D92">
      <w:pPr>
        <w:pStyle w:val="Nadpis3"/>
      </w:pPr>
      <w:r w:rsidRPr="00F61D92">
        <w:t xml:space="preserve">pokud </w:t>
      </w:r>
      <w:r w:rsidR="002B5475" w:rsidRPr="00F61D92">
        <w:t xml:space="preserve">poskytovatel </w:t>
      </w:r>
      <w:r w:rsidRPr="00F61D92">
        <w:t xml:space="preserve">neplní své povinnosti podle </w:t>
      </w:r>
      <w:r w:rsidR="008F7339" w:rsidRPr="00F61D92">
        <w:t xml:space="preserve">čl. </w:t>
      </w:r>
      <w:r w:rsidR="00AF48B3" w:rsidRPr="00F61D92">
        <w:t>7</w:t>
      </w:r>
      <w:r w:rsidR="00160A35" w:rsidRPr="00F61D92">
        <w:t xml:space="preserve"> této smlouvy.</w:t>
      </w:r>
      <w:r w:rsidRPr="00F61D92">
        <w:t xml:space="preserve"> </w:t>
      </w:r>
    </w:p>
    <w:p w:rsidR="00C861B4" w:rsidRDefault="00C861B4" w:rsidP="007F21D1">
      <w:pPr>
        <w:pStyle w:val="Nadpis2"/>
      </w:pPr>
      <w:r>
        <w:t xml:space="preserve">Odstoupení od smlouvy </w:t>
      </w:r>
      <w:r w:rsidR="00C7122D">
        <w:t xml:space="preserve">může </w:t>
      </w:r>
      <w:r>
        <w:t>učin</w:t>
      </w:r>
      <w:r w:rsidR="00C7122D">
        <w:t>it</w:t>
      </w:r>
      <w:r>
        <w:t xml:space="preserve"> objednatel písemně pouze z důvodů uvedených v bodě 13.1 této smlouvy. V takovém případě nabývá odstoupení od smlouvy účinnosti okamžikem doručení odstoupení od smlouvy poskytovateli.</w:t>
      </w:r>
    </w:p>
    <w:p w:rsidR="00B065B3" w:rsidRPr="008D6976" w:rsidRDefault="00B065B3" w:rsidP="007F21D1">
      <w:pPr>
        <w:pStyle w:val="Nadpis2"/>
      </w:pPr>
      <w:r w:rsidRPr="008D6976">
        <w:t xml:space="preserve">V případě odstoupení od smlouvy není dotčeno právo objednatele na náhradu škody podle </w:t>
      </w:r>
      <w:r w:rsidR="006A1796">
        <w:t>platných</w:t>
      </w:r>
      <w:r w:rsidRPr="008D6976">
        <w:t xml:space="preserve"> právních předpisů. </w:t>
      </w:r>
    </w:p>
    <w:p w:rsidR="00B065B3" w:rsidRPr="008D6976" w:rsidRDefault="00B065B3" w:rsidP="00A75A4E">
      <w:pPr>
        <w:pStyle w:val="Nadpis1"/>
      </w:pPr>
      <w:r w:rsidRPr="008D6976">
        <w:t xml:space="preserve">Podklady pro platby </w:t>
      </w:r>
    </w:p>
    <w:p w:rsidR="00B065B3" w:rsidRPr="008D6976" w:rsidRDefault="00B065B3" w:rsidP="007F21D1">
      <w:pPr>
        <w:pStyle w:val="Nadpis2"/>
      </w:pPr>
      <w:r w:rsidRPr="008D6976">
        <w:t xml:space="preserve">Podkladem pro zaplacení je daňový doklad - faktura (dále jen faktura). </w:t>
      </w:r>
    </w:p>
    <w:p w:rsidR="00C64F4F" w:rsidRPr="008D6976" w:rsidRDefault="00160A35" w:rsidP="007F21D1">
      <w:pPr>
        <w:pStyle w:val="Nadpis2"/>
      </w:pPr>
      <w:r>
        <w:t xml:space="preserve">Faktura musí mít </w:t>
      </w:r>
      <w:r w:rsidR="00D90BC5">
        <w:t>náležitosti v souladu s</w:t>
      </w:r>
      <w:r w:rsidR="004B5E3D">
        <w:t xml:space="preserve"> příslušnými platnými </w:t>
      </w:r>
      <w:r w:rsidR="00D90BC5">
        <w:t>právními předpisy</w:t>
      </w:r>
      <w:r w:rsidR="002E1AB4">
        <w:t xml:space="preserve"> a čl. 4.2 smlouvy.</w:t>
      </w:r>
      <w:r w:rsidR="00B065B3" w:rsidRPr="008D6976">
        <w:t xml:space="preserve"> </w:t>
      </w:r>
    </w:p>
    <w:p w:rsidR="00D90BC5" w:rsidRPr="008D6976" w:rsidRDefault="00B065B3" w:rsidP="007F21D1">
      <w:pPr>
        <w:pStyle w:val="Nadpis2"/>
      </w:pPr>
      <w:r w:rsidRPr="008D6976">
        <w:t xml:space="preserve">Nesplněním sjednaného postupu ze strany </w:t>
      </w:r>
      <w:r w:rsidR="002B5475" w:rsidRPr="008D6976">
        <w:t xml:space="preserve">poskytovatele </w:t>
      </w:r>
      <w:r w:rsidRPr="008D6976">
        <w:t>vzniká objednateli právo fakturu vrátit bez proplacen</w:t>
      </w:r>
      <w:r w:rsidR="00A830D2" w:rsidRPr="008D6976">
        <w:t>í</w:t>
      </w:r>
      <w:r w:rsidRPr="008D6976">
        <w:t xml:space="preserve"> zpět. Vrácením faktury přestává běžet lhůta splatnosti. </w:t>
      </w:r>
    </w:p>
    <w:p w:rsidR="00B065B3" w:rsidRPr="008D6976" w:rsidRDefault="004B5E3D" w:rsidP="007F21D1">
      <w:pPr>
        <w:pStyle w:val="Nadpis2"/>
      </w:pPr>
      <w:r>
        <w:t>O</w:t>
      </w:r>
      <w:r w:rsidR="00B065B3" w:rsidRPr="008D6976">
        <w:t>pravená</w:t>
      </w:r>
      <w:r w:rsidR="00D90BC5">
        <w:t>,</w:t>
      </w:r>
      <w:r w:rsidR="00B065B3" w:rsidRPr="008D6976">
        <w:t xml:space="preserve"> přepracovaná nebo nová faktura bude opatřena novou </w:t>
      </w:r>
      <w:r w:rsidR="0038196E" w:rsidRPr="008D6976">
        <w:t xml:space="preserve">dobou </w:t>
      </w:r>
      <w:r w:rsidR="00B065B3" w:rsidRPr="008D6976">
        <w:t>splatnost</w:t>
      </w:r>
      <w:r w:rsidR="0038196E" w:rsidRPr="008D6976">
        <w:t>i</w:t>
      </w:r>
      <w:r w:rsidR="00B065B3" w:rsidRPr="008D6976">
        <w:t xml:space="preserve">. </w:t>
      </w:r>
    </w:p>
    <w:p w:rsidR="00B065B3" w:rsidRPr="008D6976" w:rsidRDefault="009E0A19" w:rsidP="00A75A4E">
      <w:pPr>
        <w:pStyle w:val="Nadpis1"/>
      </w:pPr>
      <w:r w:rsidRPr="008D6976">
        <w:t>Sankce</w:t>
      </w:r>
    </w:p>
    <w:p w:rsidR="001C31E3" w:rsidRDefault="00EF7207" w:rsidP="007F21D1">
      <w:pPr>
        <w:pStyle w:val="Nadpis2"/>
      </w:pPr>
      <w:r>
        <w:t>V případě</w:t>
      </w:r>
      <w:r w:rsidR="009E0A19" w:rsidRPr="008D6976">
        <w:t xml:space="preserve"> </w:t>
      </w:r>
      <w:r>
        <w:t>n</w:t>
      </w:r>
      <w:r w:rsidR="009E0A19" w:rsidRPr="008D6976">
        <w:t xml:space="preserve">ezajištění </w:t>
      </w:r>
      <w:r>
        <w:t>dodávky</w:t>
      </w:r>
      <w:r w:rsidR="009E0A19" w:rsidRPr="008D6976">
        <w:t xml:space="preserve"> </w:t>
      </w:r>
      <w:r w:rsidR="002578EB">
        <w:t xml:space="preserve">zboží </w:t>
      </w:r>
      <w:r w:rsidR="009E0A19" w:rsidRPr="008D6976">
        <w:t xml:space="preserve">poskytovatelem v dohodnutém termínu dle smlouvy </w:t>
      </w:r>
      <w:r>
        <w:t>je stanovena</w:t>
      </w:r>
      <w:r w:rsidR="00295C2E">
        <w:t xml:space="preserve"> smluvní pokut</w:t>
      </w:r>
      <w:r w:rsidR="002578EB">
        <w:t>a</w:t>
      </w:r>
      <w:r w:rsidR="00295C2E">
        <w:t xml:space="preserve"> ve výši </w:t>
      </w:r>
      <w:r w:rsidR="001E7A4E">
        <w:t>0,</w:t>
      </w:r>
      <w:r w:rsidR="00126111" w:rsidRPr="00BC6773">
        <w:t>5</w:t>
      </w:r>
      <w:r w:rsidR="009E0A19" w:rsidRPr="00BC6773">
        <w:t xml:space="preserve"> % ceny</w:t>
      </w:r>
      <w:r w:rsidR="007926CF" w:rsidRPr="008D6976">
        <w:t xml:space="preserve"> </w:t>
      </w:r>
      <w:r w:rsidR="002B7672">
        <w:t xml:space="preserve">příslušné </w:t>
      </w:r>
      <w:r>
        <w:t>dodávky</w:t>
      </w:r>
      <w:r w:rsidR="003A6580">
        <w:t xml:space="preserve"> vč. DPH</w:t>
      </w:r>
      <w:r w:rsidR="009E0A19" w:rsidRPr="008D6976">
        <w:t xml:space="preserve">, a to za každý, byť i </w:t>
      </w:r>
      <w:r w:rsidR="00815251" w:rsidRPr="008D6976">
        <w:t>započatý den prodlení</w:t>
      </w:r>
      <w:r w:rsidR="009E0A19" w:rsidRPr="008D6976">
        <w:t>.</w:t>
      </w:r>
      <w:r w:rsidR="002578EB">
        <w:t xml:space="preserve"> Smluvní pokutu uhradí poskytovatel objednateli.</w:t>
      </w:r>
    </w:p>
    <w:p w:rsidR="009E0A19" w:rsidRDefault="009E0A19" w:rsidP="007F21D1">
      <w:pPr>
        <w:pStyle w:val="Nadpis2"/>
      </w:pPr>
      <w:r w:rsidRPr="008D6976">
        <w:t>Ocitne-li se objednatel</w:t>
      </w:r>
      <w:r w:rsidR="002578EB">
        <w:t>, resp. organizace PK nebo Plzeňský kraj</w:t>
      </w:r>
      <w:r w:rsidR="00ED2516">
        <w:t xml:space="preserve"> v prodlení s placením faktury,</w:t>
      </w:r>
      <w:r w:rsidRPr="008D6976">
        <w:t xml:space="preserve"> je objednatel</w:t>
      </w:r>
      <w:r w:rsidR="002578EB">
        <w:t>, resp. organizace PK nebo Plzeňský kraj</w:t>
      </w:r>
      <w:r w:rsidRPr="008D6976">
        <w:t xml:space="preserve"> povin</w:t>
      </w:r>
      <w:r w:rsidR="002578EB">
        <w:t>ni</w:t>
      </w:r>
      <w:r w:rsidRPr="008D6976">
        <w:t xml:space="preserve"> zaplatit </w:t>
      </w:r>
      <w:r w:rsidR="00815251" w:rsidRPr="008D6976">
        <w:t xml:space="preserve">poskytovateli </w:t>
      </w:r>
      <w:r w:rsidRPr="008D6976">
        <w:t xml:space="preserve">za každý den prodlení smluvní pokutu ve </w:t>
      </w:r>
      <w:r w:rsidRPr="000B3C25">
        <w:t>výši</w:t>
      </w:r>
      <w:r w:rsidRPr="00FF041E">
        <w:rPr>
          <w:color w:val="FF0000"/>
        </w:rPr>
        <w:t xml:space="preserve"> </w:t>
      </w:r>
      <w:r w:rsidR="000B3C25" w:rsidRPr="00464D5E">
        <w:t>0,</w:t>
      </w:r>
      <w:r w:rsidR="002E7D1C">
        <w:t>05</w:t>
      </w:r>
      <w:r w:rsidR="00464D5E">
        <w:t xml:space="preserve"> </w:t>
      </w:r>
      <w:r w:rsidRPr="000B3C25">
        <w:t>% z</w:t>
      </w:r>
      <w:r w:rsidRPr="00FF041E">
        <w:rPr>
          <w:color w:val="FF0000"/>
        </w:rPr>
        <w:t> </w:t>
      </w:r>
      <w:r w:rsidRPr="008D6976">
        <w:t xml:space="preserve">dlužné částky. </w:t>
      </w:r>
    </w:p>
    <w:p w:rsidR="00AF48B3" w:rsidRPr="00AF48B3" w:rsidRDefault="00AF48B3" w:rsidP="007F21D1">
      <w:pPr>
        <w:pStyle w:val="Nadpis2"/>
      </w:pPr>
      <w:r>
        <w:t xml:space="preserve">V případě vypovězení smlouvy </w:t>
      </w:r>
      <w:r w:rsidR="002142D6" w:rsidRPr="008D6976">
        <w:t xml:space="preserve">ze strany poskytovatele </w:t>
      </w:r>
      <w:r>
        <w:t>z jiných důvodů, než jsou uvedeny čl. 16.1</w:t>
      </w:r>
      <w:r w:rsidR="00E551DC">
        <w:t>2</w:t>
      </w:r>
      <w:r w:rsidRPr="00D2318D">
        <w:t xml:space="preserve"> této smlouvy</w:t>
      </w:r>
      <w:r w:rsidRPr="00AF48B3">
        <w:t xml:space="preserve"> </w:t>
      </w:r>
      <w:r>
        <w:t>je poskytovatel povinen z</w:t>
      </w:r>
      <w:r w:rsidR="00FD5A0B">
        <w:t>aplatit smluvní pokutu ve výši 5</w:t>
      </w:r>
      <w:r>
        <w:t xml:space="preserve"> % z celkové nabídkové ceny </w:t>
      </w:r>
      <w:r w:rsidR="00FD5A0B">
        <w:t>vč.</w:t>
      </w:r>
      <w:r>
        <w:t xml:space="preserve"> DPH</w:t>
      </w:r>
      <w:r w:rsidR="002578EB">
        <w:t>, kterou poskytovatel podal na výše uvedenou veřejnou zakázku</w:t>
      </w:r>
      <w:r>
        <w:t>.</w:t>
      </w:r>
    </w:p>
    <w:p w:rsidR="009E0A19" w:rsidRDefault="009E0A19" w:rsidP="007F21D1">
      <w:pPr>
        <w:pStyle w:val="Nadpis2"/>
      </w:pPr>
      <w:r w:rsidRPr="008D6976"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8D6976" w:rsidRDefault="00B065B3" w:rsidP="00A75A4E">
      <w:pPr>
        <w:pStyle w:val="Nadpis1"/>
      </w:pPr>
      <w:r w:rsidRPr="004B5E3D">
        <w:t>Závěrečn</w:t>
      </w:r>
      <w:r w:rsidR="00BC2557" w:rsidRPr="004B5E3D">
        <w:t>á</w:t>
      </w:r>
      <w:r w:rsidR="00BC2557" w:rsidRPr="008D6976">
        <w:t xml:space="preserve"> ustanovení</w:t>
      </w:r>
    </w:p>
    <w:p w:rsidR="005F63BF" w:rsidRDefault="0008079E" w:rsidP="007F21D1">
      <w:pPr>
        <w:pStyle w:val="Nadpis2"/>
      </w:pPr>
      <w:r w:rsidRPr="008D6976">
        <w:t xml:space="preserve">Poskytovatel </w:t>
      </w:r>
      <w:r>
        <w:t xml:space="preserve">je povinen uchovávat nejméně po dobu </w:t>
      </w:r>
      <w:r w:rsidR="002578EB">
        <w:t>5</w:t>
      </w:r>
      <w: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p</w:t>
      </w:r>
      <w:r w:rsidRPr="008D6976">
        <w:t>oskytovatel</w:t>
      </w:r>
      <w:r>
        <w:t>i</w:t>
      </w:r>
      <w:r w:rsidRPr="008D6976">
        <w:t xml:space="preserve"> </w:t>
      </w:r>
      <w:r>
        <w:t>závěrečná platba.</w:t>
      </w:r>
      <w:r w:rsidR="005F63BF" w:rsidRPr="005F63BF">
        <w:t xml:space="preserve"> </w:t>
      </w:r>
    </w:p>
    <w:p w:rsidR="00F17BA9" w:rsidRPr="00F17BA9" w:rsidRDefault="005F63BF" w:rsidP="007F21D1">
      <w:pPr>
        <w:pStyle w:val="Nadpis2"/>
      </w:pPr>
      <w:r w:rsidRPr="008D6976">
        <w:lastRenderedPageBreak/>
        <w:t xml:space="preserve">Poskytovatel </w:t>
      </w:r>
      <w:r>
        <w:t>je zároveň "osobou povinnou spolupůsobit při výkonu finanč</w:t>
      </w:r>
      <w:r w:rsidR="00AC65D5">
        <w:t>ní kontroly" ve smyslu § 2 písm.</w:t>
      </w:r>
      <w:r>
        <w:t xml:space="preserve"> e) zákona č. 320/2001 Sb., o finanční kontrole ve veřejné správě a o změně některých zákonů, ve znění pozdějších předpisů.</w:t>
      </w:r>
    </w:p>
    <w:p w:rsidR="00F17BA9" w:rsidRPr="00F17BA9" w:rsidRDefault="003C0DDD" w:rsidP="007F21D1">
      <w:pPr>
        <w:pStyle w:val="Nadpis2"/>
      </w:pPr>
      <w:r w:rsidRPr="008D6976">
        <w:t xml:space="preserve">Poskytovatel </w:t>
      </w:r>
      <w:r w:rsidR="00F17BA9" w:rsidRPr="00F17BA9">
        <w:t xml:space="preserve">není oprávněn bez výslovného písemného souhlasu </w:t>
      </w:r>
      <w:r>
        <w:t>objednatele</w:t>
      </w:r>
      <w:r w:rsidR="00F17BA9" w:rsidRPr="00F17BA9">
        <w:t xml:space="preserve"> postoupit na třetí osobu jakoukoli pohledávku, která mu vznikne podle této smlouvy nebo v souvislosti s ní, či jakákoli jiná práva a povinnosti plynoucí ze smlouvy</w:t>
      </w:r>
      <w:r w:rsidR="00F17BA9">
        <w:t>.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 xml:space="preserve">uznává bez výhrad všechny obchodní podmínky stanovené objednatelem pro tuto veřejnou zakázku. 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A830D2" w:rsidRPr="008D6976">
        <w:t>p</w:t>
      </w:r>
      <w:r w:rsidR="00B065B3" w:rsidRPr="008D6976">
        <w:t xml:space="preserve">rohlašuje, že je o </w:t>
      </w:r>
      <w:r w:rsidR="00A830D2" w:rsidRPr="008D6976">
        <w:t>obchodních</w:t>
      </w:r>
      <w:r w:rsidR="002578EB">
        <w:t xml:space="preserve"> a platebních</w:t>
      </w:r>
      <w:r w:rsidR="00A830D2" w:rsidRPr="008D6976">
        <w:t xml:space="preserve"> podmínkách</w:t>
      </w:r>
      <w:r w:rsidR="00B065B3" w:rsidRPr="008D6976">
        <w:t xml:space="preserve"> dostatečně informován, stejně jako o podmínkách realizace </w:t>
      </w:r>
      <w:r w:rsidR="004A34FF">
        <w:t>plnění</w:t>
      </w:r>
      <w:r w:rsidR="00B065B3" w:rsidRPr="008D6976">
        <w:t xml:space="preserve"> a že všechny jemu nejasné body podmínek veřejné zakázky si před předáním své nabídky vyjasnil s oprávněnými zástupci objednatele, dále pak, že všechny podmínky byly do nabídky zahrnuty a že s těmito podmínkami souhlasí.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>prohlašuje, že se před</w:t>
      </w:r>
      <w:r w:rsidR="00A830D2" w:rsidRPr="008D6976">
        <w:t xml:space="preserve"> podáním své nabídky přesvědčil o</w:t>
      </w:r>
      <w:r w:rsidR="00B065B3" w:rsidRPr="008D6976">
        <w:t xml:space="preserve"> dostatečnosti a úplnosti zadávací</w:t>
      </w:r>
      <w:r w:rsidR="002578EB">
        <w:t>ch podmínek</w:t>
      </w:r>
      <w:r w:rsidR="00B065B3" w:rsidRPr="008D6976">
        <w:t>, že neshledal jej</w:t>
      </w:r>
      <w:r w:rsidR="002578EB">
        <w:t>ich</w:t>
      </w:r>
      <w:r w:rsidR="00B065B3" w:rsidRPr="008D6976">
        <w:t xml:space="preserve"> nedostatky ani nevhodnost.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>souhlasí, že objednatel prohlašuje cel</w:t>
      </w:r>
      <w:r w:rsidR="002578EB">
        <w:t>é zadávací podmínky na výše uvedenou veřejnou zakázku</w:t>
      </w:r>
      <w:r w:rsidR="00B065B3" w:rsidRPr="008D6976">
        <w:t xml:space="preserve">, rovněž tak jako nabídku </w:t>
      </w:r>
      <w:r w:rsidRPr="008D6976">
        <w:t xml:space="preserve">poskytovatele </w:t>
      </w:r>
      <w:r w:rsidR="00B065B3" w:rsidRPr="008D6976">
        <w:t xml:space="preserve">za nedílnou součást smlouvy. </w:t>
      </w:r>
    </w:p>
    <w:p w:rsidR="00B065B3" w:rsidRDefault="00636BDE" w:rsidP="007F21D1">
      <w:pPr>
        <w:pStyle w:val="Nadpis2"/>
      </w:pPr>
      <w:r w:rsidRPr="00636BDE">
        <w:t xml:space="preserve">Závazkový vztah upravený touto smlouvou se řídí zákonem č. 89/2012 </w:t>
      </w:r>
      <w:proofErr w:type="spellStart"/>
      <w:r w:rsidRPr="00636BDE">
        <w:t>Sb</w:t>
      </w:r>
      <w:proofErr w:type="spellEnd"/>
      <w:r w:rsidR="002578EB">
        <w:t>, občanský zákoník</w:t>
      </w:r>
      <w:r w:rsidRPr="00636BDE">
        <w:t>.</w:t>
      </w:r>
    </w:p>
    <w:p w:rsidR="001C31E3" w:rsidRPr="008D6976" w:rsidRDefault="001C31E3" w:rsidP="007F21D1">
      <w:pPr>
        <w:pStyle w:val="Nadpis2"/>
      </w:pPr>
      <w:r>
        <w:t xml:space="preserve">Tato rámcová </w:t>
      </w:r>
      <w:r w:rsidR="001E7A4E">
        <w:t>dohoda</w:t>
      </w:r>
      <w:r>
        <w:t xml:space="preserve"> upravuje smluvní podmínky, které vzešly </w:t>
      </w:r>
      <w:r w:rsidR="00971F5D">
        <w:t>z</w:t>
      </w:r>
      <w:r w:rsidR="00971F5D" w:rsidRPr="00971F5D">
        <w:t xml:space="preserve"> výše uveden</w:t>
      </w:r>
      <w:r w:rsidR="00971F5D">
        <w:t>é</w:t>
      </w:r>
      <w:r w:rsidR="00971F5D" w:rsidRPr="00971F5D">
        <w:t xml:space="preserve"> veřejn</w:t>
      </w:r>
      <w:r w:rsidR="002578EB">
        <w:t>é</w:t>
      </w:r>
      <w:r w:rsidR="00971F5D" w:rsidRPr="00971F5D">
        <w:t xml:space="preserve"> zakázk</w:t>
      </w:r>
      <w:r w:rsidR="00971F5D">
        <w:t>y</w:t>
      </w:r>
      <w:r>
        <w:t xml:space="preserve">. </w:t>
      </w:r>
      <w:r w:rsidR="00AC65D5">
        <w:t xml:space="preserve">Oprávnění a povinnosti objednatele vyplývající z této smlouvy se přiměřeně vztahují také na PK a </w:t>
      </w:r>
      <w:r w:rsidR="002578EB">
        <w:t>organizace</w:t>
      </w:r>
      <w:r w:rsidR="00AC65D5">
        <w:t xml:space="preserve"> PK, </w:t>
      </w:r>
      <w:proofErr w:type="gramStart"/>
      <w:r w:rsidR="00AC65D5">
        <w:t>kteří</w:t>
      </w:r>
      <w:proofErr w:type="gramEnd"/>
      <w:r w:rsidR="00AC65D5">
        <w:t xml:space="preserve"> </w:t>
      </w:r>
      <w:r w:rsidR="00FA1100">
        <w:t>na základě této smlouvy budou realizovat objednávky</w:t>
      </w:r>
      <w:r w:rsidR="002578EB">
        <w:t xml:space="preserve"> zboží</w:t>
      </w:r>
      <w:r w:rsidR="00AC65D5">
        <w:t>.</w:t>
      </w:r>
    </w:p>
    <w:p w:rsidR="00BB480E" w:rsidRPr="008D6976" w:rsidRDefault="00BE0CA1" w:rsidP="007F21D1">
      <w:pPr>
        <w:pStyle w:val="Nadpis2"/>
      </w:pPr>
      <w:r w:rsidRPr="008D6976">
        <w:t xml:space="preserve">Tato smlouva je vyhotovena ve </w:t>
      </w:r>
      <w:r w:rsidR="001E7A4E">
        <w:t>dvou</w:t>
      </w:r>
      <w:r w:rsidR="00A830D2" w:rsidRPr="008D6976">
        <w:t xml:space="preserve"> </w:t>
      </w:r>
      <w:r w:rsidRPr="008D6976">
        <w:t xml:space="preserve">originálech. </w:t>
      </w:r>
      <w:r w:rsidR="00A830D2" w:rsidRPr="008D6976">
        <w:t>Objednatel</w:t>
      </w:r>
      <w:r w:rsidR="001E7A4E">
        <w:t xml:space="preserve"> i</w:t>
      </w:r>
      <w:r w:rsidR="00A830D2" w:rsidRPr="008D6976">
        <w:t xml:space="preserve"> </w:t>
      </w:r>
      <w:r w:rsidR="00BC2557" w:rsidRPr="008D6976">
        <w:t>poskytovatel</w:t>
      </w:r>
      <w:r w:rsidR="001E7A4E">
        <w:t xml:space="preserve"> obdrží po</w:t>
      </w:r>
      <w:r w:rsidR="00A830D2" w:rsidRPr="008D6976">
        <w:t xml:space="preserve"> jedn</w:t>
      </w:r>
      <w:r w:rsidR="001E7A4E">
        <w:t>om</w:t>
      </w:r>
      <w:r w:rsidR="00A830D2" w:rsidRPr="008D6976">
        <w:t xml:space="preserve"> stejnopis</w:t>
      </w:r>
      <w:r w:rsidR="001E7A4E">
        <w:t>u</w:t>
      </w:r>
      <w:r w:rsidR="002578EB">
        <w:t xml:space="preserve"> smlouvy</w:t>
      </w:r>
      <w:r w:rsidRPr="008D6976">
        <w:t>.</w:t>
      </w:r>
    </w:p>
    <w:p w:rsidR="001C1987" w:rsidRPr="008D6976" w:rsidRDefault="001C1987" w:rsidP="007F21D1">
      <w:pPr>
        <w:pStyle w:val="Nadpis2"/>
      </w:pPr>
      <w:r w:rsidRPr="008D6976">
        <w:t xml:space="preserve">Tato rámcová </w:t>
      </w:r>
      <w:r w:rsidR="001E7A4E">
        <w:t>dohoda</w:t>
      </w:r>
      <w:r w:rsidRPr="008D6976">
        <w:t xml:space="preserve"> může být měněna a doplňována pouze písemně, formou smluvního dodatku po dohodě obou stran.</w:t>
      </w:r>
    </w:p>
    <w:p w:rsidR="001C1987" w:rsidRDefault="001C1987" w:rsidP="007F21D1">
      <w:pPr>
        <w:pStyle w:val="Nadpis2"/>
      </w:pPr>
      <w:r w:rsidRPr="008D6976">
        <w:t>Tuto smlouvu lze jednostranně vypovědět</w:t>
      </w:r>
      <w:r w:rsidR="00BA15D4">
        <w:t xml:space="preserve"> ze strany poskytovatele</w:t>
      </w:r>
      <w:r w:rsidR="00BC2557" w:rsidRPr="008D6976">
        <w:t>,</w:t>
      </w:r>
      <w:r w:rsidRPr="008D6976">
        <w:t xml:space="preserve"> a to </w:t>
      </w:r>
      <w:r w:rsidR="00AE4D05">
        <w:t xml:space="preserve">pouze v případě </w:t>
      </w:r>
      <w:r w:rsidR="002578EB">
        <w:t xml:space="preserve">opakovaného </w:t>
      </w:r>
      <w:r w:rsidR="00AE4D05">
        <w:t>neplnění povinností objednatele dle t</w:t>
      </w:r>
      <w:r w:rsidR="00A16692">
        <w:t>éto rámcové smlouvy. V takovém</w:t>
      </w:r>
      <w:r w:rsidR="00AE4D05">
        <w:t xml:space="preserve"> případě činí výpovědní lhůta </w:t>
      </w:r>
      <w:r w:rsidR="002E6F14">
        <w:t>2</w:t>
      </w:r>
      <w:r w:rsidR="00AE4D05">
        <w:t xml:space="preserve"> měsíce, která běží ode dne následujícího po doručení písemné výpovědi druhé smluvní straně.</w:t>
      </w:r>
    </w:p>
    <w:p w:rsidR="00BA15D4" w:rsidRDefault="00BA15D4" w:rsidP="007F21D1">
      <w:pPr>
        <w:pStyle w:val="Nadpis2"/>
      </w:pPr>
      <w:r w:rsidRPr="008D6976">
        <w:t>Tuto smlouvu lze jednostranně vypovědět</w:t>
      </w:r>
      <w:r>
        <w:t xml:space="preserve"> ze strany objednatele</w:t>
      </w:r>
      <w:r w:rsidRPr="008D6976">
        <w:t xml:space="preserve">, a to </w:t>
      </w:r>
      <w:r>
        <w:t xml:space="preserve">i bez udání důvodu. V takovém případě činí výpovědní lhůta </w:t>
      </w:r>
      <w:r w:rsidR="002E6F14">
        <w:t>2</w:t>
      </w:r>
      <w:r>
        <w:t xml:space="preserve"> měsíce, která běží ode dne následujícího po doručení písemné výpovědi druhé smluvní straně.</w:t>
      </w:r>
    </w:p>
    <w:p w:rsidR="003C0AF9" w:rsidRDefault="003C0AF9" w:rsidP="007F21D1">
      <w:pPr>
        <w:pStyle w:val="Nadpis2"/>
      </w:pPr>
      <w:r w:rsidRPr="003C0AF9">
        <w:t xml:space="preserve">Obě smluvní strany souhlasí, že tato smlouva včetně všech jejích příloh, změn a </w:t>
      </w:r>
      <w:r w:rsidR="002578EB">
        <w:t xml:space="preserve">případných </w:t>
      </w:r>
      <w:r w:rsidRPr="003C0AF9">
        <w:t>dodatků bude uveřejněna na profilu zadavatele</w:t>
      </w:r>
      <w:r w:rsidR="002578EB">
        <w:t xml:space="preserve"> (objednatele)</w:t>
      </w:r>
      <w:r w:rsidRPr="003C0AF9">
        <w:t xml:space="preserve"> v souladu s § 147a zákona č. 137/2006 Sb.</w:t>
      </w:r>
      <w:r w:rsidR="002578EB">
        <w:t>,</w:t>
      </w:r>
      <w:r w:rsidRPr="003C0AF9">
        <w:t xml:space="preserve"> o veřejných zakázkách</w:t>
      </w:r>
      <w:r w:rsidR="002578EB">
        <w:t>,</w:t>
      </w:r>
      <w:r w:rsidRPr="003C0AF9">
        <w:t xml:space="preserve"> ve znění pozdějších předpisů.</w:t>
      </w:r>
    </w:p>
    <w:p w:rsidR="00A75A4E" w:rsidRPr="00A75A4E" w:rsidRDefault="00A75A4E" w:rsidP="00A75A4E">
      <w:pPr>
        <w:pStyle w:val="Nadpis2"/>
      </w:pPr>
      <w:r w:rsidRPr="00A75A4E">
        <w:t>Smluvní strany prohlašují, ze skutečnosti uvedené v této smlouvě nepovažují za obchodní tajemství ve smyslu §</w:t>
      </w:r>
      <w:r w:rsidR="002578EB">
        <w:t xml:space="preserve"> </w:t>
      </w:r>
      <w:r w:rsidRPr="00A75A4E">
        <w:t>504 NOZ a udělují svolení k jejich užití a zveřejnění v plném rozsahu bez stanovení jakýchkoliv dalších podmínek.</w:t>
      </w:r>
    </w:p>
    <w:p w:rsidR="00D964D4" w:rsidRDefault="00D964D4" w:rsidP="00ED25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97E8F" w:rsidRDefault="00297E8F" w:rsidP="002578EB">
      <w:pPr>
        <w:rPr>
          <w:rFonts w:ascii="Calibri" w:hAnsi="Calibri" w:cs="Calibri"/>
          <w:sz w:val="20"/>
          <w:szCs w:val="22"/>
        </w:rPr>
      </w:pPr>
    </w:p>
    <w:p w:rsidR="00297E8F" w:rsidRDefault="00297E8F" w:rsidP="002578EB">
      <w:pPr>
        <w:rPr>
          <w:rFonts w:ascii="Calibri" w:hAnsi="Calibri" w:cs="Calibri"/>
          <w:sz w:val="20"/>
          <w:szCs w:val="22"/>
        </w:rPr>
      </w:pPr>
    </w:p>
    <w:p w:rsidR="00E979FF" w:rsidRDefault="00E979FF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br w:type="page"/>
      </w:r>
    </w:p>
    <w:p w:rsidR="00126111" w:rsidRPr="000260A8" w:rsidRDefault="00126111" w:rsidP="007F270E">
      <w:pPr>
        <w:tabs>
          <w:tab w:val="left" w:pos="5812"/>
        </w:tabs>
        <w:rPr>
          <w:rFonts w:ascii="Calibri" w:hAnsi="Calibri" w:cs="Calibri"/>
          <w:sz w:val="20"/>
          <w:szCs w:val="22"/>
        </w:rPr>
      </w:pPr>
      <w:r w:rsidRPr="000260A8">
        <w:rPr>
          <w:rFonts w:ascii="Calibri" w:hAnsi="Calibri" w:cs="Calibri"/>
          <w:sz w:val="20"/>
          <w:szCs w:val="22"/>
        </w:rPr>
        <w:lastRenderedPageBreak/>
        <w:t>Za objednatele:</w:t>
      </w:r>
      <w:r w:rsidRPr="000260A8">
        <w:rPr>
          <w:rFonts w:ascii="Calibri" w:hAnsi="Calibri" w:cs="Calibri"/>
          <w:sz w:val="20"/>
          <w:szCs w:val="22"/>
        </w:rPr>
        <w:tab/>
        <w:t>Za poskytovatele:</w:t>
      </w:r>
    </w:p>
    <w:p w:rsidR="00126111" w:rsidRPr="000260A8" w:rsidRDefault="00126111" w:rsidP="007F270E">
      <w:pPr>
        <w:tabs>
          <w:tab w:val="left" w:pos="1560"/>
          <w:tab w:val="left" w:pos="5812"/>
          <w:tab w:val="left" w:pos="6096"/>
          <w:tab w:val="left" w:pos="7230"/>
          <w:tab w:val="left" w:pos="8222"/>
        </w:tabs>
        <w:spacing w:before="120" w:line="276" w:lineRule="auto"/>
        <w:rPr>
          <w:rFonts w:ascii="Calibri" w:hAnsi="Calibri" w:cs="Calibri"/>
          <w:sz w:val="20"/>
          <w:szCs w:val="22"/>
        </w:rPr>
      </w:pPr>
      <w:r w:rsidRPr="000260A8">
        <w:rPr>
          <w:rFonts w:ascii="Calibri" w:hAnsi="Calibri" w:cs="Calibri"/>
          <w:sz w:val="20"/>
          <w:szCs w:val="22"/>
        </w:rPr>
        <w:t>V Plzni dne</w:t>
      </w:r>
      <w:r w:rsidRPr="000260A8">
        <w:rPr>
          <w:rFonts w:ascii="Calibri" w:hAnsi="Calibri" w:cs="Calibri"/>
          <w:sz w:val="20"/>
          <w:szCs w:val="22"/>
        </w:rPr>
        <w:tab/>
      </w:r>
      <w:r w:rsidRPr="000260A8">
        <w:rPr>
          <w:rFonts w:ascii="Calibri" w:hAnsi="Calibri" w:cs="Calibri"/>
          <w:sz w:val="20"/>
          <w:szCs w:val="22"/>
        </w:rPr>
        <w:tab/>
        <w:t>V</w:t>
      </w:r>
      <w:r w:rsidR="007F270E">
        <w:rPr>
          <w:rFonts w:ascii="Calibri" w:hAnsi="Calibri" w:cs="Calibri"/>
          <w:sz w:val="20"/>
          <w:szCs w:val="22"/>
        </w:rPr>
        <w:t xml:space="preserve"> Plzni </w:t>
      </w:r>
      <w:r w:rsidRPr="000260A8">
        <w:rPr>
          <w:rFonts w:ascii="Calibri" w:hAnsi="Calibri" w:cs="Calibri"/>
          <w:sz w:val="20"/>
          <w:szCs w:val="22"/>
        </w:rPr>
        <w:t>dne</w:t>
      </w:r>
    </w:p>
    <w:p w:rsidR="00126111" w:rsidRPr="000260A8" w:rsidRDefault="00126111" w:rsidP="007F270E">
      <w:pPr>
        <w:tabs>
          <w:tab w:val="left" w:pos="5812"/>
          <w:tab w:val="left" w:pos="6096"/>
        </w:tabs>
        <w:spacing w:before="360" w:line="276" w:lineRule="auto"/>
        <w:rPr>
          <w:rFonts w:ascii="Calibri" w:hAnsi="Calibri" w:cs="Calibri"/>
          <w:sz w:val="20"/>
          <w:szCs w:val="22"/>
        </w:rPr>
      </w:pPr>
      <w:r w:rsidRPr="000260A8">
        <w:rPr>
          <w:rFonts w:ascii="Calibri" w:hAnsi="Calibri" w:cs="Calibri"/>
          <w:sz w:val="20"/>
          <w:szCs w:val="22"/>
        </w:rPr>
        <w:t>__________________________</w:t>
      </w:r>
      <w:r w:rsidR="000260A8">
        <w:rPr>
          <w:rFonts w:ascii="Calibri" w:hAnsi="Calibri" w:cs="Calibri"/>
          <w:sz w:val="20"/>
          <w:szCs w:val="22"/>
        </w:rPr>
        <w:t>__</w:t>
      </w:r>
      <w:r w:rsidRPr="000260A8">
        <w:rPr>
          <w:rFonts w:ascii="Calibri" w:hAnsi="Calibri" w:cs="Calibri"/>
          <w:sz w:val="20"/>
          <w:szCs w:val="22"/>
        </w:rPr>
        <w:tab/>
        <w:t>____________________________</w:t>
      </w:r>
    </w:p>
    <w:p w:rsidR="00126111" w:rsidRPr="007F270E" w:rsidRDefault="00126111" w:rsidP="007F270E">
      <w:pPr>
        <w:tabs>
          <w:tab w:val="left" w:pos="581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0260A8">
        <w:rPr>
          <w:rFonts w:ascii="Calibri" w:hAnsi="Calibri" w:cs="Calibri"/>
          <w:b/>
          <w:sz w:val="22"/>
          <w:szCs w:val="22"/>
        </w:rPr>
        <w:t>Ing. Jiří Heran</w:t>
      </w:r>
      <w:r w:rsidRPr="000260A8">
        <w:rPr>
          <w:rFonts w:ascii="Calibri" w:hAnsi="Calibri" w:cs="Calibri"/>
          <w:b/>
          <w:sz w:val="22"/>
          <w:szCs w:val="22"/>
        </w:rPr>
        <w:tab/>
      </w:r>
      <w:r w:rsidR="007F270E" w:rsidRPr="007F270E">
        <w:rPr>
          <w:rFonts w:ascii="Calibri" w:hAnsi="Calibri" w:cs="Calibri"/>
          <w:b/>
          <w:sz w:val="22"/>
          <w:szCs w:val="22"/>
        </w:rPr>
        <w:t>Štěpán Červenka, Mgr. Pavel Skořepa</w:t>
      </w:r>
    </w:p>
    <w:p w:rsidR="00126111" w:rsidRPr="007F270E" w:rsidRDefault="00126111" w:rsidP="007F270E">
      <w:pPr>
        <w:tabs>
          <w:tab w:val="left" w:pos="5812"/>
          <w:tab w:val="left" w:pos="609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7F270E">
        <w:rPr>
          <w:rFonts w:ascii="Calibri" w:hAnsi="Calibri" w:cs="Calibri"/>
          <w:sz w:val="20"/>
          <w:szCs w:val="22"/>
        </w:rPr>
        <w:t>ředitel</w:t>
      </w:r>
      <w:r w:rsidRPr="007F270E">
        <w:rPr>
          <w:rFonts w:ascii="Calibri" w:hAnsi="Calibri" w:cs="Calibri"/>
          <w:sz w:val="20"/>
          <w:szCs w:val="22"/>
        </w:rPr>
        <w:tab/>
      </w:r>
      <w:r w:rsidR="007F270E" w:rsidRPr="007F270E">
        <w:rPr>
          <w:rFonts w:ascii="Calibri" w:hAnsi="Calibri" w:cs="Calibri"/>
          <w:sz w:val="20"/>
          <w:szCs w:val="22"/>
        </w:rPr>
        <w:t>jednatelé společnosti</w:t>
      </w:r>
    </w:p>
    <w:p w:rsidR="00126111" w:rsidRPr="007F270E" w:rsidRDefault="00126111" w:rsidP="007F270E">
      <w:pPr>
        <w:tabs>
          <w:tab w:val="left" w:pos="5812"/>
          <w:tab w:val="left" w:pos="609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7F270E">
        <w:rPr>
          <w:rFonts w:ascii="Calibri" w:hAnsi="Calibri" w:cs="Calibri"/>
          <w:sz w:val="20"/>
          <w:szCs w:val="22"/>
        </w:rPr>
        <w:t>Centrální nákup, příspěvková organizace</w:t>
      </w:r>
      <w:r w:rsidRPr="007F270E">
        <w:rPr>
          <w:rFonts w:ascii="Calibri" w:hAnsi="Calibri" w:cs="Calibri"/>
          <w:sz w:val="20"/>
          <w:szCs w:val="22"/>
        </w:rPr>
        <w:tab/>
      </w:r>
      <w:proofErr w:type="spellStart"/>
      <w:r w:rsidR="007F270E" w:rsidRPr="007F270E">
        <w:rPr>
          <w:rFonts w:ascii="Calibri" w:hAnsi="Calibri" w:cs="Calibri"/>
          <w:sz w:val="20"/>
          <w:szCs w:val="22"/>
        </w:rPr>
        <w:t>Azenet</w:t>
      </w:r>
      <w:proofErr w:type="spellEnd"/>
      <w:r w:rsidR="007F270E" w:rsidRPr="007F270E">
        <w:rPr>
          <w:rFonts w:ascii="Calibri" w:hAnsi="Calibri" w:cs="Calibri"/>
          <w:sz w:val="20"/>
          <w:szCs w:val="22"/>
        </w:rPr>
        <w:t xml:space="preserve"> s.r.o.</w:t>
      </w:r>
    </w:p>
    <w:p w:rsidR="00126111" w:rsidRDefault="00126111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</w:p>
    <w:p w:rsidR="00676EF0" w:rsidRPr="005A1040" w:rsidRDefault="00D964D4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  <w:r w:rsidRPr="005A1040">
        <w:rPr>
          <w:rFonts w:ascii="Calibri" w:hAnsi="Calibri" w:cs="Calibri"/>
          <w:i/>
          <w:sz w:val="20"/>
          <w:szCs w:val="22"/>
        </w:rPr>
        <w:t>Přílohy:</w:t>
      </w:r>
    </w:p>
    <w:p w:rsidR="00D32DC3" w:rsidRDefault="00D32DC3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Seznam zúčastněných zadavatel</w:t>
      </w:r>
    </w:p>
    <w:p w:rsidR="001C1987" w:rsidRDefault="00C70E9C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Tonery – kalkulace cen</w:t>
      </w:r>
    </w:p>
    <w:p w:rsidR="00BC6773" w:rsidRPr="005A1040" w:rsidRDefault="00BC6773" w:rsidP="00D32DC3">
      <w:pPr>
        <w:spacing w:line="276" w:lineRule="auto"/>
        <w:rPr>
          <w:rFonts w:ascii="Calibri" w:hAnsi="Calibri" w:cs="Calibri"/>
          <w:i/>
          <w:sz w:val="20"/>
          <w:szCs w:val="22"/>
        </w:rPr>
      </w:pPr>
    </w:p>
    <w:p w:rsidR="00727705" w:rsidRPr="004D3F5C" w:rsidRDefault="00727705" w:rsidP="005A1040">
      <w:pPr>
        <w:spacing w:line="276" w:lineRule="auto"/>
        <w:rPr>
          <w:rFonts w:ascii="Calibri" w:hAnsi="Calibri" w:cs="Calibri"/>
          <w:i/>
          <w:sz w:val="20"/>
          <w:szCs w:val="22"/>
          <w:highlight w:val="yellow"/>
        </w:rPr>
      </w:pPr>
    </w:p>
    <w:sectPr w:rsidR="00727705" w:rsidRPr="004D3F5C" w:rsidSect="0009227E">
      <w:footerReference w:type="default" r:id="rId15"/>
      <w:pgSz w:w="11906" w:h="16838"/>
      <w:pgMar w:top="1418" w:right="851" w:bottom="992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A" w:rsidRDefault="00356FDA">
      <w:r>
        <w:separator/>
      </w:r>
    </w:p>
    <w:p w:rsidR="00356FDA" w:rsidRDefault="00356FDA"/>
  </w:endnote>
  <w:endnote w:type="continuationSeparator" w:id="0">
    <w:p w:rsidR="00356FDA" w:rsidRDefault="00356FDA">
      <w:r>
        <w:continuationSeparator/>
      </w:r>
    </w:p>
    <w:p w:rsidR="00356FDA" w:rsidRDefault="00356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A" w:rsidRPr="003A5A45" w:rsidRDefault="00356FDA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0321F7">
      <w:rPr>
        <w:rFonts w:ascii="Courier New" w:hAnsi="Courier New" w:cs="Courier New"/>
        <w:noProof/>
        <w:sz w:val="18"/>
      </w:rPr>
      <w:t>7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0321F7">
      <w:rPr>
        <w:rFonts w:ascii="Courier New" w:hAnsi="Courier New" w:cs="Courier New"/>
        <w:noProof/>
        <w:sz w:val="18"/>
      </w:rPr>
      <w:t>7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A" w:rsidRDefault="00356FDA">
      <w:r>
        <w:separator/>
      </w:r>
    </w:p>
    <w:p w:rsidR="00356FDA" w:rsidRDefault="00356FDA"/>
  </w:footnote>
  <w:footnote w:type="continuationSeparator" w:id="0">
    <w:p w:rsidR="00356FDA" w:rsidRDefault="00356FDA">
      <w:r>
        <w:continuationSeparator/>
      </w:r>
    </w:p>
    <w:p w:rsidR="00356FDA" w:rsidRDefault="00356F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CD526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0C0490"/>
    <w:multiLevelType w:val="hybridMultilevel"/>
    <w:tmpl w:val="B39CD6C8"/>
    <w:lvl w:ilvl="0" w:tplc="6E0E92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2E"/>
    <w:rsid w:val="00016C51"/>
    <w:rsid w:val="00017302"/>
    <w:rsid w:val="00017996"/>
    <w:rsid w:val="000260A8"/>
    <w:rsid w:val="000309F5"/>
    <w:rsid w:val="000321F7"/>
    <w:rsid w:val="00046137"/>
    <w:rsid w:val="000600D0"/>
    <w:rsid w:val="0008079E"/>
    <w:rsid w:val="000869A7"/>
    <w:rsid w:val="0009227E"/>
    <w:rsid w:val="000970D0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26111"/>
    <w:rsid w:val="00160A35"/>
    <w:rsid w:val="00163E16"/>
    <w:rsid w:val="00176AD3"/>
    <w:rsid w:val="00182533"/>
    <w:rsid w:val="00187DD3"/>
    <w:rsid w:val="00193A80"/>
    <w:rsid w:val="00196129"/>
    <w:rsid w:val="001A02F7"/>
    <w:rsid w:val="001A4499"/>
    <w:rsid w:val="001A7866"/>
    <w:rsid w:val="001B5411"/>
    <w:rsid w:val="001B6F42"/>
    <w:rsid w:val="001C1987"/>
    <w:rsid w:val="001C31E3"/>
    <w:rsid w:val="001C5200"/>
    <w:rsid w:val="001C5609"/>
    <w:rsid w:val="001D1EBA"/>
    <w:rsid w:val="001D542B"/>
    <w:rsid w:val="001E26CD"/>
    <w:rsid w:val="001E7A4E"/>
    <w:rsid w:val="001F0033"/>
    <w:rsid w:val="001F0587"/>
    <w:rsid w:val="001F3668"/>
    <w:rsid w:val="002142D6"/>
    <w:rsid w:val="00221799"/>
    <w:rsid w:val="0023516D"/>
    <w:rsid w:val="002423D1"/>
    <w:rsid w:val="002578EB"/>
    <w:rsid w:val="00262C28"/>
    <w:rsid w:val="00264DC2"/>
    <w:rsid w:val="00282621"/>
    <w:rsid w:val="002931EE"/>
    <w:rsid w:val="00295791"/>
    <w:rsid w:val="00295C2E"/>
    <w:rsid w:val="00295E55"/>
    <w:rsid w:val="00297E8F"/>
    <w:rsid w:val="002A4C31"/>
    <w:rsid w:val="002A5115"/>
    <w:rsid w:val="002B1E72"/>
    <w:rsid w:val="002B4279"/>
    <w:rsid w:val="002B5475"/>
    <w:rsid w:val="002B7672"/>
    <w:rsid w:val="002C3DC4"/>
    <w:rsid w:val="002C440F"/>
    <w:rsid w:val="002E1AB4"/>
    <w:rsid w:val="002E4A53"/>
    <w:rsid w:val="002E6F14"/>
    <w:rsid w:val="002E751B"/>
    <w:rsid w:val="002E7D1C"/>
    <w:rsid w:val="002F731F"/>
    <w:rsid w:val="002F7F26"/>
    <w:rsid w:val="00310511"/>
    <w:rsid w:val="00320ECD"/>
    <w:rsid w:val="003449D5"/>
    <w:rsid w:val="00356FDA"/>
    <w:rsid w:val="003621F1"/>
    <w:rsid w:val="0037645E"/>
    <w:rsid w:val="00376797"/>
    <w:rsid w:val="00376F0F"/>
    <w:rsid w:val="0038196E"/>
    <w:rsid w:val="00383B31"/>
    <w:rsid w:val="0039488A"/>
    <w:rsid w:val="003A1E17"/>
    <w:rsid w:val="003A5A45"/>
    <w:rsid w:val="003A6580"/>
    <w:rsid w:val="003A7160"/>
    <w:rsid w:val="003A752E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34965"/>
    <w:rsid w:val="00440A6D"/>
    <w:rsid w:val="00453B00"/>
    <w:rsid w:val="00456104"/>
    <w:rsid w:val="00462428"/>
    <w:rsid w:val="00464D5E"/>
    <w:rsid w:val="00483D14"/>
    <w:rsid w:val="004A21A0"/>
    <w:rsid w:val="004A34FF"/>
    <w:rsid w:val="004B1CCC"/>
    <w:rsid w:val="004B2C3B"/>
    <w:rsid w:val="004B49A9"/>
    <w:rsid w:val="004B5E3D"/>
    <w:rsid w:val="004B641B"/>
    <w:rsid w:val="004C6C06"/>
    <w:rsid w:val="004D3F5C"/>
    <w:rsid w:val="004E5C36"/>
    <w:rsid w:val="00511A03"/>
    <w:rsid w:val="0053196C"/>
    <w:rsid w:val="0054207F"/>
    <w:rsid w:val="00557E6A"/>
    <w:rsid w:val="00565AF3"/>
    <w:rsid w:val="005712B4"/>
    <w:rsid w:val="00574523"/>
    <w:rsid w:val="00574B1D"/>
    <w:rsid w:val="00574C25"/>
    <w:rsid w:val="00576741"/>
    <w:rsid w:val="005835B4"/>
    <w:rsid w:val="00590CF0"/>
    <w:rsid w:val="0059601C"/>
    <w:rsid w:val="005A1040"/>
    <w:rsid w:val="005A1C34"/>
    <w:rsid w:val="005B0A6A"/>
    <w:rsid w:val="005F3028"/>
    <w:rsid w:val="005F63BF"/>
    <w:rsid w:val="00611C06"/>
    <w:rsid w:val="006149EF"/>
    <w:rsid w:val="0061656C"/>
    <w:rsid w:val="00622F7E"/>
    <w:rsid w:val="006303DB"/>
    <w:rsid w:val="00636BDE"/>
    <w:rsid w:val="0063739B"/>
    <w:rsid w:val="006400F5"/>
    <w:rsid w:val="00643A63"/>
    <w:rsid w:val="006476A9"/>
    <w:rsid w:val="0067109F"/>
    <w:rsid w:val="00672861"/>
    <w:rsid w:val="00676EF0"/>
    <w:rsid w:val="00677165"/>
    <w:rsid w:val="00692E0A"/>
    <w:rsid w:val="006A1796"/>
    <w:rsid w:val="006C1228"/>
    <w:rsid w:val="006E3B3E"/>
    <w:rsid w:val="0071101D"/>
    <w:rsid w:val="00727705"/>
    <w:rsid w:val="00763802"/>
    <w:rsid w:val="00770982"/>
    <w:rsid w:val="00773519"/>
    <w:rsid w:val="00790AA4"/>
    <w:rsid w:val="007926CF"/>
    <w:rsid w:val="007A075D"/>
    <w:rsid w:val="007B44B4"/>
    <w:rsid w:val="007B5C7F"/>
    <w:rsid w:val="007D2E36"/>
    <w:rsid w:val="007E353B"/>
    <w:rsid w:val="007F03AB"/>
    <w:rsid w:val="007F21D1"/>
    <w:rsid w:val="007F270E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597D"/>
    <w:rsid w:val="008568F8"/>
    <w:rsid w:val="00862C9D"/>
    <w:rsid w:val="00867EAD"/>
    <w:rsid w:val="00870DDA"/>
    <w:rsid w:val="0087139E"/>
    <w:rsid w:val="00872E0D"/>
    <w:rsid w:val="008737C9"/>
    <w:rsid w:val="0087395C"/>
    <w:rsid w:val="00875FB4"/>
    <w:rsid w:val="00877F28"/>
    <w:rsid w:val="00885F14"/>
    <w:rsid w:val="008943D4"/>
    <w:rsid w:val="008A6E04"/>
    <w:rsid w:val="008B575A"/>
    <w:rsid w:val="008D2EFB"/>
    <w:rsid w:val="008D6976"/>
    <w:rsid w:val="008F34E6"/>
    <w:rsid w:val="008F62A3"/>
    <w:rsid w:val="008F7339"/>
    <w:rsid w:val="00910925"/>
    <w:rsid w:val="00912273"/>
    <w:rsid w:val="0093410C"/>
    <w:rsid w:val="00963D56"/>
    <w:rsid w:val="00964F15"/>
    <w:rsid w:val="009714CE"/>
    <w:rsid w:val="00971F5D"/>
    <w:rsid w:val="00976834"/>
    <w:rsid w:val="00981260"/>
    <w:rsid w:val="009812D6"/>
    <w:rsid w:val="00981C6C"/>
    <w:rsid w:val="00983ABE"/>
    <w:rsid w:val="0098585C"/>
    <w:rsid w:val="0099606F"/>
    <w:rsid w:val="00996773"/>
    <w:rsid w:val="00996C7B"/>
    <w:rsid w:val="009A0813"/>
    <w:rsid w:val="009A41AC"/>
    <w:rsid w:val="009C06B3"/>
    <w:rsid w:val="009C28F0"/>
    <w:rsid w:val="009C5306"/>
    <w:rsid w:val="009D6C45"/>
    <w:rsid w:val="009E0A19"/>
    <w:rsid w:val="00A156E9"/>
    <w:rsid w:val="00A16692"/>
    <w:rsid w:val="00A17D46"/>
    <w:rsid w:val="00A367A6"/>
    <w:rsid w:val="00A471BA"/>
    <w:rsid w:val="00A6013B"/>
    <w:rsid w:val="00A64E43"/>
    <w:rsid w:val="00A702F5"/>
    <w:rsid w:val="00A75A4E"/>
    <w:rsid w:val="00A81646"/>
    <w:rsid w:val="00A83099"/>
    <w:rsid w:val="00A830D2"/>
    <w:rsid w:val="00A863FB"/>
    <w:rsid w:val="00AC4D9C"/>
    <w:rsid w:val="00AC65D5"/>
    <w:rsid w:val="00AD3AA6"/>
    <w:rsid w:val="00AE0F31"/>
    <w:rsid w:val="00AE4D05"/>
    <w:rsid w:val="00AF48B3"/>
    <w:rsid w:val="00AF7860"/>
    <w:rsid w:val="00B065B3"/>
    <w:rsid w:val="00B10F0D"/>
    <w:rsid w:val="00B20961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C2557"/>
    <w:rsid w:val="00BC6166"/>
    <w:rsid w:val="00BC6773"/>
    <w:rsid w:val="00BD0B9C"/>
    <w:rsid w:val="00BD1C5B"/>
    <w:rsid w:val="00BD5F61"/>
    <w:rsid w:val="00BD6742"/>
    <w:rsid w:val="00BD746B"/>
    <w:rsid w:val="00BE0CA1"/>
    <w:rsid w:val="00BE3668"/>
    <w:rsid w:val="00BE42EB"/>
    <w:rsid w:val="00BF5AF6"/>
    <w:rsid w:val="00BF6BEF"/>
    <w:rsid w:val="00BF6EA9"/>
    <w:rsid w:val="00C249CB"/>
    <w:rsid w:val="00C37D21"/>
    <w:rsid w:val="00C45507"/>
    <w:rsid w:val="00C45520"/>
    <w:rsid w:val="00C64F4F"/>
    <w:rsid w:val="00C65F5B"/>
    <w:rsid w:val="00C66717"/>
    <w:rsid w:val="00C70E9C"/>
    <w:rsid w:val="00C7122D"/>
    <w:rsid w:val="00C74E57"/>
    <w:rsid w:val="00C861B4"/>
    <w:rsid w:val="00C9038E"/>
    <w:rsid w:val="00C91D7A"/>
    <w:rsid w:val="00CA1DE3"/>
    <w:rsid w:val="00CB3696"/>
    <w:rsid w:val="00D07BF0"/>
    <w:rsid w:val="00D160FE"/>
    <w:rsid w:val="00D171E8"/>
    <w:rsid w:val="00D2318D"/>
    <w:rsid w:val="00D32918"/>
    <w:rsid w:val="00D32DC3"/>
    <w:rsid w:val="00D43B1F"/>
    <w:rsid w:val="00D45C5E"/>
    <w:rsid w:val="00D761CA"/>
    <w:rsid w:val="00D76C7B"/>
    <w:rsid w:val="00D864DE"/>
    <w:rsid w:val="00D8744F"/>
    <w:rsid w:val="00D90BC5"/>
    <w:rsid w:val="00D91EFF"/>
    <w:rsid w:val="00D964D4"/>
    <w:rsid w:val="00DA05BE"/>
    <w:rsid w:val="00DA5D77"/>
    <w:rsid w:val="00DB111D"/>
    <w:rsid w:val="00DB1A1B"/>
    <w:rsid w:val="00DC048C"/>
    <w:rsid w:val="00DD4DB8"/>
    <w:rsid w:val="00DE244E"/>
    <w:rsid w:val="00DF20E9"/>
    <w:rsid w:val="00E20716"/>
    <w:rsid w:val="00E2324C"/>
    <w:rsid w:val="00E34F77"/>
    <w:rsid w:val="00E4174E"/>
    <w:rsid w:val="00E551DC"/>
    <w:rsid w:val="00E62313"/>
    <w:rsid w:val="00E86BDA"/>
    <w:rsid w:val="00E93EB2"/>
    <w:rsid w:val="00E979FF"/>
    <w:rsid w:val="00EA06A7"/>
    <w:rsid w:val="00EC688E"/>
    <w:rsid w:val="00ED2516"/>
    <w:rsid w:val="00EE32A3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80697"/>
    <w:rsid w:val="00FA0272"/>
    <w:rsid w:val="00FA1100"/>
    <w:rsid w:val="00FB0194"/>
    <w:rsid w:val="00FB3B47"/>
    <w:rsid w:val="00FB4B87"/>
    <w:rsid w:val="00FC2B73"/>
    <w:rsid w:val="00FC2CA7"/>
    <w:rsid w:val="00FC3FC8"/>
    <w:rsid w:val="00FC4822"/>
    <w:rsid w:val="00FD5A0B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  <w:style w:type="paragraph" w:styleId="Bezmezer">
    <w:name w:val="No Spacing"/>
    <w:uiPriority w:val="1"/>
    <w:qFormat/>
    <w:rsid w:val="001A02F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4B5E3D"/>
    <w:pPr>
      <w:keepNext/>
      <w:numPr>
        <w:numId w:val="7"/>
      </w:numPr>
      <w:spacing w:before="240" w:after="12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4B5E3D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2"/>
    </w:rPr>
  </w:style>
  <w:style w:type="paragraph" w:styleId="Nadpis3">
    <w:name w:val="heading 3"/>
    <w:basedOn w:val="Normln"/>
    <w:next w:val="Normln"/>
    <w:qFormat/>
    <w:rsid w:val="00D2318D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2"/>
      <w:szCs w:val="22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zenet.cz" TargetMode="External"/><Relationship Id="rId13" Type="http://schemas.openxmlformats.org/officeDocument/2006/relationships/hyperlink" Target="mailto:stepan.cervenka@azene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lvie.hodanova@cnp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ri.heran@cnp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pus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sasek@azenet.cz" TargetMode="External"/><Relationship Id="rId14" Type="http://schemas.openxmlformats.org/officeDocument/2006/relationships/hyperlink" Target="mailto:pavel_skorepa@azene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72</TotalTime>
  <Pages>7</Pages>
  <Words>2262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15944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Wohlmuthova</cp:lastModifiedBy>
  <cp:revision>19</cp:revision>
  <cp:lastPrinted>2011-09-13T09:01:00Z</cp:lastPrinted>
  <dcterms:created xsi:type="dcterms:W3CDTF">2014-11-20T12:23:00Z</dcterms:created>
  <dcterms:modified xsi:type="dcterms:W3CDTF">2017-01-11T11:51:00Z</dcterms:modified>
</cp:coreProperties>
</file>