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87787C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1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5474A2" id="Rectangle 2" o:spid="_x0000_s1026" style="position:absolute;margin-left:18pt;margin-top:36.75pt;width:351.75pt;height:96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E8428E" id="Rectangle 3" o:spid="_x0000_s1026" style="position:absolute;margin-left:368.25pt;margin-top:36.75pt;width:202.5pt;height:96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D79582" id="Rectangle 4" o:spid="_x0000_s1026" style="position:absolute;margin-left:18pt;margin-top:132pt;width:552.75pt;height:15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2C28C0" id="Rectangle 5" o:spid="_x0000_s1026" style="position:absolute;margin-left:18pt;margin-top:146.25pt;width:288.75pt;height:5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865387" id="Rectangle 6" o:spid="_x0000_s1026" style="position:absolute;margin-left:18pt;margin-top:201.75pt;width:288.75pt;height:4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C8B46A" id="Rectangle 7" o:spid="_x0000_s1026" style="position:absolute;margin-left:18pt;margin-top:18.75pt;width:552.75pt;height:19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9ABD45" id="Rectangle 8" o:spid="_x0000_s1026" style="position:absolute;margin-left:304.5pt;margin-top:146.25pt;width:266.25pt;height:10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ACD94E" id="Rectangle 9" o:spid="_x0000_s1026" style="position:absolute;margin-left:18pt;margin-top:249pt;width:552.7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3505200</wp:posOffset>
                </wp:positionV>
                <wp:extent cx="7019925" cy="0"/>
                <wp:effectExtent l="0" t="0" r="0" b="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F2C205"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6pt" to="570.75pt,2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3524250</wp:posOffset>
                </wp:positionV>
                <wp:extent cx="7019925" cy="0"/>
                <wp:effectExtent l="0" t="0" r="0" b="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18251A"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7.5pt" to="570.75pt,2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3752850</wp:posOffset>
                </wp:positionV>
                <wp:extent cx="7096125" cy="333375"/>
                <wp:effectExtent l="0" t="0" r="0" b="0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33337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62B4BD" id="Rectangle 12" o:spid="_x0000_s1026" style="position:absolute;margin-left:18pt;margin-top:295.5pt;width:558.75pt;height:26.2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" o:allowincell="f" filled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3409950</wp:posOffset>
                </wp:positionH>
                <wp:positionV relativeFrom="page">
                  <wp:posOffset>3838575</wp:posOffset>
                </wp:positionV>
                <wp:extent cx="3838575" cy="247650"/>
                <wp:effectExtent l="0" t="0" r="0" b="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2B8926" id="Rectangle 13" o:spid="_x0000_s1026" style="position:absolute;margin-left:268.5pt;margin-top:302.25pt;width:302.25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9877425</wp:posOffset>
                </wp:positionV>
                <wp:extent cx="7019925" cy="0"/>
                <wp:effectExtent l="0" t="0" r="0" b="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B31D9B"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7.75pt" to="570.75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9896475</wp:posOffset>
                </wp:positionV>
                <wp:extent cx="7019925" cy="0"/>
                <wp:effectExtent l="0" t="0" r="0" b="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D95720" id="Line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9.25pt" to="570.7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page">
                  <wp:posOffset>4371975</wp:posOffset>
                </wp:positionH>
                <wp:positionV relativeFrom="page">
                  <wp:posOffset>9544050</wp:posOffset>
                </wp:positionV>
                <wp:extent cx="2762250" cy="0"/>
                <wp:effectExtent l="0" t="0" r="0" b="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8344E4"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1.5pt" to="561.75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" o:allowincell="f">
                <w10:wrap anchorx="page" anchory="page"/>
              </v:line>
            </w:pict>
          </mc:Fallback>
        </mc:AlternateContent>
      </w:r>
      <w:r w:rsidR="00DA3229">
        <w:rPr>
          <w:rFonts w:ascii="Arial" w:hAnsi="Arial" w:cs="Arial"/>
          <w:sz w:val="24"/>
          <w:szCs w:val="24"/>
        </w:rPr>
        <w:tab/>
      </w:r>
      <w:r w:rsidR="00DA3229">
        <w:rPr>
          <w:rFonts w:ascii="Arial" w:hAnsi="Arial" w:cs="Arial"/>
          <w:b/>
          <w:bCs/>
          <w:color w:val="000000"/>
          <w:sz w:val="32"/>
          <w:szCs w:val="32"/>
        </w:rPr>
        <w:t>OBJEDNÁVKA</w:t>
      </w:r>
    </w:p>
    <w:p w:rsidR="00000000" w:rsidRDefault="00DA3229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:rsidR="00000000" w:rsidRDefault="00DA3229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Odb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ě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ratel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Technické slu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by m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sta Mostu a.s.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sz w:val="20"/>
          <w:szCs w:val="20"/>
        </w:rPr>
        <w:t>ada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009</w:t>
      </w:r>
    </w:p>
    <w:p w:rsidR="00000000" w:rsidRDefault="00DA3229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íslo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000024</w:t>
      </w:r>
    </w:p>
    <w:p w:rsidR="00000000" w:rsidRDefault="00DA3229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lnická 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000000" w:rsidRDefault="00DA3229">
      <w:pPr>
        <w:widowControl w:val="0"/>
        <w:tabs>
          <w:tab w:val="left" w:pos="1395"/>
          <w:tab w:val="left" w:pos="2220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434 01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Zakázka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DA3229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Popis dodávky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DA3229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Krajský soud v Ústí nad Labem, oddíl B, vlo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ka 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Zp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sob dopravy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DA3229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Forma úhrady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DA3229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DA3229">
      <w:pPr>
        <w:widowControl w:val="0"/>
        <w:tabs>
          <w:tab w:val="left" w:pos="135"/>
          <w:tab w:val="left" w:pos="780"/>
          <w:tab w:val="left" w:pos="373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Telefon :</w:t>
      </w:r>
      <w:r w:rsidR="0087787C">
        <w:rPr>
          <w:rFonts w:ascii="Arial" w:hAnsi="Arial" w:cs="Arial"/>
          <w:color w:val="000000"/>
          <w:sz w:val="16"/>
          <w:szCs w:val="16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E-mail :</w:t>
      </w:r>
      <w:r>
        <w:rPr>
          <w:rFonts w:ascii="Arial" w:hAnsi="Arial" w:cs="Arial"/>
          <w:sz w:val="24"/>
          <w:szCs w:val="24"/>
        </w:rPr>
        <w:tab/>
      </w:r>
      <w:hyperlink r:id="rId4" w:history="1">
        <w:r w:rsidR="0087787C">
          <w:rPr>
            <w:rFonts w:ascii="Arial" w:hAnsi="Arial" w:cs="Arial"/>
            <w:color w:val="0000FF"/>
            <w:sz w:val="16"/>
            <w:szCs w:val="16"/>
            <w:u w:val="single"/>
          </w:rPr>
          <w:t>xxxx</w:t>
        </w:r>
      </w:hyperlink>
    </w:p>
    <w:p w:rsidR="00000000" w:rsidRDefault="00DA3229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sz w:val="24"/>
          <w:szCs w:val="24"/>
        </w:rPr>
      </w:pPr>
    </w:p>
    <w:p w:rsidR="00000000" w:rsidRDefault="00DA3229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Místo ur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č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ení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Dodavatel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ELFETEX, spol. s r.o.</w:t>
      </w:r>
    </w:p>
    <w:p w:rsidR="00000000" w:rsidRDefault="00DA3229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sz w:val="24"/>
          <w:szCs w:val="24"/>
        </w:rPr>
      </w:pPr>
    </w:p>
    <w:p w:rsidR="00000000" w:rsidRDefault="00DA3229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H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bitovní 1444/31a</w:t>
      </w:r>
    </w:p>
    <w:p w:rsidR="00000000" w:rsidRDefault="00DA3229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312 00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Plze</w:t>
      </w:r>
      <w:r>
        <w:rPr>
          <w:rFonts w:ascii="Arial" w:hAnsi="Arial" w:cs="Arial"/>
          <w:color w:val="000000"/>
          <w:sz w:val="20"/>
          <w:szCs w:val="20"/>
        </w:rPr>
        <w:t>ň</w:t>
      </w:r>
    </w:p>
    <w:p w:rsidR="00000000" w:rsidRDefault="00DA3229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DA3229">
      <w:pPr>
        <w:widowControl w:val="0"/>
        <w:tabs>
          <w:tab w:val="left" w:pos="135"/>
          <w:tab w:val="left" w:pos="27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Datum po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ízení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01.01.2020</w:t>
      </w:r>
    </w:p>
    <w:p w:rsidR="00000000" w:rsidRDefault="00DA3229">
      <w:pPr>
        <w:widowControl w:val="0"/>
        <w:tabs>
          <w:tab w:val="left" w:pos="135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adované datum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000000" w:rsidRDefault="00DA3229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  <w:tab w:val="left" w:pos="91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adovaný termín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40524485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CZ40524485</w:t>
      </w:r>
    </w:p>
    <w:p w:rsidR="00000000" w:rsidRDefault="00DA3229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:rsidR="00000000" w:rsidRDefault="00DA3229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Text polo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Cena celkem</w:t>
      </w:r>
    </w:p>
    <w:p w:rsidR="00000000" w:rsidRDefault="00DA3229">
      <w:pPr>
        <w:widowControl w:val="0"/>
        <w:autoSpaceDE w:val="0"/>
        <w:autoSpaceDN w:val="0"/>
        <w:adjustRightInd w:val="0"/>
        <w:spacing w:after="0" w:line="263" w:lineRule="exact"/>
        <w:rPr>
          <w:rFonts w:ascii="Arial" w:hAnsi="Arial" w:cs="Arial"/>
          <w:sz w:val="24"/>
          <w:szCs w:val="24"/>
        </w:rPr>
      </w:pPr>
    </w:p>
    <w:p w:rsidR="00000000" w:rsidRDefault="00DA3229">
      <w:pPr>
        <w:widowControl w:val="0"/>
        <w:tabs>
          <w:tab w:val="left" w:pos="102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50 000,00</w:t>
      </w:r>
    </w:p>
    <w:p w:rsidR="00000000" w:rsidRDefault="00DA3229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sz w:val="24"/>
          <w:szCs w:val="24"/>
        </w:rPr>
      </w:pPr>
    </w:p>
    <w:p w:rsidR="00000000" w:rsidRDefault="00DA3229">
      <w:pPr>
        <w:widowControl w:val="0"/>
        <w:tabs>
          <w:tab w:val="left" w:pos="5145"/>
          <w:tab w:val="left" w:pos="99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Celkem  K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50 000,00</w:t>
      </w:r>
    </w:p>
    <w:p w:rsidR="00000000" w:rsidRDefault="00DA3229">
      <w:pPr>
        <w:widowControl w:val="0"/>
        <w:autoSpaceDE w:val="0"/>
        <w:autoSpaceDN w:val="0"/>
        <w:adjustRightInd w:val="0"/>
        <w:spacing w:after="0" w:line="368" w:lineRule="exact"/>
        <w:rPr>
          <w:rFonts w:ascii="Arial" w:hAnsi="Arial" w:cs="Arial"/>
          <w:sz w:val="24"/>
          <w:szCs w:val="24"/>
        </w:rPr>
      </w:pPr>
    </w:p>
    <w:p w:rsidR="00000000" w:rsidRDefault="00DA3229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Celoro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ní objednávka na rok 2020</w:t>
      </w:r>
    </w:p>
    <w:p w:rsidR="00000000" w:rsidRDefault="00DA3229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dodávka elektromateriálu</w:t>
      </w:r>
    </w:p>
    <w:p w:rsidR="00000000" w:rsidRDefault="00DA3229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DA3229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Potvrzenou objednávku za</w:t>
      </w:r>
      <w:r>
        <w:rPr>
          <w:rFonts w:ascii="Arial" w:hAnsi="Arial" w:cs="Arial"/>
          <w:color w:val="000000"/>
          <w:sz w:val="20"/>
          <w:szCs w:val="20"/>
        </w:rPr>
        <w:t>š</w:t>
      </w:r>
      <w:r>
        <w:rPr>
          <w:rFonts w:ascii="Arial" w:hAnsi="Arial" w:cs="Arial"/>
          <w:color w:val="000000"/>
          <w:sz w:val="20"/>
          <w:szCs w:val="20"/>
        </w:rPr>
        <w:t>lete zp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t na na</w:t>
      </w:r>
      <w:r>
        <w:rPr>
          <w:rFonts w:ascii="Arial" w:hAnsi="Arial" w:cs="Arial"/>
          <w:color w:val="000000"/>
          <w:sz w:val="20"/>
          <w:szCs w:val="20"/>
        </w:rPr>
        <w:t>š</w:t>
      </w:r>
      <w:r>
        <w:rPr>
          <w:rFonts w:ascii="Arial" w:hAnsi="Arial" w:cs="Arial"/>
          <w:color w:val="000000"/>
          <w:sz w:val="20"/>
          <w:szCs w:val="20"/>
        </w:rPr>
        <w:t>i adresu</w:t>
      </w:r>
    </w:p>
    <w:p w:rsidR="00000000" w:rsidRDefault="00DA3229">
      <w:pPr>
        <w:widowControl w:val="0"/>
        <w:autoSpaceDE w:val="0"/>
        <w:autoSpaceDN w:val="0"/>
        <w:adjustRightInd w:val="0"/>
        <w:spacing w:after="0" w:line="7103" w:lineRule="exact"/>
        <w:rPr>
          <w:rFonts w:ascii="Arial" w:hAnsi="Arial" w:cs="Arial"/>
          <w:sz w:val="24"/>
          <w:szCs w:val="24"/>
        </w:rPr>
      </w:pPr>
    </w:p>
    <w:p w:rsidR="00000000" w:rsidRDefault="00DA3229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Úhrada za objednané zbo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í bude uskute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na do 30 dn</w:t>
      </w:r>
      <w:r>
        <w:rPr>
          <w:rFonts w:ascii="Arial" w:hAnsi="Arial" w:cs="Arial"/>
          <w:b/>
          <w:bCs/>
          <w:color w:val="000000"/>
          <w:sz w:val="20"/>
          <w:szCs w:val="20"/>
        </w:rPr>
        <w:t>ů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od</w:t>
      </w:r>
    </w:p>
    <w:p w:rsidR="00000000" w:rsidRDefault="00DA3229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data doru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ení da</w:t>
      </w:r>
      <w:r>
        <w:rPr>
          <w:rFonts w:ascii="Arial" w:hAnsi="Arial" w:cs="Arial"/>
          <w:b/>
          <w:bCs/>
          <w:color w:val="000000"/>
          <w:sz w:val="20"/>
          <w:szCs w:val="20"/>
        </w:rPr>
        <w:t>ň</w:t>
      </w:r>
      <w:r>
        <w:rPr>
          <w:rFonts w:ascii="Arial" w:hAnsi="Arial" w:cs="Arial"/>
          <w:b/>
          <w:bCs/>
          <w:color w:val="000000"/>
          <w:sz w:val="20"/>
          <w:szCs w:val="20"/>
        </w:rPr>
        <w:t>ového dokladu.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Podpis oprávn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né osoby</w:t>
      </w:r>
    </w:p>
    <w:p w:rsidR="00000000" w:rsidRDefault="00DA3229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Uvedená cena je bez DPH.</w:t>
      </w:r>
    </w:p>
    <w:p w:rsidR="00000000" w:rsidRDefault="00DA3229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DA3229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Vystavil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TSMOST\</w:t>
      </w:r>
      <w:r w:rsidR="0087787C">
        <w:rPr>
          <w:rFonts w:ascii="Arial" w:hAnsi="Arial" w:cs="Arial"/>
          <w:color w:val="000000"/>
          <w:sz w:val="20"/>
          <w:szCs w:val="20"/>
        </w:rPr>
        <w:t>xxxx</w:t>
      </w:r>
      <w:bookmarkStart w:id="0" w:name="_GoBack"/>
      <w:bookmarkEnd w:id="0"/>
    </w:p>
    <w:p w:rsidR="00000000" w:rsidRDefault="00DA3229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Zpracováno systémem HELIOS Orange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Objednávka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009000024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Strana: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/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</w:p>
    <w:p w:rsidR="00DA3229" w:rsidRDefault="00DA32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DA3229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87C"/>
    <w:rsid w:val="0087787C"/>
    <w:rsid w:val="00DA3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633222"/>
  <w14:defaultImageDpi w14:val="0"/>
  <w15:docId w15:val="{FD328103-BF4D-4A99-BB4E-A2C0F1313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tsmost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85CD8DF6.dotm</Template>
  <TotalTime>0</TotalTime>
  <Pages>1</Pages>
  <Words>142</Words>
  <Characters>841</Characters>
  <Application>Microsoft Office Word</Application>
  <DocSecurity>0</DocSecurity>
  <Lines>7</Lines>
  <Paragraphs>1</Paragraphs>
  <ScaleCrop>false</ScaleCrop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TSMOST\ihnacinec</dc:creator>
  <cp:keywords/>
  <dc:description>Gnostice eDocEngine V5.0.0.520 (www.gnostice.com)</dc:description>
  <cp:lastModifiedBy>Klíchová Pavlína</cp:lastModifiedBy>
  <cp:revision>2</cp:revision>
  <cp:lastPrinted>2020-01-09T07:06:00Z</cp:lastPrinted>
  <dcterms:created xsi:type="dcterms:W3CDTF">2020-01-09T07:06:00Z</dcterms:created>
  <dcterms:modified xsi:type="dcterms:W3CDTF">2020-01-09T07:06:00Z</dcterms:modified>
</cp:coreProperties>
</file>