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F2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F2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F2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F2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F2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F2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01F2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01F2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1F2C"/>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D3A5-F9D2-4E1E-B24A-41428074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2020-01-09T06:46:00Z</dcterms:created>
  <dcterms:modified xsi:type="dcterms:W3CDTF">2020-01-09T06:46:00Z</dcterms:modified>
</cp:coreProperties>
</file>