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CDECC" w14:textId="2A6ED44A" w:rsidR="00367F2B" w:rsidRPr="00215724" w:rsidRDefault="00E30BC2" w:rsidP="00E30BC2">
      <w:pPr>
        <w:pStyle w:val="cpNzevsmlouvy"/>
        <w:spacing w:after="0"/>
      </w:pPr>
      <w:r w:rsidRPr="00215724">
        <w:t>Dohoda o podmínkách podávání</w:t>
      </w:r>
      <w:r w:rsidR="00960DB7" w:rsidRPr="00215724">
        <w:t xml:space="preserve"> </w:t>
      </w:r>
      <w:r w:rsidR="00680656" w:rsidRPr="00215724">
        <w:t>p</w:t>
      </w:r>
      <w:r w:rsidRPr="00215724">
        <w:t>oštovních zásilek</w:t>
      </w:r>
      <w:r w:rsidR="002F66F2" w:rsidRPr="00215724">
        <w:t xml:space="preserve"> </w:t>
      </w:r>
      <w:r w:rsidR="002614BE" w:rsidRPr="00215724">
        <w:t xml:space="preserve">Balík </w:t>
      </w:r>
      <w:r w:rsidR="00124653" w:rsidRPr="00215724">
        <w:t>Do ruky</w:t>
      </w:r>
      <w:r w:rsidR="00315C9E">
        <w:t xml:space="preserve"> </w:t>
      </w:r>
    </w:p>
    <w:p w14:paraId="79FC0D99" w14:textId="6BDF6526" w:rsidR="00367F2B" w:rsidRDefault="00367F2B" w:rsidP="00B555D4">
      <w:pPr>
        <w:pStyle w:val="cpNzevsmlouvy"/>
        <w:spacing w:after="0"/>
      </w:pPr>
      <w:r w:rsidRPr="00215724">
        <w:t xml:space="preserve">Číslo </w:t>
      </w:r>
      <w:r w:rsidR="00992DD1">
        <w:t>2019</w:t>
      </w:r>
      <w:r w:rsidRPr="00215724">
        <w:t xml:space="preserve"> / </w:t>
      </w:r>
      <w:r w:rsidR="00992DD1">
        <w:t>10751</w:t>
      </w:r>
    </w:p>
    <w:p w14:paraId="74384F99" w14:textId="6628FC8A" w:rsidR="00250D4C" w:rsidRPr="00250D4C" w:rsidRDefault="00250D4C" w:rsidP="00B555D4">
      <w:pPr>
        <w:pStyle w:val="cpNzevsmlouvy"/>
        <w:spacing w:after="0"/>
        <w:rPr>
          <w:b w:val="0"/>
        </w:rPr>
      </w:pPr>
      <w:r w:rsidRPr="00250D4C">
        <w:rPr>
          <w:b w:val="0"/>
        </w:rPr>
        <w:t>Číslo smlouvy Odesílatele</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67F2B" w:rsidRPr="00215724" w14:paraId="161E4197" w14:textId="77777777" w:rsidTr="00436D8D">
        <w:tc>
          <w:tcPr>
            <w:tcW w:w="3528" w:type="dxa"/>
          </w:tcPr>
          <w:p w14:paraId="55A2B073" w14:textId="77777777" w:rsidR="00367F2B" w:rsidRPr="00215724" w:rsidRDefault="00367F2B" w:rsidP="00A40F40">
            <w:pPr>
              <w:pStyle w:val="cpTabulkasmluvnistrany"/>
              <w:framePr w:hSpace="0" w:wrap="auto" w:vAnchor="margin" w:hAnchor="text" w:yAlign="inline"/>
            </w:pPr>
            <w:r w:rsidRPr="00215724">
              <w:rPr>
                <w:b/>
              </w:rPr>
              <w:t xml:space="preserve">Česká pošta, </w:t>
            </w:r>
            <w:proofErr w:type="spellStart"/>
            <w:proofErr w:type="gramStart"/>
            <w:r w:rsidRPr="00215724">
              <w:rPr>
                <w:b/>
              </w:rPr>
              <w:t>s.p</w:t>
            </w:r>
            <w:proofErr w:type="spellEnd"/>
            <w:r w:rsidR="00A441BC" w:rsidRPr="00215724">
              <w:rPr>
                <w:b/>
              </w:rPr>
              <w:t>.</w:t>
            </w:r>
            <w:proofErr w:type="gramEnd"/>
          </w:p>
        </w:tc>
        <w:tc>
          <w:tcPr>
            <w:tcW w:w="6323" w:type="dxa"/>
          </w:tcPr>
          <w:p w14:paraId="5D580E02" w14:textId="77777777" w:rsidR="00367F2B" w:rsidRPr="00215724" w:rsidRDefault="00367F2B" w:rsidP="005746B6">
            <w:pPr>
              <w:pStyle w:val="cpTabulkasmluvnistrany"/>
              <w:framePr w:hSpace="0" w:wrap="auto" w:vAnchor="margin" w:hAnchor="text" w:yAlign="inline"/>
            </w:pPr>
          </w:p>
        </w:tc>
      </w:tr>
      <w:tr w:rsidR="00367F2B" w:rsidRPr="00215724" w14:paraId="7891B004" w14:textId="77777777" w:rsidTr="00436D8D">
        <w:tc>
          <w:tcPr>
            <w:tcW w:w="3528" w:type="dxa"/>
          </w:tcPr>
          <w:p w14:paraId="21C6EFAF" w14:textId="77777777" w:rsidR="00367F2B" w:rsidRPr="00215724" w:rsidRDefault="00367F2B" w:rsidP="00B555D4">
            <w:pPr>
              <w:pStyle w:val="cpTabulkasmluvnistrany"/>
              <w:framePr w:hSpace="0" w:wrap="auto" w:vAnchor="margin" w:hAnchor="text" w:yAlign="inline"/>
              <w:spacing w:after="60"/>
            </w:pPr>
            <w:r w:rsidRPr="00215724">
              <w:t>se sídlem:</w:t>
            </w:r>
          </w:p>
        </w:tc>
        <w:tc>
          <w:tcPr>
            <w:tcW w:w="6323" w:type="dxa"/>
          </w:tcPr>
          <w:p w14:paraId="67E5DE65" w14:textId="77777777" w:rsidR="00367F2B" w:rsidRPr="00215724" w:rsidRDefault="00367F2B" w:rsidP="00B555D4">
            <w:pPr>
              <w:pStyle w:val="cpTabulkasmluvnistrany"/>
              <w:framePr w:hSpace="0" w:wrap="auto" w:vAnchor="margin" w:hAnchor="text" w:yAlign="inline"/>
              <w:spacing w:after="60"/>
            </w:pPr>
            <w:r w:rsidRPr="00215724">
              <w:t>Politických vězňů 909/4, 225 99</w:t>
            </w:r>
            <w:r w:rsidR="00E82EE4" w:rsidRPr="00215724">
              <w:t xml:space="preserve"> </w:t>
            </w:r>
            <w:r w:rsidRPr="00215724">
              <w:t xml:space="preserve"> Praha 1</w:t>
            </w:r>
          </w:p>
        </w:tc>
      </w:tr>
      <w:tr w:rsidR="00367F2B" w:rsidRPr="00215724" w14:paraId="1FC5CC7F" w14:textId="77777777" w:rsidTr="00436D8D">
        <w:tc>
          <w:tcPr>
            <w:tcW w:w="3528" w:type="dxa"/>
          </w:tcPr>
          <w:p w14:paraId="081A75CE" w14:textId="77777777" w:rsidR="00367F2B" w:rsidRPr="00215724" w:rsidRDefault="00163BAD" w:rsidP="00B555D4">
            <w:pPr>
              <w:pStyle w:val="cpTabulkasmluvnistrany"/>
              <w:framePr w:hSpace="0" w:wrap="auto" w:vAnchor="margin" w:hAnchor="text" w:yAlign="inline"/>
              <w:spacing w:after="60"/>
            </w:pPr>
            <w:r w:rsidRPr="00215724">
              <w:t>IČ</w:t>
            </w:r>
            <w:r w:rsidR="00DF6C75">
              <w:t>O</w:t>
            </w:r>
            <w:r w:rsidR="00367F2B" w:rsidRPr="00215724">
              <w:t>:</w:t>
            </w:r>
          </w:p>
        </w:tc>
        <w:tc>
          <w:tcPr>
            <w:tcW w:w="6323" w:type="dxa"/>
          </w:tcPr>
          <w:p w14:paraId="7A26061F" w14:textId="77777777" w:rsidR="00367F2B" w:rsidRPr="00215724" w:rsidRDefault="00367F2B" w:rsidP="00B555D4">
            <w:pPr>
              <w:pStyle w:val="cpTabulkasmluvnistrany"/>
              <w:framePr w:hSpace="0" w:wrap="auto" w:vAnchor="margin" w:hAnchor="text" w:yAlign="inline"/>
              <w:spacing w:after="60"/>
            </w:pPr>
            <w:r w:rsidRPr="00215724">
              <w:t>47114983</w:t>
            </w:r>
          </w:p>
        </w:tc>
      </w:tr>
      <w:tr w:rsidR="00367F2B" w:rsidRPr="00215724" w14:paraId="0B2805DB" w14:textId="77777777" w:rsidTr="00436D8D">
        <w:tc>
          <w:tcPr>
            <w:tcW w:w="3528" w:type="dxa"/>
          </w:tcPr>
          <w:p w14:paraId="0242FA15" w14:textId="77777777" w:rsidR="00367F2B" w:rsidRPr="00215724" w:rsidRDefault="00367F2B" w:rsidP="00B555D4">
            <w:pPr>
              <w:pStyle w:val="cpTabulkasmluvnistrany"/>
              <w:framePr w:hSpace="0" w:wrap="auto" w:vAnchor="margin" w:hAnchor="text" w:yAlign="inline"/>
              <w:spacing w:after="60"/>
            </w:pPr>
            <w:r w:rsidRPr="00215724">
              <w:t>DIČ:</w:t>
            </w:r>
          </w:p>
        </w:tc>
        <w:tc>
          <w:tcPr>
            <w:tcW w:w="6323" w:type="dxa"/>
          </w:tcPr>
          <w:p w14:paraId="5E80B837" w14:textId="77777777" w:rsidR="00367F2B" w:rsidRPr="00215724" w:rsidRDefault="00367F2B" w:rsidP="00B555D4">
            <w:pPr>
              <w:pStyle w:val="cpTabulkasmluvnistrany"/>
              <w:framePr w:hSpace="0" w:wrap="auto" w:vAnchor="margin" w:hAnchor="text" w:yAlign="inline"/>
              <w:spacing w:after="60"/>
            </w:pPr>
            <w:r w:rsidRPr="00215724">
              <w:t>CZ47114983</w:t>
            </w:r>
          </w:p>
        </w:tc>
      </w:tr>
      <w:tr w:rsidR="00367F2B" w:rsidRPr="00215724" w14:paraId="4B7C12C0" w14:textId="77777777" w:rsidTr="00436D8D">
        <w:tc>
          <w:tcPr>
            <w:tcW w:w="3528" w:type="dxa"/>
          </w:tcPr>
          <w:p w14:paraId="19754DF2" w14:textId="77777777" w:rsidR="00367F2B" w:rsidRPr="00215724" w:rsidRDefault="00367F2B" w:rsidP="00B555D4">
            <w:pPr>
              <w:pStyle w:val="cpTabulkasmluvnistrany"/>
              <w:framePr w:hSpace="0" w:wrap="auto" w:vAnchor="margin" w:hAnchor="text" w:yAlign="inline"/>
              <w:spacing w:after="60"/>
            </w:pPr>
            <w:r w:rsidRPr="00215724">
              <w:t>zastoupen:</w:t>
            </w:r>
          </w:p>
        </w:tc>
        <w:tc>
          <w:tcPr>
            <w:tcW w:w="6323" w:type="dxa"/>
          </w:tcPr>
          <w:p w14:paraId="443BF6E9" w14:textId="7F9953C6" w:rsidR="00367F2B" w:rsidRPr="00215724" w:rsidRDefault="00992DD1" w:rsidP="00B555D4">
            <w:pPr>
              <w:pStyle w:val="cpTabulkasmluvnistrany"/>
              <w:framePr w:hSpace="0" w:wrap="auto" w:vAnchor="margin" w:hAnchor="text" w:yAlign="inline"/>
              <w:spacing w:after="60"/>
            </w:pPr>
            <w:r>
              <w:t>Mgr. Jitka Skalická</w:t>
            </w:r>
            <w:r w:rsidRPr="00215724">
              <w:t xml:space="preserve">, </w:t>
            </w:r>
            <w:r>
              <w:t>KAM specializovaného útvaru VIP obchod</w:t>
            </w:r>
            <w:r w:rsidRPr="00215724">
              <w:t xml:space="preserve"> </w:t>
            </w:r>
            <w:r w:rsidR="00367F2B" w:rsidRPr="00215724">
              <w:t xml:space="preserve"> </w:t>
            </w:r>
          </w:p>
        </w:tc>
      </w:tr>
      <w:tr w:rsidR="00367F2B" w:rsidRPr="00215724" w14:paraId="5224FD84" w14:textId="77777777" w:rsidTr="00436D8D">
        <w:tc>
          <w:tcPr>
            <w:tcW w:w="3528" w:type="dxa"/>
          </w:tcPr>
          <w:p w14:paraId="71E81BE0" w14:textId="77777777" w:rsidR="00367F2B" w:rsidRPr="00215724" w:rsidRDefault="00367F2B" w:rsidP="00B555D4">
            <w:pPr>
              <w:pStyle w:val="cpTabulkasmluvnistrany"/>
              <w:framePr w:hSpace="0" w:wrap="auto" w:vAnchor="margin" w:hAnchor="text" w:yAlign="inline"/>
              <w:spacing w:after="60"/>
            </w:pPr>
            <w:r w:rsidRPr="00215724">
              <w:t>zapsán v obchodním rejstříku</w:t>
            </w:r>
            <w:r w:rsidR="00DF6C75">
              <w:t>:</w:t>
            </w:r>
          </w:p>
        </w:tc>
        <w:tc>
          <w:tcPr>
            <w:tcW w:w="6323" w:type="dxa"/>
          </w:tcPr>
          <w:p w14:paraId="70824F31" w14:textId="77777777" w:rsidR="00367F2B" w:rsidRPr="00215724" w:rsidRDefault="00367F2B" w:rsidP="00B555D4">
            <w:pPr>
              <w:pStyle w:val="cpTabulkasmluvnistrany"/>
              <w:framePr w:hSpace="0" w:wrap="auto" w:vAnchor="margin" w:hAnchor="text" w:yAlign="inline"/>
              <w:spacing w:after="60"/>
            </w:pPr>
            <w:r w:rsidRPr="00215724">
              <w:t>Městského soudu v Praze</w:t>
            </w:r>
            <w:r w:rsidRPr="00215724">
              <w:rPr>
                <w:rStyle w:val="platne1"/>
              </w:rPr>
              <w:t>, oddíl A, vložka 7565</w:t>
            </w:r>
          </w:p>
        </w:tc>
      </w:tr>
      <w:tr w:rsidR="00367F2B" w:rsidRPr="00215724" w14:paraId="1BF0402A" w14:textId="77777777" w:rsidTr="00436D8D">
        <w:tc>
          <w:tcPr>
            <w:tcW w:w="3528" w:type="dxa"/>
          </w:tcPr>
          <w:p w14:paraId="701E8E63" w14:textId="77777777" w:rsidR="00367F2B" w:rsidRPr="00215724" w:rsidRDefault="00367F2B" w:rsidP="00B555D4">
            <w:pPr>
              <w:pStyle w:val="cpTabulkasmluvnistrany"/>
              <w:framePr w:hSpace="0" w:wrap="auto" w:vAnchor="margin" w:hAnchor="text" w:yAlign="inline"/>
              <w:spacing w:after="60"/>
            </w:pPr>
            <w:r w:rsidRPr="00215724">
              <w:t>bankovní spojení:</w:t>
            </w:r>
          </w:p>
        </w:tc>
        <w:tc>
          <w:tcPr>
            <w:tcW w:w="6323" w:type="dxa"/>
          </w:tcPr>
          <w:p w14:paraId="5F495935" w14:textId="77777777" w:rsidR="00367F2B" w:rsidRPr="00215724" w:rsidRDefault="00367F2B" w:rsidP="00B555D4">
            <w:pPr>
              <w:pStyle w:val="cpTabulkasmluvnistrany"/>
              <w:framePr w:hSpace="0" w:wrap="auto" w:vAnchor="margin" w:hAnchor="text" w:yAlign="inline"/>
              <w:spacing w:after="60"/>
            </w:pPr>
            <w:r w:rsidRPr="00215724">
              <w:t>Československá obchodní banka, a.s.</w:t>
            </w:r>
          </w:p>
        </w:tc>
      </w:tr>
      <w:tr w:rsidR="00992DD1" w:rsidRPr="00215724" w14:paraId="124EB2EE" w14:textId="77777777" w:rsidTr="00436D8D">
        <w:tc>
          <w:tcPr>
            <w:tcW w:w="3528" w:type="dxa"/>
          </w:tcPr>
          <w:p w14:paraId="6ADA5309" w14:textId="77777777" w:rsidR="00992DD1" w:rsidRPr="00215724" w:rsidRDefault="00992DD1" w:rsidP="00992DD1">
            <w:pPr>
              <w:pStyle w:val="cpTabulkasmluvnistrany"/>
              <w:framePr w:hSpace="0" w:wrap="auto" w:vAnchor="margin" w:hAnchor="text" w:yAlign="inline"/>
              <w:spacing w:after="60"/>
            </w:pPr>
            <w:r w:rsidRPr="00215724">
              <w:t>číslo účtu:</w:t>
            </w:r>
          </w:p>
        </w:tc>
        <w:tc>
          <w:tcPr>
            <w:tcW w:w="6323" w:type="dxa"/>
          </w:tcPr>
          <w:p w14:paraId="54B080EC" w14:textId="2E4C8DE6" w:rsidR="00992DD1" w:rsidRPr="00215724" w:rsidRDefault="00992DD1" w:rsidP="00992DD1">
            <w:pPr>
              <w:pStyle w:val="cpTabulkasmluvnistrany"/>
              <w:framePr w:hSpace="0" w:wrap="auto" w:vAnchor="margin" w:hAnchor="text" w:yAlign="inline"/>
              <w:spacing w:after="60"/>
            </w:pPr>
            <w:r>
              <w:t>133406370/0300</w:t>
            </w:r>
          </w:p>
        </w:tc>
      </w:tr>
      <w:tr w:rsidR="00992DD1" w:rsidRPr="00215724" w14:paraId="16CF3CFA" w14:textId="77777777" w:rsidTr="00436D8D">
        <w:tc>
          <w:tcPr>
            <w:tcW w:w="3528" w:type="dxa"/>
          </w:tcPr>
          <w:p w14:paraId="70331C17" w14:textId="77777777" w:rsidR="00992DD1" w:rsidRPr="00215724" w:rsidRDefault="00992DD1" w:rsidP="00992DD1">
            <w:pPr>
              <w:pStyle w:val="cpTabulkasmluvnistrany"/>
              <w:framePr w:hSpace="0" w:wrap="auto" w:vAnchor="margin" w:hAnchor="text" w:yAlign="inline"/>
              <w:spacing w:after="60"/>
            </w:pPr>
            <w:r w:rsidRPr="00215724">
              <w:t>korespondenční adresa:</w:t>
            </w:r>
          </w:p>
        </w:tc>
        <w:tc>
          <w:tcPr>
            <w:tcW w:w="6323" w:type="dxa"/>
          </w:tcPr>
          <w:p w14:paraId="73C99111" w14:textId="1271F746" w:rsidR="00992DD1" w:rsidRPr="00215724" w:rsidRDefault="00992DD1" w:rsidP="00992DD1">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Poštovní přihrádka 99, 225 99 Praha 025</w:t>
            </w:r>
          </w:p>
        </w:tc>
      </w:tr>
      <w:tr w:rsidR="00992DD1" w:rsidRPr="00215724" w14:paraId="1095961F" w14:textId="77777777" w:rsidTr="00436D8D">
        <w:tc>
          <w:tcPr>
            <w:tcW w:w="3528" w:type="dxa"/>
          </w:tcPr>
          <w:p w14:paraId="276309C7" w14:textId="77777777" w:rsidR="00992DD1" w:rsidRPr="00215724" w:rsidRDefault="00992DD1" w:rsidP="00992DD1">
            <w:pPr>
              <w:pStyle w:val="cpTabulkasmluvnistrany"/>
              <w:framePr w:hSpace="0" w:wrap="auto" w:vAnchor="margin" w:hAnchor="text" w:yAlign="inline"/>
              <w:spacing w:after="60"/>
            </w:pPr>
            <w:r w:rsidRPr="00215724">
              <w:t>BIC/SWIFT:</w:t>
            </w:r>
          </w:p>
        </w:tc>
        <w:tc>
          <w:tcPr>
            <w:tcW w:w="6323" w:type="dxa"/>
          </w:tcPr>
          <w:p w14:paraId="1D7AF1A9" w14:textId="4A13A627" w:rsidR="00992DD1" w:rsidRPr="00215724" w:rsidRDefault="00992DD1" w:rsidP="00992DD1">
            <w:pPr>
              <w:pStyle w:val="cpTabulkasmluvnistrany"/>
              <w:framePr w:hSpace="0" w:wrap="auto" w:vAnchor="margin" w:hAnchor="text" w:yAlign="inline"/>
              <w:spacing w:after="60"/>
            </w:pPr>
            <w:r w:rsidRPr="00215724">
              <w:t>CEKOCZPP</w:t>
            </w:r>
          </w:p>
        </w:tc>
      </w:tr>
      <w:tr w:rsidR="00992DD1" w:rsidRPr="00215724" w14:paraId="3C5DBD0A" w14:textId="77777777" w:rsidTr="00436D8D">
        <w:tc>
          <w:tcPr>
            <w:tcW w:w="3528" w:type="dxa"/>
          </w:tcPr>
          <w:p w14:paraId="55ACDFCE" w14:textId="77777777" w:rsidR="00992DD1" w:rsidRPr="00215724" w:rsidRDefault="00992DD1" w:rsidP="00992DD1">
            <w:pPr>
              <w:pStyle w:val="cpTabulkasmluvnistrany"/>
              <w:framePr w:hSpace="0" w:wrap="auto" w:vAnchor="margin" w:hAnchor="text" w:yAlign="inline"/>
              <w:spacing w:after="60"/>
            </w:pPr>
            <w:r w:rsidRPr="00215724">
              <w:t>IBAN:</w:t>
            </w:r>
          </w:p>
        </w:tc>
        <w:tc>
          <w:tcPr>
            <w:tcW w:w="6323" w:type="dxa"/>
          </w:tcPr>
          <w:p w14:paraId="6412B2AF" w14:textId="3DD46C2A" w:rsidR="00992DD1" w:rsidRPr="00215724" w:rsidRDefault="00992DD1" w:rsidP="00992DD1">
            <w:pPr>
              <w:pStyle w:val="cpTabulkasmluvnistrany"/>
              <w:framePr w:hSpace="0" w:wrap="auto" w:vAnchor="margin" w:hAnchor="text" w:yAlign="inline"/>
              <w:spacing w:after="60"/>
            </w:pPr>
            <w:r>
              <w:t>CZ62 0300 0000 0001 3340 6370</w:t>
            </w:r>
          </w:p>
        </w:tc>
      </w:tr>
      <w:tr w:rsidR="00367F2B" w:rsidRPr="00215724" w14:paraId="45DD2DA8" w14:textId="77777777" w:rsidTr="00436D8D">
        <w:tc>
          <w:tcPr>
            <w:tcW w:w="3528" w:type="dxa"/>
          </w:tcPr>
          <w:p w14:paraId="7329FDD3" w14:textId="77777777" w:rsidR="00367F2B" w:rsidRPr="00215724" w:rsidRDefault="00367F2B" w:rsidP="005A41F7">
            <w:pPr>
              <w:pStyle w:val="cpTabulkasmluvnistrany"/>
              <w:framePr w:hSpace="0" w:wrap="auto" w:vAnchor="margin" w:hAnchor="text" w:yAlign="inline"/>
            </w:pPr>
            <w:r w:rsidRPr="00215724">
              <w:t>dále jen „ČP“</w:t>
            </w:r>
          </w:p>
        </w:tc>
        <w:tc>
          <w:tcPr>
            <w:tcW w:w="6323" w:type="dxa"/>
          </w:tcPr>
          <w:p w14:paraId="2CFB75A6" w14:textId="77777777" w:rsidR="00367F2B" w:rsidRPr="00215724" w:rsidRDefault="00367F2B" w:rsidP="005746B6">
            <w:pPr>
              <w:pStyle w:val="cpTabulkasmluvnistrany"/>
              <w:framePr w:hSpace="0" w:wrap="auto" w:vAnchor="margin" w:hAnchor="text" w:yAlign="inline"/>
            </w:pPr>
          </w:p>
        </w:tc>
      </w:tr>
    </w:tbl>
    <w:p w14:paraId="512D6364" w14:textId="33187F7E" w:rsidR="00367F2B" w:rsidRDefault="00367F2B" w:rsidP="00436D8D"/>
    <w:p w14:paraId="7D79C521" w14:textId="6C756D38" w:rsidR="00D60843" w:rsidRPr="00215724" w:rsidRDefault="00D60843" w:rsidP="00B26E4C">
      <w:pPr>
        <w:spacing w:after="0"/>
      </w:pPr>
      <w:r w:rsidRPr="00215724">
        <w:t>a</w:t>
      </w:r>
    </w:p>
    <w:tbl>
      <w:tblPr>
        <w:tblpPr w:leftFromText="141" w:rightFromText="141" w:vertAnchor="text" w:horzAnchor="margin" w:tblpY="625"/>
        <w:tblW w:w="9851" w:type="dxa"/>
        <w:tblLook w:val="01E0" w:firstRow="1" w:lastRow="1" w:firstColumn="1" w:lastColumn="1" w:noHBand="0" w:noVBand="0"/>
      </w:tblPr>
      <w:tblGrid>
        <w:gridCol w:w="3528"/>
        <w:gridCol w:w="6323"/>
      </w:tblGrid>
      <w:tr w:rsidR="00E82EE4" w:rsidRPr="00215724" w14:paraId="72C60C7C" w14:textId="77777777" w:rsidTr="00436D8D">
        <w:tc>
          <w:tcPr>
            <w:tcW w:w="3528" w:type="dxa"/>
          </w:tcPr>
          <w:p w14:paraId="554AD99B" w14:textId="154534D5" w:rsidR="00E82EE4" w:rsidRPr="00215724" w:rsidRDefault="00074B4F" w:rsidP="00E82EE4">
            <w:pPr>
              <w:pStyle w:val="cpTabulkasmluvnistrany"/>
              <w:framePr w:hSpace="0" w:wrap="auto" w:vAnchor="margin" w:hAnchor="text" w:yAlign="inline"/>
              <w:rPr>
                <w:b/>
              </w:rPr>
            </w:pPr>
            <w:r>
              <w:rPr>
                <w:b/>
              </w:rPr>
              <w:t>XXX</w:t>
            </w:r>
          </w:p>
        </w:tc>
        <w:tc>
          <w:tcPr>
            <w:tcW w:w="6323" w:type="dxa"/>
          </w:tcPr>
          <w:p w14:paraId="338AE6D3" w14:textId="77777777" w:rsidR="00E82EE4" w:rsidRPr="00215724" w:rsidRDefault="00E82EE4" w:rsidP="00E82EE4">
            <w:pPr>
              <w:pStyle w:val="cpTabulkasmluvnistrany"/>
              <w:framePr w:hSpace="0" w:wrap="auto" w:vAnchor="margin" w:hAnchor="text" w:yAlign="inline"/>
            </w:pPr>
          </w:p>
        </w:tc>
      </w:tr>
      <w:tr w:rsidR="00992DD1" w:rsidRPr="00215724" w14:paraId="12D69C07" w14:textId="77777777" w:rsidTr="00436D8D">
        <w:tc>
          <w:tcPr>
            <w:tcW w:w="3528" w:type="dxa"/>
          </w:tcPr>
          <w:p w14:paraId="32D9D71A" w14:textId="77777777" w:rsidR="00992DD1" w:rsidRPr="00215724" w:rsidRDefault="00992DD1" w:rsidP="00992DD1">
            <w:pPr>
              <w:pStyle w:val="cpTabulkasmluvnistrany"/>
              <w:framePr w:hSpace="0" w:wrap="auto" w:vAnchor="margin" w:hAnchor="text" w:yAlign="inline"/>
              <w:spacing w:after="60"/>
            </w:pPr>
            <w:r w:rsidRPr="00215724">
              <w:t>se sídlem/místem podnikání:</w:t>
            </w:r>
          </w:p>
        </w:tc>
        <w:tc>
          <w:tcPr>
            <w:tcW w:w="6323" w:type="dxa"/>
          </w:tcPr>
          <w:p w14:paraId="6A1DC334" w14:textId="5F5307D8" w:rsidR="00992DD1" w:rsidRPr="00215724" w:rsidRDefault="00074B4F" w:rsidP="00992DD1">
            <w:pPr>
              <w:pStyle w:val="cpTabulkasmluvnistrany"/>
              <w:framePr w:hSpace="0" w:wrap="auto" w:vAnchor="margin" w:hAnchor="text" w:yAlign="inline"/>
              <w:spacing w:after="60"/>
            </w:pPr>
            <w:r>
              <w:t>XXX</w:t>
            </w:r>
          </w:p>
        </w:tc>
      </w:tr>
      <w:tr w:rsidR="00992DD1" w:rsidRPr="00215724" w14:paraId="11A3C5A6" w14:textId="77777777" w:rsidTr="00436D8D">
        <w:tc>
          <w:tcPr>
            <w:tcW w:w="3528" w:type="dxa"/>
          </w:tcPr>
          <w:p w14:paraId="4E2C6EDE" w14:textId="77777777" w:rsidR="00992DD1" w:rsidRPr="00215724" w:rsidRDefault="00992DD1" w:rsidP="00992DD1">
            <w:pPr>
              <w:pStyle w:val="cpTabulkasmluvnistrany"/>
              <w:framePr w:hSpace="0" w:wrap="auto" w:vAnchor="margin" w:hAnchor="text" w:yAlign="inline"/>
              <w:spacing w:after="60"/>
            </w:pPr>
            <w:r w:rsidRPr="00215724">
              <w:t>IČ</w:t>
            </w:r>
            <w:r>
              <w:t>O</w:t>
            </w:r>
            <w:r w:rsidRPr="00215724">
              <w:t>:</w:t>
            </w:r>
          </w:p>
        </w:tc>
        <w:tc>
          <w:tcPr>
            <w:tcW w:w="6323" w:type="dxa"/>
          </w:tcPr>
          <w:p w14:paraId="19A60894" w14:textId="49D1CE10" w:rsidR="00992DD1" w:rsidRPr="00215724" w:rsidRDefault="00074B4F" w:rsidP="00992DD1">
            <w:pPr>
              <w:pStyle w:val="cpTabulkasmluvnistrany"/>
              <w:framePr w:hSpace="0" w:wrap="auto" w:vAnchor="margin" w:hAnchor="text" w:yAlign="inline"/>
              <w:spacing w:after="60"/>
            </w:pPr>
            <w:r>
              <w:t>XXX</w:t>
            </w:r>
          </w:p>
        </w:tc>
      </w:tr>
      <w:tr w:rsidR="00992DD1" w:rsidRPr="00215724" w14:paraId="4B639014" w14:textId="77777777" w:rsidTr="00436D8D">
        <w:tc>
          <w:tcPr>
            <w:tcW w:w="3528" w:type="dxa"/>
          </w:tcPr>
          <w:p w14:paraId="52E22767" w14:textId="77777777" w:rsidR="00992DD1" w:rsidRPr="00215724" w:rsidRDefault="00992DD1" w:rsidP="00992DD1">
            <w:pPr>
              <w:pStyle w:val="cpTabulkasmluvnistrany"/>
              <w:framePr w:hSpace="0" w:wrap="auto" w:vAnchor="margin" w:hAnchor="text" w:yAlign="inline"/>
              <w:spacing w:after="60"/>
            </w:pPr>
            <w:r w:rsidRPr="00215724">
              <w:t>DIČ:</w:t>
            </w:r>
          </w:p>
        </w:tc>
        <w:tc>
          <w:tcPr>
            <w:tcW w:w="6323" w:type="dxa"/>
          </w:tcPr>
          <w:p w14:paraId="490E79CD" w14:textId="74091903" w:rsidR="00992DD1" w:rsidRPr="00215724" w:rsidRDefault="00074B4F" w:rsidP="00992DD1">
            <w:pPr>
              <w:pStyle w:val="cpTabulkasmluvnistrany"/>
              <w:framePr w:hSpace="0" w:wrap="auto" w:vAnchor="margin" w:hAnchor="text" w:yAlign="inline"/>
              <w:spacing w:after="60"/>
            </w:pPr>
            <w:r>
              <w:t>XXX</w:t>
            </w:r>
          </w:p>
        </w:tc>
      </w:tr>
      <w:tr w:rsidR="00992DD1" w:rsidRPr="00215724" w14:paraId="59A607E3" w14:textId="77777777" w:rsidTr="00436D8D">
        <w:tc>
          <w:tcPr>
            <w:tcW w:w="3528" w:type="dxa"/>
          </w:tcPr>
          <w:p w14:paraId="459B2A9A" w14:textId="77777777" w:rsidR="00992DD1" w:rsidRPr="00215724" w:rsidRDefault="00992DD1" w:rsidP="00992DD1">
            <w:pPr>
              <w:pStyle w:val="cpTabulkasmluvnistrany"/>
              <w:framePr w:hSpace="0" w:wrap="auto" w:vAnchor="margin" w:hAnchor="text" w:yAlign="inline"/>
              <w:spacing w:after="60"/>
            </w:pPr>
            <w:r w:rsidRPr="00215724">
              <w:t>zastoupen</w:t>
            </w:r>
          </w:p>
        </w:tc>
        <w:tc>
          <w:tcPr>
            <w:tcW w:w="6323" w:type="dxa"/>
          </w:tcPr>
          <w:p w14:paraId="6CBE3FE4" w14:textId="51514695" w:rsidR="00992DD1" w:rsidRPr="00215724" w:rsidRDefault="00074B4F" w:rsidP="00992DD1">
            <w:pPr>
              <w:pStyle w:val="cpTabulkasmluvnistrany"/>
              <w:framePr w:hSpace="0" w:wrap="auto" w:vAnchor="margin" w:hAnchor="text" w:yAlign="inline"/>
              <w:spacing w:after="60"/>
            </w:pPr>
            <w:r>
              <w:t>XXX</w:t>
            </w:r>
          </w:p>
        </w:tc>
      </w:tr>
      <w:tr w:rsidR="00992DD1" w:rsidRPr="00215724" w14:paraId="21CE7B06" w14:textId="77777777" w:rsidTr="00436D8D">
        <w:tc>
          <w:tcPr>
            <w:tcW w:w="3528" w:type="dxa"/>
          </w:tcPr>
          <w:p w14:paraId="51896542" w14:textId="77777777" w:rsidR="00992DD1" w:rsidRPr="00215724" w:rsidRDefault="00992DD1" w:rsidP="00992DD1">
            <w:pPr>
              <w:pStyle w:val="cpTabulkasmluvnistrany"/>
              <w:framePr w:hSpace="0" w:wrap="auto" w:vAnchor="margin" w:hAnchor="text" w:yAlign="inline"/>
              <w:spacing w:after="60"/>
            </w:pPr>
            <w:r w:rsidRPr="00215724">
              <w:t>zapsán/a v obchodním rejstříku</w:t>
            </w:r>
            <w:r>
              <w:t>:</w:t>
            </w:r>
          </w:p>
        </w:tc>
        <w:tc>
          <w:tcPr>
            <w:tcW w:w="6323" w:type="dxa"/>
          </w:tcPr>
          <w:p w14:paraId="1EFE6DFE" w14:textId="48D57825" w:rsidR="00992DD1" w:rsidRPr="00215724" w:rsidRDefault="00074B4F" w:rsidP="00992DD1">
            <w:pPr>
              <w:pStyle w:val="cpTabulkasmluvnistrany"/>
              <w:framePr w:hSpace="0" w:wrap="auto" w:vAnchor="margin" w:hAnchor="text" w:yAlign="inline"/>
              <w:spacing w:after="60"/>
            </w:pPr>
            <w:r>
              <w:t>XXX</w:t>
            </w:r>
          </w:p>
        </w:tc>
      </w:tr>
      <w:tr w:rsidR="00992DD1" w:rsidRPr="00215724" w14:paraId="5E599D44" w14:textId="77777777" w:rsidTr="00436D8D">
        <w:tc>
          <w:tcPr>
            <w:tcW w:w="3528" w:type="dxa"/>
          </w:tcPr>
          <w:p w14:paraId="09524F2E" w14:textId="77777777" w:rsidR="00992DD1" w:rsidRPr="00215724" w:rsidRDefault="00992DD1" w:rsidP="00992DD1">
            <w:pPr>
              <w:pStyle w:val="cpTabulkasmluvnistrany"/>
              <w:framePr w:hSpace="0" w:wrap="auto" w:vAnchor="margin" w:hAnchor="text" w:yAlign="inline"/>
              <w:spacing w:after="60"/>
            </w:pPr>
            <w:r w:rsidRPr="00215724">
              <w:t>bankovní spojení:</w:t>
            </w:r>
          </w:p>
        </w:tc>
        <w:tc>
          <w:tcPr>
            <w:tcW w:w="6323" w:type="dxa"/>
          </w:tcPr>
          <w:p w14:paraId="35B43B74" w14:textId="07426D52" w:rsidR="00992DD1" w:rsidRPr="00215724" w:rsidRDefault="00074B4F" w:rsidP="00992DD1">
            <w:pPr>
              <w:pStyle w:val="cpTabulkasmluvnistrany"/>
              <w:framePr w:hSpace="0" w:wrap="auto" w:vAnchor="margin" w:hAnchor="text" w:yAlign="inline"/>
              <w:spacing w:after="60"/>
            </w:pPr>
            <w:r>
              <w:t>XXX</w:t>
            </w:r>
          </w:p>
        </w:tc>
      </w:tr>
      <w:tr w:rsidR="00992DD1" w:rsidRPr="00215724" w14:paraId="10D55566" w14:textId="77777777" w:rsidTr="00436D8D">
        <w:tc>
          <w:tcPr>
            <w:tcW w:w="3528" w:type="dxa"/>
          </w:tcPr>
          <w:p w14:paraId="2EF32886" w14:textId="77777777" w:rsidR="00992DD1" w:rsidRPr="00215724" w:rsidRDefault="00992DD1" w:rsidP="00992DD1">
            <w:pPr>
              <w:pStyle w:val="cpTabulkasmluvnistrany"/>
              <w:framePr w:hSpace="0" w:wrap="auto" w:vAnchor="margin" w:hAnchor="text" w:yAlign="inline"/>
              <w:spacing w:after="60"/>
            </w:pPr>
            <w:r w:rsidRPr="00215724">
              <w:t>číslo účtu:</w:t>
            </w:r>
          </w:p>
        </w:tc>
        <w:tc>
          <w:tcPr>
            <w:tcW w:w="6323" w:type="dxa"/>
          </w:tcPr>
          <w:p w14:paraId="416668F5" w14:textId="2257489E" w:rsidR="00992DD1" w:rsidRPr="00215724" w:rsidRDefault="00074B4F" w:rsidP="00992DD1">
            <w:pPr>
              <w:pStyle w:val="cpTabulkasmluvnistrany"/>
              <w:framePr w:hSpace="0" w:wrap="auto" w:vAnchor="margin" w:hAnchor="text" w:yAlign="inline"/>
              <w:spacing w:after="60"/>
            </w:pPr>
            <w:r>
              <w:t>XXX</w:t>
            </w:r>
          </w:p>
        </w:tc>
      </w:tr>
      <w:tr w:rsidR="00992DD1" w:rsidRPr="00215724" w14:paraId="1A124E7F" w14:textId="77777777" w:rsidTr="00436D8D">
        <w:tc>
          <w:tcPr>
            <w:tcW w:w="3528" w:type="dxa"/>
          </w:tcPr>
          <w:p w14:paraId="6339EE16" w14:textId="77777777" w:rsidR="00992DD1" w:rsidRPr="00215724" w:rsidRDefault="00992DD1" w:rsidP="00992DD1">
            <w:pPr>
              <w:pStyle w:val="cpTabulkasmluvnistrany"/>
              <w:framePr w:hSpace="0" w:wrap="auto" w:vAnchor="margin" w:hAnchor="text" w:yAlign="inline"/>
              <w:spacing w:after="60"/>
            </w:pPr>
            <w:r w:rsidRPr="00215724">
              <w:t>korespondenční adresa:</w:t>
            </w:r>
          </w:p>
        </w:tc>
        <w:tc>
          <w:tcPr>
            <w:tcW w:w="6323" w:type="dxa"/>
          </w:tcPr>
          <w:p w14:paraId="406FBF7F" w14:textId="3C64A64C" w:rsidR="00992DD1" w:rsidRPr="00215724" w:rsidRDefault="00074B4F" w:rsidP="00992DD1">
            <w:pPr>
              <w:pStyle w:val="cpTabulkasmluvnistrany"/>
              <w:framePr w:hSpace="0" w:wrap="auto" w:vAnchor="margin" w:hAnchor="text" w:yAlign="inline"/>
              <w:spacing w:after="60"/>
            </w:pPr>
            <w:r>
              <w:t>XXX</w:t>
            </w:r>
          </w:p>
        </w:tc>
      </w:tr>
      <w:tr w:rsidR="00E82EE4" w:rsidRPr="00215724" w14:paraId="6846E31F" w14:textId="77777777" w:rsidTr="00436D8D">
        <w:tc>
          <w:tcPr>
            <w:tcW w:w="3528" w:type="dxa"/>
          </w:tcPr>
          <w:p w14:paraId="647FC525" w14:textId="77777777" w:rsidR="00E82EE4" w:rsidRPr="00215724" w:rsidRDefault="00731540" w:rsidP="00E82EE4">
            <w:pPr>
              <w:pStyle w:val="cpTabulkasmluvnistrany"/>
              <w:framePr w:hSpace="0" w:wrap="auto" w:vAnchor="margin" w:hAnchor="text" w:yAlign="inline"/>
              <w:spacing w:after="60"/>
            </w:pPr>
            <w:r w:rsidRPr="00215724">
              <w:t>p</w:t>
            </w:r>
            <w:r w:rsidR="00E82EE4" w:rsidRPr="00215724">
              <w:t>řidělené ID CČK složky:</w:t>
            </w:r>
          </w:p>
        </w:tc>
        <w:tc>
          <w:tcPr>
            <w:tcW w:w="6323" w:type="dxa"/>
          </w:tcPr>
          <w:p w14:paraId="14BB15FA" w14:textId="0E8E2C1B" w:rsidR="00E82EE4" w:rsidRPr="00215724" w:rsidRDefault="00074B4F" w:rsidP="00E82EE4">
            <w:pPr>
              <w:pStyle w:val="cpTabulkasmluvnistrany"/>
              <w:framePr w:hSpace="0" w:wrap="auto" w:vAnchor="margin" w:hAnchor="text" w:yAlign="inline"/>
              <w:spacing w:after="60"/>
            </w:pPr>
            <w:r>
              <w:t>XXX</w:t>
            </w:r>
          </w:p>
        </w:tc>
      </w:tr>
      <w:tr w:rsidR="00E82EE4" w:rsidRPr="00215724" w14:paraId="66D23491" w14:textId="77777777" w:rsidTr="00436D8D">
        <w:tc>
          <w:tcPr>
            <w:tcW w:w="3528" w:type="dxa"/>
          </w:tcPr>
          <w:p w14:paraId="02840B29" w14:textId="77777777" w:rsidR="00E82EE4" w:rsidRPr="00215724" w:rsidRDefault="00731540" w:rsidP="00E82EE4">
            <w:pPr>
              <w:pStyle w:val="cpTabulkasmluvnistrany"/>
              <w:framePr w:hSpace="0" w:wrap="auto" w:vAnchor="margin" w:hAnchor="text" w:yAlign="inline"/>
              <w:spacing w:after="60"/>
            </w:pPr>
            <w:r w:rsidRPr="00215724">
              <w:t>p</w:t>
            </w:r>
            <w:r w:rsidR="00E82EE4" w:rsidRPr="00215724">
              <w:t>řidělené technologické číslo:</w:t>
            </w:r>
          </w:p>
        </w:tc>
        <w:tc>
          <w:tcPr>
            <w:tcW w:w="6323" w:type="dxa"/>
          </w:tcPr>
          <w:p w14:paraId="1EACD0C7" w14:textId="4D3A643F" w:rsidR="00E82EE4" w:rsidRPr="00215724" w:rsidRDefault="00074B4F" w:rsidP="00E82EE4">
            <w:pPr>
              <w:pStyle w:val="cpTabulkasmluvnistrany"/>
              <w:framePr w:hSpace="0" w:wrap="auto" w:vAnchor="margin" w:hAnchor="text" w:yAlign="inline"/>
              <w:spacing w:after="60"/>
            </w:pPr>
            <w:r>
              <w:t>XXX</w:t>
            </w:r>
          </w:p>
        </w:tc>
      </w:tr>
      <w:tr w:rsidR="00E82EE4" w:rsidRPr="00215724" w14:paraId="309E5038" w14:textId="77777777" w:rsidTr="00436D8D">
        <w:tc>
          <w:tcPr>
            <w:tcW w:w="3528" w:type="dxa"/>
          </w:tcPr>
          <w:p w14:paraId="56075EC2" w14:textId="77777777" w:rsidR="00E82EE4" w:rsidRDefault="00E82EE4" w:rsidP="00E82EE4">
            <w:pPr>
              <w:pStyle w:val="cpTabulkasmluvnistrany"/>
              <w:framePr w:hSpace="0" w:wrap="auto" w:vAnchor="margin" w:hAnchor="text" w:yAlign="inline"/>
            </w:pPr>
            <w:r w:rsidRPr="00215724">
              <w:t>dále jen „Odesílatel“</w:t>
            </w:r>
          </w:p>
          <w:p w14:paraId="29377A17" w14:textId="46B2D7A3" w:rsidR="00992DD1" w:rsidRPr="00215724" w:rsidRDefault="00992DD1" w:rsidP="00E82EE4">
            <w:pPr>
              <w:pStyle w:val="cpTabulkasmluvnistrany"/>
              <w:framePr w:hSpace="0" w:wrap="auto" w:vAnchor="margin" w:hAnchor="text" w:yAlign="inline"/>
            </w:pPr>
          </w:p>
        </w:tc>
        <w:tc>
          <w:tcPr>
            <w:tcW w:w="6323" w:type="dxa"/>
          </w:tcPr>
          <w:p w14:paraId="50538EE9" w14:textId="77777777" w:rsidR="00E82EE4" w:rsidRPr="00215724" w:rsidRDefault="00E82EE4" w:rsidP="00E82EE4">
            <w:pPr>
              <w:pStyle w:val="cpTabulkasmluvnistrany"/>
              <w:framePr w:hSpace="0" w:wrap="auto" w:vAnchor="margin" w:hAnchor="text" w:yAlign="inline"/>
            </w:pPr>
          </w:p>
        </w:tc>
      </w:tr>
    </w:tbl>
    <w:p w14:paraId="55CC7936" w14:textId="77777777" w:rsidR="002A1346" w:rsidRPr="00215724" w:rsidRDefault="002A1346" w:rsidP="00436D8D">
      <w:pPr>
        <w:spacing w:after="120"/>
      </w:pPr>
    </w:p>
    <w:p w14:paraId="2052F43F" w14:textId="52A2E269" w:rsidR="00311D85" w:rsidRPr="00215724" w:rsidRDefault="00311D85" w:rsidP="00436D8D">
      <w:pPr>
        <w:spacing w:after="200" w:line="276" w:lineRule="auto"/>
      </w:pPr>
      <w:r w:rsidRPr="00215724">
        <w:t>dále jednotlivě jako „</w:t>
      </w:r>
      <w:r w:rsidR="00DF6C75">
        <w:t>S</w:t>
      </w:r>
      <w:r w:rsidRPr="00215724">
        <w:t>trana Dohody“, nebo společně jako „</w:t>
      </w:r>
      <w:r w:rsidR="00DF6C75">
        <w:t>S</w:t>
      </w:r>
      <w:r w:rsidRPr="00215724">
        <w:t xml:space="preserve">trany Dohody“, uzavírají v souladu s ustanovením § </w:t>
      </w:r>
      <w:r w:rsidR="00163BAD">
        <w:t>1746 odst. 2</w:t>
      </w:r>
      <w:r w:rsidR="00163BAD" w:rsidRPr="007F2A64">
        <w:t xml:space="preserve"> </w:t>
      </w:r>
      <w:r w:rsidRPr="00215724">
        <w:t xml:space="preserve">zákona č. </w:t>
      </w:r>
      <w:r w:rsidR="00163BAD">
        <w:t>89</w:t>
      </w:r>
      <w:r w:rsidRPr="00215724">
        <w:t>/</w:t>
      </w:r>
      <w:r w:rsidR="00163BAD">
        <w:t>2012</w:t>
      </w:r>
      <w:r w:rsidR="00163BAD" w:rsidRPr="007F2A64">
        <w:t xml:space="preserve"> </w:t>
      </w:r>
      <w:r w:rsidRPr="00215724">
        <w:t>Sb., občanského zákoníku</w:t>
      </w:r>
      <w:r w:rsidR="00DF6C75">
        <w:t>,</w:t>
      </w:r>
      <w:r w:rsidRPr="00215724">
        <w:t xml:space="preserve"> ve znění pozdějších předpisů</w:t>
      </w:r>
      <w:r w:rsidR="00DF6C75">
        <w:t xml:space="preserve"> (dále jen „</w:t>
      </w:r>
      <w:r w:rsidR="00F91D03">
        <w:t>O</w:t>
      </w:r>
      <w:r w:rsidR="00DF6C75">
        <w:t>bčanský zákoník“)</w:t>
      </w:r>
      <w:r w:rsidRPr="00215724">
        <w:t xml:space="preserve"> tuto Dohodu o podmínkách podávání poštovních zásilek </w:t>
      </w:r>
      <w:r w:rsidR="00FF496E" w:rsidRPr="00215724">
        <w:t xml:space="preserve">Balík </w:t>
      </w:r>
      <w:r w:rsidR="00124653" w:rsidRPr="00215724">
        <w:t>Do ruky</w:t>
      </w:r>
      <w:r w:rsidR="00046296" w:rsidRPr="00215724">
        <w:t xml:space="preserve"> (dále jen „Dohoda“)</w:t>
      </w:r>
      <w:r w:rsidRPr="00215724">
        <w:t>.</w:t>
      </w:r>
    </w:p>
    <w:p w14:paraId="2970D062" w14:textId="6FB1B07E" w:rsidR="00367F2B" w:rsidRPr="00215724" w:rsidRDefault="00367F2B" w:rsidP="00802113">
      <w:pPr>
        <w:pStyle w:val="cplnekslovan"/>
        <w:tabs>
          <w:tab w:val="num" w:pos="6"/>
        </w:tabs>
        <w:ind w:left="3551"/>
        <w:jc w:val="left"/>
        <w:rPr>
          <w:sz w:val="22"/>
        </w:rPr>
      </w:pPr>
      <w:r w:rsidRPr="00215724">
        <w:rPr>
          <w:sz w:val="22"/>
        </w:rPr>
        <w:lastRenderedPageBreak/>
        <w:t>Účel a předmět Dohody</w:t>
      </w:r>
    </w:p>
    <w:p w14:paraId="67F6FB9E" w14:textId="0D5CB7C8" w:rsidR="00367F2B" w:rsidRDefault="00E30BC2" w:rsidP="00F97574">
      <w:pPr>
        <w:pStyle w:val="cpodstavecslovan1"/>
      </w:pPr>
      <w:r w:rsidRPr="00215724">
        <w:t xml:space="preserve">Dohoda upravuje vzájemná práva a povinnosti obou </w:t>
      </w:r>
      <w:r w:rsidR="00DF6C75">
        <w:t>S</w:t>
      </w:r>
      <w:r w:rsidR="00163BAD" w:rsidRPr="00215724">
        <w:t>tran</w:t>
      </w:r>
      <w:r w:rsidRPr="00215724">
        <w:t xml:space="preserve"> Dohody, které vzniknou z postupů při podávání poštovních zásilek </w:t>
      </w:r>
      <w:r w:rsidR="00FF496E" w:rsidRPr="00215724">
        <w:t xml:space="preserve">Balík </w:t>
      </w:r>
      <w:r w:rsidR="00124653" w:rsidRPr="00215724">
        <w:t>Do ruky</w:t>
      </w:r>
      <w:r w:rsidR="002F7803" w:rsidRPr="00215724">
        <w:t xml:space="preserve"> </w:t>
      </w:r>
      <w:r w:rsidRPr="00215724">
        <w:t>(dále jen „zásilka“)</w:t>
      </w:r>
      <w:r w:rsidR="00A22606">
        <w:t>.</w:t>
      </w:r>
      <w:r w:rsidR="009175A3">
        <w:t xml:space="preserve"> </w:t>
      </w:r>
      <w:r w:rsidRPr="00215724">
        <w:t xml:space="preserve">Není-li v Dohodě výslovně </w:t>
      </w:r>
      <w:r w:rsidR="008C5EFD">
        <w:t>u</w:t>
      </w:r>
      <w:r w:rsidR="00163BAD" w:rsidRPr="00215724">
        <w:t>jednáno</w:t>
      </w:r>
      <w:r w:rsidRPr="00215724">
        <w:t xml:space="preserve"> jinak, </w:t>
      </w:r>
      <w:r w:rsidR="004B4C1A">
        <w:t xml:space="preserve">vyplývají </w:t>
      </w:r>
      <w:r w:rsidRPr="00215724">
        <w:t>práva a povinnosti</w:t>
      </w:r>
      <w:r w:rsidR="00163BAD" w:rsidRPr="00215724">
        <w:t xml:space="preserve"> </w:t>
      </w:r>
      <w:r w:rsidR="004B4C1A">
        <w:t>z  poštovní smlouvy uzavřené podáním zásilky</w:t>
      </w:r>
      <w:r w:rsidRPr="00215724">
        <w:t xml:space="preserve"> z</w:t>
      </w:r>
      <w:r w:rsidR="00E82EE4" w:rsidRPr="00215724">
        <w:t> </w:t>
      </w:r>
      <w:r w:rsidRPr="00802113">
        <w:t xml:space="preserve">Poštovních podmínek </w:t>
      </w:r>
      <w:r w:rsidR="007D0550" w:rsidRPr="00802113">
        <w:t>služby</w:t>
      </w:r>
      <w:r w:rsidR="00802113" w:rsidRPr="00802113">
        <w:t xml:space="preserve"> </w:t>
      </w:r>
      <w:r w:rsidR="002614BE" w:rsidRPr="00802113">
        <w:t xml:space="preserve">Balík </w:t>
      </w:r>
      <w:r w:rsidR="00124653" w:rsidRPr="00802113">
        <w:t>Do ruky</w:t>
      </w:r>
      <w:r w:rsidRPr="00802113">
        <w:t xml:space="preserve"> </w:t>
      </w:r>
      <w:r w:rsidRPr="00215724">
        <w:t>platných v den podání zásilky</w:t>
      </w:r>
      <w:r w:rsidR="009771E1" w:rsidRPr="00215724">
        <w:t xml:space="preserve"> (dále jen „</w:t>
      </w:r>
      <w:r w:rsidR="00BF4144">
        <w:t>P</w:t>
      </w:r>
      <w:r w:rsidR="00163BAD" w:rsidRPr="00215724">
        <w:t>oštovní podmínky“)</w:t>
      </w:r>
      <w:r w:rsidR="00163BAD" w:rsidRPr="00AB390D">
        <w:t xml:space="preserve">. </w:t>
      </w:r>
      <w:r w:rsidR="004B4C1A" w:rsidRPr="00A26438">
        <w:t xml:space="preserve">Aktuální znění </w:t>
      </w:r>
      <w:r w:rsidR="00054272">
        <w:t>P</w:t>
      </w:r>
      <w:r w:rsidR="004B4C1A" w:rsidRPr="00A26438">
        <w:t xml:space="preserve">oštovních podmínek je k dispozici na všech poštách v ČR a na internetové adrese </w:t>
      </w:r>
      <w:hyperlink r:id="rId8" w:history="1">
        <w:r w:rsidR="004B4C1A" w:rsidRPr="00A26438">
          <w:t>http://www.ceskaposta.cz/</w:t>
        </w:r>
      </w:hyperlink>
      <w:r w:rsidR="004B4C1A" w:rsidRPr="00A26438">
        <w:t>.</w:t>
      </w:r>
      <w:r w:rsidR="00AB425C" w:rsidRPr="00A26438">
        <w:t xml:space="preserve"> Odesílatel potvrzuje, že se seznámil s obsahem a významem Poštovních podmínek, že mu byl text tohoto dokumentu dostatečně vysvětlen a že výslovně s jeho zněním souhlasí. ČP Odesílateli poskytne informace o změně Poštovních podmínek, </w:t>
      </w:r>
      <w:r w:rsidR="00AB425C" w:rsidRPr="008E53E9">
        <w:t>v</w:t>
      </w:r>
      <w:r w:rsidR="00AB390D" w:rsidRPr="008E53E9">
        <w:t> </w:t>
      </w:r>
      <w:r w:rsidR="00AB425C" w:rsidRPr="008E53E9">
        <w:t>souladu s ustanovením § 6 odst. 3 zákona č. 29/2000 Sb., o poštovních službách a o změně některých zákonů, ve znění pozdějších předpisů (dále jen „Zákon o poštovních službách“)</w:t>
      </w:r>
      <w:r w:rsidR="00AB425C" w:rsidRPr="00AB390D">
        <w:t>, včetně informace o dni účinnosti změn, nejméně 30 dní před dnem účinnosti změn,</w:t>
      </w:r>
      <w:r w:rsidR="00AB425C" w:rsidRPr="00A26438">
        <w:t xml:space="preserve"> a to zpřístupněním této informace na všech poštách v ČR a na výše uvedené internetové adrese. Odesílatel je povinen se s</w:t>
      </w:r>
      <w:r w:rsidR="00AB390D" w:rsidRPr="008E53E9">
        <w:t> </w:t>
      </w:r>
      <w:r w:rsidR="00AB425C" w:rsidRPr="00A26438">
        <w:t>novým zněním Poštovních podmínek seznámit.</w:t>
      </w:r>
      <w:r w:rsidR="00E1217F" w:rsidRPr="00A26438">
        <w:t xml:space="preserve"> </w:t>
      </w:r>
      <w:r w:rsidR="00E1217F" w:rsidRPr="009A176A">
        <w:t>Uzavírání dílčích poštovních smluv se v otázkách neupravených touto Dohodou řídí Poštovními podmínkami účinnými ke dni podání.</w:t>
      </w:r>
    </w:p>
    <w:p w14:paraId="390327A8" w14:textId="77777777" w:rsidR="00A22606" w:rsidRPr="00215724" w:rsidRDefault="00A22606" w:rsidP="002B2467">
      <w:pPr>
        <w:pStyle w:val="cpodstavecslovan1"/>
        <w:numPr>
          <w:ilvl w:val="0"/>
          <w:numId w:val="0"/>
        </w:numPr>
        <w:ind w:left="624"/>
      </w:pPr>
    </w:p>
    <w:p w14:paraId="091FC933" w14:textId="77777777" w:rsidR="00E30BC2" w:rsidRPr="00215724" w:rsidRDefault="00E30BC2" w:rsidP="009A176A">
      <w:pPr>
        <w:pStyle w:val="cplnekslovan"/>
        <w:tabs>
          <w:tab w:val="num" w:pos="6"/>
        </w:tabs>
        <w:ind w:left="3551"/>
        <w:jc w:val="left"/>
        <w:rPr>
          <w:sz w:val="22"/>
        </w:rPr>
      </w:pPr>
      <w:r w:rsidRPr="00215724">
        <w:rPr>
          <w:sz w:val="22"/>
        </w:rPr>
        <w:t>Příprava podání</w:t>
      </w:r>
    </w:p>
    <w:p w14:paraId="2376531D" w14:textId="77777777" w:rsidR="00E30BC2" w:rsidRPr="00215724" w:rsidRDefault="00E30BC2" w:rsidP="00F97574">
      <w:pPr>
        <w:pStyle w:val="cpodstavecslovan1"/>
      </w:pPr>
      <w:r w:rsidRPr="00215724">
        <w:t xml:space="preserve">Odesílatel před podáním opatří zásilku </w:t>
      </w:r>
      <w:r w:rsidR="00F50333" w:rsidRPr="00215724">
        <w:t>následujícím adresním štítkem</w:t>
      </w:r>
      <w:r w:rsidRPr="00215724">
        <w:t>:</w:t>
      </w:r>
    </w:p>
    <w:p w14:paraId="0D5F521C" w14:textId="07381726" w:rsidR="00E30BC2" w:rsidRPr="00215724" w:rsidRDefault="00E30BC2" w:rsidP="009A176A">
      <w:pPr>
        <w:pStyle w:val="cpodrky1"/>
        <w:tabs>
          <w:tab w:val="clear" w:pos="1440"/>
          <w:tab w:val="num" w:pos="992"/>
        </w:tabs>
        <w:ind w:left="992" w:hanging="284"/>
      </w:pPr>
      <w:r w:rsidRPr="00215724">
        <w:t>Adresním štítkem vydávaným ČP, který Odesílatel vyplní podle předtisku;</w:t>
      </w:r>
    </w:p>
    <w:p w14:paraId="41304B48" w14:textId="6E13579F" w:rsidR="00E30BC2" w:rsidRPr="00215724" w:rsidRDefault="00E30BC2" w:rsidP="00F97574">
      <w:pPr>
        <w:pStyle w:val="cpodstavecslovan1"/>
      </w:pPr>
      <w:r w:rsidRPr="00215724">
        <w:t>Vyplněný adresní štítek musí obsahovat</w:t>
      </w:r>
      <w:r w:rsidR="00802113">
        <w:t xml:space="preserve"> </w:t>
      </w:r>
      <w:r w:rsidRPr="00215724">
        <w:t>PSČ podací pošty. Zásilky s nečitelnými údaji má právo ČP odmítnout.</w:t>
      </w:r>
    </w:p>
    <w:p w14:paraId="74C4E473" w14:textId="178D7B8C" w:rsidR="00E30BC2" w:rsidRPr="00215724" w:rsidRDefault="00E30BC2" w:rsidP="00F97574">
      <w:pPr>
        <w:pStyle w:val="cpodstavecslovan1"/>
      </w:pPr>
      <w:r w:rsidRPr="00215724">
        <w:t>Adresní štítky vydávané ČP (</w:t>
      </w:r>
      <w:r w:rsidRPr="00802113">
        <w:t>dále „AŠ ČP“) budou</w:t>
      </w:r>
      <w:r w:rsidRPr="00215724">
        <w:t xml:space="preserve"> Odesílateli vydány ČP zdarma v potřebném počtu po uzavření této Dohody a dále na základě písemné, e-mailové nebo</w:t>
      </w:r>
      <w:r w:rsidR="00221B46" w:rsidRPr="00215724">
        <w:t xml:space="preserve"> faxové objednávky (výjimečně i </w:t>
      </w:r>
      <w:r w:rsidRPr="00215724">
        <w:t>telefonické objednávky, která musí být následně potvrzena některým z předcházejících způsobů objednání</w:t>
      </w:r>
      <w:r w:rsidR="00F628CF" w:rsidRPr="00215724">
        <w:t>)</w:t>
      </w:r>
      <w:r w:rsidRPr="00215724">
        <w:t>.</w:t>
      </w:r>
    </w:p>
    <w:p w14:paraId="407D18D2" w14:textId="75439A0B" w:rsidR="00F628CF" w:rsidRPr="00215724" w:rsidRDefault="00F628CF" w:rsidP="00F97574">
      <w:pPr>
        <w:pStyle w:val="cpodstavecslovan1"/>
      </w:pPr>
      <w:r w:rsidRPr="00215724">
        <w:t xml:space="preserve">Potištěné adresní štítky objednává Odesílatel v předstihu 20 pracovních dní na e-mailu: </w:t>
      </w:r>
      <w:r w:rsidR="00802113">
        <w:t>dle přílohy č. 1</w:t>
      </w:r>
      <w:r w:rsidRPr="00215724">
        <w:t xml:space="preserve"> prostřednictvím objednávkového formuláře, kde je zvolen způsob jejich převzetí. </w:t>
      </w:r>
    </w:p>
    <w:p w14:paraId="748F16EA" w14:textId="6AEE63DD" w:rsidR="00E30BC2" w:rsidRPr="00215724" w:rsidRDefault="00E30BC2" w:rsidP="00F97574">
      <w:pPr>
        <w:pStyle w:val="cpodstavecslovan1"/>
      </w:pPr>
      <w:r w:rsidRPr="00215724">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14:paraId="306F0552" w14:textId="77777777" w:rsidR="00E30BC2" w:rsidRPr="00215724" w:rsidRDefault="00E30BC2" w:rsidP="00F97574">
      <w:pPr>
        <w:pStyle w:val="cpodstavecslovan1"/>
      </w:pPr>
      <w:r w:rsidRPr="00215724">
        <w:t>Odesílatel bude používat AŠ</w:t>
      </w:r>
      <w:r w:rsidR="00163BAD" w:rsidRPr="00215724">
        <w:t xml:space="preserve"> </w:t>
      </w:r>
      <w:r w:rsidRPr="00215724">
        <w:t>vzestupně v pořadí jeji</w:t>
      </w:r>
      <w:r w:rsidR="00F628CF" w:rsidRPr="00215724">
        <w:t>ch podacích čísel (číslo na AŠ</w:t>
      </w:r>
      <w:r w:rsidRPr="00215724">
        <w:t xml:space="preserve"> </w:t>
      </w:r>
      <w:r w:rsidR="00FD38E8" w:rsidRPr="00215724">
        <w:t xml:space="preserve">ČP </w:t>
      </w:r>
      <w:r w:rsidRPr="00215724">
        <w:t>bez poslední číslice, která je kontrolní).</w:t>
      </w:r>
    </w:p>
    <w:p w14:paraId="360125E5" w14:textId="5EAE6020" w:rsidR="00A22606" w:rsidRPr="00250D4C" w:rsidRDefault="00877277" w:rsidP="0070346D">
      <w:pPr>
        <w:pStyle w:val="cpodstavecslovan1"/>
        <w:spacing w:after="0" w:line="240" w:lineRule="auto"/>
        <w:jc w:val="left"/>
        <w:rPr>
          <w:b/>
          <w:bCs/>
          <w:kern w:val="32"/>
        </w:rPr>
      </w:pPr>
      <w:r w:rsidRPr="009F7159">
        <w:t xml:space="preserve">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 </w:t>
      </w:r>
      <w:bookmarkStart w:id="0" w:name="_Ref515980028"/>
      <w:r w:rsidR="00A22606">
        <w:br w:type="page"/>
      </w:r>
    </w:p>
    <w:p w14:paraId="58A9C6C7" w14:textId="3591D0B9" w:rsidR="00E30BC2" w:rsidRPr="00215724" w:rsidRDefault="00221B46" w:rsidP="009A176A">
      <w:pPr>
        <w:pStyle w:val="cplnekslovan"/>
        <w:tabs>
          <w:tab w:val="num" w:pos="6"/>
        </w:tabs>
        <w:ind w:left="3551"/>
        <w:jc w:val="left"/>
      </w:pPr>
      <w:r w:rsidRPr="00215724">
        <w:rPr>
          <w:sz w:val="22"/>
        </w:rPr>
        <w:lastRenderedPageBreak/>
        <w:t>Podání</w:t>
      </w:r>
      <w:bookmarkEnd w:id="0"/>
    </w:p>
    <w:p w14:paraId="043BB748" w14:textId="77777777" w:rsidR="00E30BC2" w:rsidRPr="009F7159" w:rsidRDefault="00E30BC2" w:rsidP="00F97574">
      <w:pPr>
        <w:pStyle w:val="cpodstavecslovan1"/>
      </w:pPr>
      <w:r w:rsidRPr="009F7159">
        <w:t>Zásilky budou podávány:</w:t>
      </w:r>
    </w:p>
    <w:p w14:paraId="79ACC161" w14:textId="62CA3BB9" w:rsidR="00E30BC2" w:rsidRPr="00215724" w:rsidRDefault="00E30BC2" w:rsidP="009A176A">
      <w:pPr>
        <w:pStyle w:val="cpodrky1"/>
        <w:tabs>
          <w:tab w:val="clear" w:pos="1440"/>
          <w:tab w:val="num" w:pos="992"/>
        </w:tabs>
        <w:ind w:left="992" w:hanging="284"/>
      </w:pPr>
      <w:r w:rsidRPr="00215724">
        <w:t>na obslužném místě Odesílatele na adrese - místě převzetí zásilek u Odesílatele (dále jen „</w:t>
      </w:r>
      <w:r w:rsidR="00317C88">
        <w:t>S</w:t>
      </w:r>
      <w:r w:rsidRPr="00215724">
        <w:t xml:space="preserve">voz“): </w:t>
      </w:r>
      <w:r w:rsidR="000421CD">
        <w:t>dle přílohy č. 1</w:t>
      </w:r>
    </w:p>
    <w:p w14:paraId="7383AE15" w14:textId="3EFC2DAD" w:rsidR="00147A4B" w:rsidRPr="00215724" w:rsidRDefault="00E30BC2" w:rsidP="009A176A">
      <w:pPr>
        <w:pStyle w:val="cpodrky2"/>
        <w:tabs>
          <w:tab w:val="clear" w:pos="1440"/>
          <w:tab w:val="num" w:pos="1275"/>
          <w:tab w:val="num" w:pos="1985"/>
        </w:tabs>
        <w:ind w:left="1275" w:hanging="283"/>
      </w:pPr>
      <w:r w:rsidRPr="00215724">
        <w:t xml:space="preserve">přidělené ID CČK složky obslužného místa </w:t>
      </w:r>
      <w:r w:rsidR="000421CD">
        <w:t>dle přílohy č. 1</w:t>
      </w:r>
    </w:p>
    <w:p w14:paraId="0D73B965" w14:textId="386392C9" w:rsidR="00147A4B" w:rsidRPr="00215724" w:rsidRDefault="000421CD" w:rsidP="000421CD">
      <w:pPr>
        <w:pStyle w:val="cpodrky2"/>
        <w:tabs>
          <w:tab w:val="clear" w:pos="1440"/>
          <w:tab w:val="num" w:pos="1275"/>
          <w:tab w:val="num" w:pos="1985"/>
        </w:tabs>
        <w:ind w:left="1275" w:hanging="283"/>
      </w:pPr>
      <w:r>
        <w:t xml:space="preserve">svoz </w:t>
      </w:r>
      <w:r w:rsidR="00E30BC2" w:rsidRPr="00215724">
        <w:t>nepravidelně</w:t>
      </w:r>
      <w:r>
        <w:t xml:space="preserve"> na objednání</w:t>
      </w:r>
    </w:p>
    <w:p w14:paraId="2B9C0241" w14:textId="60D00248" w:rsidR="00147A4B" w:rsidRPr="00215724" w:rsidRDefault="00E30BC2" w:rsidP="009A176A">
      <w:pPr>
        <w:pStyle w:val="cpodrky2"/>
        <w:tabs>
          <w:tab w:val="clear" w:pos="1440"/>
          <w:tab w:val="num" w:pos="1275"/>
          <w:tab w:val="num" w:pos="1985"/>
        </w:tabs>
        <w:ind w:left="1275" w:hanging="283"/>
      </w:pPr>
      <w:r w:rsidRPr="00215724">
        <w:t xml:space="preserve">odpovědný pracovník Odesílatele </w:t>
      </w:r>
      <w:r w:rsidR="000421CD">
        <w:t>dle přílohy č. 1</w:t>
      </w:r>
    </w:p>
    <w:p w14:paraId="1B0F31AF" w14:textId="477A9067" w:rsidR="00147A4B" w:rsidRPr="00215724" w:rsidRDefault="00E30BC2" w:rsidP="009A176A">
      <w:pPr>
        <w:pStyle w:val="cpodrky2"/>
        <w:tabs>
          <w:tab w:val="clear" w:pos="1440"/>
          <w:tab w:val="num" w:pos="1275"/>
          <w:tab w:val="num" w:pos="1985"/>
        </w:tabs>
        <w:ind w:left="1275" w:hanging="283"/>
      </w:pPr>
      <w:r w:rsidRPr="00215724">
        <w:t xml:space="preserve">podací poštou je pošta </w:t>
      </w:r>
      <w:r w:rsidR="000421CD">
        <w:t>dle přílohy č. 1</w:t>
      </w:r>
      <w:r w:rsidR="00163BAD" w:rsidRPr="00215724">
        <w:tab/>
      </w:r>
    </w:p>
    <w:p w14:paraId="30F1D7A6" w14:textId="77777777" w:rsidR="00147A4B" w:rsidRPr="00215724" w:rsidRDefault="00E30BC2" w:rsidP="009A176A">
      <w:pPr>
        <w:pStyle w:val="cpodrky2"/>
        <w:tabs>
          <w:tab w:val="clear" w:pos="1440"/>
          <w:tab w:val="num" w:pos="1275"/>
          <w:tab w:val="num" w:pos="1985"/>
        </w:tabs>
        <w:ind w:left="1275" w:hanging="283"/>
      </w:pPr>
      <w:r w:rsidRPr="00215724">
        <w:t xml:space="preserve">pokud bude </w:t>
      </w:r>
      <w:r w:rsidR="00317C88">
        <w:t>S</w:t>
      </w:r>
      <w:r w:rsidRPr="00215724">
        <w:t>voz prováděn nepravidelně, tj. v přede</w:t>
      </w:r>
      <w:r w:rsidR="005A7A29" w:rsidRPr="00215724">
        <w:t>m neurčených pracovních dnech a </w:t>
      </w:r>
      <w:r w:rsidRPr="00215724">
        <w:t xml:space="preserve">časových rozmezích, ČP zajistí </w:t>
      </w:r>
      <w:r w:rsidR="00317C88">
        <w:t>S</w:t>
      </w:r>
      <w:r w:rsidRPr="00215724">
        <w:t>voz zásilek na základě telefonické objednávky</w:t>
      </w:r>
    </w:p>
    <w:p w14:paraId="71539CE4" w14:textId="3FB80204" w:rsidR="002932BC" w:rsidRPr="00F222FE" w:rsidRDefault="00E30BC2" w:rsidP="00F97574">
      <w:pPr>
        <w:pStyle w:val="cpodstavecslovan1"/>
      </w:pPr>
      <w:bookmarkStart w:id="1" w:name="_Ref515630888"/>
      <w:r w:rsidRPr="00F222FE">
        <w:t xml:space="preserve">Objednávky </w:t>
      </w:r>
      <w:r w:rsidR="00317C88" w:rsidRPr="00F222FE">
        <w:t>S</w:t>
      </w:r>
      <w:r w:rsidRPr="00F222FE">
        <w:t>vozu jsou přijímány pracovištěm ČP</w:t>
      </w:r>
      <w:bookmarkEnd w:id="1"/>
    </w:p>
    <w:p w14:paraId="2FB6C5F3" w14:textId="7EEB4238" w:rsidR="002A1346" w:rsidRPr="00F222FE" w:rsidRDefault="00E30BC2" w:rsidP="00F97574">
      <w:pPr>
        <w:pStyle w:val="cpodstavecslovan1"/>
        <w:numPr>
          <w:ilvl w:val="0"/>
          <w:numId w:val="0"/>
        </w:numPr>
        <w:ind w:left="624"/>
      </w:pPr>
      <w:r w:rsidRPr="00F222FE">
        <w:t>telefon:</w:t>
      </w:r>
      <w:r w:rsidRPr="00F222FE">
        <w:tab/>
      </w:r>
      <w:r w:rsidR="000421CD">
        <w:t>dle přílohy č. 1</w:t>
      </w:r>
    </w:p>
    <w:p w14:paraId="2968DAF5" w14:textId="5085203D" w:rsidR="002A1346" w:rsidRPr="00F222FE" w:rsidRDefault="00E30BC2" w:rsidP="00F97574">
      <w:pPr>
        <w:pStyle w:val="cpodstavecslovan1"/>
        <w:numPr>
          <w:ilvl w:val="0"/>
          <w:numId w:val="0"/>
        </w:numPr>
        <w:ind w:left="624"/>
      </w:pPr>
      <w:r w:rsidRPr="00F222FE">
        <w:t xml:space="preserve">v pracovní dny v době od </w:t>
      </w:r>
      <w:r w:rsidR="000421CD">
        <w:t>8:00 do 12:00</w:t>
      </w:r>
      <w:r w:rsidR="00C7240B" w:rsidRPr="00F222FE">
        <w:t xml:space="preserve">., a to na následující pracovní den, pokud se </w:t>
      </w:r>
      <w:r w:rsidR="00DF6C75" w:rsidRPr="00F222FE">
        <w:t>S</w:t>
      </w:r>
      <w:r w:rsidR="00C7240B" w:rsidRPr="00F222FE">
        <w:t>trany Dohody nedohodnou jinak.</w:t>
      </w:r>
    </w:p>
    <w:p w14:paraId="662A944C" w14:textId="48D53EEC" w:rsidR="00E30BC2" w:rsidRPr="00215724" w:rsidRDefault="00E30BC2" w:rsidP="00E30BC2">
      <w:pPr>
        <w:pStyle w:val="cpodstavecslovan1"/>
      </w:pPr>
      <w:r w:rsidRPr="00215724">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rsidRPr="00215724">
        <w:t>provádějí</w:t>
      </w:r>
      <w:proofErr w:type="gramEnd"/>
      <w:r w:rsidRPr="00215724">
        <w:t xml:space="preserve"> pracovníci ČP. Pracovník ČP </w:t>
      </w:r>
      <w:proofErr w:type="gramStart"/>
      <w:r w:rsidRPr="00215724">
        <w:t>není</w:t>
      </w:r>
      <w:proofErr w:type="gramEnd"/>
      <w:r w:rsidRPr="00215724">
        <w:t xml:space="preserve"> povinen zkoumat oprávněnost předávající osoby a čekat na předání zásilek déle než 15 minut. </w:t>
      </w:r>
    </w:p>
    <w:p w14:paraId="0A88281D" w14:textId="383E052C" w:rsidR="00724A05" w:rsidRDefault="00E30BC2" w:rsidP="00E30BC2">
      <w:pPr>
        <w:pStyle w:val="cpodstavecslovan1"/>
      </w:pPr>
      <w:r w:rsidRPr="00215724">
        <w:t xml:space="preserve">Při podání zásilek prostřednictvím </w:t>
      </w:r>
      <w:r w:rsidR="00317C88">
        <w:t>S</w:t>
      </w:r>
      <w:r w:rsidR="00163BAD" w:rsidRPr="00215724">
        <w:t>vozu</w:t>
      </w:r>
      <w:r w:rsidRPr="00215724">
        <w:t xml:space="preserve"> vystaví pověřený pracovník ČP pouze potvrzení o počtu převzatých zásilek. </w:t>
      </w:r>
    </w:p>
    <w:p w14:paraId="2477A7B8" w14:textId="77777777" w:rsidR="00E30BC2" w:rsidRPr="00215724" w:rsidRDefault="00E30BC2" w:rsidP="009A176A">
      <w:pPr>
        <w:pStyle w:val="cpodstavecslovan1"/>
        <w:numPr>
          <w:ilvl w:val="0"/>
          <w:numId w:val="0"/>
        </w:numPr>
        <w:ind w:left="624"/>
      </w:pPr>
      <w:r w:rsidRPr="00215724">
        <w:t xml:space="preserve">Potvrzený podací arch nebo tiskovou sestavu vyhotovenou prostřednictvím příslušného programu ČP vrátí Odesílateli: </w:t>
      </w:r>
    </w:p>
    <w:p w14:paraId="1D6A06C0" w14:textId="47CAC66F" w:rsidR="00E30BC2" w:rsidRDefault="00E30BC2" w:rsidP="00731540">
      <w:pPr>
        <w:pStyle w:val="cpodrky1"/>
        <w:tabs>
          <w:tab w:val="clear" w:pos="1440"/>
          <w:tab w:val="num" w:pos="1418"/>
        </w:tabs>
        <w:ind w:left="1418" w:hanging="284"/>
      </w:pPr>
      <w:r w:rsidRPr="00215724">
        <w:t>při dalším podání zásilek na obslužném místě</w:t>
      </w:r>
    </w:p>
    <w:p w14:paraId="492B67C4" w14:textId="77777777" w:rsidR="00A22606" w:rsidRDefault="00A22606" w:rsidP="002B2467">
      <w:pPr>
        <w:pStyle w:val="cpodrky1"/>
        <w:numPr>
          <w:ilvl w:val="0"/>
          <w:numId w:val="0"/>
        </w:numPr>
        <w:ind w:left="1418"/>
      </w:pPr>
    </w:p>
    <w:p w14:paraId="1FA914E8" w14:textId="77777777" w:rsidR="00E30BC2" w:rsidRDefault="00E30BC2" w:rsidP="00BC3B7A">
      <w:pPr>
        <w:pStyle w:val="cplnekslovan"/>
        <w:tabs>
          <w:tab w:val="num" w:pos="6"/>
        </w:tabs>
        <w:ind w:left="3551"/>
        <w:jc w:val="left"/>
        <w:rPr>
          <w:sz w:val="22"/>
        </w:rPr>
      </w:pPr>
      <w:bookmarkStart w:id="2" w:name="_Ref515981638"/>
      <w:r w:rsidRPr="00215724">
        <w:rPr>
          <w:sz w:val="22"/>
        </w:rPr>
        <w:t>Cena a způsob úhrady</w:t>
      </w:r>
      <w:bookmarkEnd w:id="2"/>
    </w:p>
    <w:p w14:paraId="3493B936" w14:textId="77777777" w:rsidR="00E30BC2" w:rsidRPr="00215724" w:rsidRDefault="00E30BC2" w:rsidP="00E30BC2">
      <w:pPr>
        <w:pStyle w:val="cpodstavecslovan1"/>
      </w:pPr>
      <w:r w:rsidRPr="00215724">
        <w:t xml:space="preserve">Způsob úhrady ceny byl </w:t>
      </w:r>
      <w:r w:rsidR="008C5EFD">
        <w:t>u</w:t>
      </w:r>
      <w:r w:rsidR="00163BAD" w:rsidRPr="00215724">
        <w:t>jednán</w:t>
      </w:r>
      <w:r w:rsidRPr="00215724">
        <w:t xml:space="preserve">: </w:t>
      </w:r>
    </w:p>
    <w:p w14:paraId="3082CF7F" w14:textId="7D6987DE" w:rsidR="00E30BC2" w:rsidRPr="00215724" w:rsidRDefault="00E30BC2" w:rsidP="00731540">
      <w:pPr>
        <w:pStyle w:val="cpodrky1"/>
        <w:tabs>
          <w:tab w:val="clear" w:pos="1440"/>
          <w:tab w:val="num" w:pos="1418"/>
        </w:tabs>
        <w:ind w:left="1418" w:hanging="284"/>
      </w:pPr>
      <w:r w:rsidRPr="00215724">
        <w:t>na základě faktury</w:t>
      </w:r>
    </w:p>
    <w:p w14:paraId="33315520" w14:textId="6263231B" w:rsidR="00074B4F" w:rsidRDefault="00074B4F" w:rsidP="00164A2B">
      <w:pPr>
        <w:pStyle w:val="cpodstavecslovan1"/>
        <w:numPr>
          <w:ilvl w:val="0"/>
          <w:numId w:val="0"/>
        </w:numPr>
        <w:ind w:left="624" w:hanging="624"/>
      </w:pPr>
      <w:r>
        <w:t xml:space="preserve">                                 </w:t>
      </w:r>
      <w:r>
        <w:t>XXX</w:t>
      </w:r>
      <w:r>
        <w:t xml:space="preserve"> </w:t>
      </w:r>
    </w:p>
    <w:p w14:paraId="577EEF9A" w14:textId="78175C00" w:rsidR="00AA008D" w:rsidRPr="009A176A" w:rsidRDefault="00164A2B" w:rsidP="00164A2B">
      <w:pPr>
        <w:pStyle w:val="cpodstavecslovan1"/>
        <w:numPr>
          <w:ilvl w:val="0"/>
          <w:numId w:val="0"/>
        </w:numPr>
        <w:ind w:left="624" w:hanging="624"/>
        <w:rPr>
          <w:highlight w:val="yellow"/>
        </w:rPr>
      </w:pPr>
      <w:r>
        <w:t xml:space="preserve">4.2.      </w:t>
      </w:r>
      <w:r w:rsidR="00AA008D" w:rsidRPr="009A176A">
        <w:t xml:space="preserve">Cena za službu </w:t>
      </w:r>
      <w:r w:rsidR="00AA008D" w:rsidRPr="004916DF">
        <w:t xml:space="preserve">Balík Do ruky </w:t>
      </w:r>
      <w:r w:rsidR="0046583B">
        <w:t>do</w:t>
      </w:r>
      <w:r w:rsidR="00AA008D">
        <w:t xml:space="preserve"> 30 kg </w:t>
      </w:r>
      <w:r w:rsidR="00AA008D" w:rsidRPr="004916DF">
        <w:t xml:space="preserve">je účtována dle Poštovních podmínek České pošty, </w:t>
      </w:r>
      <w:proofErr w:type="spellStart"/>
      <w:proofErr w:type="gramStart"/>
      <w:r w:rsidR="00AA008D" w:rsidRPr="004916DF">
        <w:t>s.p</w:t>
      </w:r>
      <w:proofErr w:type="spellEnd"/>
      <w:r w:rsidR="00AA008D" w:rsidRPr="004916DF">
        <w:t>.</w:t>
      </w:r>
      <w:proofErr w:type="gramEnd"/>
      <w:r w:rsidR="00AA008D" w:rsidRPr="004916DF">
        <w:t xml:space="preserve"> – Ceník </w:t>
      </w:r>
      <w:r w:rsidR="00AA008D" w:rsidRPr="00164A2B">
        <w:t>základních poštovních služeb a ostatních služeb (dále jen „Ceník“) platných ke dni poskytnutí této</w:t>
      </w:r>
      <w:r w:rsidR="00AA008D" w:rsidRPr="004916DF">
        <w:t xml:space="preserve"> služby.</w:t>
      </w:r>
    </w:p>
    <w:p w14:paraId="0CE4C9C4" w14:textId="3CA43DCA" w:rsidR="009816E7" w:rsidRPr="000421CD" w:rsidRDefault="009816E7" w:rsidP="000421CD">
      <w:pPr>
        <w:pStyle w:val="cpodstavecslovan1"/>
        <w:numPr>
          <w:ilvl w:val="0"/>
          <w:numId w:val="0"/>
        </w:numPr>
        <w:tabs>
          <w:tab w:val="left" w:pos="1134"/>
        </w:tabs>
        <w:ind w:left="624"/>
        <w:rPr>
          <w:b/>
        </w:rPr>
      </w:pPr>
      <w:r w:rsidRPr="000421CD">
        <w:t>Odesílatel je povinen uhradit cenu s připočtenou DPH v zákonné výši. Ceník je dostupný na všech</w:t>
      </w:r>
      <w:r w:rsidRPr="00215724">
        <w:t xml:space="preserve"> poštách v ČR a na </w:t>
      </w:r>
      <w:r>
        <w:t>i</w:t>
      </w:r>
      <w:r w:rsidRPr="00215724">
        <w:t>nternetové adrese http://www.ceskaposta.cz/.</w:t>
      </w:r>
      <w:r>
        <w:t xml:space="preserve"> </w:t>
      </w:r>
      <w:r w:rsidRPr="00AB390D">
        <w:t xml:space="preserve">Odesílatel potvrzuje, že se seznámil s obsahem a významem Ceníku, že mu byl text tohoto dokumentu dostatečně vysvětlen a že výslovně s </w:t>
      </w:r>
      <w:r w:rsidRPr="00164A2B">
        <w:t>jeho zněním souhlasí. ČP Odesílateli poskytne informace o změně Ceníku v souladu se Zákonem o</w:t>
      </w:r>
      <w:r w:rsidRPr="009A176A">
        <w:t xml:space="preserve"> poštovních službách</w:t>
      </w:r>
      <w:r w:rsidRPr="00AB390D">
        <w:t xml:space="preserve">, včetně informace o dni účinnosti změn, nejméně 30 dní před dnem účinnosti </w:t>
      </w:r>
      <w:r w:rsidRPr="00AB390D">
        <w:lastRenderedPageBreak/>
        <w:t>změn, a to zpřístupněním této informace na všech poštách v ČR a na výše uvedené internetové adrese</w:t>
      </w:r>
      <w:r w:rsidRPr="00A26438">
        <w:t>. Odesílatel je po</w:t>
      </w:r>
      <w:r w:rsidRPr="003B4A37">
        <w:t>vinen se s novým zněním Ceníku seznámit.</w:t>
      </w:r>
    </w:p>
    <w:p w14:paraId="50B6649A" w14:textId="46DF2986" w:rsidR="00E30BC2" w:rsidRPr="00215724" w:rsidRDefault="00E30BC2" w:rsidP="00362435">
      <w:pPr>
        <w:pStyle w:val="cpodstavecslovan1"/>
        <w:numPr>
          <w:ilvl w:val="1"/>
          <w:numId w:val="8"/>
        </w:numPr>
      </w:pPr>
      <w:r w:rsidRPr="00215724">
        <w:t>V případě marné jízdy z viny Odesílatele</w:t>
      </w:r>
      <w:r w:rsidR="00C16322">
        <w:t xml:space="preserve"> dle Čl. 3, bod 3.3</w:t>
      </w:r>
      <w:r w:rsidRPr="00215724">
        <w:t>, je ČP oprávněna účtovat Odesílateli cenu této marné jízdy, a to ve výši ceny mimořádné jízdy dle Ceníku platného ke dni poskytnutí této služby.</w:t>
      </w:r>
    </w:p>
    <w:p w14:paraId="53DAE4E4" w14:textId="7D356F4A" w:rsidR="00C16ADD" w:rsidRDefault="00C16ADD" w:rsidP="00362435">
      <w:pPr>
        <w:pStyle w:val="cpodstavecslovan1"/>
        <w:numPr>
          <w:ilvl w:val="1"/>
          <w:numId w:val="8"/>
        </w:numPr>
      </w:pPr>
      <w:r w:rsidRPr="00215724">
        <w:t xml:space="preserve">ČP vystaví pro všechny provozovny Odesílatele, uvedené v Příloze č. </w:t>
      </w:r>
      <w:r w:rsidR="00164A2B">
        <w:t>1</w:t>
      </w:r>
      <w:r w:rsidRPr="00215724">
        <w:t xml:space="preserve"> této Dohody, za poskytnuté služby dle této Dohody jedinou centrální fakturu – daňový doklad.</w:t>
      </w:r>
    </w:p>
    <w:p w14:paraId="1C409C15" w14:textId="44A65292" w:rsidR="00C16ADD" w:rsidRDefault="00C16ADD" w:rsidP="00E30BC2">
      <w:pPr>
        <w:pStyle w:val="cpodstavecslovan1"/>
        <w:numPr>
          <w:ilvl w:val="0"/>
          <w:numId w:val="0"/>
        </w:numPr>
        <w:ind w:left="624"/>
      </w:pPr>
      <w:r w:rsidRPr="00215724">
        <w:t xml:space="preserve">Fakturu – daňový doklad bude ČP vystavovat měsíčně s </w:t>
      </w:r>
      <w:r>
        <w:t>dobou</w:t>
      </w:r>
      <w:r w:rsidRPr="00215724">
        <w:t xml:space="preserve"> splatnosti </w:t>
      </w:r>
      <w:r w:rsidR="00074B4F">
        <w:t>XXX</w:t>
      </w:r>
      <w:r w:rsidRPr="00215724">
        <w:t xml:space="preserve"> dní ode dne jejího vystavení.</w:t>
      </w:r>
    </w:p>
    <w:p w14:paraId="6D7803ED" w14:textId="350F8698" w:rsidR="008614D0" w:rsidRPr="00D64A77" w:rsidRDefault="008614D0" w:rsidP="008614D0">
      <w:pPr>
        <w:pStyle w:val="cpodstavecslovan1"/>
        <w:numPr>
          <w:ilvl w:val="0"/>
          <w:numId w:val="0"/>
        </w:numPr>
        <w:tabs>
          <w:tab w:val="left" w:pos="708"/>
        </w:tabs>
        <w:ind w:left="624"/>
      </w:pPr>
      <w:r>
        <w:t xml:space="preserve">Strany Dohody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r w:rsidR="00074B4F">
        <w:t>XXX</w:t>
      </w:r>
      <w:r w:rsidRPr="00D64A77">
        <w:t xml:space="preserve"> na e-mailovou adresu </w:t>
      </w:r>
      <w:r>
        <w:t>Odesílatele</w:t>
      </w:r>
      <w:r w:rsidRPr="00D64A77">
        <w:t xml:space="preserve"> </w:t>
      </w:r>
      <w:r w:rsidR="00074B4F">
        <w:t>XXX</w:t>
      </w:r>
    </w:p>
    <w:p w14:paraId="303B99E1" w14:textId="3D39605E" w:rsidR="008614D0" w:rsidRDefault="008614D0" w:rsidP="008614D0">
      <w:pPr>
        <w:pStyle w:val="cpodstavecslovan1"/>
        <w:numPr>
          <w:ilvl w:val="0"/>
          <w:numId w:val="0"/>
        </w:numPr>
        <w:tabs>
          <w:tab w:val="left" w:pos="708"/>
        </w:tabs>
        <w:ind w:left="624"/>
      </w:pPr>
      <w:r w:rsidRPr="00D64A77">
        <w:t xml:space="preserve">Elektronická faktura se považuje za doručenou dnem odeslání emailové zprávy, obsahující jako přílohu elektronickou fakturu, z e-mailové adresy ČP </w:t>
      </w:r>
      <w:r w:rsidR="00074B4F">
        <w:t>XXX</w:t>
      </w:r>
      <w:r w:rsidRPr="00D64A77">
        <w:t xml:space="preserve"> na </w:t>
      </w:r>
      <w:r>
        <w:t xml:space="preserve">e-mailovou adresu Odesílatele </w:t>
      </w:r>
      <w:r w:rsidR="00074B4F">
        <w:t>XXX</w:t>
      </w:r>
    </w:p>
    <w:p w14:paraId="798B0D19" w14:textId="1E3C6072" w:rsidR="008614D0" w:rsidRDefault="008614D0" w:rsidP="008614D0">
      <w:pPr>
        <w:pStyle w:val="cpodstavecslovan1"/>
        <w:numPr>
          <w:ilvl w:val="0"/>
          <w:numId w:val="0"/>
        </w:numPr>
        <w:ind w:left="624"/>
      </w:pPr>
      <w:r w:rsidRPr="00215724">
        <w:t xml:space="preserve">ID CČK složky: </w:t>
      </w:r>
      <w:r w:rsidR="00074B4F">
        <w:t>XXX</w:t>
      </w:r>
    </w:p>
    <w:p w14:paraId="5BEBB26E" w14:textId="77777777" w:rsidR="008614D0" w:rsidRDefault="008614D0" w:rsidP="00E30BC2">
      <w:pPr>
        <w:pStyle w:val="cpodstavecslovan1"/>
        <w:numPr>
          <w:ilvl w:val="0"/>
          <w:numId w:val="0"/>
        </w:numPr>
        <w:ind w:left="624"/>
      </w:pPr>
    </w:p>
    <w:p w14:paraId="6FB0AAB7" w14:textId="5200C293" w:rsidR="00163BAD" w:rsidRPr="00215724" w:rsidRDefault="00E30BC2" w:rsidP="00E30BC2">
      <w:pPr>
        <w:pStyle w:val="cpodstavecslovan1"/>
        <w:numPr>
          <w:ilvl w:val="0"/>
          <w:numId w:val="0"/>
        </w:numPr>
        <w:ind w:left="624"/>
      </w:pPr>
      <w:r w:rsidRPr="00215724">
        <w:t>Je-li Odesílatel v prodlení s placením ceny, je povinen uhradit úroky z</w:t>
      </w:r>
      <w:r w:rsidR="005A7A29" w:rsidRPr="00215724">
        <w:t xml:space="preserve"> prodlení ve výši stanovené </w:t>
      </w:r>
      <w:r w:rsidR="00163BAD">
        <w:t xml:space="preserve">podle </w:t>
      </w:r>
      <w:r w:rsidR="00B84F2A" w:rsidRPr="009A176A">
        <w:rPr>
          <w:rFonts w:eastAsia="SimSun"/>
          <w:bCs/>
          <w:color w:val="000000"/>
          <w:lang w:eastAsia="zh-CN"/>
        </w:rPr>
        <w:t>nařízení vlády č. 351/2013</w:t>
      </w:r>
      <w:r w:rsidR="00043131">
        <w:rPr>
          <w:rFonts w:eastAsia="SimSun"/>
          <w:bCs/>
          <w:color w:val="000000"/>
          <w:lang w:eastAsia="zh-CN"/>
        </w:rPr>
        <w:t xml:space="preserve"> Sb.</w:t>
      </w:r>
      <w:r w:rsidR="00B84F2A" w:rsidRPr="009A176A">
        <w:rPr>
          <w:rFonts w:eastAsia="SimSun"/>
          <w:bCs/>
          <w:color w:val="000000"/>
          <w:lang w:eastAsia="zh-CN"/>
        </w:rPr>
        <w:t>,  kterým se určuje výše úroků z prodlení a nákladů spojených s uplatněním pohledávky, určuje odměna likvidátora, likvidačního správce a člena orgánu právnické</w:t>
      </w:r>
      <w:r w:rsidR="000E6E44">
        <w:rPr>
          <w:rFonts w:eastAsia="SimSun"/>
          <w:bCs/>
          <w:color w:val="000000"/>
          <w:lang w:eastAsia="zh-CN"/>
        </w:rPr>
        <w:t xml:space="preserve"> </w:t>
      </w:r>
      <w:r w:rsidR="00B84F2A" w:rsidRPr="009A176A">
        <w:rPr>
          <w:rFonts w:eastAsia="SimSun"/>
          <w:bCs/>
          <w:color w:val="000000"/>
          <w:lang w:eastAsia="zh-CN"/>
        </w:rPr>
        <w:t>osoby jmenovaného soudem a upravují některé otázky Obchodního věstníku a veřejných rejstříků právnických a fyzických osob, věstníku a veřejných rejstříků právnických a fyzických osob, ve znění pozdějších předpisů</w:t>
      </w:r>
      <w:r w:rsidR="00A73BFE">
        <w:rPr>
          <w:rFonts w:eastAsia="SimSun"/>
          <w:bCs/>
          <w:color w:val="000000"/>
          <w:lang w:eastAsia="zh-CN"/>
        </w:rPr>
        <w:t>.</w:t>
      </w:r>
      <w:r w:rsidR="00163BAD" w:rsidRPr="00215724">
        <w:t xml:space="preserve"> </w:t>
      </w:r>
    </w:p>
    <w:p w14:paraId="4A63A0D7" w14:textId="468BE741" w:rsidR="00F36F6B" w:rsidRDefault="00B4743B" w:rsidP="00164A2B">
      <w:pPr>
        <w:pStyle w:val="cpodstavecslovan1"/>
      </w:pPr>
      <w:r w:rsidRPr="00B4743B">
        <w:t xml:space="preserve">Pokud Odesílatel nevyrovná své </w:t>
      </w:r>
      <w:r w:rsidR="00B35E31">
        <w:t>dluhy</w:t>
      </w:r>
      <w:r w:rsidRPr="00B4743B">
        <w:t xml:space="preserve"> vůči ČP ve lhůtě splatnosti stanovené </w:t>
      </w:r>
      <w:r w:rsidR="00B35E31">
        <w:t>v</w:t>
      </w:r>
      <w:r w:rsidRPr="00B4743B">
        <w:t xml:space="preserve"> čl. </w:t>
      </w:r>
      <w:r w:rsidR="00F019E1">
        <w:fldChar w:fldCharType="begin"/>
      </w:r>
      <w:r w:rsidR="00F019E1">
        <w:instrText xml:space="preserve"> REF _Ref515981638 \r \h </w:instrText>
      </w:r>
      <w:r w:rsidR="00F019E1">
        <w:fldChar w:fldCharType="separate"/>
      </w:r>
      <w:r w:rsidR="00714D35">
        <w:t>4</w:t>
      </w:r>
      <w:r w:rsidR="00F019E1">
        <w:fldChar w:fldCharType="end"/>
      </w:r>
      <w:r w:rsidRPr="00B4743B">
        <w:t xml:space="preserve">, bodu </w:t>
      </w:r>
      <w:r w:rsidR="00122D85">
        <w:t>4.4</w:t>
      </w:r>
      <w:r w:rsidRPr="00B4743B">
        <w:t xml:space="preserve"> této Dohody, vyhrazuje si ČP právo po dobu prodlení Odesílatele s úhradou jeho </w:t>
      </w:r>
      <w:r w:rsidR="00B35E31">
        <w:t>dluhů</w:t>
      </w:r>
      <w:r w:rsidRPr="00B4743B">
        <w:t xml:space="preserve"> nepřevzít zásilky dle podmínek této Dohody, případně podmínit převzetí zásilek dle podmínek této Dohody podáním zásilek na ČP stanovené poště a platbou v hotovosti předem.</w:t>
      </w:r>
    </w:p>
    <w:p w14:paraId="6B1E2F8B" w14:textId="2729899A" w:rsidR="00DF2C94" w:rsidRDefault="00DF2C94" w:rsidP="00DF2C94">
      <w:pPr>
        <w:pStyle w:val="cpodstavecslovan1"/>
      </w:pPr>
      <w:r w:rsidRPr="00DF2C94">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14:paraId="7F90AAB0" w14:textId="77777777" w:rsidR="00A22606" w:rsidRDefault="00A22606" w:rsidP="002B2467">
      <w:pPr>
        <w:pStyle w:val="cpodstavecslovan1"/>
        <w:numPr>
          <w:ilvl w:val="0"/>
          <w:numId w:val="0"/>
        </w:numPr>
        <w:ind w:left="624"/>
      </w:pPr>
    </w:p>
    <w:p w14:paraId="1F75F04C" w14:textId="1EA68CD0" w:rsidR="0013155C" w:rsidRPr="00215724" w:rsidRDefault="0013155C" w:rsidP="0056106A">
      <w:pPr>
        <w:pStyle w:val="cplnekslovan"/>
        <w:jc w:val="left"/>
        <w:rPr>
          <w:sz w:val="22"/>
        </w:rPr>
      </w:pPr>
      <w:r w:rsidRPr="00215724">
        <w:rPr>
          <w:sz w:val="22"/>
        </w:rPr>
        <w:t>Ochrana osobních údajů</w:t>
      </w:r>
    </w:p>
    <w:p w14:paraId="6606B440" w14:textId="2C4C4C53" w:rsidR="000D0400" w:rsidRPr="00F402AA" w:rsidRDefault="008F325C" w:rsidP="00FB0C40">
      <w:pPr>
        <w:pStyle w:val="cpodstavecslovan1"/>
      </w:pPr>
      <w:r w:rsidRPr="004364B7">
        <w:t>ČP jako správce zpracovává osobní údaje Odesílatele, je-li Odesílatelem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Odesílatel je povinen informovat obdobně fyzické osoby, jejichž osobní údaje pro účely související s plněním této Dohody ČP předává.</w:t>
      </w:r>
      <w:r w:rsidR="00FB0C40">
        <w:t xml:space="preserve"> </w:t>
      </w:r>
      <w:r w:rsidR="00FB0C40" w:rsidRPr="00FB0C40">
        <w:t xml:space="preserve">Další informace související </w:t>
      </w:r>
      <w:r w:rsidR="00FB0C40" w:rsidRPr="00682C14">
        <w:t xml:space="preserve">se zpracováním osobních údajů včetně práv subjektů s tímto zpracováním </w:t>
      </w:r>
      <w:r w:rsidR="00FB0C40" w:rsidRPr="00682C14">
        <w:lastRenderedPageBreak/>
        <w:t xml:space="preserve">souvisejících jsou k dispozici </w:t>
      </w:r>
      <w:r w:rsidR="007824EE" w:rsidRPr="00682C14">
        <w:t xml:space="preserve">v záložce </w:t>
      </w:r>
      <w:r w:rsidR="0093425F">
        <w:t>„</w:t>
      </w:r>
      <w:r w:rsidR="007824EE" w:rsidRPr="00682C14">
        <w:t xml:space="preserve">Ochrana osobních údajů </w:t>
      </w:r>
      <w:r w:rsidR="0093425F">
        <w:t>–</w:t>
      </w:r>
      <w:r w:rsidR="007824EE" w:rsidRPr="00682C14">
        <w:t xml:space="preserve"> GDPR</w:t>
      </w:r>
      <w:r w:rsidR="0093425F">
        <w:t>“</w:t>
      </w:r>
      <w:r w:rsidR="00FB0C40" w:rsidRPr="00682C14">
        <w:t xml:space="preserve"> na webových stránkách ČP na adrese </w:t>
      </w:r>
      <w:r w:rsidR="00FB0C40" w:rsidRPr="00FB0C40">
        <w:t>www.ceskaposta.cz.</w:t>
      </w:r>
    </w:p>
    <w:p w14:paraId="30A1BE5F" w14:textId="5ADD6253" w:rsidR="00367F2B" w:rsidRPr="00215724" w:rsidRDefault="00367F2B" w:rsidP="008614D0">
      <w:pPr>
        <w:pStyle w:val="cplnekslovan"/>
        <w:jc w:val="left"/>
      </w:pPr>
      <w:r w:rsidRPr="00215724">
        <w:t>Ostatní ujednání</w:t>
      </w:r>
    </w:p>
    <w:p w14:paraId="481109D8" w14:textId="2A6A4627" w:rsidR="00367F2B" w:rsidRPr="00215724" w:rsidRDefault="00367F2B" w:rsidP="00A773CA">
      <w:pPr>
        <w:pStyle w:val="cpodstavecslovan1"/>
      </w:pPr>
      <w:bookmarkStart w:id="3" w:name="_Ref515981733"/>
      <w:r w:rsidRPr="00215724">
        <w:t xml:space="preserve">Kontaktními osobami za </w:t>
      </w:r>
      <w:r w:rsidR="009B568E" w:rsidRPr="00215724">
        <w:t xml:space="preserve">Odesílatele </w:t>
      </w:r>
      <w:r w:rsidRPr="00215724">
        <w:t>jsou (jméno, pozice, tel., e-mail, popř. fax):</w:t>
      </w:r>
      <w:bookmarkEnd w:id="3"/>
    </w:p>
    <w:p w14:paraId="5E9C3A73" w14:textId="77777777" w:rsidR="00074B4F" w:rsidRDefault="00074B4F" w:rsidP="00C41BD2">
      <w:pPr>
        <w:pStyle w:val="cpodstavecslovan1"/>
        <w:numPr>
          <w:ilvl w:val="0"/>
          <w:numId w:val="0"/>
        </w:numPr>
        <w:ind w:left="624"/>
      </w:pPr>
      <w:r>
        <w:t>XXX</w:t>
      </w:r>
      <w:r w:rsidRPr="00215724">
        <w:t xml:space="preserve"> </w:t>
      </w:r>
    </w:p>
    <w:p w14:paraId="1BC4DE09" w14:textId="0A5E4C27" w:rsidR="00C41BD2" w:rsidRPr="00215724" w:rsidRDefault="00C41BD2" w:rsidP="00C41BD2">
      <w:pPr>
        <w:pStyle w:val="cpodstavecslovan1"/>
        <w:numPr>
          <w:ilvl w:val="0"/>
          <w:numId w:val="0"/>
        </w:numPr>
        <w:ind w:left="624"/>
      </w:pPr>
      <w:r w:rsidRPr="00215724">
        <w:t xml:space="preserve">Další kontaktní osoby za Odesílatele jsou uvedeny v Seznamu provozoven Odesílatele, který je přiložen jako Příloha č. </w:t>
      </w:r>
      <w:r w:rsidR="00164A2B">
        <w:t>1</w:t>
      </w:r>
      <w:r w:rsidRPr="00215724">
        <w:t xml:space="preserve"> k této Dohodě.</w:t>
      </w:r>
    </w:p>
    <w:p w14:paraId="6A86BE6F" w14:textId="6745B9D8" w:rsidR="00367F2B" w:rsidRPr="00215724" w:rsidRDefault="00367F2B" w:rsidP="00A773CA">
      <w:pPr>
        <w:pStyle w:val="cpodstavecslovan1"/>
        <w:numPr>
          <w:ilvl w:val="0"/>
          <w:numId w:val="0"/>
        </w:numPr>
        <w:ind w:left="624"/>
      </w:pPr>
      <w:r w:rsidRPr="00215724">
        <w:t>Kontaktními osobami za ČP jsou (jméno, pozice, tel., e-mail, popř. fax):</w:t>
      </w:r>
    </w:p>
    <w:p w14:paraId="6E098438" w14:textId="77777777" w:rsidR="00074B4F" w:rsidRDefault="00074B4F" w:rsidP="00F97574">
      <w:pPr>
        <w:pStyle w:val="cpodstavecslovan1"/>
        <w:numPr>
          <w:ilvl w:val="0"/>
          <w:numId w:val="0"/>
        </w:numPr>
        <w:ind w:left="624"/>
      </w:pPr>
      <w:r>
        <w:t>XXX</w:t>
      </w:r>
      <w:r w:rsidRPr="0060501C">
        <w:t xml:space="preserve"> </w:t>
      </w:r>
    </w:p>
    <w:p w14:paraId="739A5331" w14:textId="17E602E3" w:rsidR="001570A7" w:rsidRPr="00F97574" w:rsidRDefault="001570A7" w:rsidP="00F97574">
      <w:pPr>
        <w:pStyle w:val="cpodstavecslovan1"/>
        <w:numPr>
          <w:ilvl w:val="0"/>
          <w:numId w:val="0"/>
        </w:numPr>
        <w:ind w:left="624"/>
        <w:rPr>
          <w:b/>
          <w:highlight w:val="lightGray"/>
        </w:rPr>
      </w:pPr>
      <w:r w:rsidRPr="0060501C">
        <w:t xml:space="preserve">Další kontaktní osoby za ČP jsou uvedeny v Seznamu provozoven Odesílatele, který je přiložen jako Příloha č. </w:t>
      </w:r>
      <w:r w:rsidR="00C34ACC">
        <w:t>1</w:t>
      </w:r>
      <w:r w:rsidRPr="0060501C">
        <w:t xml:space="preserve"> k této Dohodě</w:t>
      </w:r>
      <w:r w:rsidR="00664E81" w:rsidRPr="0060501C">
        <w:t>.</w:t>
      </w:r>
    </w:p>
    <w:p w14:paraId="02767950" w14:textId="07E1F372" w:rsidR="00367F2B" w:rsidRDefault="00367F2B" w:rsidP="00A773CA">
      <w:pPr>
        <w:pStyle w:val="cpodstavecslovan1"/>
      </w:pPr>
      <w:r w:rsidRPr="00215724">
        <w:t>O všech změnách kontaktních osob</w:t>
      </w:r>
      <w:r w:rsidR="00797548">
        <w:t>, adres</w:t>
      </w:r>
      <w:r w:rsidRPr="00215724">
        <w:t xml:space="preserve"> a spojení, které jsou uvedeny </w:t>
      </w:r>
      <w:r w:rsidR="00731540" w:rsidRPr="00215724">
        <w:t xml:space="preserve">v Čl. </w:t>
      </w:r>
      <w:r w:rsidR="00C34ACC">
        <w:t>6</w:t>
      </w:r>
      <w:r w:rsidR="00731540" w:rsidRPr="00215724">
        <w:t xml:space="preserve">, </w:t>
      </w:r>
      <w:r w:rsidR="00C34ACC">
        <w:t>bodu 6.1</w:t>
      </w:r>
      <w:r w:rsidR="00163BAD" w:rsidRPr="00215724">
        <w:t>,</w:t>
      </w:r>
      <w:r w:rsidR="003C59C6">
        <w:t xml:space="preserve"> </w:t>
      </w:r>
      <w:r w:rsidRPr="00215724">
        <w:t xml:space="preserve">se budou </w:t>
      </w:r>
      <w:r w:rsidR="00DF6C75">
        <w:t>S</w:t>
      </w:r>
      <w:r w:rsidR="00163BAD" w:rsidRPr="00215724">
        <w:t>trany</w:t>
      </w:r>
      <w:r w:rsidRPr="00215724">
        <w:t xml:space="preserve"> Dohody neprodleně písemně informovat. Tyto změny nejsou důvodem k</w:t>
      </w:r>
      <w:r w:rsidR="00731540" w:rsidRPr="00215724">
        <w:t> </w:t>
      </w:r>
      <w:r w:rsidRPr="00215724">
        <w:t xml:space="preserve">sepsání </w:t>
      </w:r>
      <w:r w:rsidR="00A122CB">
        <w:t>d</w:t>
      </w:r>
      <w:r w:rsidR="00163BAD" w:rsidRPr="00215724">
        <w:t>odatku</w:t>
      </w:r>
      <w:r w:rsidR="00A122CB">
        <w:t xml:space="preserve"> k této Dohodě</w:t>
      </w:r>
      <w:r w:rsidRPr="00215724">
        <w:t>.</w:t>
      </w:r>
    </w:p>
    <w:p w14:paraId="4F2A47E3" w14:textId="624EAC74" w:rsidR="0050683F" w:rsidRDefault="0050683F" w:rsidP="00992DD1">
      <w:pPr>
        <w:pStyle w:val="cpodstavecslovan1"/>
      </w:pPr>
      <w:r>
        <w:t>Odesílatel</w:t>
      </w:r>
      <w:r w:rsidRPr="000130CA">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7F3ABA86" w14:textId="77777777" w:rsidR="00A22606" w:rsidRPr="00215724" w:rsidRDefault="00A22606" w:rsidP="002B2467">
      <w:pPr>
        <w:pStyle w:val="cpodstavecslovan1"/>
        <w:numPr>
          <w:ilvl w:val="0"/>
          <w:numId w:val="0"/>
        </w:numPr>
        <w:ind w:left="624"/>
      </w:pPr>
    </w:p>
    <w:p w14:paraId="04B83BD9" w14:textId="77777777" w:rsidR="00367F2B" w:rsidRPr="00215724" w:rsidRDefault="00367F2B" w:rsidP="0056106A">
      <w:pPr>
        <w:pStyle w:val="cplnekslovan"/>
        <w:jc w:val="left"/>
        <w:rPr>
          <w:sz w:val="22"/>
        </w:rPr>
      </w:pPr>
      <w:r w:rsidRPr="00215724">
        <w:rPr>
          <w:sz w:val="22"/>
        </w:rPr>
        <w:t>Závěrečná ustanovení</w:t>
      </w:r>
    </w:p>
    <w:p w14:paraId="392C9153" w14:textId="62F62657" w:rsidR="00412EA8" w:rsidRPr="00215724" w:rsidRDefault="00412EA8" w:rsidP="00C34ACC">
      <w:pPr>
        <w:pStyle w:val="cpodstavecslovan1"/>
      </w:pPr>
      <w:r w:rsidRPr="00215724">
        <w:t xml:space="preserve">Tato Dohoda se uzavírá na dobu </w:t>
      </w:r>
      <w:r>
        <w:t>neurčitou</w:t>
      </w:r>
      <w:r w:rsidRPr="00215724">
        <w:t xml:space="preserve">. Každá ze </w:t>
      </w:r>
      <w:r>
        <w:t>S</w:t>
      </w:r>
      <w:r w:rsidRPr="00215724">
        <w:t xml:space="preserve">tran </w:t>
      </w:r>
      <w:r>
        <w:t>Dohody</w:t>
      </w:r>
      <w:r w:rsidRPr="00215724">
        <w:t xml:space="preserve"> může Dohodu vypovědět i bez udání důvodů s tím, že výpovědní </w:t>
      </w:r>
      <w:r>
        <w:t>doba</w:t>
      </w:r>
      <w:r w:rsidRPr="00215724">
        <w:t xml:space="preserve"> 1 měsíc začne běžet dnem následujícím po doručení výpovědi druhé </w:t>
      </w:r>
      <w:r>
        <w:t>S</w:t>
      </w:r>
      <w:r w:rsidRPr="00215724">
        <w:t xml:space="preserve">traně Dohody. </w:t>
      </w:r>
      <w:r w:rsidRPr="00AB390D">
        <w:t xml:space="preserve">Pokud Odesílatel písemně odmítne změnu </w:t>
      </w:r>
      <w:r w:rsidRPr="009A176A">
        <w:t>Ceníku a/nebo Poštovních podmínek</w:t>
      </w:r>
      <w:r w:rsidRPr="00AB390D">
        <w:t>, současně s tímto oznámením o odmítnutí změn vypovídá tuto Dohodu. Výpovědní doba počíná běžet dnem doručení</w:t>
      </w:r>
      <w:r w:rsidRPr="00A26438">
        <w:t xml:space="preserve"> výpovědi </w:t>
      </w:r>
      <w:r>
        <w:t>ČP</w:t>
      </w:r>
      <w:r w:rsidRPr="00A26438">
        <w:t xml:space="preserve">, přičemž skončí ke dni účinnosti změny </w:t>
      </w:r>
      <w:r w:rsidRPr="009A176A">
        <w:t>Ceníku a/nebo Poštovních podmínek</w:t>
      </w:r>
      <w:r w:rsidRPr="00AB390D">
        <w:t>.</w:t>
      </w:r>
      <w:r w:rsidRPr="00215724">
        <w:t xml:space="preserve"> Výpověď musí být </w:t>
      </w:r>
      <w:r w:rsidRPr="00AB390D">
        <w:t xml:space="preserve">doručena </w:t>
      </w:r>
      <w:r>
        <w:t>ČP</w:t>
      </w:r>
      <w:r w:rsidRPr="00A26438">
        <w:t xml:space="preserve"> přede dnem, kdy má změna nabýt účinnosti. Výpověď a oznámení o odmítnutí změn </w:t>
      </w:r>
      <w:r>
        <w:t>Poštovních</w:t>
      </w:r>
      <w:r w:rsidRPr="009A176A">
        <w:t xml:space="preserve"> podmínek a/nebo Ceníku</w:t>
      </w:r>
      <w:r w:rsidRPr="00AB390D">
        <w:t xml:space="preserve"> učiněné Odesílatelem musí mít písemnou formu</w:t>
      </w:r>
      <w:r w:rsidRPr="00215724">
        <w:t xml:space="preserve">. </w:t>
      </w:r>
    </w:p>
    <w:p w14:paraId="7DCFF484" w14:textId="77777777" w:rsidR="00412EA8" w:rsidRPr="00215724" w:rsidRDefault="00412EA8" w:rsidP="00412EA8">
      <w:pPr>
        <w:pStyle w:val="cpodstavecslovan1"/>
        <w:numPr>
          <w:ilvl w:val="0"/>
          <w:numId w:val="0"/>
        </w:numPr>
        <w:ind w:left="624"/>
      </w:pPr>
      <w:r w:rsidRPr="00215724">
        <w:t>Po skončení účinnosti Dohody vrátí Odesílatel ČP nepoužité adresní štítky.</w:t>
      </w:r>
    </w:p>
    <w:p w14:paraId="2DE46437" w14:textId="77777777" w:rsidR="00C41BD2" w:rsidRPr="00215724" w:rsidRDefault="00C41BD2" w:rsidP="00C41BD2">
      <w:pPr>
        <w:pStyle w:val="cpodstavecslovan1"/>
      </w:pPr>
      <w:r w:rsidRPr="00215724">
        <w:t xml:space="preserve">ČP si vyhrazuje právo odstoupit od této Dohody, jestliže Odesílatel přes upozornění nedodržuje </w:t>
      </w:r>
      <w:r w:rsidR="008C5EFD">
        <w:t>u</w:t>
      </w:r>
      <w:r w:rsidRPr="00215724">
        <w:t xml:space="preserve">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14:paraId="2DE559FD" w14:textId="77777777" w:rsidR="00CA328D" w:rsidRPr="00215724" w:rsidRDefault="00CA328D" w:rsidP="00CA328D">
      <w:pPr>
        <w:pStyle w:val="cpodstavecslovan1"/>
        <w:numPr>
          <w:ilvl w:val="0"/>
          <w:numId w:val="0"/>
        </w:numPr>
        <w:ind w:left="624"/>
      </w:pPr>
      <w:r w:rsidRPr="00215724">
        <w:t xml:space="preserve">Od této Dohody je možné odstoupit také v </w:t>
      </w:r>
      <w:r w:rsidR="00A22C86">
        <w:t>případě</w:t>
      </w:r>
      <w:r w:rsidR="00A22C86" w:rsidRPr="00215724">
        <w:t xml:space="preserve"> </w:t>
      </w:r>
      <w:r w:rsidRPr="00215724">
        <w:t>zahájení insolvenčního řízení na Odesílatele nebo kdykoliv v jeho průběhu. V takovém případě není Odesílateli poskytnuta dodatečná lhůta 15 dnů a ČP je oprávněna odstoupit od této Dohody bez předchozího upozornění.</w:t>
      </w:r>
    </w:p>
    <w:p w14:paraId="52BA07BD" w14:textId="77777777" w:rsidR="00C41BD2" w:rsidRPr="00215724" w:rsidRDefault="00CA328D" w:rsidP="00CA328D">
      <w:pPr>
        <w:pStyle w:val="cpodstavecslovan1"/>
        <w:numPr>
          <w:ilvl w:val="0"/>
          <w:numId w:val="0"/>
        </w:numPr>
        <w:ind w:left="624"/>
      </w:pPr>
      <w:r w:rsidRPr="00215724">
        <w:lastRenderedPageBreak/>
        <w:t xml:space="preserve">Odstoupení od této Dohody je vždy účinné a Dohoda se ruší ke dni doručení písemného oznámení o odstoupení druhé </w:t>
      </w:r>
      <w:r w:rsidR="00DF6C75">
        <w:t>S</w:t>
      </w:r>
      <w:r w:rsidRPr="00215724">
        <w:t xml:space="preserve">traně Dohody. Vzájemná plnění poskytnutá </w:t>
      </w:r>
      <w:r w:rsidR="00DF6C75">
        <w:t>S</w:t>
      </w:r>
      <w:r w:rsidR="00163BAD" w:rsidRPr="00215724">
        <w:t>tranami</w:t>
      </w:r>
      <w:r w:rsidRPr="00215724">
        <w:t xml:space="preserve"> Dohody do odstoupení se nevrací a Odesílatel je povinen uhradit cenu služeb, poskytnutých ČP do odstoupení.</w:t>
      </w:r>
    </w:p>
    <w:p w14:paraId="571F830E" w14:textId="77777777" w:rsidR="007959F4" w:rsidRPr="007959F4" w:rsidRDefault="007959F4" w:rsidP="007959F4">
      <w:pPr>
        <w:pStyle w:val="cpodstavecslovan1"/>
      </w:pPr>
      <w:r w:rsidRPr="007959F4">
        <w:t>Není-li stanoveno jinak, může být tato Dohoda měněna pouze vzestupně očíslovanými písemnými dodatky k Dohodě podepsanými oběma Stranami Dohody.</w:t>
      </w:r>
    </w:p>
    <w:p w14:paraId="1D07D672" w14:textId="7D5CC2EC" w:rsidR="004F0241" w:rsidRPr="00674669" w:rsidRDefault="004F0241" w:rsidP="004F0241">
      <w:pPr>
        <w:pStyle w:val="cpodstavecslovan1"/>
      </w:pPr>
      <w:r w:rsidRPr="00674669">
        <w:t>Stran</w:t>
      </w:r>
      <w:r w:rsidR="00121625" w:rsidRPr="00674669">
        <w:t>y</w:t>
      </w:r>
      <w:r w:rsidRPr="00674669">
        <w:t xml:space="preserve"> Dohody se zavazují zachovat mlčenlivo</w:t>
      </w:r>
      <w:r w:rsidR="00F222FE">
        <w:t>st o obchodním tajemství druhé S</w:t>
      </w:r>
      <w:r w:rsidRPr="00674669">
        <w:t>trany Dohody a dále o skutečnostech a informacích, které písemně označí jako důvěr</w:t>
      </w:r>
      <w:r w:rsidR="00F222FE">
        <w:t>né. Za obchodní tajemství jsou S</w:t>
      </w:r>
      <w:r w:rsidRPr="00674669">
        <w:t>tranami Dohody považovány veškeré konkurenčně významné, určitelné, ocenitelné a v příslušných obchodních kruzích běžně nedostu</w:t>
      </w:r>
      <w:r w:rsidR="00F222FE">
        <w:t>pné skutečnosti související se S</w:t>
      </w:r>
      <w:r w:rsidRPr="00674669">
        <w:t>tranami Dohody, jejichž vlastník zajišťuje ve svém zájmu odpovídajícím způsobem jejich utajení. Pro účely této Dohody jsou obchodním tajemstvím zejména informace o smluvn</w:t>
      </w:r>
      <w:r w:rsidR="00F222FE">
        <w:t>ích vztazích existujících mezi S</w:t>
      </w:r>
      <w:r w:rsidRPr="00674669">
        <w:t xml:space="preserve">tranami Dohody, údaje týkající se výše ceny a způsobu jejího určení, platební podmínky, </w:t>
      </w:r>
      <w:r w:rsidR="00971401">
        <w:t xml:space="preserve">informace o způsobu zajištění pohledávek, </w:t>
      </w:r>
      <w:r w:rsidRPr="00674669">
        <w:t xml:space="preserve">údaje o rozsahu a objemu poskytovaných služeb a podrobnosti vymezující poskytované plnění nad rámec veřejně přístupných informací. </w:t>
      </w:r>
    </w:p>
    <w:p w14:paraId="50BA9952" w14:textId="77777777" w:rsidR="004F0241" w:rsidRPr="00674669" w:rsidRDefault="004F0241" w:rsidP="004F0241">
      <w:pPr>
        <w:pStyle w:val="cpodstavecslovan1"/>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2198CAB0" w14:textId="77777777" w:rsidR="004F0241" w:rsidRPr="00674669" w:rsidRDefault="004F0241" w:rsidP="004F0241">
      <w:pPr>
        <w:pStyle w:val="cpodstavecslovan1"/>
      </w:pPr>
      <w:r w:rsidRPr="00674669">
        <w:t>Strany Dohody se zavazují, že informace výše uvedené povahy zachovají v</w:t>
      </w:r>
      <w:r w:rsidR="00121625">
        <w:t> </w:t>
      </w:r>
      <w:r w:rsidRPr="00674669">
        <w:t>tajnosti</w:t>
      </w:r>
      <w:r w:rsidR="00121625">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14:paraId="7DA48AFD" w14:textId="6AAED949" w:rsidR="004F0241" w:rsidRPr="00674669" w:rsidRDefault="004F0241" w:rsidP="004F0241">
      <w:pPr>
        <w:pStyle w:val="cpodstavecslovan1"/>
      </w:pPr>
      <w:r w:rsidRPr="00674669">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w:t>
      </w:r>
      <w:r w:rsidR="00F222FE">
        <w:t>í uvedených informací zástupci S</w:t>
      </w:r>
      <w:r w:rsidRPr="00674669">
        <w:t xml:space="preserve">trany Dohody. </w:t>
      </w:r>
    </w:p>
    <w:p w14:paraId="2C750FEF" w14:textId="77777777" w:rsidR="004F0241" w:rsidRDefault="004F0241" w:rsidP="004F0241">
      <w:pPr>
        <w:pStyle w:val="cpodstavecslovan1"/>
      </w:pPr>
      <w:r w:rsidRPr="00674669">
        <w:t>Povinnost mlčenlivosti trvá bez ohledu na ukončení smluvního vztahu založeného touto Dohodou.</w:t>
      </w:r>
    </w:p>
    <w:p w14:paraId="3A5C50CF" w14:textId="005D6F9C" w:rsidR="00757344" w:rsidRPr="00674669" w:rsidRDefault="00757344" w:rsidP="00C34ACC">
      <w:pPr>
        <w:pStyle w:val="cpodstavecslovan1"/>
      </w:pPr>
      <w:r w:rsidRPr="00757344">
        <w:t xml:space="preserve">Tato Dohoda bude uveřejněna v registru smluv dle zákona č. 340/2015 Sb., o zvláštních podmínkách účinnosti některých smluv, uveřejňování těchto smluv a o registru smluv (zákon o registru smluv). Dle dohody </w:t>
      </w:r>
      <w:r>
        <w:t>S</w:t>
      </w:r>
      <w:r w:rsidRPr="00757344">
        <w:t xml:space="preserve">tran Dohody zajistí odeslání této Dohody správci registru smluv ČP. ČP je oprávněna před odesláním Dohody správci registru smluv v Dohodě znečitelnit informace, na něž se nevztahuje </w:t>
      </w:r>
      <w:proofErr w:type="spellStart"/>
      <w:r w:rsidRPr="00757344">
        <w:t>uveřejňovací</w:t>
      </w:r>
      <w:proofErr w:type="spellEnd"/>
      <w:r w:rsidRPr="00757344">
        <w:t xml:space="preserve"> povinnost podle zákona o registru smluv.</w:t>
      </w:r>
    </w:p>
    <w:p w14:paraId="0294EE4B" w14:textId="77777777" w:rsidR="00CA328D" w:rsidRPr="00215724" w:rsidRDefault="00CA328D" w:rsidP="00CA328D">
      <w:pPr>
        <w:pStyle w:val="cpodstavecslovan1"/>
      </w:pPr>
      <w:r w:rsidRPr="00215724">
        <w:t xml:space="preserve">Pokud by bylo kterékoli ustanovení této Dohody zcela nebo zčásti neplatné nebo jestliže některá otázka není touto Dohodou upravována, zbývající ustanovení Dohody nejsou tímto dotčena. </w:t>
      </w:r>
    </w:p>
    <w:p w14:paraId="2686659A" w14:textId="3CDABBB3" w:rsidR="009B568E" w:rsidRPr="00215724" w:rsidRDefault="009B568E" w:rsidP="009B568E">
      <w:pPr>
        <w:pStyle w:val="cpodstavecslovan1"/>
      </w:pPr>
      <w:r w:rsidRPr="00215724">
        <w:t xml:space="preserve">Tato Dohoda je sepsána ve 2 (slovy: dvou) </w:t>
      </w:r>
      <w:proofErr w:type="gramStart"/>
      <w:r w:rsidRPr="00215724">
        <w:t>stejnopisech</w:t>
      </w:r>
      <w:proofErr w:type="gramEnd"/>
      <w:r w:rsidRPr="00215724">
        <w:t xml:space="preserve"> s platností originálu, z nichž každá </w:t>
      </w:r>
      <w:r w:rsidR="00DF6C75">
        <w:t>S</w:t>
      </w:r>
      <w:r w:rsidR="00163BAD" w:rsidRPr="00215724">
        <w:t>trana</w:t>
      </w:r>
      <w:r w:rsidRPr="00215724">
        <w:t xml:space="preserve"> Dohody obdrží po jednom. </w:t>
      </w:r>
    </w:p>
    <w:p w14:paraId="0E06F8A3" w14:textId="77777777" w:rsidR="00C41BD2" w:rsidRPr="00215724" w:rsidRDefault="00CA328D" w:rsidP="00CA328D">
      <w:pPr>
        <w:pStyle w:val="cpodstavecslovan1"/>
      </w:pPr>
      <w:r w:rsidRPr="00215724">
        <w:t xml:space="preserve">Práva a povinnosti plynoucí z této Dohody pro každou ze </w:t>
      </w:r>
      <w:r w:rsidR="00DF6C75">
        <w:t>S</w:t>
      </w:r>
      <w:r w:rsidR="00163BAD" w:rsidRPr="00215724">
        <w:t xml:space="preserve">tran </w:t>
      </w:r>
      <w:r w:rsidR="00DF6C75">
        <w:t>Dohody</w:t>
      </w:r>
      <w:r w:rsidRPr="00215724">
        <w:t xml:space="preserve"> přecházejí na jejich právní nástupce.</w:t>
      </w:r>
    </w:p>
    <w:p w14:paraId="3C7D2CED" w14:textId="77777777" w:rsidR="00367F2B" w:rsidRDefault="00C41BD2" w:rsidP="00C41BD2">
      <w:pPr>
        <w:pStyle w:val="cpodstavecslovan1"/>
      </w:pPr>
      <w:r w:rsidRPr="00215724">
        <w:t>Vztahy neupravené touto Dohodou se řídí platným právním řádem</w:t>
      </w:r>
      <w:r w:rsidR="00221B46" w:rsidRPr="00215724">
        <w:t xml:space="preserve"> ČR</w:t>
      </w:r>
      <w:r w:rsidR="00163BAD">
        <w:t>.</w:t>
      </w:r>
    </w:p>
    <w:p w14:paraId="6582648E" w14:textId="6A8AB265" w:rsidR="00AD4FE2" w:rsidRDefault="00B253B8" w:rsidP="00AD4FE2">
      <w:pPr>
        <w:pStyle w:val="cpodstavecslovan1"/>
        <w:jc w:val="left"/>
      </w:pPr>
      <w:r>
        <w:t>Dohoda</w:t>
      </w:r>
      <w:r w:rsidR="00080543" w:rsidRPr="00906E7B">
        <w:t xml:space="preserve"> je </w:t>
      </w:r>
      <w:r w:rsidR="00CA1A87">
        <w:t xml:space="preserve">uzavřena </w:t>
      </w:r>
      <w:r w:rsidR="00080543" w:rsidRPr="00906E7B">
        <w:t xml:space="preserve">dnem podpisu oběma </w:t>
      </w:r>
      <w:r w:rsidR="00DF6C75">
        <w:t>S</w:t>
      </w:r>
      <w:r w:rsidR="00080543" w:rsidRPr="00906E7B">
        <w:t>tranami</w:t>
      </w:r>
      <w:r>
        <w:t xml:space="preserve"> Dohody</w:t>
      </w:r>
      <w:r w:rsidR="00080543" w:rsidRPr="00906E7B">
        <w:t>.</w:t>
      </w:r>
    </w:p>
    <w:p w14:paraId="5430D57B" w14:textId="27C0EB89" w:rsidR="00CA328D" w:rsidRDefault="00CA328D" w:rsidP="00CA328D">
      <w:pPr>
        <w:pStyle w:val="cpodstavecslovan1"/>
      </w:pPr>
      <w:r w:rsidRPr="00215724">
        <w:t xml:space="preserve">Strany Dohody prohlašují, že tato Dohoda vyjadřuje jejich úplné a výlučné vzájemné ujednání týkající se daného předmětu této Dohody. Strany Dohody po přečtení této Dohody prohlašují, že byla uzavřena </w:t>
      </w:r>
      <w:r w:rsidRPr="00215724">
        <w:lastRenderedPageBreak/>
        <w:t>po vzájemném projednání, určitě a srozumitelně, na základě jejich pravé, vážně míněné a svobodné vůle. Na důkaz uvedených skutečností připojují podpisy svých oprávněných osob či zástupců.</w:t>
      </w:r>
    </w:p>
    <w:p w14:paraId="707AB476" w14:textId="77777777" w:rsidR="004F0241" w:rsidRPr="00215724" w:rsidRDefault="004F0241" w:rsidP="009D5F35">
      <w:pPr>
        <w:pStyle w:val="cpodstavecslovan1"/>
        <w:numPr>
          <w:ilvl w:val="0"/>
          <w:numId w:val="0"/>
        </w:numPr>
      </w:pPr>
    </w:p>
    <w:p w14:paraId="2E69F879" w14:textId="77777777" w:rsidR="00367F2B" w:rsidRPr="00215724" w:rsidRDefault="00367F2B" w:rsidP="00A773CA">
      <w:pPr>
        <w:pStyle w:val="cpodstavecslovan1"/>
        <w:numPr>
          <w:ilvl w:val="0"/>
          <w:numId w:val="0"/>
        </w:numPr>
      </w:pPr>
    </w:p>
    <w:p w14:paraId="326DF91F" w14:textId="77777777" w:rsidR="00367F2B" w:rsidRPr="00215724" w:rsidRDefault="00367F2B" w:rsidP="00A773CA">
      <w:pPr>
        <w:pStyle w:val="cpodstavecslovan1"/>
        <w:numPr>
          <w:ilvl w:val="0"/>
          <w:numId w:val="0"/>
        </w:numPr>
        <w:rPr>
          <w:b/>
          <w:u w:val="single"/>
        </w:rPr>
      </w:pPr>
      <w:r w:rsidRPr="00215724">
        <w:rPr>
          <w:b/>
          <w:u w:val="single"/>
        </w:rPr>
        <w:t>Příloha:</w:t>
      </w:r>
    </w:p>
    <w:p w14:paraId="68BC7EB3" w14:textId="1EB8DB0F" w:rsidR="00A171D5" w:rsidRDefault="00C41BD2" w:rsidP="00C34ACC">
      <w:pPr>
        <w:pStyle w:val="cpodstavecslovan1"/>
        <w:numPr>
          <w:ilvl w:val="0"/>
          <w:numId w:val="0"/>
        </w:numPr>
        <w:ind w:left="624" w:hanging="624"/>
        <w:rPr>
          <w:b/>
        </w:rPr>
      </w:pPr>
      <w:r w:rsidRPr="00215724">
        <w:t xml:space="preserve">Příloha č. </w:t>
      </w:r>
      <w:r w:rsidR="00C34ACC">
        <w:t>1</w:t>
      </w:r>
      <w:r w:rsidRPr="00215724">
        <w:t xml:space="preserve"> </w:t>
      </w:r>
      <w:r w:rsidR="004758B8" w:rsidRPr="00215724">
        <w:t>–</w:t>
      </w:r>
      <w:r w:rsidRPr="00215724">
        <w:t xml:space="preserve"> Seznam provozoven Odesílatele</w:t>
      </w:r>
      <w:r w:rsidR="006D268E">
        <w:t xml:space="preserve"> </w:t>
      </w:r>
    </w:p>
    <w:p w14:paraId="59012FEE" w14:textId="5784D181" w:rsidR="0058545D" w:rsidRDefault="0058545D" w:rsidP="0058545D">
      <w:pPr>
        <w:pStyle w:val="cpodstavecslovan1"/>
        <w:numPr>
          <w:ilvl w:val="0"/>
          <w:numId w:val="0"/>
        </w:numPr>
        <w:ind w:left="624" w:hanging="624"/>
      </w:pPr>
    </w:p>
    <w:p w14:paraId="1D66399A" w14:textId="1C958B48" w:rsidR="00C34ACC" w:rsidRDefault="00C34ACC" w:rsidP="0058545D">
      <w:pPr>
        <w:pStyle w:val="cpodstavecslovan1"/>
        <w:numPr>
          <w:ilvl w:val="0"/>
          <w:numId w:val="0"/>
        </w:numPr>
        <w:ind w:left="624" w:hanging="624"/>
      </w:pPr>
    </w:p>
    <w:p w14:paraId="300D0F84" w14:textId="5DEABA1B" w:rsidR="00C34ACC" w:rsidRDefault="00C34ACC" w:rsidP="0058545D">
      <w:pPr>
        <w:pStyle w:val="cpodstavecslovan1"/>
        <w:numPr>
          <w:ilvl w:val="0"/>
          <w:numId w:val="0"/>
        </w:numPr>
        <w:ind w:left="624" w:hanging="624"/>
      </w:pPr>
    </w:p>
    <w:p w14:paraId="10F29253" w14:textId="12BCD022" w:rsidR="00C34ACC" w:rsidRDefault="00C34ACC" w:rsidP="0058545D">
      <w:pPr>
        <w:pStyle w:val="cpodstavecslovan1"/>
        <w:numPr>
          <w:ilvl w:val="0"/>
          <w:numId w:val="0"/>
        </w:numPr>
        <w:ind w:left="624" w:hanging="624"/>
      </w:pPr>
    </w:p>
    <w:p w14:paraId="1D989787" w14:textId="3E546200" w:rsidR="00367F2B" w:rsidRPr="00215724" w:rsidRDefault="00367F2B" w:rsidP="00250D4C">
      <w:pPr>
        <w:pStyle w:val="cpodstavecslovan1"/>
        <w:numPr>
          <w:ilvl w:val="0"/>
          <w:numId w:val="0"/>
        </w:numPr>
      </w:pPr>
    </w:p>
    <w:p w14:paraId="01F9D643" w14:textId="63039929" w:rsidR="00D6082B" w:rsidRDefault="00D6082B" w:rsidP="00A773CA">
      <w:pPr>
        <w:pStyle w:val="cpodstavecslovan1"/>
        <w:numPr>
          <w:ilvl w:val="0"/>
          <w:numId w:val="0"/>
        </w:numPr>
        <w:ind w:left="624" w:hanging="624"/>
      </w:pPr>
    </w:p>
    <w:p w14:paraId="1C17A38C" w14:textId="0E0DD358" w:rsidR="00C34ACC" w:rsidRDefault="00C34ACC" w:rsidP="00A773CA">
      <w:pPr>
        <w:pStyle w:val="cpodstavecslovan1"/>
        <w:numPr>
          <w:ilvl w:val="0"/>
          <w:numId w:val="0"/>
        </w:numPr>
        <w:ind w:left="624" w:hanging="624"/>
      </w:pPr>
    </w:p>
    <w:tbl>
      <w:tblPr>
        <w:tblW w:w="0" w:type="auto"/>
        <w:tblLook w:val="00A0" w:firstRow="1" w:lastRow="0" w:firstColumn="1" w:lastColumn="0" w:noHBand="0" w:noVBand="0"/>
      </w:tblPr>
      <w:tblGrid>
        <w:gridCol w:w="4824"/>
        <w:gridCol w:w="4814"/>
      </w:tblGrid>
      <w:tr w:rsidR="00C34ACC" w:rsidRPr="0095032E" w14:paraId="5C8B93C8" w14:textId="77777777" w:rsidTr="00022185">
        <w:trPr>
          <w:trHeight w:val="709"/>
        </w:trPr>
        <w:tc>
          <w:tcPr>
            <w:tcW w:w="4889" w:type="dxa"/>
          </w:tcPr>
          <w:p w14:paraId="3DC4A721" w14:textId="77777777" w:rsidR="00C34ACC" w:rsidRDefault="00C34ACC" w:rsidP="00022185">
            <w:pPr>
              <w:pStyle w:val="cpodstavecslovan1"/>
              <w:numPr>
                <w:ilvl w:val="0"/>
                <w:numId w:val="0"/>
              </w:numPr>
            </w:pPr>
            <w:r>
              <w:t xml:space="preserve">V Praze dne </w:t>
            </w:r>
          </w:p>
        </w:tc>
        <w:tc>
          <w:tcPr>
            <w:tcW w:w="4889" w:type="dxa"/>
          </w:tcPr>
          <w:p w14:paraId="3C4C775A" w14:textId="77777777" w:rsidR="00C34ACC" w:rsidRDefault="00C34ACC" w:rsidP="00022185">
            <w:pPr>
              <w:pStyle w:val="cpodstavecslovan1"/>
              <w:numPr>
                <w:ilvl w:val="0"/>
                <w:numId w:val="0"/>
              </w:numPr>
            </w:pPr>
            <w:r>
              <w:t xml:space="preserve">V Praze dne </w:t>
            </w:r>
          </w:p>
        </w:tc>
      </w:tr>
      <w:tr w:rsidR="00C34ACC" w:rsidRPr="0095032E" w14:paraId="27D28E12" w14:textId="77777777" w:rsidTr="00022185">
        <w:trPr>
          <w:trHeight w:val="703"/>
        </w:trPr>
        <w:tc>
          <w:tcPr>
            <w:tcW w:w="4889" w:type="dxa"/>
          </w:tcPr>
          <w:p w14:paraId="71B1428F" w14:textId="77777777" w:rsidR="00C34ACC" w:rsidRDefault="00C34ACC" w:rsidP="00022185">
            <w:pPr>
              <w:pStyle w:val="cpodstavecslovan1"/>
              <w:numPr>
                <w:ilvl w:val="0"/>
                <w:numId w:val="0"/>
              </w:numPr>
            </w:pPr>
            <w:r>
              <w:t>za ČP:</w:t>
            </w:r>
          </w:p>
          <w:p w14:paraId="38535F29" w14:textId="77777777" w:rsidR="00C34ACC" w:rsidRDefault="00C34ACC" w:rsidP="00022185">
            <w:pPr>
              <w:pStyle w:val="cpodstavecslovan1"/>
              <w:numPr>
                <w:ilvl w:val="0"/>
                <w:numId w:val="0"/>
              </w:numPr>
            </w:pPr>
          </w:p>
          <w:p w14:paraId="7176816E" w14:textId="77777777" w:rsidR="00C34ACC" w:rsidRDefault="00C34ACC" w:rsidP="00022185">
            <w:pPr>
              <w:pStyle w:val="cpodstavecslovan1"/>
              <w:numPr>
                <w:ilvl w:val="0"/>
                <w:numId w:val="0"/>
              </w:numPr>
            </w:pPr>
          </w:p>
        </w:tc>
        <w:tc>
          <w:tcPr>
            <w:tcW w:w="4889" w:type="dxa"/>
          </w:tcPr>
          <w:p w14:paraId="6A505B7C" w14:textId="1D2724B5" w:rsidR="00C34ACC" w:rsidRDefault="00C34ACC" w:rsidP="00C34ACC">
            <w:pPr>
              <w:pStyle w:val="cpodstavecslovan1"/>
              <w:numPr>
                <w:ilvl w:val="0"/>
                <w:numId w:val="0"/>
              </w:numPr>
            </w:pPr>
            <w:r>
              <w:t>za Odesílatele:</w:t>
            </w:r>
          </w:p>
        </w:tc>
      </w:tr>
      <w:tr w:rsidR="00C34ACC" w:rsidRPr="0095032E" w14:paraId="193FA7F3" w14:textId="77777777" w:rsidTr="00022185">
        <w:trPr>
          <w:trHeight w:val="583"/>
        </w:trPr>
        <w:tc>
          <w:tcPr>
            <w:tcW w:w="4889" w:type="dxa"/>
          </w:tcPr>
          <w:p w14:paraId="53A12334" w14:textId="77777777" w:rsidR="00C34ACC" w:rsidRDefault="00C34ACC" w:rsidP="00022185">
            <w:pPr>
              <w:pStyle w:val="cpodstavecslovan1"/>
              <w:numPr>
                <w:ilvl w:val="0"/>
                <w:numId w:val="0"/>
              </w:numPr>
              <w:pBdr>
                <w:bottom w:val="single" w:sz="6" w:space="1" w:color="auto"/>
              </w:pBdr>
            </w:pPr>
          </w:p>
          <w:p w14:paraId="67D0537C" w14:textId="77777777" w:rsidR="00C34ACC" w:rsidRDefault="00C34ACC" w:rsidP="00022185">
            <w:pPr>
              <w:pStyle w:val="cpodstavecslovan1"/>
              <w:numPr>
                <w:ilvl w:val="0"/>
                <w:numId w:val="0"/>
              </w:numPr>
            </w:pPr>
          </w:p>
        </w:tc>
        <w:tc>
          <w:tcPr>
            <w:tcW w:w="4889" w:type="dxa"/>
          </w:tcPr>
          <w:p w14:paraId="3E1FB4D5" w14:textId="77777777" w:rsidR="00C34ACC" w:rsidRDefault="00C34ACC" w:rsidP="00022185">
            <w:pPr>
              <w:pStyle w:val="cpodstavecslovan1"/>
              <w:numPr>
                <w:ilvl w:val="0"/>
                <w:numId w:val="0"/>
              </w:numPr>
              <w:pBdr>
                <w:bottom w:val="single" w:sz="6" w:space="1" w:color="auto"/>
              </w:pBdr>
            </w:pPr>
          </w:p>
          <w:p w14:paraId="616921B9" w14:textId="77777777" w:rsidR="00C34ACC" w:rsidRPr="007A0AC5" w:rsidRDefault="00C34ACC" w:rsidP="00022185">
            <w:pPr>
              <w:pStyle w:val="cpodstavecslovan1"/>
              <w:numPr>
                <w:ilvl w:val="0"/>
                <w:numId w:val="0"/>
              </w:numPr>
            </w:pPr>
            <w:r>
              <w:t xml:space="preserve">           </w:t>
            </w:r>
          </w:p>
        </w:tc>
      </w:tr>
      <w:tr w:rsidR="00C34ACC" w:rsidRPr="0095032E" w14:paraId="3AB09D66" w14:textId="77777777" w:rsidTr="00022185">
        <w:tc>
          <w:tcPr>
            <w:tcW w:w="4889" w:type="dxa"/>
          </w:tcPr>
          <w:p w14:paraId="22EBC925" w14:textId="77777777" w:rsidR="00C34ACC" w:rsidRDefault="00C34ACC" w:rsidP="00022185">
            <w:pPr>
              <w:pStyle w:val="cpodstavecslovan1"/>
              <w:numPr>
                <w:ilvl w:val="0"/>
                <w:numId w:val="0"/>
              </w:numPr>
              <w:jc w:val="center"/>
            </w:pPr>
            <w:r>
              <w:t xml:space="preserve">Mgr. Jitka Skalická </w:t>
            </w:r>
          </w:p>
          <w:p w14:paraId="34C7756B" w14:textId="57EC1D35" w:rsidR="00C34ACC" w:rsidRDefault="00C34ACC" w:rsidP="00022185">
            <w:pPr>
              <w:pStyle w:val="cpodstavecslovan1"/>
              <w:numPr>
                <w:ilvl w:val="0"/>
                <w:numId w:val="0"/>
              </w:numPr>
              <w:jc w:val="center"/>
            </w:pPr>
            <w:r>
              <w:t>KAM specializovaného útvaru VIP obchod</w:t>
            </w:r>
          </w:p>
        </w:tc>
        <w:tc>
          <w:tcPr>
            <w:tcW w:w="4889" w:type="dxa"/>
          </w:tcPr>
          <w:p w14:paraId="3A1A1B34" w14:textId="1B1319B7" w:rsidR="00C34ACC" w:rsidRDefault="00074B4F" w:rsidP="00022185">
            <w:pPr>
              <w:pStyle w:val="cpTabulkasmluvnistrany"/>
              <w:framePr w:hSpace="0" w:wrap="auto" w:vAnchor="margin" w:hAnchor="text" w:yAlign="inline"/>
              <w:spacing w:after="60"/>
              <w:jc w:val="center"/>
            </w:pPr>
            <w:r>
              <w:t>XXX</w:t>
            </w:r>
            <w:r>
              <w:t xml:space="preserve"> </w:t>
            </w:r>
          </w:p>
          <w:p w14:paraId="16927F45" w14:textId="77777777" w:rsidR="00C34ACC" w:rsidRDefault="00C34ACC" w:rsidP="00022185">
            <w:pPr>
              <w:pStyle w:val="cpTabulkasmluvnistrany"/>
              <w:framePr w:hSpace="0" w:wrap="auto" w:vAnchor="margin" w:hAnchor="text" w:yAlign="inline"/>
              <w:spacing w:after="60"/>
              <w:jc w:val="center"/>
            </w:pPr>
          </w:p>
          <w:p w14:paraId="0D294AB1" w14:textId="77777777" w:rsidR="00C34ACC" w:rsidRDefault="00C34ACC" w:rsidP="00022185">
            <w:pPr>
              <w:pStyle w:val="cpTabulkasmluvnistrany"/>
              <w:framePr w:hSpace="0" w:wrap="auto" w:vAnchor="margin" w:hAnchor="text" w:yAlign="inline"/>
              <w:spacing w:after="60"/>
              <w:jc w:val="center"/>
            </w:pPr>
          </w:p>
          <w:p w14:paraId="04232CDD" w14:textId="77777777" w:rsidR="00C34ACC" w:rsidRDefault="00C34ACC" w:rsidP="00022185">
            <w:pPr>
              <w:pStyle w:val="cpodstavecslovan1"/>
              <w:numPr>
                <w:ilvl w:val="0"/>
                <w:numId w:val="0"/>
              </w:numPr>
            </w:pPr>
          </w:p>
          <w:p w14:paraId="547CD57A" w14:textId="77777777" w:rsidR="00C34ACC" w:rsidRDefault="00C34ACC" w:rsidP="00022185">
            <w:pPr>
              <w:pStyle w:val="cpodstavecslovan1"/>
              <w:numPr>
                <w:ilvl w:val="0"/>
                <w:numId w:val="0"/>
              </w:numPr>
              <w:pBdr>
                <w:bottom w:val="single" w:sz="6" w:space="1" w:color="auto"/>
              </w:pBdr>
            </w:pPr>
          </w:p>
          <w:p w14:paraId="54169631" w14:textId="77777777" w:rsidR="00C34ACC" w:rsidRDefault="00C34ACC" w:rsidP="00022185">
            <w:pPr>
              <w:pStyle w:val="cpodstavecslovan1"/>
              <w:numPr>
                <w:ilvl w:val="0"/>
                <w:numId w:val="0"/>
              </w:numPr>
              <w:pBdr>
                <w:bottom w:val="single" w:sz="6" w:space="1" w:color="auto"/>
              </w:pBdr>
            </w:pPr>
          </w:p>
          <w:p w14:paraId="018CACB9" w14:textId="77777777" w:rsidR="00C34ACC" w:rsidRDefault="00C34ACC" w:rsidP="00022185">
            <w:pPr>
              <w:pStyle w:val="cpodstavecslovan1"/>
              <w:numPr>
                <w:ilvl w:val="0"/>
                <w:numId w:val="0"/>
              </w:numPr>
              <w:jc w:val="center"/>
            </w:pPr>
          </w:p>
          <w:p w14:paraId="5D9866E7" w14:textId="32A4767A" w:rsidR="00C34ACC" w:rsidRDefault="00074B4F" w:rsidP="00022185">
            <w:pPr>
              <w:pStyle w:val="cpodstavecslovan1"/>
              <w:numPr>
                <w:ilvl w:val="0"/>
                <w:numId w:val="0"/>
              </w:numPr>
              <w:jc w:val="center"/>
            </w:pPr>
            <w:r>
              <w:t>XXX</w:t>
            </w:r>
            <w:bookmarkStart w:id="4" w:name="_GoBack"/>
            <w:bookmarkEnd w:id="4"/>
          </w:p>
        </w:tc>
      </w:tr>
    </w:tbl>
    <w:p w14:paraId="43718FFD" w14:textId="77777777" w:rsidR="00C34ACC" w:rsidRPr="00215724" w:rsidRDefault="00C34ACC" w:rsidP="00A773CA">
      <w:pPr>
        <w:pStyle w:val="cpodstavecslovan1"/>
        <w:numPr>
          <w:ilvl w:val="0"/>
          <w:numId w:val="0"/>
        </w:numPr>
        <w:ind w:left="624" w:hanging="624"/>
      </w:pPr>
    </w:p>
    <w:sectPr w:rsidR="00C34ACC" w:rsidRPr="00215724" w:rsidSect="00714D35">
      <w:headerReference w:type="default" r:id="rId9"/>
      <w:footerReference w:type="default" r:id="rId10"/>
      <w:pgSz w:w="11906" w:h="16838" w:code="9"/>
      <w:pgMar w:top="2637" w:right="1134" w:bottom="1701" w:left="1134" w:header="680"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3DAC2" w14:textId="77777777" w:rsidR="00F76A0B" w:rsidRDefault="00F76A0B" w:rsidP="00BB2C84">
      <w:pPr>
        <w:spacing w:after="0" w:line="240" w:lineRule="auto"/>
      </w:pPr>
      <w:r>
        <w:separator/>
      </w:r>
    </w:p>
  </w:endnote>
  <w:endnote w:type="continuationSeparator" w:id="0">
    <w:p w14:paraId="293BBC1E" w14:textId="77777777" w:rsidR="00F76A0B" w:rsidRDefault="00F76A0B" w:rsidP="00BB2C84">
      <w:pPr>
        <w:spacing w:after="0" w:line="240" w:lineRule="auto"/>
      </w:pPr>
      <w:r>
        <w:continuationSeparator/>
      </w:r>
    </w:p>
  </w:endnote>
  <w:endnote w:type="continuationNotice" w:id="1">
    <w:p w14:paraId="3F5B8DCD" w14:textId="77777777" w:rsidR="00F76A0B" w:rsidRDefault="00F76A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C577" w14:textId="78D6BDED" w:rsidR="00992DD1" w:rsidRDefault="00992DD1">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074B4F">
      <w:rPr>
        <w:noProof/>
        <w:sz w:val="18"/>
        <w:szCs w:val="18"/>
      </w:rPr>
      <w:t>7</w:t>
    </w:r>
    <w:r w:rsidRPr="00160A6D">
      <w:rPr>
        <w:sz w:val="18"/>
        <w:szCs w:val="18"/>
      </w:rPr>
      <w:fldChar w:fldCharType="end"/>
    </w:r>
    <w:r w:rsidRPr="00160A6D">
      <w:rPr>
        <w:sz w:val="18"/>
        <w:szCs w:val="18"/>
      </w:rPr>
      <w:t xml:space="preserve"> (celkem </w:t>
    </w:r>
    <w:r>
      <w:rPr>
        <w:sz w:val="18"/>
        <w:szCs w:val="18"/>
      </w:rPr>
      <w:fldChar w:fldCharType="begin"/>
    </w:r>
    <w:r>
      <w:rPr>
        <w:sz w:val="18"/>
        <w:szCs w:val="18"/>
      </w:rPr>
      <w:instrText xml:space="preserve"> SECTIONPAGES  </w:instrText>
    </w:r>
    <w:r>
      <w:rPr>
        <w:sz w:val="18"/>
        <w:szCs w:val="18"/>
      </w:rPr>
      <w:fldChar w:fldCharType="separate"/>
    </w:r>
    <w:r w:rsidR="00074B4F">
      <w:rPr>
        <w:noProof/>
        <w:sz w:val="18"/>
        <w:szCs w:val="18"/>
      </w:rPr>
      <w:t>7</w:t>
    </w:r>
    <w:r>
      <w:rPr>
        <w:sz w:val="18"/>
        <w:szCs w:val="18"/>
      </w:rPr>
      <w:fldChar w:fldCharType="end"/>
    </w:r>
    <w:r w:rsidRPr="00160A6D">
      <w:rPr>
        <w:sz w:val="18"/>
        <w:szCs w:val="18"/>
      </w:rPr>
      <w:t>)</w:t>
    </w:r>
  </w:p>
  <w:p w14:paraId="056E442D" w14:textId="6909D07E" w:rsidR="00992DD1" w:rsidRPr="00DD1CF6" w:rsidRDefault="00992DD1" w:rsidP="000465C0">
    <w:pPr>
      <w:pStyle w:val="Zpat"/>
      <w:jc w:val="left"/>
      <w:rPr>
        <w:color w:val="7F7F7F" w:themeColor="text1" w:themeTint="80"/>
        <w:sz w:val="20"/>
      </w:rPr>
    </w:pPr>
    <w:r>
      <w:rPr>
        <w:color w:val="7F7F7F" w:themeColor="text1" w:themeTint="80"/>
        <w:sz w:val="16"/>
        <w:szCs w:val="18"/>
      </w:rPr>
      <w:t>100243647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125B2" w14:textId="77777777" w:rsidR="00F76A0B" w:rsidRDefault="00F76A0B" w:rsidP="00BB2C84">
      <w:pPr>
        <w:spacing w:after="0" w:line="240" w:lineRule="auto"/>
      </w:pPr>
      <w:r>
        <w:separator/>
      </w:r>
    </w:p>
  </w:footnote>
  <w:footnote w:type="continuationSeparator" w:id="0">
    <w:p w14:paraId="04406B41" w14:textId="77777777" w:rsidR="00F76A0B" w:rsidRDefault="00F76A0B" w:rsidP="00BB2C84">
      <w:pPr>
        <w:spacing w:after="0" w:line="240" w:lineRule="auto"/>
      </w:pPr>
      <w:r>
        <w:continuationSeparator/>
      </w:r>
    </w:p>
  </w:footnote>
  <w:footnote w:type="continuationNotice" w:id="1">
    <w:p w14:paraId="02D2458C" w14:textId="77777777" w:rsidR="00F76A0B" w:rsidRDefault="00F76A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1A4D" w14:textId="296C948B" w:rsidR="00992DD1" w:rsidRPr="00801B77" w:rsidRDefault="00A22606" w:rsidP="00953463">
    <w:pPr>
      <w:pStyle w:val="Zhlav"/>
      <w:spacing w:before="100"/>
      <w:ind w:left="1701"/>
      <w:rPr>
        <w:rFonts w:ascii="Arial" w:hAnsi="Arial" w:cs="Arial"/>
      </w:rPr>
    </w:pPr>
    <w:r>
      <w:rPr>
        <w:noProof/>
        <w:lang w:eastAsia="cs-CZ"/>
      </w:rPr>
      <mc:AlternateContent>
        <mc:Choice Requires="wps">
          <w:drawing>
            <wp:anchor distT="0" distB="0" distL="114300" distR="114300" simplePos="0" relativeHeight="251664896" behindDoc="0" locked="0" layoutInCell="0" allowOverlap="1" wp14:anchorId="458B60CD" wp14:editId="365354BC">
              <wp:simplePos x="0" y="0"/>
              <wp:positionH relativeFrom="page">
                <wp:posOffset>6742430</wp:posOffset>
              </wp:positionH>
              <wp:positionV relativeFrom="page">
                <wp:posOffset>179705</wp:posOffset>
              </wp:positionV>
              <wp:extent cx="691515" cy="635000"/>
              <wp:effectExtent l="0" t="0" r="0" b="0"/>
              <wp:wrapNone/>
              <wp:docPr id="2" name="DocumentMarking.CMark_S1I1T0"/>
              <wp:cNvGraphicFramePr/>
              <a:graphic xmlns:a="http://schemas.openxmlformats.org/drawingml/2006/main">
                <a:graphicData uri="http://schemas.microsoft.com/office/word/2010/wordprocessingShape">
                  <wps:wsp>
                    <wps:cNvSpPr txBox="1"/>
                    <wps:spPr>
                      <a:xfrm>
                        <a:off x="0" y="0"/>
                        <a:ext cx="691515" cy="635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44A768" w14:textId="77777777" w:rsidR="00A22606" w:rsidRPr="00A22606" w:rsidRDefault="00A22606" w:rsidP="00A22606">
                          <w:pPr>
                            <w:tabs>
                              <w:tab w:val="left" w:pos="1701"/>
                            </w:tabs>
                            <w:spacing w:after="0"/>
                            <w:jc w:val="right"/>
                            <w:rPr>
                              <w:rFonts w:ascii="Arial" w:hAnsi="Arial" w:cs="Arial"/>
                              <w:i/>
                              <w:noProof/>
                              <w:color w:val="000000"/>
                              <w:sz w:val="18"/>
                            </w:rPr>
                          </w:pPr>
                          <w:r w:rsidRPr="00A22606">
                            <w:rPr>
                              <w:rFonts w:ascii="Arial" w:hAnsi="Arial" w:cs="Arial"/>
                              <w:i/>
                              <w:noProof/>
                              <w:color w:val="000000"/>
                              <w:sz w:val="18"/>
                            </w:rPr>
                            <w:t>Chráněné</w:t>
                          </w:r>
                          <w:r>
                            <w:rPr>
                              <w:rFonts w:ascii="Arial" w:hAnsi="Arial" w:cs="Arial"/>
                              <w:i/>
                              <w:noProof/>
                              <w:color w:val="000000"/>
                              <w:sz w:val="18"/>
                            </w:rPr>
                            <w:t xml:space="preserve"> </w:t>
                          </w:r>
                        </w:p>
                        <w:p w14:paraId="6F56A346" w14:textId="77777777" w:rsidR="00A22606" w:rsidRPr="00A22606" w:rsidRDefault="00A22606" w:rsidP="00A22606">
                          <w:pPr>
                            <w:tabs>
                              <w:tab w:val="left" w:pos="1701"/>
                            </w:tabs>
                            <w:spacing w:after="0"/>
                            <w:jc w:val="right"/>
                            <w:rPr>
                              <w:rFonts w:ascii="Arial" w:hAnsi="Arial" w:cs="Arial"/>
                              <w:noProof/>
                              <w:color w:val="000000"/>
                              <w:sz w:val="12"/>
                            </w:rPr>
                          </w:pPr>
                          <w:r w:rsidRPr="00A22606">
                            <w:rPr>
                              <w:rFonts w:ascii="Arial" w:hAnsi="Arial" w:cs="Arial"/>
                              <w:noProof/>
                              <w:color w:val="000000"/>
                              <w:sz w:val="12"/>
                            </w:rPr>
                            <w:t xml:space="preserve"> </w:t>
                          </w:r>
                        </w:p>
                        <w:p w14:paraId="4880568B" w14:textId="69C29DC7" w:rsidR="00A22606" w:rsidRPr="00A22606" w:rsidRDefault="00A22606" w:rsidP="00A22606">
                          <w:pPr>
                            <w:tabs>
                              <w:tab w:val="left" w:pos="1701"/>
                            </w:tabs>
                            <w:spacing w:after="0"/>
                            <w:jc w:val="right"/>
                            <w:rPr>
                              <w:rFonts w:ascii="Arial" w:hAnsi="Arial" w:cs="Arial"/>
                              <w:noProof/>
                              <w:color w:val="000000"/>
                              <w:sz w:val="12"/>
                            </w:rPr>
                          </w:pPr>
                          <w:r w:rsidRPr="00A22606">
                            <w:rPr>
                              <w:rFonts w:ascii="Arial" w:hAnsi="Arial" w:cs="Arial"/>
                              <w:noProof/>
                              <w:color w:val="000000"/>
                              <w:sz w:val="1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8B60CD" id="_x0000_t202" coordsize="21600,21600" o:spt="202" path="m,l,21600r21600,l21600,xe">
              <v:stroke joinstyle="miter"/>
              <v:path gradientshapeok="t" o:connecttype="rect"/>
            </v:shapetype>
            <v:shape id="DocumentMarking.CMark_S1I1T0" o:spid="_x0000_s1026" type="#_x0000_t202" style="position:absolute;left:0;text-align:left;margin-left:530.9pt;margin-top:14.15pt;width:54.45pt;height:50pt;z-index:25166489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" o:allowincell="f" filled="f" stroked="f" strokeweight=".5pt">
              <v:textbox>
                <w:txbxContent>
                  <w:p w14:paraId="0844A768" w14:textId="77777777" w:rsidR="00A22606" w:rsidRPr="00A22606" w:rsidRDefault="00A22606" w:rsidP="00A22606">
                    <w:pPr>
                      <w:tabs>
                        <w:tab w:val="left" w:pos="1701"/>
                      </w:tabs>
                      <w:spacing w:after="0"/>
                      <w:jc w:val="right"/>
                      <w:rPr>
                        <w:rFonts w:ascii="Arial" w:hAnsi="Arial" w:cs="Arial"/>
                        <w:i/>
                        <w:noProof/>
                        <w:color w:val="000000"/>
                        <w:sz w:val="18"/>
                      </w:rPr>
                    </w:pPr>
                    <w:r w:rsidRPr="00A22606">
                      <w:rPr>
                        <w:rFonts w:ascii="Arial" w:hAnsi="Arial" w:cs="Arial"/>
                        <w:i/>
                        <w:noProof/>
                        <w:color w:val="000000"/>
                        <w:sz w:val="18"/>
                      </w:rPr>
                      <w:t>Chráněné</w:t>
                    </w:r>
                    <w:r>
                      <w:rPr>
                        <w:rFonts w:ascii="Arial" w:hAnsi="Arial" w:cs="Arial"/>
                        <w:i/>
                        <w:noProof/>
                        <w:color w:val="000000"/>
                        <w:sz w:val="18"/>
                      </w:rPr>
                      <w:t xml:space="preserve"> </w:t>
                    </w:r>
                  </w:p>
                  <w:p w14:paraId="6F56A346" w14:textId="77777777" w:rsidR="00A22606" w:rsidRPr="00A22606" w:rsidRDefault="00A22606" w:rsidP="00A22606">
                    <w:pPr>
                      <w:tabs>
                        <w:tab w:val="left" w:pos="1701"/>
                      </w:tabs>
                      <w:spacing w:after="0"/>
                      <w:jc w:val="right"/>
                      <w:rPr>
                        <w:rFonts w:ascii="Arial" w:hAnsi="Arial" w:cs="Arial"/>
                        <w:noProof/>
                        <w:color w:val="000000"/>
                        <w:sz w:val="12"/>
                      </w:rPr>
                    </w:pPr>
                    <w:r w:rsidRPr="00A22606">
                      <w:rPr>
                        <w:rFonts w:ascii="Arial" w:hAnsi="Arial" w:cs="Arial"/>
                        <w:noProof/>
                        <w:color w:val="000000"/>
                        <w:sz w:val="12"/>
                      </w:rPr>
                      <w:t xml:space="preserve"> </w:t>
                    </w:r>
                  </w:p>
                  <w:p w14:paraId="4880568B" w14:textId="69C29DC7" w:rsidR="00A22606" w:rsidRPr="00A22606" w:rsidRDefault="00A22606" w:rsidP="00A22606">
                    <w:pPr>
                      <w:tabs>
                        <w:tab w:val="left" w:pos="1701"/>
                      </w:tabs>
                      <w:spacing w:after="0"/>
                      <w:jc w:val="right"/>
                      <w:rPr>
                        <w:rFonts w:ascii="Arial" w:hAnsi="Arial" w:cs="Arial"/>
                        <w:noProof/>
                        <w:color w:val="000000"/>
                        <w:sz w:val="12"/>
                      </w:rPr>
                    </w:pPr>
                    <w:r w:rsidRPr="00A22606">
                      <w:rPr>
                        <w:rFonts w:ascii="Arial" w:hAnsi="Arial" w:cs="Arial"/>
                        <w:noProof/>
                        <w:color w:val="000000"/>
                        <w:sz w:val="12"/>
                      </w:rPr>
                      <w:t xml:space="preserve"> </w:t>
                    </w:r>
                  </w:p>
                </w:txbxContent>
              </v:textbox>
              <w10:wrap anchorx="page" anchory="page"/>
            </v:shape>
          </w:pict>
        </mc:Fallback>
      </mc:AlternateContent>
    </w:r>
    <w:r w:rsidR="00992DD1">
      <w:rPr>
        <w:noProof/>
        <w:lang w:eastAsia="cs-CZ"/>
      </w:rPr>
      <mc:AlternateContent>
        <mc:Choice Requires="wps">
          <w:drawing>
            <wp:anchor distT="0" distB="0" distL="114300" distR="114300" simplePos="0" relativeHeight="251660800" behindDoc="0" locked="0" layoutInCell="1" allowOverlap="1" wp14:anchorId="3BC06520" wp14:editId="561D1949">
              <wp:simplePos x="0" y="0"/>
              <wp:positionH relativeFrom="page">
                <wp:posOffset>1565910</wp:posOffset>
              </wp:positionH>
              <wp:positionV relativeFrom="paragraph">
                <wp:posOffset>3810</wp:posOffset>
              </wp:positionV>
              <wp:extent cx="0" cy="467995"/>
              <wp:effectExtent l="13335" t="13335" r="15240" b="1397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1CECC9"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8tHaXh0CAAA7BAAADgAAAAAAAAAAAAAAAAAuAgAAZHJzL2Uyb0RvYy54bWxQSwECLQAUAAYA&#10;CAAAACEAPJ4eldgAAAAHAQAADwAAAAAAAAAAAAAAAAB3BAAAZHJzL2Rvd25yZXYueG1sUEsFBgAA&#10;AAAEAAQA8wAAAHwFAAAAAA==&#10;" strokeweight="1pt">
              <w10:wrap anchorx="page"/>
            </v:shape>
          </w:pict>
        </mc:Fallback>
      </mc:AlternateContent>
    </w:r>
    <w:r w:rsidR="00992DD1">
      <w:rPr>
        <w:noProof/>
        <w:lang w:eastAsia="cs-CZ"/>
      </w:rPr>
      <w:drawing>
        <wp:anchor distT="0" distB="0" distL="114300" distR="114300" simplePos="0" relativeHeight="251661824" behindDoc="1" locked="0" layoutInCell="1" allowOverlap="1" wp14:anchorId="5EF4527E" wp14:editId="6E786ABB">
          <wp:simplePos x="0" y="0"/>
          <wp:positionH relativeFrom="page">
            <wp:posOffset>720090</wp:posOffset>
          </wp:positionH>
          <wp:positionV relativeFrom="page">
            <wp:posOffset>431800</wp:posOffset>
          </wp:positionV>
          <wp:extent cx="611505" cy="465455"/>
          <wp:effectExtent l="0" t="0" r="0" b="0"/>
          <wp:wrapNone/>
          <wp:docPr id="1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sidR="00992DD1">
      <w:rPr>
        <w:noProof/>
        <w:lang w:eastAsia="cs-CZ"/>
      </w:rPr>
      <mc:AlternateContent>
        <mc:Choice Requires="wps">
          <w:drawing>
            <wp:anchor distT="0" distB="0" distL="114300" distR="114300" simplePos="0" relativeHeight="251656704" behindDoc="0" locked="0" layoutInCell="1" allowOverlap="1" wp14:anchorId="5900B307" wp14:editId="0AE0E7D7">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8D956E" id="AutoShape 1" o:spid="_x0000_s1026" type="#_x0000_t32" style="position:absolute;margin-left:123.3pt;margin-top:.3pt;width:0;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sidR="00992DD1">
      <w:rPr>
        <w:noProof/>
        <w:lang w:eastAsia="cs-CZ"/>
      </w:rPr>
      <w:drawing>
        <wp:anchor distT="0" distB="0" distL="114300" distR="114300" simplePos="0" relativeHeight="251657728" behindDoc="1" locked="0" layoutInCell="1" allowOverlap="1" wp14:anchorId="712AE3D7" wp14:editId="27E07F31">
          <wp:simplePos x="0" y="0"/>
          <wp:positionH relativeFrom="page">
            <wp:posOffset>720090</wp:posOffset>
          </wp:positionH>
          <wp:positionV relativeFrom="page">
            <wp:posOffset>431800</wp:posOffset>
          </wp:positionV>
          <wp:extent cx="611505" cy="465455"/>
          <wp:effectExtent l="19050" t="0" r="0" b="0"/>
          <wp:wrapNone/>
          <wp:docPr id="1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992DD1">
      <w:rPr>
        <w:rFonts w:ascii="Arial" w:hAnsi="Arial" w:cs="Arial"/>
        <w:noProof/>
        <w:lang w:eastAsia="cs-CZ"/>
      </w:rPr>
      <w:t xml:space="preserve">Dohoda o podmínkách podávání </w:t>
    </w:r>
    <w:r w:rsidR="00992DD1" w:rsidRPr="00CC4405">
      <w:rPr>
        <w:rFonts w:ascii="Arial" w:hAnsi="Arial" w:cs="Arial"/>
        <w:noProof/>
        <w:lang w:eastAsia="cs-CZ"/>
      </w:rPr>
      <w:t xml:space="preserve">poštovních zásilek </w:t>
    </w:r>
    <w:r w:rsidR="00992DD1">
      <w:rPr>
        <w:rFonts w:ascii="Arial" w:hAnsi="Arial" w:cs="Arial"/>
        <w:noProof/>
        <w:lang w:eastAsia="cs-CZ"/>
      </w:rPr>
      <w:t>Balík Do ruky</w:t>
    </w:r>
    <w:r w:rsidR="00992DD1" w:rsidRPr="001318FE">
      <w:rPr>
        <w:rFonts w:ascii="Arial" w:hAnsi="Arial" w:cs="Arial"/>
        <w:noProof/>
        <w:lang w:eastAsia="cs-CZ"/>
      </w:rPr>
      <w:t xml:space="preserve"> </w:t>
    </w:r>
  </w:p>
  <w:p w14:paraId="79B7DB34" w14:textId="7EF8AAF9" w:rsidR="00992DD1" w:rsidRPr="00BB2C84" w:rsidRDefault="00992DD1" w:rsidP="00BB2C84">
    <w:pPr>
      <w:pStyle w:val="Zhlav"/>
      <w:ind w:left="1701"/>
      <w:rPr>
        <w:rFonts w:ascii="Arial" w:hAnsi="Arial" w:cs="Arial"/>
      </w:rPr>
    </w:pPr>
    <w:r>
      <w:rPr>
        <w:noProof/>
        <w:lang w:eastAsia="cs-CZ"/>
      </w:rPr>
      <w:drawing>
        <wp:anchor distT="0" distB="0" distL="114300" distR="114300" simplePos="0" relativeHeight="251663872" behindDoc="1" locked="0" layoutInCell="1" allowOverlap="1" wp14:anchorId="3DC8492E" wp14:editId="150B47B5">
          <wp:simplePos x="0" y="0"/>
          <wp:positionH relativeFrom="margin">
            <wp:align>left</wp:align>
          </wp:positionH>
          <wp:positionV relativeFrom="page">
            <wp:posOffset>1233805</wp:posOffset>
          </wp:positionV>
          <wp:extent cx="6124575" cy="142875"/>
          <wp:effectExtent l="0" t="0" r="9525" b="9525"/>
          <wp:wrapNone/>
          <wp:docPr id="1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Číslo 2019/10751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AA9778E"/>
    <w:multiLevelType w:val="multilevel"/>
    <w:tmpl w:val="B9BA9152"/>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6" w15:restartNumberingAfterBreak="0">
    <w:nsid w:val="7E862EF0"/>
    <w:multiLevelType w:val="hybridMultilevel"/>
    <w:tmpl w:val="2C7E5C30"/>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 w:numId="8">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D2"/>
    <w:rsid w:val="00001DBB"/>
    <w:rsid w:val="00003BB4"/>
    <w:rsid w:val="0000469F"/>
    <w:rsid w:val="00006A2B"/>
    <w:rsid w:val="00006CE4"/>
    <w:rsid w:val="00012164"/>
    <w:rsid w:val="000130CA"/>
    <w:rsid w:val="000136C3"/>
    <w:rsid w:val="00017328"/>
    <w:rsid w:val="00020086"/>
    <w:rsid w:val="0002031B"/>
    <w:rsid w:val="000233EC"/>
    <w:rsid w:val="00024486"/>
    <w:rsid w:val="00027E5B"/>
    <w:rsid w:val="00030B55"/>
    <w:rsid w:val="00030CEE"/>
    <w:rsid w:val="000320C6"/>
    <w:rsid w:val="00032EF4"/>
    <w:rsid w:val="0003423C"/>
    <w:rsid w:val="000410F8"/>
    <w:rsid w:val="000421CD"/>
    <w:rsid w:val="00043131"/>
    <w:rsid w:val="00044CA9"/>
    <w:rsid w:val="00044CCC"/>
    <w:rsid w:val="00046296"/>
    <w:rsid w:val="000465C0"/>
    <w:rsid w:val="00047869"/>
    <w:rsid w:val="0005034C"/>
    <w:rsid w:val="000513E2"/>
    <w:rsid w:val="00052071"/>
    <w:rsid w:val="00054272"/>
    <w:rsid w:val="00054997"/>
    <w:rsid w:val="000565C3"/>
    <w:rsid w:val="00060211"/>
    <w:rsid w:val="000608DA"/>
    <w:rsid w:val="00062954"/>
    <w:rsid w:val="00071DAA"/>
    <w:rsid w:val="0007476C"/>
    <w:rsid w:val="00074B4F"/>
    <w:rsid w:val="00075185"/>
    <w:rsid w:val="00077874"/>
    <w:rsid w:val="00080543"/>
    <w:rsid w:val="00081EAF"/>
    <w:rsid w:val="00084949"/>
    <w:rsid w:val="000868DC"/>
    <w:rsid w:val="00090036"/>
    <w:rsid w:val="000A5A42"/>
    <w:rsid w:val="000B23A6"/>
    <w:rsid w:val="000B39DE"/>
    <w:rsid w:val="000C0B03"/>
    <w:rsid w:val="000C5474"/>
    <w:rsid w:val="000C67A2"/>
    <w:rsid w:val="000D0400"/>
    <w:rsid w:val="000D6B1B"/>
    <w:rsid w:val="000D6F52"/>
    <w:rsid w:val="000D79FE"/>
    <w:rsid w:val="000E2816"/>
    <w:rsid w:val="000E5996"/>
    <w:rsid w:val="000E6E44"/>
    <w:rsid w:val="000E7062"/>
    <w:rsid w:val="000F57EA"/>
    <w:rsid w:val="000F70F9"/>
    <w:rsid w:val="0010064A"/>
    <w:rsid w:val="00101078"/>
    <w:rsid w:val="00101914"/>
    <w:rsid w:val="00102AA0"/>
    <w:rsid w:val="00103524"/>
    <w:rsid w:val="001135A6"/>
    <w:rsid w:val="0011369E"/>
    <w:rsid w:val="00113F4C"/>
    <w:rsid w:val="00117342"/>
    <w:rsid w:val="00121625"/>
    <w:rsid w:val="00122D85"/>
    <w:rsid w:val="0012301D"/>
    <w:rsid w:val="00124653"/>
    <w:rsid w:val="00125244"/>
    <w:rsid w:val="00127637"/>
    <w:rsid w:val="0013155C"/>
    <w:rsid w:val="001318FE"/>
    <w:rsid w:val="0014355A"/>
    <w:rsid w:val="00146059"/>
    <w:rsid w:val="001477BF"/>
    <w:rsid w:val="00147A4B"/>
    <w:rsid w:val="001512F8"/>
    <w:rsid w:val="00153388"/>
    <w:rsid w:val="00155A80"/>
    <w:rsid w:val="001570A7"/>
    <w:rsid w:val="00157EDF"/>
    <w:rsid w:val="00160A6D"/>
    <w:rsid w:val="00163BAD"/>
    <w:rsid w:val="00163EBF"/>
    <w:rsid w:val="00164A2B"/>
    <w:rsid w:val="001712EF"/>
    <w:rsid w:val="001727C6"/>
    <w:rsid w:val="00175F8D"/>
    <w:rsid w:val="001775F4"/>
    <w:rsid w:val="00186C3B"/>
    <w:rsid w:val="00187FC0"/>
    <w:rsid w:val="00195998"/>
    <w:rsid w:val="00197234"/>
    <w:rsid w:val="001A30BA"/>
    <w:rsid w:val="001A45B4"/>
    <w:rsid w:val="001A6842"/>
    <w:rsid w:val="001A73FC"/>
    <w:rsid w:val="001A768C"/>
    <w:rsid w:val="001B0C67"/>
    <w:rsid w:val="001B0FEF"/>
    <w:rsid w:val="001D0888"/>
    <w:rsid w:val="001E2F7D"/>
    <w:rsid w:val="001F06DB"/>
    <w:rsid w:val="001F1A76"/>
    <w:rsid w:val="001F1AE7"/>
    <w:rsid w:val="001F2335"/>
    <w:rsid w:val="001F41D3"/>
    <w:rsid w:val="001F46E3"/>
    <w:rsid w:val="001F7727"/>
    <w:rsid w:val="00201BCB"/>
    <w:rsid w:val="00202D24"/>
    <w:rsid w:val="00211B95"/>
    <w:rsid w:val="00212B99"/>
    <w:rsid w:val="00215724"/>
    <w:rsid w:val="00216485"/>
    <w:rsid w:val="00221B46"/>
    <w:rsid w:val="002235CC"/>
    <w:rsid w:val="00223767"/>
    <w:rsid w:val="002245AC"/>
    <w:rsid w:val="00232CBE"/>
    <w:rsid w:val="00234385"/>
    <w:rsid w:val="0023780D"/>
    <w:rsid w:val="002379F4"/>
    <w:rsid w:val="00240460"/>
    <w:rsid w:val="00240C93"/>
    <w:rsid w:val="00242348"/>
    <w:rsid w:val="002446A2"/>
    <w:rsid w:val="0024723C"/>
    <w:rsid w:val="002502B9"/>
    <w:rsid w:val="00250D4C"/>
    <w:rsid w:val="002614BE"/>
    <w:rsid w:val="00263767"/>
    <w:rsid w:val="002656AB"/>
    <w:rsid w:val="00266E8A"/>
    <w:rsid w:val="0028016C"/>
    <w:rsid w:val="002803FD"/>
    <w:rsid w:val="002817FF"/>
    <w:rsid w:val="0028254F"/>
    <w:rsid w:val="00291CE2"/>
    <w:rsid w:val="002932BC"/>
    <w:rsid w:val="00293E68"/>
    <w:rsid w:val="002A1346"/>
    <w:rsid w:val="002B0F5C"/>
    <w:rsid w:val="002B19BB"/>
    <w:rsid w:val="002B2467"/>
    <w:rsid w:val="002B6808"/>
    <w:rsid w:val="002C0EF2"/>
    <w:rsid w:val="002C46D5"/>
    <w:rsid w:val="002C7EFE"/>
    <w:rsid w:val="002D0BC6"/>
    <w:rsid w:val="002D1CFB"/>
    <w:rsid w:val="002D1DD6"/>
    <w:rsid w:val="002D3294"/>
    <w:rsid w:val="002D43C5"/>
    <w:rsid w:val="002D5395"/>
    <w:rsid w:val="002D6594"/>
    <w:rsid w:val="002E05A9"/>
    <w:rsid w:val="002E4264"/>
    <w:rsid w:val="002F325A"/>
    <w:rsid w:val="002F44EA"/>
    <w:rsid w:val="002F579D"/>
    <w:rsid w:val="002F66F2"/>
    <w:rsid w:val="002F6F60"/>
    <w:rsid w:val="002F7803"/>
    <w:rsid w:val="003000A3"/>
    <w:rsid w:val="003001AD"/>
    <w:rsid w:val="00303D31"/>
    <w:rsid w:val="00305134"/>
    <w:rsid w:val="00311D85"/>
    <w:rsid w:val="00311E47"/>
    <w:rsid w:val="0031297E"/>
    <w:rsid w:val="00315C9E"/>
    <w:rsid w:val="00317C88"/>
    <w:rsid w:val="00327247"/>
    <w:rsid w:val="00330374"/>
    <w:rsid w:val="00331434"/>
    <w:rsid w:val="003317F4"/>
    <w:rsid w:val="003329B1"/>
    <w:rsid w:val="00336993"/>
    <w:rsid w:val="0034674E"/>
    <w:rsid w:val="00346920"/>
    <w:rsid w:val="00347730"/>
    <w:rsid w:val="00355FFC"/>
    <w:rsid w:val="00357ED7"/>
    <w:rsid w:val="00361DC8"/>
    <w:rsid w:val="00362435"/>
    <w:rsid w:val="003654DC"/>
    <w:rsid w:val="00367F2B"/>
    <w:rsid w:val="00370980"/>
    <w:rsid w:val="00372245"/>
    <w:rsid w:val="0037771F"/>
    <w:rsid w:val="00380181"/>
    <w:rsid w:val="00385BFA"/>
    <w:rsid w:val="00390B76"/>
    <w:rsid w:val="00393DAF"/>
    <w:rsid w:val="00395BA6"/>
    <w:rsid w:val="00396FCF"/>
    <w:rsid w:val="003A294E"/>
    <w:rsid w:val="003A3BA3"/>
    <w:rsid w:val="003A42EC"/>
    <w:rsid w:val="003A4628"/>
    <w:rsid w:val="003A61D3"/>
    <w:rsid w:val="003B1368"/>
    <w:rsid w:val="003B4A37"/>
    <w:rsid w:val="003B5E76"/>
    <w:rsid w:val="003B6BCC"/>
    <w:rsid w:val="003B7143"/>
    <w:rsid w:val="003C0272"/>
    <w:rsid w:val="003C35A8"/>
    <w:rsid w:val="003C59C6"/>
    <w:rsid w:val="003C5BF8"/>
    <w:rsid w:val="003C660A"/>
    <w:rsid w:val="003C74B4"/>
    <w:rsid w:val="003C7CFC"/>
    <w:rsid w:val="003D2BAD"/>
    <w:rsid w:val="003D2EDC"/>
    <w:rsid w:val="003D379F"/>
    <w:rsid w:val="003D50A1"/>
    <w:rsid w:val="003E0E92"/>
    <w:rsid w:val="003E2C93"/>
    <w:rsid w:val="003E78DD"/>
    <w:rsid w:val="003F3C0B"/>
    <w:rsid w:val="00401CE3"/>
    <w:rsid w:val="0040263A"/>
    <w:rsid w:val="0040536C"/>
    <w:rsid w:val="00407DEC"/>
    <w:rsid w:val="004126AF"/>
    <w:rsid w:val="00412EA8"/>
    <w:rsid w:val="00414F52"/>
    <w:rsid w:val="00415329"/>
    <w:rsid w:val="0041648D"/>
    <w:rsid w:val="004240CF"/>
    <w:rsid w:val="004310E8"/>
    <w:rsid w:val="004364B7"/>
    <w:rsid w:val="00436D8D"/>
    <w:rsid w:val="0044106C"/>
    <w:rsid w:val="004433EA"/>
    <w:rsid w:val="0045039B"/>
    <w:rsid w:val="00450961"/>
    <w:rsid w:val="00451F88"/>
    <w:rsid w:val="00453D47"/>
    <w:rsid w:val="00454850"/>
    <w:rsid w:val="004553B7"/>
    <w:rsid w:val="0045543C"/>
    <w:rsid w:val="00456384"/>
    <w:rsid w:val="00457176"/>
    <w:rsid w:val="00460E56"/>
    <w:rsid w:val="00463480"/>
    <w:rsid w:val="0046583B"/>
    <w:rsid w:val="00470B26"/>
    <w:rsid w:val="00471B74"/>
    <w:rsid w:val="00473E70"/>
    <w:rsid w:val="0047421D"/>
    <w:rsid w:val="00475577"/>
    <w:rsid w:val="004758B8"/>
    <w:rsid w:val="00477866"/>
    <w:rsid w:val="004815C5"/>
    <w:rsid w:val="00482863"/>
    <w:rsid w:val="0048307B"/>
    <w:rsid w:val="00494371"/>
    <w:rsid w:val="00495AF0"/>
    <w:rsid w:val="004971F7"/>
    <w:rsid w:val="00497288"/>
    <w:rsid w:val="004A08D3"/>
    <w:rsid w:val="004A1E6F"/>
    <w:rsid w:val="004A5077"/>
    <w:rsid w:val="004B26D6"/>
    <w:rsid w:val="004B3D39"/>
    <w:rsid w:val="004B4C1A"/>
    <w:rsid w:val="004B5F96"/>
    <w:rsid w:val="004B6364"/>
    <w:rsid w:val="004B6F7C"/>
    <w:rsid w:val="004D07A2"/>
    <w:rsid w:val="004D5306"/>
    <w:rsid w:val="004E0FC8"/>
    <w:rsid w:val="004E187D"/>
    <w:rsid w:val="004F0241"/>
    <w:rsid w:val="004F1777"/>
    <w:rsid w:val="004F4B67"/>
    <w:rsid w:val="004F5489"/>
    <w:rsid w:val="00500785"/>
    <w:rsid w:val="00503811"/>
    <w:rsid w:val="0050683F"/>
    <w:rsid w:val="005074F3"/>
    <w:rsid w:val="00523C0C"/>
    <w:rsid w:val="00523DCC"/>
    <w:rsid w:val="00524E03"/>
    <w:rsid w:val="0052657E"/>
    <w:rsid w:val="005344DF"/>
    <w:rsid w:val="00535968"/>
    <w:rsid w:val="00540E23"/>
    <w:rsid w:val="00543821"/>
    <w:rsid w:val="0055336F"/>
    <w:rsid w:val="0055456E"/>
    <w:rsid w:val="005607DA"/>
    <w:rsid w:val="00560E6C"/>
    <w:rsid w:val="0056106A"/>
    <w:rsid w:val="0056321D"/>
    <w:rsid w:val="00564E25"/>
    <w:rsid w:val="00567C5E"/>
    <w:rsid w:val="00571198"/>
    <w:rsid w:val="005746B6"/>
    <w:rsid w:val="005747BD"/>
    <w:rsid w:val="00575768"/>
    <w:rsid w:val="00575B48"/>
    <w:rsid w:val="00584D36"/>
    <w:rsid w:val="005850D3"/>
    <w:rsid w:val="0058545D"/>
    <w:rsid w:val="005854DE"/>
    <w:rsid w:val="0058720F"/>
    <w:rsid w:val="00587AC9"/>
    <w:rsid w:val="005926F8"/>
    <w:rsid w:val="00593EC7"/>
    <w:rsid w:val="00595EDD"/>
    <w:rsid w:val="00597135"/>
    <w:rsid w:val="00597D47"/>
    <w:rsid w:val="005A0CC4"/>
    <w:rsid w:val="005A1F9E"/>
    <w:rsid w:val="005A2DC4"/>
    <w:rsid w:val="005A3CFE"/>
    <w:rsid w:val="005A41F7"/>
    <w:rsid w:val="005A5625"/>
    <w:rsid w:val="005A7A29"/>
    <w:rsid w:val="005B7144"/>
    <w:rsid w:val="005B777C"/>
    <w:rsid w:val="005C2599"/>
    <w:rsid w:val="005D325A"/>
    <w:rsid w:val="005D41C8"/>
    <w:rsid w:val="005D6457"/>
    <w:rsid w:val="005E75B2"/>
    <w:rsid w:val="005F381D"/>
    <w:rsid w:val="005F3864"/>
    <w:rsid w:val="005F73E1"/>
    <w:rsid w:val="00600535"/>
    <w:rsid w:val="00602989"/>
    <w:rsid w:val="00603100"/>
    <w:rsid w:val="006037BB"/>
    <w:rsid w:val="00603E1B"/>
    <w:rsid w:val="0060501C"/>
    <w:rsid w:val="00605469"/>
    <w:rsid w:val="00612237"/>
    <w:rsid w:val="00613281"/>
    <w:rsid w:val="00614081"/>
    <w:rsid w:val="0061452C"/>
    <w:rsid w:val="00615C47"/>
    <w:rsid w:val="006267C1"/>
    <w:rsid w:val="00630C9B"/>
    <w:rsid w:val="006334AA"/>
    <w:rsid w:val="00633576"/>
    <w:rsid w:val="006361EE"/>
    <w:rsid w:val="0064065D"/>
    <w:rsid w:val="00645CD1"/>
    <w:rsid w:val="006478F8"/>
    <w:rsid w:val="006518E7"/>
    <w:rsid w:val="00652B01"/>
    <w:rsid w:val="006538D8"/>
    <w:rsid w:val="00654D7D"/>
    <w:rsid w:val="00664E81"/>
    <w:rsid w:val="0066587B"/>
    <w:rsid w:val="006677F2"/>
    <w:rsid w:val="00671AE0"/>
    <w:rsid w:val="00674669"/>
    <w:rsid w:val="00675251"/>
    <w:rsid w:val="00680656"/>
    <w:rsid w:val="00682C14"/>
    <w:rsid w:val="00684F67"/>
    <w:rsid w:val="006906D5"/>
    <w:rsid w:val="00690CC3"/>
    <w:rsid w:val="00693CC1"/>
    <w:rsid w:val="006947C2"/>
    <w:rsid w:val="0069506B"/>
    <w:rsid w:val="00697F5E"/>
    <w:rsid w:val="006A059E"/>
    <w:rsid w:val="006A0EE9"/>
    <w:rsid w:val="006A246A"/>
    <w:rsid w:val="006B13BF"/>
    <w:rsid w:val="006B1F56"/>
    <w:rsid w:val="006B23E6"/>
    <w:rsid w:val="006B34A0"/>
    <w:rsid w:val="006B4A5C"/>
    <w:rsid w:val="006B6B8D"/>
    <w:rsid w:val="006C2ADC"/>
    <w:rsid w:val="006C5434"/>
    <w:rsid w:val="006C6615"/>
    <w:rsid w:val="006D0C31"/>
    <w:rsid w:val="006D268E"/>
    <w:rsid w:val="006D270A"/>
    <w:rsid w:val="006E085E"/>
    <w:rsid w:val="006E1D25"/>
    <w:rsid w:val="006E29D0"/>
    <w:rsid w:val="006E2A30"/>
    <w:rsid w:val="006E449A"/>
    <w:rsid w:val="006E7216"/>
    <w:rsid w:val="006E7F15"/>
    <w:rsid w:val="006F2544"/>
    <w:rsid w:val="006F3508"/>
    <w:rsid w:val="0070211E"/>
    <w:rsid w:val="00703474"/>
    <w:rsid w:val="007036A0"/>
    <w:rsid w:val="007040FB"/>
    <w:rsid w:val="00705DEA"/>
    <w:rsid w:val="00710D24"/>
    <w:rsid w:val="00711A76"/>
    <w:rsid w:val="00712C3C"/>
    <w:rsid w:val="00714D35"/>
    <w:rsid w:val="00715068"/>
    <w:rsid w:val="00716B27"/>
    <w:rsid w:val="007173A9"/>
    <w:rsid w:val="00720575"/>
    <w:rsid w:val="0072275D"/>
    <w:rsid w:val="007245A4"/>
    <w:rsid w:val="00724A05"/>
    <w:rsid w:val="0072684B"/>
    <w:rsid w:val="0072698D"/>
    <w:rsid w:val="00731540"/>
    <w:rsid w:val="00731911"/>
    <w:rsid w:val="0073595F"/>
    <w:rsid w:val="00737568"/>
    <w:rsid w:val="00741AB3"/>
    <w:rsid w:val="00741D12"/>
    <w:rsid w:val="00743133"/>
    <w:rsid w:val="0074577F"/>
    <w:rsid w:val="007505DF"/>
    <w:rsid w:val="00750957"/>
    <w:rsid w:val="00751C6C"/>
    <w:rsid w:val="007570D1"/>
    <w:rsid w:val="0075720A"/>
    <w:rsid w:val="00757344"/>
    <w:rsid w:val="007625D2"/>
    <w:rsid w:val="007628B3"/>
    <w:rsid w:val="00767E13"/>
    <w:rsid w:val="00767EAE"/>
    <w:rsid w:val="007721A2"/>
    <w:rsid w:val="0077267E"/>
    <w:rsid w:val="00772C28"/>
    <w:rsid w:val="00775745"/>
    <w:rsid w:val="00775F2A"/>
    <w:rsid w:val="00781AE8"/>
    <w:rsid w:val="007824EE"/>
    <w:rsid w:val="007865F3"/>
    <w:rsid w:val="00786E3F"/>
    <w:rsid w:val="0079231F"/>
    <w:rsid w:val="007959F4"/>
    <w:rsid w:val="00795BB7"/>
    <w:rsid w:val="00797548"/>
    <w:rsid w:val="00797D26"/>
    <w:rsid w:val="007A3A03"/>
    <w:rsid w:val="007A77F1"/>
    <w:rsid w:val="007B091B"/>
    <w:rsid w:val="007C378A"/>
    <w:rsid w:val="007D0550"/>
    <w:rsid w:val="007D2C36"/>
    <w:rsid w:val="007D2CC7"/>
    <w:rsid w:val="007D42D1"/>
    <w:rsid w:val="007E0867"/>
    <w:rsid w:val="007E0EA2"/>
    <w:rsid w:val="007E1E9E"/>
    <w:rsid w:val="007E293F"/>
    <w:rsid w:val="007E2D5D"/>
    <w:rsid w:val="007E3475"/>
    <w:rsid w:val="007E36E6"/>
    <w:rsid w:val="007F2A64"/>
    <w:rsid w:val="00801B77"/>
    <w:rsid w:val="00802113"/>
    <w:rsid w:val="00803178"/>
    <w:rsid w:val="00805384"/>
    <w:rsid w:val="00811F10"/>
    <w:rsid w:val="008120F0"/>
    <w:rsid w:val="00812B6A"/>
    <w:rsid w:val="00817E1D"/>
    <w:rsid w:val="00826B63"/>
    <w:rsid w:val="00831233"/>
    <w:rsid w:val="008327F8"/>
    <w:rsid w:val="0083490F"/>
    <w:rsid w:val="00834B01"/>
    <w:rsid w:val="00837712"/>
    <w:rsid w:val="0084354A"/>
    <w:rsid w:val="00843A3C"/>
    <w:rsid w:val="008465ED"/>
    <w:rsid w:val="00846C92"/>
    <w:rsid w:val="00846D38"/>
    <w:rsid w:val="0085092D"/>
    <w:rsid w:val="00851E68"/>
    <w:rsid w:val="00851EDC"/>
    <w:rsid w:val="00852809"/>
    <w:rsid w:val="00853C3D"/>
    <w:rsid w:val="00854965"/>
    <w:rsid w:val="00857729"/>
    <w:rsid w:val="008610AA"/>
    <w:rsid w:val="008614D0"/>
    <w:rsid w:val="00866AF8"/>
    <w:rsid w:val="008732C6"/>
    <w:rsid w:val="00877277"/>
    <w:rsid w:val="00890519"/>
    <w:rsid w:val="008934A4"/>
    <w:rsid w:val="008A07A1"/>
    <w:rsid w:val="008A08ED"/>
    <w:rsid w:val="008A0EF5"/>
    <w:rsid w:val="008A5AC7"/>
    <w:rsid w:val="008A63FA"/>
    <w:rsid w:val="008B31A4"/>
    <w:rsid w:val="008B4A0C"/>
    <w:rsid w:val="008B6443"/>
    <w:rsid w:val="008B7B29"/>
    <w:rsid w:val="008B7D33"/>
    <w:rsid w:val="008C2D1D"/>
    <w:rsid w:val="008C5EFD"/>
    <w:rsid w:val="008D00FD"/>
    <w:rsid w:val="008D361D"/>
    <w:rsid w:val="008D599A"/>
    <w:rsid w:val="008D6034"/>
    <w:rsid w:val="008E4215"/>
    <w:rsid w:val="008E53E9"/>
    <w:rsid w:val="008F325C"/>
    <w:rsid w:val="008F386E"/>
    <w:rsid w:val="008F6C09"/>
    <w:rsid w:val="00901E0B"/>
    <w:rsid w:val="00902B84"/>
    <w:rsid w:val="009030CA"/>
    <w:rsid w:val="00905942"/>
    <w:rsid w:val="00907FF8"/>
    <w:rsid w:val="00912838"/>
    <w:rsid w:val="00915F49"/>
    <w:rsid w:val="009175A3"/>
    <w:rsid w:val="0092406A"/>
    <w:rsid w:val="00924AB0"/>
    <w:rsid w:val="00926D9C"/>
    <w:rsid w:val="0093050E"/>
    <w:rsid w:val="00930BA8"/>
    <w:rsid w:val="00930D06"/>
    <w:rsid w:val="00931B8E"/>
    <w:rsid w:val="0093425F"/>
    <w:rsid w:val="009372FB"/>
    <w:rsid w:val="0093753A"/>
    <w:rsid w:val="00941AB3"/>
    <w:rsid w:val="00946162"/>
    <w:rsid w:val="0095032E"/>
    <w:rsid w:val="00951D10"/>
    <w:rsid w:val="00953463"/>
    <w:rsid w:val="00954B04"/>
    <w:rsid w:val="0095533E"/>
    <w:rsid w:val="00957989"/>
    <w:rsid w:val="00960DB7"/>
    <w:rsid w:val="00961620"/>
    <w:rsid w:val="009638B6"/>
    <w:rsid w:val="00963CEF"/>
    <w:rsid w:val="00964F76"/>
    <w:rsid w:val="009713E3"/>
    <w:rsid w:val="00971401"/>
    <w:rsid w:val="00976786"/>
    <w:rsid w:val="009771E1"/>
    <w:rsid w:val="009816E7"/>
    <w:rsid w:val="00985E95"/>
    <w:rsid w:val="0098779C"/>
    <w:rsid w:val="00992DD1"/>
    <w:rsid w:val="00993718"/>
    <w:rsid w:val="009A176A"/>
    <w:rsid w:val="009A3AA0"/>
    <w:rsid w:val="009A3BDA"/>
    <w:rsid w:val="009A40E5"/>
    <w:rsid w:val="009A7EBF"/>
    <w:rsid w:val="009B2D4E"/>
    <w:rsid w:val="009B4392"/>
    <w:rsid w:val="009B51DA"/>
    <w:rsid w:val="009B568E"/>
    <w:rsid w:val="009B6094"/>
    <w:rsid w:val="009C0D4A"/>
    <w:rsid w:val="009C2471"/>
    <w:rsid w:val="009C5103"/>
    <w:rsid w:val="009D1B06"/>
    <w:rsid w:val="009D2E04"/>
    <w:rsid w:val="009D465E"/>
    <w:rsid w:val="009D5D5C"/>
    <w:rsid w:val="009D5F35"/>
    <w:rsid w:val="009D6B5B"/>
    <w:rsid w:val="009E09E5"/>
    <w:rsid w:val="009E3EF0"/>
    <w:rsid w:val="009E4A3B"/>
    <w:rsid w:val="009E5286"/>
    <w:rsid w:val="009E65DC"/>
    <w:rsid w:val="009E6E49"/>
    <w:rsid w:val="009E7C94"/>
    <w:rsid w:val="009F0A0D"/>
    <w:rsid w:val="009F686D"/>
    <w:rsid w:val="009F7159"/>
    <w:rsid w:val="00A05143"/>
    <w:rsid w:val="00A122CB"/>
    <w:rsid w:val="00A1496A"/>
    <w:rsid w:val="00A171D5"/>
    <w:rsid w:val="00A22606"/>
    <w:rsid w:val="00A22C86"/>
    <w:rsid w:val="00A26438"/>
    <w:rsid w:val="00A32361"/>
    <w:rsid w:val="00A32F47"/>
    <w:rsid w:val="00A338F2"/>
    <w:rsid w:val="00A34CB3"/>
    <w:rsid w:val="00A35024"/>
    <w:rsid w:val="00A40F40"/>
    <w:rsid w:val="00A419C1"/>
    <w:rsid w:val="00A441BC"/>
    <w:rsid w:val="00A459A7"/>
    <w:rsid w:val="00A45AD4"/>
    <w:rsid w:val="00A46943"/>
    <w:rsid w:val="00A47954"/>
    <w:rsid w:val="00A50C0B"/>
    <w:rsid w:val="00A53AAE"/>
    <w:rsid w:val="00A56CC0"/>
    <w:rsid w:val="00A66C3A"/>
    <w:rsid w:val="00A67BFE"/>
    <w:rsid w:val="00A704E3"/>
    <w:rsid w:val="00A72CB2"/>
    <w:rsid w:val="00A73BFE"/>
    <w:rsid w:val="00A7654C"/>
    <w:rsid w:val="00A773CA"/>
    <w:rsid w:val="00A77E95"/>
    <w:rsid w:val="00A8575E"/>
    <w:rsid w:val="00A93D1E"/>
    <w:rsid w:val="00A94758"/>
    <w:rsid w:val="00A96747"/>
    <w:rsid w:val="00A96A52"/>
    <w:rsid w:val="00A9719A"/>
    <w:rsid w:val="00A97589"/>
    <w:rsid w:val="00AA008D"/>
    <w:rsid w:val="00AA00CC"/>
    <w:rsid w:val="00AA0618"/>
    <w:rsid w:val="00AA189D"/>
    <w:rsid w:val="00AA259F"/>
    <w:rsid w:val="00AB0383"/>
    <w:rsid w:val="00AB0A14"/>
    <w:rsid w:val="00AB284E"/>
    <w:rsid w:val="00AB390D"/>
    <w:rsid w:val="00AB425C"/>
    <w:rsid w:val="00AB4D57"/>
    <w:rsid w:val="00AB67B6"/>
    <w:rsid w:val="00AC2D0A"/>
    <w:rsid w:val="00AC4724"/>
    <w:rsid w:val="00AD3CB2"/>
    <w:rsid w:val="00AD4FE2"/>
    <w:rsid w:val="00AD6256"/>
    <w:rsid w:val="00AE224F"/>
    <w:rsid w:val="00AE35F8"/>
    <w:rsid w:val="00AE3AD9"/>
    <w:rsid w:val="00AE3CBF"/>
    <w:rsid w:val="00AE6104"/>
    <w:rsid w:val="00AE693B"/>
    <w:rsid w:val="00AE7731"/>
    <w:rsid w:val="00AF1DA2"/>
    <w:rsid w:val="00AF333A"/>
    <w:rsid w:val="00AF61BC"/>
    <w:rsid w:val="00AF74AE"/>
    <w:rsid w:val="00B0168C"/>
    <w:rsid w:val="00B05400"/>
    <w:rsid w:val="00B06E85"/>
    <w:rsid w:val="00B1572F"/>
    <w:rsid w:val="00B15D4E"/>
    <w:rsid w:val="00B22828"/>
    <w:rsid w:val="00B253B8"/>
    <w:rsid w:val="00B25B44"/>
    <w:rsid w:val="00B26E4C"/>
    <w:rsid w:val="00B313CF"/>
    <w:rsid w:val="00B31826"/>
    <w:rsid w:val="00B34A58"/>
    <w:rsid w:val="00B35E15"/>
    <w:rsid w:val="00B35E31"/>
    <w:rsid w:val="00B40348"/>
    <w:rsid w:val="00B42176"/>
    <w:rsid w:val="00B4446E"/>
    <w:rsid w:val="00B4743B"/>
    <w:rsid w:val="00B4769C"/>
    <w:rsid w:val="00B50448"/>
    <w:rsid w:val="00B51006"/>
    <w:rsid w:val="00B555D4"/>
    <w:rsid w:val="00B63334"/>
    <w:rsid w:val="00B64645"/>
    <w:rsid w:val="00B66D64"/>
    <w:rsid w:val="00B70FFF"/>
    <w:rsid w:val="00B7325E"/>
    <w:rsid w:val="00B8295A"/>
    <w:rsid w:val="00B84F2A"/>
    <w:rsid w:val="00B84FAD"/>
    <w:rsid w:val="00B879A5"/>
    <w:rsid w:val="00B93F70"/>
    <w:rsid w:val="00B94F02"/>
    <w:rsid w:val="00B977D8"/>
    <w:rsid w:val="00BA1764"/>
    <w:rsid w:val="00BA2A2F"/>
    <w:rsid w:val="00BA690F"/>
    <w:rsid w:val="00BB00C1"/>
    <w:rsid w:val="00BB2C84"/>
    <w:rsid w:val="00BB6AEE"/>
    <w:rsid w:val="00BC0953"/>
    <w:rsid w:val="00BC2ED9"/>
    <w:rsid w:val="00BC3B7A"/>
    <w:rsid w:val="00BC4CEC"/>
    <w:rsid w:val="00BC4D2A"/>
    <w:rsid w:val="00BD1788"/>
    <w:rsid w:val="00BD2D26"/>
    <w:rsid w:val="00BD4CE8"/>
    <w:rsid w:val="00BD7252"/>
    <w:rsid w:val="00BE1A05"/>
    <w:rsid w:val="00BF0219"/>
    <w:rsid w:val="00BF0863"/>
    <w:rsid w:val="00BF4144"/>
    <w:rsid w:val="00C0312E"/>
    <w:rsid w:val="00C131DA"/>
    <w:rsid w:val="00C14DE9"/>
    <w:rsid w:val="00C15068"/>
    <w:rsid w:val="00C16322"/>
    <w:rsid w:val="00C16ADD"/>
    <w:rsid w:val="00C226B8"/>
    <w:rsid w:val="00C256A5"/>
    <w:rsid w:val="00C2791F"/>
    <w:rsid w:val="00C342D1"/>
    <w:rsid w:val="00C34ACC"/>
    <w:rsid w:val="00C370C6"/>
    <w:rsid w:val="00C41BD2"/>
    <w:rsid w:val="00C46EB6"/>
    <w:rsid w:val="00C50F9A"/>
    <w:rsid w:val="00C53623"/>
    <w:rsid w:val="00C5538A"/>
    <w:rsid w:val="00C61891"/>
    <w:rsid w:val="00C636F8"/>
    <w:rsid w:val="00C66A14"/>
    <w:rsid w:val="00C66D77"/>
    <w:rsid w:val="00C66FD9"/>
    <w:rsid w:val="00C716C3"/>
    <w:rsid w:val="00C71847"/>
    <w:rsid w:val="00C7240B"/>
    <w:rsid w:val="00C72D8E"/>
    <w:rsid w:val="00C75A19"/>
    <w:rsid w:val="00C828AD"/>
    <w:rsid w:val="00C83A5B"/>
    <w:rsid w:val="00C861D3"/>
    <w:rsid w:val="00C87008"/>
    <w:rsid w:val="00C919EE"/>
    <w:rsid w:val="00C94371"/>
    <w:rsid w:val="00CA1A87"/>
    <w:rsid w:val="00CA328D"/>
    <w:rsid w:val="00CA35E5"/>
    <w:rsid w:val="00CA4113"/>
    <w:rsid w:val="00CA5E72"/>
    <w:rsid w:val="00CA6775"/>
    <w:rsid w:val="00CB1786"/>
    <w:rsid w:val="00CB1E2D"/>
    <w:rsid w:val="00CB32FA"/>
    <w:rsid w:val="00CB6AF0"/>
    <w:rsid w:val="00CB6B62"/>
    <w:rsid w:val="00CB7709"/>
    <w:rsid w:val="00CC416D"/>
    <w:rsid w:val="00CC4405"/>
    <w:rsid w:val="00CC7885"/>
    <w:rsid w:val="00CD14FF"/>
    <w:rsid w:val="00CD21F9"/>
    <w:rsid w:val="00CD2A92"/>
    <w:rsid w:val="00CD3357"/>
    <w:rsid w:val="00CE01EA"/>
    <w:rsid w:val="00CE2ADE"/>
    <w:rsid w:val="00CF0A2B"/>
    <w:rsid w:val="00CF16A4"/>
    <w:rsid w:val="00CF3E59"/>
    <w:rsid w:val="00D01658"/>
    <w:rsid w:val="00D01E2F"/>
    <w:rsid w:val="00D04652"/>
    <w:rsid w:val="00D054B4"/>
    <w:rsid w:val="00D10EC0"/>
    <w:rsid w:val="00D11957"/>
    <w:rsid w:val="00D13E6B"/>
    <w:rsid w:val="00D161D5"/>
    <w:rsid w:val="00D16B61"/>
    <w:rsid w:val="00D17D44"/>
    <w:rsid w:val="00D2408E"/>
    <w:rsid w:val="00D33AD6"/>
    <w:rsid w:val="00D37F53"/>
    <w:rsid w:val="00D4037B"/>
    <w:rsid w:val="00D6082B"/>
    <w:rsid w:val="00D60843"/>
    <w:rsid w:val="00D60D6F"/>
    <w:rsid w:val="00D61676"/>
    <w:rsid w:val="00D630B6"/>
    <w:rsid w:val="00D6385D"/>
    <w:rsid w:val="00D63E43"/>
    <w:rsid w:val="00D64A77"/>
    <w:rsid w:val="00D70D2A"/>
    <w:rsid w:val="00D720C0"/>
    <w:rsid w:val="00D74A98"/>
    <w:rsid w:val="00D77E83"/>
    <w:rsid w:val="00D83F97"/>
    <w:rsid w:val="00D856C6"/>
    <w:rsid w:val="00D92E72"/>
    <w:rsid w:val="00D94820"/>
    <w:rsid w:val="00DA17BD"/>
    <w:rsid w:val="00DA2C01"/>
    <w:rsid w:val="00DA5AAF"/>
    <w:rsid w:val="00DB504D"/>
    <w:rsid w:val="00DB7CFE"/>
    <w:rsid w:val="00DC11E3"/>
    <w:rsid w:val="00DC1AAA"/>
    <w:rsid w:val="00DC1C94"/>
    <w:rsid w:val="00DC272A"/>
    <w:rsid w:val="00DC3ECB"/>
    <w:rsid w:val="00DC6534"/>
    <w:rsid w:val="00DC71C7"/>
    <w:rsid w:val="00DD1CF6"/>
    <w:rsid w:val="00DD6E10"/>
    <w:rsid w:val="00DE16CC"/>
    <w:rsid w:val="00DE2653"/>
    <w:rsid w:val="00DE3462"/>
    <w:rsid w:val="00DE4D7A"/>
    <w:rsid w:val="00DE53BF"/>
    <w:rsid w:val="00DE6B24"/>
    <w:rsid w:val="00DE74AF"/>
    <w:rsid w:val="00DF155C"/>
    <w:rsid w:val="00DF2C94"/>
    <w:rsid w:val="00DF6C75"/>
    <w:rsid w:val="00DF7CA5"/>
    <w:rsid w:val="00E05439"/>
    <w:rsid w:val="00E070B0"/>
    <w:rsid w:val="00E107D2"/>
    <w:rsid w:val="00E109A3"/>
    <w:rsid w:val="00E1217F"/>
    <w:rsid w:val="00E125E1"/>
    <w:rsid w:val="00E1320E"/>
    <w:rsid w:val="00E13657"/>
    <w:rsid w:val="00E13EC4"/>
    <w:rsid w:val="00E15CD7"/>
    <w:rsid w:val="00E17391"/>
    <w:rsid w:val="00E20801"/>
    <w:rsid w:val="00E20EF9"/>
    <w:rsid w:val="00E21436"/>
    <w:rsid w:val="00E25713"/>
    <w:rsid w:val="00E27574"/>
    <w:rsid w:val="00E30BC2"/>
    <w:rsid w:val="00E3365B"/>
    <w:rsid w:val="00E35191"/>
    <w:rsid w:val="00E36953"/>
    <w:rsid w:val="00E446EA"/>
    <w:rsid w:val="00E45254"/>
    <w:rsid w:val="00E45256"/>
    <w:rsid w:val="00E459AF"/>
    <w:rsid w:val="00E4638F"/>
    <w:rsid w:val="00E4729C"/>
    <w:rsid w:val="00E511CD"/>
    <w:rsid w:val="00E51542"/>
    <w:rsid w:val="00E527C7"/>
    <w:rsid w:val="00E5459E"/>
    <w:rsid w:val="00E54E59"/>
    <w:rsid w:val="00E54FB6"/>
    <w:rsid w:val="00E55A90"/>
    <w:rsid w:val="00E6080F"/>
    <w:rsid w:val="00E621D7"/>
    <w:rsid w:val="00E62A88"/>
    <w:rsid w:val="00E66199"/>
    <w:rsid w:val="00E66D67"/>
    <w:rsid w:val="00E7062D"/>
    <w:rsid w:val="00E711A4"/>
    <w:rsid w:val="00E73002"/>
    <w:rsid w:val="00E75510"/>
    <w:rsid w:val="00E75B2E"/>
    <w:rsid w:val="00E77D0C"/>
    <w:rsid w:val="00E82C51"/>
    <w:rsid w:val="00E82E63"/>
    <w:rsid w:val="00E82EE4"/>
    <w:rsid w:val="00E84A35"/>
    <w:rsid w:val="00E90915"/>
    <w:rsid w:val="00E92F9F"/>
    <w:rsid w:val="00E93E21"/>
    <w:rsid w:val="00E94CC7"/>
    <w:rsid w:val="00E96C01"/>
    <w:rsid w:val="00EA1F0A"/>
    <w:rsid w:val="00EA1F54"/>
    <w:rsid w:val="00EA7900"/>
    <w:rsid w:val="00EA79B8"/>
    <w:rsid w:val="00EB0F67"/>
    <w:rsid w:val="00EB2F5C"/>
    <w:rsid w:val="00EB5853"/>
    <w:rsid w:val="00EB5968"/>
    <w:rsid w:val="00EC113E"/>
    <w:rsid w:val="00EC1BFE"/>
    <w:rsid w:val="00EC4CE9"/>
    <w:rsid w:val="00EC6AB1"/>
    <w:rsid w:val="00EC6E04"/>
    <w:rsid w:val="00ED11F9"/>
    <w:rsid w:val="00ED1C26"/>
    <w:rsid w:val="00ED750A"/>
    <w:rsid w:val="00EE2E98"/>
    <w:rsid w:val="00EE4934"/>
    <w:rsid w:val="00EE5460"/>
    <w:rsid w:val="00EE5A72"/>
    <w:rsid w:val="00EF29E4"/>
    <w:rsid w:val="00EF34DC"/>
    <w:rsid w:val="00F019E1"/>
    <w:rsid w:val="00F03C27"/>
    <w:rsid w:val="00F04BCD"/>
    <w:rsid w:val="00F058DE"/>
    <w:rsid w:val="00F05F7A"/>
    <w:rsid w:val="00F14380"/>
    <w:rsid w:val="00F15FA1"/>
    <w:rsid w:val="00F16F88"/>
    <w:rsid w:val="00F21E58"/>
    <w:rsid w:val="00F222FE"/>
    <w:rsid w:val="00F31DA7"/>
    <w:rsid w:val="00F32F49"/>
    <w:rsid w:val="00F36F6B"/>
    <w:rsid w:val="00F4061E"/>
    <w:rsid w:val="00F47DFA"/>
    <w:rsid w:val="00F50333"/>
    <w:rsid w:val="00F5065B"/>
    <w:rsid w:val="00F52BA5"/>
    <w:rsid w:val="00F54EC5"/>
    <w:rsid w:val="00F558A4"/>
    <w:rsid w:val="00F601BA"/>
    <w:rsid w:val="00F61D1B"/>
    <w:rsid w:val="00F628CF"/>
    <w:rsid w:val="00F76A0B"/>
    <w:rsid w:val="00F76FCB"/>
    <w:rsid w:val="00F7741F"/>
    <w:rsid w:val="00F800FD"/>
    <w:rsid w:val="00F80BE7"/>
    <w:rsid w:val="00F828FE"/>
    <w:rsid w:val="00F837B9"/>
    <w:rsid w:val="00F84C82"/>
    <w:rsid w:val="00F865DC"/>
    <w:rsid w:val="00F86BB9"/>
    <w:rsid w:val="00F87228"/>
    <w:rsid w:val="00F9009A"/>
    <w:rsid w:val="00F91D03"/>
    <w:rsid w:val="00F934A7"/>
    <w:rsid w:val="00F935B3"/>
    <w:rsid w:val="00F93B37"/>
    <w:rsid w:val="00F940ED"/>
    <w:rsid w:val="00F946A7"/>
    <w:rsid w:val="00F95FA7"/>
    <w:rsid w:val="00F96628"/>
    <w:rsid w:val="00F9756E"/>
    <w:rsid w:val="00F97574"/>
    <w:rsid w:val="00FA0105"/>
    <w:rsid w:val="00FA09BB"/>
    <w:rsid w:val="00FA2661"/>
    <w:rsid w:val="00FA36C8"/>
    <w:rsid w:val="00FA7B4C"/>
    <w:rsid w:val="00FB0607"/>
    <w:rsid w:val="00FB0C40"/>
    <w:rsid w:val="00FB578D"/>
    <w:rsid w:val="00FB6BA3"/>
    <w:rsid w:val="00FB7C34"/>
    <w:rsid w:val="00FC283F"/>
    <w:rsid w:val="00FC3311"/>
    <w:rsid w:val="00FC583F"/>
    <w:rsid w:val="00FC6791"/>
    <w:rsid w:val="00FC6839"/>
    <w:rsid w:val="00FD38E8"/>
    <w:rsid w:val="00FD60AA"/>
    <w:rsid w:val="00FD6B5F"/>
    <w:rsid w:val="00FD74EA"/>
    <w:rsid w:val="00FE06C3"/>
    <w:rsid w:val="00FE4133"/>
    <w:rsid w:val="00FF09A2"/>
    <w:rsid w:val="00FF21C6"/>
    <w:rsid w:val="00FF24F6"/>
    <w:rsid w:val="00FF496E"/>
    <w:rsid w:val="00FF54E0"/>
    <w:rsid w:val="00FF7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31861A"/>
  <w15:docId w15:val="{1BA1FD7F-96A8-44C6-AA48-5614D2B0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qFormat/>
    <w:rsid w:val="008A08ED"/>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nhideWhenUsed/>
    <w:qFormat/>
    <w:locked/>
    <w:rsid w:val="004F02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locked/>
    <w:rsid w:val="003E0E92"/>
    <w:rPr>
      <w:rFonts w:ascii="Times New Roman" w:hAnsi="Times New Roman" w:cs="Arial"/>
      <w:bCs/>
      <w:sz w:val="26"/>
      <w:szCs w:val="26"/>
      <w:lang w:eastAsia="cs-CZ"/>
    </w:rPr>
  </w:style>
  <w:style w:type="paragraph" w:customStyle="1" w:styleId="cpNzevsmlouvy">
    <w:name w:val="cp_Název smlouvy"/>
    <w:basedOn w:val="Normln"/>
    <w:rsid w:val="005746B6"/>
    <w:pPr>
      <w:spacing w:after="300" w:line="420" w:lineRule="exact"/>
      <w:jc w:val="center"/>
    </w:pPr>
    <w:rPr>
      <w:rFonts w:ascii="Arial" w:hAnsi="Arial" w:cs="Arial"/>
      <w:b/>
      <w:sz w:val="36"/>
      <w:szCs w:val="36"/>
    </w:rPr>
  </w:style>
  <w:style w:type="character" w:customStyle="1" w:styleId="platne1">
    <w:name w:val="platne1"/>
    <w:basedOn w:val="Standardnpsmoodstavce"/>
    <w:rsid w:val="005746B6"/>
    <w:rPr>
      <w:rFonts w:cs="Times New Roman"/>
    </w:rPr>
  </w:style>
  <w:style w:type="paragraph" w:customStyle="1" w:styleId="cpslosmlouvy">
    <w:name w:val="cp_Číslo smlouvy"/>
    <w:basedOn w:val="Normln"/>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locked/>
    <w:rsid w:val="008A08ED"/>
    <w:rPr>
      <w:rFonts w:ascii="Times New Roman" w:hAnsi="Times New Roman" w:cs="Times New Roman"/>
      <w:sz w:val="24"/>
      <w:szCs w:val="24"/>
      <w:lang w:eastAsia="cs-CZ"/>
    </w:rPr>
  </w:style>
  <w:style w:type="paragraph" w:customStyle="1" w:styleId="cpPreambule">
    <w:name w:val="cp_Preambule"/>
    <w:basedOn w:val="Normln"/>
    <w:rsid w:val="008A08ED"/>
    <w:pPr>
      <w:spacing w:after="120" w:line="240" w:lineRule="auto"/>
      <w:jc w:val="center"/>
    </w:pPr>
    <w:rPr>
      <w:b/>
    </w:rPr>
  </w:style>
  <w:style w:type="paragraph" w:customStyle="1" w:styleId="cplnekslovan">
    <w:name w:val="cp_Článek číslovaný"/>
    <w:basedOn w:val="lnek"/>
    <w:next w:val="cpodstavecslovan1"/>
    <w:qFormat/>
    <w:rsid w:val="0056106A"/>
    <w:pPr>
      <w:numPr>
        <w:numId w:val="1"/>
      </w:numPr>
      <w:spacing w:before="480" w:line="260" w:lineRule="exact"/>
    </w:pPr>
    <w:rPr>
      <w:rFonts w:cs="Times New Roman"/>
      <w:sz w:val="24"/>
      <w:szCs w:val="22"/>
    </w:rPr>
  </w:style>
  <w:style w:type="paragraph" w:customStyle="1" w:styleId="cpodstavecslovan1">
    <w:name w:val="cp_odstavec číslovaný 1"/>
    <w:basedOn w:val="Odstavec2"/>
    <w:qFormat/>
    <w:rsid w:val="0056106A"/>
    <w:pPr>
      <w:numPr>
        <w:ilvl w:val="1"/>
        <w:numId w:val="1"/>
      </w:numPr>
      <w:spacing w:line="260" w:lineRule="exact"/>
    </w:pPr>
    <w:rPr>
      <w:sz w:val="22"/>
      <w:szCs w:val="22"/>
    </w:rPr>
  </w:style>
  <w:style w:type="paragraph" w:styleId="Zhlav">
    <w:name w:val="header"/>
    <w:basedOn w:val="Normln"/>
    <w:link w:val="ZhlavChar"/>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rsid w:val="00395BA6"/>
    <w:pPr>
      <w:numPr>
        <w:numId w:val="3"/>
      </w:numPr>
      <w:spacing w:after="120"/>
    </w:pPr>
  </w:style>
  <w:style w:type="character" w:customStyle="1" w:styleId="cpslovnpsmennChar">
    <w:name w:val="cp_číslování písmenné Char"/>
    <w:basedOn w:val="Standardnpsmoodstavce"/>
    <w:link w:val="cpslovnpsmenn"/>
    <w:locked/>
    <w:rsid w:val="00D33AD6"/>
    <w:rPr>
      <w:rFonts w:ascii="Times New Roman" w:hAnsi="Times New Roman"/>
      <w:sz w:val="22"/>
      <w:szCs w:val="22"/>
      <w:lang w:eastAsia="en-US"/>
    </w:rPr>
  </w:style>
  <w:style w:type="paragraph" w:customStyle="1" w:styleId="cpodrky2">
    <w:name w:val="cp_odrážky2"/>
    <w:basedOn w:val="cpodrky1"/>
    <w:link w:val="cpodrky2Char"/>
    <w:rsid w:val="00395BA6"/>
    <w:pPr>
      <w:numPr>
        <w:ilvl w:val="1"/>
      </w:numPr>
    </w:pPr>
  </w:style>
  <w:style w:type="character" w:customStyle="1" w:styleId="cpodrky1Char">
    <w:name w:val="cp_odrážky1 Char"/>
    <w:basedOn w:val="Standardnpsmoodstavce"/>
    <w:link w:val="cpodrky1"/>
    <w:locked/>
    <w:rsid w:val="00395BA6"/>
    <w:rPr>
      <w:rFonts w:ascii="Times New Roman" w:hAnsi="Times New Roman"/>
      <w:sz w:val="22"/>
      <w:szCs w:val="22"/>
      <w:lang w:eastAsia="en-US"/>
    </w:rPr>
  </w:style>
  <w:style w:type="character" w:customStyle="1" w:styleId="cpodrky2Char">
    <w:name w:val="cp_odrážky2 Char"/>
    <w:basedOn w:val="cpodrky1Char"/>
    <w:link w:val="cpodrky2"/>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56106A"/>
    <w:pPr>
      <w:numPr>
        <w:ilvl w:val="2"/>
        <w:numId w:val="1"/>
      </w:numPr>
      <w:spacing w:line="260" w:lineRule="exact"/>
    </w:pPr>
    <w:rPr>
      <w:sz w:val="22"/>
    </w:rPr>
  </w:style>
  <w:style w:type="character" w:customStyle="1" w:styleId="cpodstavecslovan2Char">
    <w:name w:val="cp_odstavec číslovaný 2 Char"/>
    <w:basedOn w:val="Nadpis3Char"/>
    <w:link w:val="cpodstavecslovan2"/>
    <w:locked/>
    <w:rsid w:val="00460E56"/>
    <w:rPr>
      <w:rFonts w:ascii="Times New Roman" w:eastAsia="Times New Roman" w:hAnsi="Times New Roman" w:cs="Arial"/>
      <w:bCs w:val="0"/>
      <w:sz w:val="22"/>
      <w:szCs w:val="24"/>
      <w:lang w:eastAsia="cs-CZ"/>
    </w:rPr>
  </w:style>
  <w:style w:type="character" w:styleId="Odkaznakoment">
    <w:name w:val="annotation reference"/>
    <w:basedOn w:val="Standardnpsmoodstavce"/>
    <w:semiHidden/>
    <w:rsid w:val="00A773CA"/>
    <w:rPr>
      <w:rFonts w:cs="Times New Roman"/>
      <w:sz w:val="16"/>
      <w:szCs w:val="16"/>
    </w:rPr>
  </w:style>
  <w:style w:type="paragraph" w:styleId="Textkomente">
    <w:name w:val="annotation text"/>
    <w:basedOn w:val="Normln"/>
    <w:link w:val="TextkomenteChar"/>
    <w:semiHidden/>
    <w:rsid w:val="00A773CA"/>
    <w:pPr>
      <w:spacing w:line="240" w:lineRule="auto"/>
    </w:pPr>
    <w:rPr>
      <w:sz w:val="20"/>
      <w:szCs w:val="20"/>
    </w:rPr>
  </w:style>
  <w:style w:type="character" w:customStyle="1" w:styleId="TextkomenteChar">
    <w:name w:val="Text komentáře Char"/>
    <w:basedOn w:val="Standardnpsmoodstavce"/>
    <w:link w:val="Textkomente"/>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semiHidden/>
    <w:rsid w:val="00A773CA"/>
    <w:rPr>
      <w:b/>
      <w:bCs/>
    </w:rPr>
  </w:style>
  <w:style w:type="character" w:customStyle="1" w:styleId="PedmtkomenteChar">
    <w:name w:val="Předmět komentáře Char"/>
    <w:basedOn w:val="TextkomenteChar"/>
    <w:link w:val="Pedmtkomente"/>
    <w:semiHidden/>
    <w:locked/>
    <w:rsid w:val="00A773CA"/>
    <w:rPr>
      <w:rFonts w:ascii="Times New Roman" w:hAnsi="Times New Roman" w:cs="Times New Roman"/>
      <w:b/>
      <w:bCs/>
      <w:sz w:val="20"/>
      <w:szCs w:val="20"/>
    </w:rPr>
  </w:style>
  <w:style w:type="paragraph" w:styleId="Textbubliny">
    <w:name w:val="Balloon Text"/>
    <w:basedOn w:val="Normln"/>
    <w:link w:val="TextbublinyChar"/>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A773CA"/>
    <w:rPr>
      <w:rFonts w:ascii="Tahoma" w:hAnsi="Tahoma" w:cs="Tahoma"/>
      <w:sz w:val="16"/>
      <w:szCs w:val="16"/>
    </w:rPr>
  </w:style>
  <w:style w:type="paragraph" w:styleId="Textpoznpodarou">
    <w:name w:val="footnote text"/>
    <w:basedOn w:val="Normln"/>
    <w:link w:val="TextpoznpodarouChar"/>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semiHidden/>
    <w:locked/>
    <w:rsid w:val="00D33AD6"/>
    <w:rPr>
      <w:rFonts w:ascii="Times New Roman" w:hAnsi="Times New Roman" w:cs="Times New Roman"/>
      <w:sz w:val="20"/>
      <w:szCs w:val="20"/>
    </w:rPr>
  </w:style>
  <w:style w:type="character" w:styleId="Znakapoznpodarou">
    <w:name w:val="footnote reference"/>
    <w:basedOn w:val="Standardnpsmoodstavce"/>
    <w:semiHidden/>
    <w:rsid w:val="00D33AD6"/>
    <w:rPr>
      <w:rFonts w:cs="Times New Roman"/>
      <w:vertAlign w:val="superscript"/>
    </w:rPr>
  </w:style>
  <w:style w:type="table" w:styleId="Mkatabulky">
    <w:name w:val="Table Grid"/>
    <w:basedOn w:val="Normlntabulka"/>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basedOn w:val="Standardnpsmoodstavce"/>
    <w:uiPriority w:val="99"/>
    <w:unhideWhenUsed/>
    <w:rsid w:val="0056106A"/>
    <w:rPr>
      <w:color w:val="0000FF"/>
      <w:u w:val="single"/>
    </w:rPr>
  </w:style>
  <w:style w:type="character" w:customStyle="1" w:styleId="P-HEAD-WBULLETSChar">
    <w:name w:val="ČP-HEAD-WBULLETS Char"/>
    <w:basedOn w:val="Standardnpsmoodstavce"/>
    <w:rsid w:val="00A94758"/>
    <w:rPr>
      <w:rFonts w:ascii="Tahoma" w:hAnsi="Tahoma" w:cs="Tahoma" w:hint="default"/>
      <w:lang w:val="cs-CZ" w:eastAsia="cs-CZ" w:bidi="ar-SA"/>
    </w:rPr>
  </w:style>
  <w:style w:type="paragraph" w:styleId="Odstavecseseznamem">
    <w:name w:val="List Paragraph"/>
    <w:basedOn w:val="Normln"/>
    <w:uiPriority w:val="34"/>
    <w:qFormat/>
    <w:rsid w:val="00436D8D"/>
    <w:pPr>
      <w:ind w:left="720"/>
      <w:contextualSpacing/>
    </w:pPr>
  </w:style>
  <w:style w:type="paragraph" w:styleId="Revize">
    <w:name w:val="Revision"/>
    <w:hidden/>
    <w:uiPriority w:val="99"/>
    <w:semiHidden/>
    <w:rsid w:val="0056106A"/>
    <w:rPr>
      <w:rFonts w:ascii="Times New Roman" w:hAnsi="Times New Roman"/>
      <w:sz w:val="22"/>
      <w:szCs w:val="22"/>
      <w:lang w:eastAsia="en-US"/>
    </w:rPr>
  </w:style>
  <w:style w:type="character" w:styleId="slostrnky">
    <w:name w:val="page number"/>
    <w:basedOn w:val="Standardnpsmoodstavce"/>
    <w:uiPriority w:val="99"/>
    <w:rsid w:val="006E2A30"/>
    <w:rPr>
      <w:rFonts w:cs="Times New Roman"/>
    </w:rPr>
  </w:style>
  <w:style w:type="paragraph" w:customStyle="1" w:styleId="P-NORM-BULL-III">
    <w:name w:val="ČP-NORM-BULL-III"/>
    <w:uiPriority w:val="99"/>
    <w:rsid w:val="006E2A30"/>
    <w:pPr>
      <w:numPr>
        <w:numId w:val="7"/>
      </w:numPr>
    </w:pPr>
    <w:rPr>
      <w:rFonts w:ascii="Tahoma" w:eastAsia="Times New Roman" w:hAnsi="Tahoma"/>
    </w:rPr>
  </w:style>
  <w:style w:type="character" w:customStyle="1" w:styleId="Nadpis2Char">
    <w:name w:val="Nadpis 2 Char"/>
    <w:basedOn w:val="Standardnpsmoodstavce"/>
    <w:link w:val="Nadpis2"/>
    <w:rsid w:val="004F0241"/>
    <w:rPr>
      <w:rFonts w:asciiTheme="majorHAnsi" w:eastAsiaTheme="majorEastAsia" w:hAnsiTheme="majorHAnsi" w:cstheme="majorBidi"/>
      <w:b/>
      <w:bCs/>
      <w:color w:val="4F81BD" w:themeColor="accent1"/>
      <w:sz w:val="26"/>
      <w:szCs w:val="26"/>
      <w:lang w:eastAsia="en-US"/>
    </w:rPr>
  </w:style>
  <w:style w:type="character" w:customStyle="1" w:styleId="nowrap">
    <w:name w:val="nowrap"/>
    <w:basedOn w:val="Standardnpsmoodstavce"/>
    <w:rsid w:val="0099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3190621">
      <w:bodyDiv w:val="1"/>
      <w:marLeft w:val="0"/>
      <w:marRight w:val="0"/>
      <w:marTop w:val="0"/>
      <w:marBottom w:val="0"/>
      <w:divBdr>
        <w:top w:val="none" w:sz="0" w:space="0" w:color="auto"/>
        <w:left w:val="none" w:sz="0" w:space="0" w:color="auto"/>
        <w:bottom w:val="none" w:sz="0" w:space="0" w:color="auto"/>
        <w:right w:val="none" w:sz="0" w:space="0" w:color="auto"/>
      </w:divBdr>
    </w:div>
    <w:div w:id="189077065">
      <w:bodyDiv w:val="1"/>
      <w:marLeft w:val="0"/>
      <w:marRight w:val="0"/>
      <w:marTop w:val="0"/>
      <w:marBottom w:val="0"/>
      <w:divBdr>
        <w:top w:val="none" w:sz="0" w:space="0" w:color="auto"/>
        <w:left w:val="none" w:sz="0" w:space="0" w:color="auto"/>
        <w:bottom w:val="none" w:sz="0" w:space="0" w:color="auto"/>
        <w:right w:val="none" w:sz="0" w:space="0" w:color="auto"/>
      </w:divBdr>
    </w:div>
    <w:div w:id="263195911">
      <w:bodyDiv w:val="1"/>
      <w:marLeft w:val="0"/>
      <w:marRight w:val="0"/>
      <w:marTop w:val="0"/>
      <w:marBottom w:val="0"/>
      <w:divBdr>
        <w:top w:val="none" w:sz="0" w:space="0" w:color="auto"/>
        <w:left w:val="none" w:sz="0" w:space="0" w:color="auto"/>
        <w:bottom w:val="none" w:sz="0" w:space="0" w:color="auto"/>
        <w:right w:val="none" w:sz="0" w:space="0" w:color="auto"/>
      </w:divBdr>
    </w:div>
    <w:div w:id="610092612">
      <w:bodyDiv w:val="1"/>
      <w:marLeft w:val="0"/>
      <w:marRight w:val="0"/>
      <w:marTop w:val="0"/>
      <w:marBottom w:val="0"/>
      <w:divBdr>
        <w:top w:val="none" w:sz="0" w:space="0" w:color="auto"/>
        <w:left w:val="none" w:sz="0" w:space="0" w:color="auto"/>
        <w:bottom w:val="none" w:sz="0" w:space="0" w:color="auto"/>
        <w:right w:val="none" w:sz="0" w:space="0" w:color="auto"/>
      </w:divBdr>
    </w:div>
    <w:div w:id="696934122">
      <w:bodyDiv w:val="1"/>
      <w:marLeft w:val="0"/>
      <w:marRight w:val="0"/>
      <w:marTop w:val="0"/>
      <w:marBottom w:val="0"/>
      <w:divBdr>
        <w:top w:val="none" w:sz="0" w:space="0" w:color="auto"/>
        <w:left w:val="none" w:sz="0" w:space="0" w:color="auto"/>
        <w:bottom w:val="none" w:sz="0" w:space="0" w:color="auto"/>
        <w:right w:val="none" w:sz="0" w:space="0" w:color="auto"/>
      </w:divBdr>
    </w:div>
    <w:div w:id="775447005">
      <w:bodyDiv w:val="1"/>
      <w:marLeft w:val="0"/>
      <w:marRight w:val="0"/>
      <w:marTop w:val="0"/>
      <w:marBottom w:val="0"/>
      <w:divBdr>
        <w:top w:val="none" w:sz="0" w:space="0" w:color="auto"/>
        <w:left w:val="none" w:sz="0" w:space="0" w:color="auto"/>
        <w:bottom w:val="none" w:sz="0" w:space="0" w:color="auto"/>
        <w:right w:val="none" w:sz="0" w:space="0" w:color="auto"/>
      </w:divBdr>
    </w:div>
    <w:div w:id="843013444">
      <w:bodyDiv w:val="1"/>
      <w:marLeft w:val="0"/>
      <w:marRight w:val="0"/>
      <w:marTop w:val="0"/>
      <w:marBottom w:val="0"/>
      <w:divBdr>
        <w:top w:val="none" w:sz="0" w:space="0" w:color="auto"/>
        <w:left w:val="none" w:sz="0" w:space="0" w:color="auto"/>
        <w:bottom w:val="none" w:sz="0" w:space="0" w:color="auto"/>
        <w:right w:val="none" w:sz="0" w:space="0" w:color="auto"/>
      </w:divBdr>
    </w:div>
    <w:div w:id="968708698">
      <w:bodyDiv w:val="1"/>
      <w:marLeft w:val="0"/>
      <w:marRight w:val="0"/>
      <w:marTop w:val="0"/>
      <w:marBottom w:val="0"/>
      <w:divBdr>
        <w:top w:val="none" w:sz="0" w:space="0" w:color="auto"/>
        <w:left w:val="none" w:sz="0" w:space="0" w:color="auto"/>
        <w:bottom w:val="none" w:sz="0" w:space="0" w:color="auto"/>
        <w:right w:val="none" w:sz="0" w:space="0" w:color="auto"/>
      </w:divBdr>
    </w:div>
    <w:div w:id="1105265828">
      <w:bodyDiv w:val="1"/>
      <w:marLeft w:val="0"/>
      <w:marRight w:val="0"/>
      <w:marTop w:val="0"/>
      <w:marBottom w:val="0"/>
      <w:divBdr>
        <w:top w:val="none" w:sz="0" w:space="0" w:color="auto"/>
        <w:left w:val="none" w:sz="0" w:space="0" w:color="auto"/>
        <w:bottom w:val="none" w:sz="0" w:space="0" w:color="auto"/>
        <w:right w:val="none" w:sz="0" w:space="0" w:color="auto"/>
      </w:divBdr>
    </w:div>
    <w:div w:id="1313752763">
      <w:bodyDiv w:val="1"/>
      <w:marLeft w:val="0"/>
      <w:marRight w:val="0"/>
      <w:marTop w:val="0"/>
      <w:marBottom w:val="0"/>
      <w:divBdr>
        <w:top w:val="none" w:sz="0" w:space="0" w:color="auto"/>
        <w:left w:val="none" w:sz="0" w:space="0" w:color="auto"/>
        <w:bottom w:val="none" w:sz="0" w:space="0" w:color="auto"/>
        <w:right w:val="none" w:sz="0" w:space="0" w:color="auto"/>
      </w:divBdr>
    </w:div>
    <w:div w:id="1982999159">
      <w:bodyDiv w:val="1"/>
      <w:marLeft w:val="0"/>
      <w:marRight w:val="0"/>
      <w:marTop w:val="0"/>
      <w:marBottom w:val="0"/>
      <w:divBdr>
        <w:top w:val="none" w:sz="0" w:space="0" w:color="auto"/>
        <w:left w:val="none" w:sz="0" w:space="0" w:color="auto"/>
        <w:bottom w:val="none" w:sz="0" w:space="0" w:color="auto"/>
        <w:right w:val="none" w:sz="0" w:space="0" w:color="auto"/>
      </w:divBdr>
    </w:div>
    <w:div w:id="2030989483">
      <w:bodyDiv w:val="1"/>
      <w:marLeft w:val="0"/>
      <w:marRight w:val="0"/>
      <w:marTop w:val="0"/>
      <w:marBottom w:val="0"/>
      <w:divBdr>
        <w:top w:val="none" w:sz="0" w:space="0" w:color="auto"/>
        <w:left w:val="none" w:sz="0" w:space="0" w:color="auto"/>
        <w:bottom w:val="none" w:sz="0" w:space="0" w:color="auto"/>
        <w:right w:val="none" w:sz="0" w:space="0" w:color="auto"/>
      </w:divBdr>
    </w:div>
    <w:div w:id="20984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Pr&#225;ce\&#352;ABLONY,%20VZORY,%20LOGA\Dokumenty\Typova-dohoda-vzo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0542-972E-423B-95F5-C3735122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Typova-dohoda-vzor</Template>
  <TotalTime>3</TotalTime>
  <Pages>7</Pages>
  <Words>2238</Words>
  <Characters>13210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Dohoda o podmínkách podávání poštovních zásilek Balík Do ruky</vt:lpstr>
    </vt:vector>
  </TitlesOfParts>
  <Company>Česká pošta s.p.</Company>
  <LinksUpToDate>false</LinksUpToDate>
  <CharactersWithSpaces>15418</CharactersWithSpaces>
  <SharedDoc>false</SharedDoc>
  <HLinks>
    <vt:vector size="12" baseType="variant">
      <vt:variant>
        <vt:i4>2818152</vt:i4>
      </vt:variant>
      <vt:variant>
        <vt:i4>186</vt:i4>
      </vt:variant>
      <vt:variant>
        <vt:i4>0</vt:i4>
      </vt:variant>
      <vt:variant>
        <vt:i4>5</vt:i4>
      </vt:variant>
      <vt:variant>
        <vt:lpwstr>http://www.rozhodci-rizeni.cz/</vt:lpwstr>
      </vt:variant>
      <vt:variant>
        <vt:lpwstr/>
      </vt:variant>
      <vt:variant>
        <vt:i4>1376351</vt:i4>
      </vt:variant>
      <vt:variant>
        <vt:i4>69</vt:i4>
      </vt:variant>
      <vt:variant>
        <vt:i4>0</vt:i4>
      </vt:variant>
      <vt:variant>
        <vt:i4>5</vt:i4>
      </vt:variant>
      <vt:variant>
        <vt:lpwstr>http://www.ceskaposta.cz/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podmínkách podávání poštovních zásilek Balík Do ruky</dc:title>
  <dc:creator>martinovska</dc:creator>
  <cp:lastModifiedBy>Jana Bakanová</cp:lastModifiedBy>
  <cp:revision>3</cp:revision>
  <cp:lastPrinted>2020-01-07T14:59:00Z</cp:lastPrinted>
  <dcterms:created xsi:type="dcterms:W3CDTF">2020-01-08T09:10:00Z</dcterms:created>
  <dcterms:modified xsi:type="dcterms:W3CDTF">2020-01-08T09:13:00Z</dcterms:modified>
  <cp:category>Chráněné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class="C2" owner="martinovska" position="TopRight" marginX="0" marginY="0" classifiedOn="2019-11-13T21:43:34.4315157+0</vt:lpwstr>
  </property>
  <property fmtid="{D5CDD505-2E9C-101B-9397-08002B2CF9AE}" pid="3" name="DocumentTagging.ClassificationMark.P01">
    <vt:lpwstr>1:00" showPrintedBy="false" showPrintDate="false" language="cs" ApplicationVersion="Microsoft Word, 16.0" addinVersion="5.10.5.44" template="CEZ"&gt;&lt;history bulk="false" class="Chráněné" code="C2" user="Mach Karel" divisionPrefix="CKS" mappingVersion="</vt:lpwstr>
  </property>
  <property fmtid="{D5CDD505-2E9C-101B-9397-08002B2CF9AE}" pid="4" name="DocumentTagging.ClassificationMark.P02">
    <vt:lpwstr>1" date="2019-11-13T21:43:35.8910914+01:00" /&gt;&lt;recipients /&gt;&lt;documentOwners /&gt;&lt;/ClassificationMark&gt;</vt:lpwstr>
  </property>
  <property fmtid="{D5CDD505-2E9C-101B-9397-08002B2CF9AE}" pid="5" name="DocumentTagging.ClassificationMark">
    <vt:lpwstr>￼PARTS:3</vt:lpwstr>
  </property>
  <property fmtid="{D5CDD505-2E9C-101B-9397-08002B2CF9AE}" pid="6" name="DocumentClasification">
    <vt:lpwstr>Chráněné</vt:lpwstr>
  </property>
  <property fmtid="{D5CDD505-2E9C-101B-9397-08002B2CF9AE}" pid="7" name="CEZ_DLP">
    <vt:lpwstr>CEZ:CKS:B:OU:FALSE</vt:lpwstr>
  </property>
</Properties>
</file>