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AD" w:rsidRPr="00215724" w:rsidRDefault="00163BAD" w:rsidP="00E30BC2">
      <w:pPr>
        <w:pStyle w:val="cpNzevsmlouvy"/>
        <w:spacing w:after="0"/>
      </w:pPr>
      <w:r w:rsidRPr="00215724">
        <w:t xml:space="preserve">Dohoda o podmínkách podávání poštovních zásilek </w:t>
      </w:r>
      <w:r w:rsidR="007218CF" w:rsidRPr="007218CF">
        <w:t>EMS – vnitrostátních</w:t>
      </w:r>
    </w:p>
    <w:p w:rsidR="00163BAD" w:rsidRDefault="00163BAD" w:rsidP="00B555D4">
      <w:pPr>
        <w:pStyle w:val="cpNzevsmlouvy"/>
        <w:spacing w:after="0"/>
      </w:pPr>
      <w:r w:rsidRPr="00215724">
        <w:t xml:space="preserve">Číslo </w:t>
      </w:r>
      <w:r w:rsidR="00535218">
        <w:t>2019</w:t>
      </w:r>
      <w:r w:rsidRPr="00215724">
        <w:t xml:space="preserve"> / </w:t>
      </w:r>
      <w:r w:rsidR="00535218">
        <w:t>10731</w:t>
      </w:r>
    </w:p>
    <w:p w:rsidR="00A46A9F" w:rsidRPr="00A46A9F" w:rsidRDefault="00A46A9F" w:rsidP="00B555D4">
      <w:pPr>
        <w:pStyle w:val="cpNzevsmlouvy"/>
        <w:spacing w:after="0"/>
        <w:rPr>
          <w:b w:val="0"/>
        </w:rPr>
      </w:pPr>
      <w:r w:rsidRPr="00A46A9F">
        <w:rPr>
          <w:b w:val="0"/>
        </w:rPr>
        <w:t>Číslo smlouvy Odesílatele:</w:t>
      </w:r>
    </w:p>
    <w:p w:rsidR="00B5586E" w:rsidRPr="00215724" w:rsidRDefault="00B5586E" w:rsidP="00B555D4">
      <w:pPr>
        <w:pStyle w:val="cpNzevsmlouvy"/>
        <w:spacing w:after="0"/>
      </w:pPr>
    </w:p>
    <w:tbl>
      <w:tblPr>
        <w:tblW w:w="9851" w:type="dxa"/>
        <w:tblLook w:val="01E0" w:firstRow="1" w:lastRow="1" w:firstColumn="1" w:lastColumn="1" w:noHBand="0" w:noVBand="0"/>
      </w:tblPr>
      <w:tblGrid>
        <w:gridCol w:w="3528"/>
        <w:gridCol w:w="6323"/>
      </w:tblGrid>
      <w:tr w:rsidR="00163BAD" w:rsidRPr="00215724" w:rsidTr="00EE7AAC">
        <w:tc>
          <w:tcPr>
            <w:tcW w:w="3528" w:type="dxa"/>
          </w:tcPr>
          <w:p w:rsidR="00163BAD" w:rsidRPr="00215724" w:rsidRDefault="00163BAD" w:rsidP="00EE7AAC">
            <w:pPr>
              <w:pStyle w:val="cpTabulkasmluvnistrany"/>
              <w:framePr w:hSpace="0" w:wrap="auto" w:vAnchor="margin" w:hAnchor="text" w:yAlign="inline"/>
            </w:pPr>
            <w:r w:rsidRPr="00215724">
              <w:rPr>
                <w:b/>
              </w:rPr>
              <w:t xml:space="preserve">Česká pošta, </w:t>
            </w:r>
            <w:proofErr w:type="spellStart"/>
            <w:proofErr w:type="gramStart"/>
            <w:r w:rsidRPr="00215724">
              <w:rPr>
                <w:b/>
              </w:rPr>
              <w:t>s.p</w:t>
            </w:r>
            <w:proofErr w:type="spellEnd"/>
            <w:r w:rsidRPr="00215724">
              <w:rPr>
                <w:b/>
              </w:rPr>
              <w:t>.</w:t>
            </w:r>
            <w:proofErr w:type="gramEnd"/>
          </w:p>
        </w:tc>
        <w:tc>
          <w:tcPr>
            <w:tcW w:w="6323" w:type="dxa"/>
          </w:tcPr>
          <w:p w:rsidR="00163BAD" w:rsidRPr="00215724" w:rsidRDefault="00163BAD" w:rsidP="00EE7AAC">
            <w:pPr>
              <w:pStyle w:val="cpTabulkasmluvnistrany"/>
              <w:framePr w:hSpace="0" w:wrap="auto" w:vAnchor="margin" w:hAnchor="text" w:yAlign="inline"/>
            </w:pPr>
          </w:p>
        </w:tc>
      </w:tr>
      <w:tr w:rsidR="00163BAD" w:rsidRPr="00215724" w:rsidTr="00EE7AAC">
        <w:tc>
          <w:tcPr>
            <w:tcW w:w="3528" w:type="dxa"/>
          </w:tcPr>
          <w:p w:rsidR="00163BAD" w:rsidRPr="00215724" w:rsidRDefault="00163BAD" w:rsidP="00EE7AAC">
            <w:pPr>
              <w:pStyle w:val="cpTabulkasmluvnistrany"/>
              <w:framePr w:hSpace="0" w:wrap="auto" w:vAnchor="margin" w:hAnchor="text" w:yAlign="inline"/>
              <w:spacing w:after="60"/>
            </w:pPr>
            <w:r w:rsidRPr="00215724">
              <w:t>se sídlem:</w:t>
            </w:r>
          </w:p>
        </w:tc>
        <w:tc>
          <w:tcPr>
            <w:tcW w:w="6323" w:type="dxa"/>
          </w:tcPr>
          <w:p w:rsidR="00163BAD" w:rsidRPr="00215724" w:rsidRDefault="00163BAD" w:rsidP="00EE7AAC">
            <w:pPr>
              <w:pStyle w:val="cpTabulkasmluvnistrany"/>
              <w:framePr w:hSpace="0" w:wrap="auto" w:vAnchor="margin" w:hAnchor="text" w:yAlign="inline"/>
              <w:spacing w:after="60"/>
            </w:pPr>
            <w:r w:rsidRPr="00215724">
              <w:t>Politických vězňů 909/4, 225 99 Praha 1</w:t>
            </w:r>
          </w:p>
        </w:tc>
      </w:tr>
      <w:tr w:rsidR="00163BAD" w:rsidRPr="00215724" w:rsidTr="00EE7AAC">
        <w:tc>
          <w:tcPr>
            <w:tcW w:w="3528" w:type="dxa"/>
          </w:tcPr>
          <w:p w:rsidR="00163BAD" w:rsidRPr="00215724" w:rsidRDefault="00163BAD" w:rsidP="00EE7AAC">
            <w:pPr>
              <w:pStyle w:val="cpTabulkasmluvnistrany"/>
              <w:framePr w:hSpace="0" w:wrap="auto" w:vAnchor="margin" w:hAnchor="text" w:yAlign="inline"/>
              <w:spacing w:after="60"/>
            </w:pPr>
            <w:r w:rsidRPr="00215724">
              <w:t>IČ</w:t>
            </w:r>
            <w:r w:rsidR="00DF6C75">
              <w:t>O</w:t>
            </w:r>
            <w:r w:rsidRPr="00215724">
              <w:t>:</w:t>
            </w:r>
          </w:p>
        </w:tc>
        <w:tc>
          <w:tcPr>
            <w:tcW w:w="6323" w:type="dxa"/>
          </w:tcPr>
          <w:p w:rsidR="00163BAD" w:rsidRPr="00215724" w:rsidRDefault="00163BAD" w:rsidP="00EE7AAC">
            <w:pPr>
              <w:pStyle w:val="cpTabulkasmluvnistrany"/>
              <w:framePr w:hSpace="0" w:wrap="auto" w:vAnchor="margin" w:hAnchor="text" w:yAlign="inline"/>
              <w:spacing w:after="60"/>
            </w:pPr>
            <w:r w:rsidRPr="00215724">
              <w:t>47114983</w:t>
            </w:r>
          </w:p>
        </w:tc>
      </w:tr>
      <w:tr w:rsidR="00163BAD" w:rsidRPr="00215724" w:rsidTr="00EE7AAC">
        <w:tc>
          <w:tcPr>
            <w:tcW w:w="3528" w:type="dxa"/>
          </w:tcPr>
          <w:p w:rsidR="00163BAD" w:rsidRPr="00215724" w:rsidRDefault="00163BAD" w:rsidP="00EE7AAC">
            <w:pPr>
              <w:pStyle w:val="cpTabulkasmluvnistrany"/>
              <w:framePr w:hSpace="0" w:wrap="auto" w:vAnchor="margin" w:hAnchor="text" w:yAlign="inline"/>
              <w:spacing w:after="60"/>
            </w:pPr>
            <w:r w:rsidRPr="00215724">
              <w:t>DIČ:</w:t>
            </w:r>
          </w:p>
        </w:tc>
        <w:tc>
          <w:tcPr>
            <w:tcW w:w="6323" w:type="dxa"/>
          </w:tcPr>
          <w:p w:rsidR="00163BAD" w:rsidRPr="00215724" w:rsidRDefault="00163BAD" w:rsidP="00EE7AAC">
            <w:pPr>
              <w:pStyle w:val="cpTabulkasmluvnistrany"/>
              <w:framePr w:hSpace="0" w:wrap="auto" w:vAnchor="margin" w:hAnchor="text" w:yAlign="inline"/>
              <w:spacing w:after="60"/>
            </w:pPr>
            <w:r w:rsidRPr="00215724">
              <w:t>CZ47114983</w:t>
            </w:r>
          </w:p>
        </w:tc>
      </w:tr>
      <w:tr w:rsidR="00163BAD" w:rsidRPr="00215724" w:rsidTr="00EE7AAC">
        <w:tc>
          <w:tcPr>
            <w:tcW w:w="3528" w:type="dxa"/>
          </w:tcPr>
          <w:p w:rsidR="00163BAD" w:rsidRPr="00215724" w:rsidRDefault="00163BAD" w:rsidP="00EE7AAC">
            <w:pPr>
              <w:pStyle w:val="cpTabulkasmluvnistrany"/>
              <w:framePr w:hSpace="0" w:wrap="auto" w:vAnchor="margin" w:hAnchor="text" w:yAlign="inline"/>
              <w:spacing w:after="60"/>
            </w:pPr>
            <w:r w:rsidRPr="00215724">
              <w:t>zastoupen:</w:t>
            </w:r>
          </w:p>
        </w:tc>
        <w:tc>
          <w:tcPr>
            <w:tcW w:w="6323" w:type="dxa"/>
          </w:tcPr>
          <w:p w:rsidR="00163BAD" w:rsidRPr="00215724" w:rsidRDefault="00535218" w:rsidP="00EE7AAC">
            <w:pPr>
              <w:pStyle w:val="cpTabulkasmluvnistrany"/>
              <w:framePr w:hSpace="0" w:wrap="auto" w:vAnchor="margin" w:hAnchor="text" w:yAlign="inline"/>
              <w:spacing w:after="60"/>
            </w:pPr>
            <w:r>
              <w:t>Mgr. Jitka Skalická</w:t>
            </w:r>
            <w:r w:rsidR="00163BAD" w:rsidRPr="00215724">
              <w:t xml:space="preserve">, </w:t>
            </w:r>
            <w:r>
              <w:t>KAM specializovaného útvaru VIP obchod</w:t>
            </w:r>
          </w:p>
        </w:tc>
      </w:tr>
      <w:tr w:rsidR="00163BAD" w:rsidRPr="00215724" w:rsidTr="00EE7AAC">
        <w:tc>
          <w:tcPr>
            <w:tcW w:w="3528" w:type="dxa"/>
          </w:tcPr>
          <w:p w:rsidR="00163BAD" w:rsidRPr="00215724" w:rsidRDefault="00163BAD" w:rsidP="00EE7AAC">
            <w:pPr>
              <w:pStyle w:val="cpTabulkasmluvnistrany"/>
              <w:framePr w:hSpace="0" w:wrap="auto" w:vAnchor="margin" w:hAnchor="text" w:yAlign="inline"/>
              <w:spacing w:after="60"/>
            </w:pPr>
            <w:r w:rsidRPr="00215724">
              <w:t>zapsán v obchodním rejstříku</w:t>
            </w:r>
            <w:r w:rsidR="00DF6C75">
              <w:t>:</w:t>
            </w:r>
          </w:p>
        </w:tc>
        <w:tc>
          <w:tcPr>
            <w:tcW w:w="6323" w:type="dxa"/>
          </w:tcPr>
          <w:p w:rsidR="00163BAD" w:rsidRPr="00215724" w:rsidRDefault="00163BAD" w:rsidP="00EE7AAC">
            <w:pPr>
              <w:pStyle w:val="cpTabulkasmluvnistrany"/>
              <w:framePr w:hSpace="0" w:wrap="auto" w:vAnchor="margin" w:hAnchor="text" w:yAlign="inline"/>
              <w:spacing w:after="60"/>
            </w:pPr>
            <w:r w:rsidRPr="00215724">
              <w:t>Městského soudu v Praze</w:t>
            </w:r>
            <w:r w:rsidRPr="00215724">
              <w:rPr>
                <w:rStyle w:val="platne1"/>
              </w:rPr>
              <w:t>, oddíl A, vložka 7565</w:t>
            </w:r>
          </w:p>
        </w:tc>
      </w:tr>
      <w:tr w:rsidR="00163BAD" w:rsidRPr="00215724" w:rsidTr="00EE7AAC">
        <w:tc>
          <w:tcPr>
            <w:tcW w:w="3528" w:type="dxa"/>
          </w:tcPr>
          <w:p w:rsidR="00163BAD" w:rsidRPr="00215724" w:rsidRDefault="00163BAD" w:rsidP="00EE7AAC">
            <w:pPr>
              <w:pStyle w:val="cpTabulkasmluvnistrany"/>
              <w:framePr w:hSpace="0" w:wrap="auto" w:vAnchor="margin" w:hAnchor="text" w:yAlign="inline"/>
              <w:spacing w:after="60"/>
            </w:pPr>
            <w:r w:rsidRPr="00215724">
              <w:t>bankovní spojení:</w:t>
            </w:r>
          </w:p>
        </w:tc>
        <w:tc>
          <w:tcPr>
            <w:tcW w:w="6323" w:type="dxa"/>
          </w:tcPr>
          <w:p w:rsidR="00163BAD" w:rsidRPr="00215724" w:rsidRDefault="00163BAD" w:rsidP="00EE7AAC">
            <w:pPr>
              <w:pStyle w:val="cpTabulkasmluvnistrany"/>
              <w:framePr w:hSpace="0" w:wrap="auto" w:vAnchor="margin" w:hAnchor="text" w:yAlign="inline"/>
              <w:spacing w:after="60"/>
            </w:pPr>
            <w:r w:rsidRPr="00215724">
              <w:t>Československá obchodní banka, a.s.</w:t>
            </w:r>
          </w:p>
        </w:tc>
      </w:tr>
      <w:tr w:rsidR="00163BAD" w:rsidRPr="00215724" w:rsidTr="00EE7AAC">
        <w:tc>
          <w:tcPr>
            <w:tcW w:w="3528" w:type="dxa"/>
          </w:tcPr>
          <w:p w:rsidR="00163BAD" w:rsidRPr="00215724" w:rsidRDefault="00163BAD" w:rsidP="00EE7AAC">
            <w:pPr>
              <w:pStyle w:val="cpTabulkasmluvnistrany"/>
              <w:framePr w:hSpace="0" w:wrap="auto" w:vAnchor="margin" w:hAnchor="text" w:yAlign="inline"/>
              <w:spacing w:after="60"/>
            </w:pPr>
            <w:r w:rsidRPr="00215724">
              <w:t>číslo účtu:</w:t>
            </w:r>
          </w:p>
        </w:tc>
        <w:tc>
          <w:tcPr>
            <w:tcW w:w="6323" w:type="dxa"/>
          </w:tcPr>
          <w:p w:rsidR="00163BAD" w:rsidRPr="00215724" w:rsidRDefault="00535218" w:rsidP="00EE7AAC">
            <w:pPr>
              <w:pStyle w:val="cpTabulkasmluvnistrany"/>
              <w:framePr w:hSpace="0" w:wrap="auto" w:vAnchor="margin" w:hAnchor="text" w:yAlign="inline"/>
              <w:spacing w:after="60"/>
            </w:pPr>
            <w:r>
              <w:t>133406370/0300</w:t>
            </w:r>
          </w:p>
        </w:tc>
      </w:tr>
      <w:tr w:rsidR="00163BAD" w:rsidRPr="00215724" w:rsidTr="00EE7AAC">
        <w:tc>
          <w:tcPr>
            <w:tcW w:w="3528" w:type="dxa"/>
          </w:tcPr>
          <w:p w:rsidR="00163BAD" w:rsidRPr="00215724" w:rsidRDefault="00163BAD" w:rsidP="00EE7AAC">
            <w:pPr>
              <w:pStyle w:val="cpTabulkasmluvnistrany"/>
              <w:framePr w:hSpace="0" w:wrap="auto" w:vAnchor="margin" w:hAnchor="text" w:yAlign="inline"/>
              <w:spacing w:after="60"/>
            </w:pPr>
            <w:r w:rsidRPr="00215724">
              <w:t>korespondenční adresa:</w:t>
            </w:r>
          </w:p>
        </w:tc>
        <w:tc>
          <w:tcPr>
            <w:tcW w:w="6323" w:type="dxa"/>
          </w:tcPr>
          <w:p w:rsidR="00163BAD" w:rsidRPr="00215724" w:rsidRDefault="00535218" w:rsidP="00EE7AAC">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Poštovní přihrádka 99, 225 99 Praha 025</w:t>
            </w:r>
          </w:p>
        </w:tc>
      </w:tr>
      <w:tr w:rsidR="00163BAD" w:rsidRPr="00215724" w:rsidTr="00EE7AAC">
        <w:tc>
          <w:tcPr>
            <w:tcW w:w="3528" w:type="dxa"/>
          </w:tcPr>
          <w:p w:rsidR="00163BAD" w:rsidRPr="00215724" w:rsidRDefault="00163BAD" w:rsidP="00EE7AAC">
            <w:pPr>
              <w:pStyle w:val="cpTabulkasmluvnistrany"/>
              <w:framePr w:hSpace="0" w:wrap="auto" w:vAnchor="margin" w:hAnchor="text" w:yAlign="inline"/>
              <w:spacing w:after="60"/>
            </w:pPr>
            <w:r w:rsidRPr="00215724">
              <w:t>BIC/SWIFT:</w:t>
            </w:r>
          </w:p>
        </w:tc>
        <w:tc>
          <w:tcPr>
            <w:tcW w:w="6323" w:type="dxa"/>
          </w:tcPr>
          <w:p w:rsidR="00163BAD" w:rsidRPr="00215724" w:rsidRDefault="00163BAD" w:rsidP="00EE7AAC">
            <w:pPr>
              <w:pStyle w:val="cpTabulkasmluvnistrany"/>
              <w:framePr w:hSpace="0" w:wrap="auto" w:vAnchor="margin" w:hAnchor="text" w:yAlign="inline"/>
              <w:spacing w:after="60"/>
            </w:pPr>
            <w:r w:rsidRPr="00215724">
              <w:t>CEKOCZPP</w:t>
            </w:r>
          </w:p>
        </w:tc>
      </w:tr>
      <w:tr w:rsidR="00163BAD" w:rsidRPr="00215724" w:rsidTr="00EE7AAC">
        <w:tc>
          <w:tcPr>
            <w:tcW w:w="3528" w:type="dxa"/>
          </w:tcPr>
          <w:p w:rsidR="00163BAD" w:rsidRPr="00215724" w:rsidRDefault="00163BAD" w:rsidP="00EE7AAC">
            <w:pPr>
              <w:pStyle w:val="cpTabulkasmluvnistrany"/>
              <w:framePr w:hSpace="0" w:wrap="auto" w:vAnchor="margin" w:hAnchor="text" w:yAlign="inline"/>
              <w:spacing w:after="60"/>
            </w:pPr>
            <w:r w:rsidRPr="00215724">
              <w:t>IBAN:</w:t>
            </w:r>
          </w:p>
        </w:tc>
        <w:tc>
          <w:tcPr>
            <w:tcW w:w="6323" w:type="dxa"/>
          </w:tcPr>
          <w:p w:rsidR="00163BAD" w:rsidRPr="00215724" w:rsidRDefault="00535218" w:rsidP="00EE7AAC">
            <w:pPr>
              <w:pStyle w:val="cpTabulkasmluvnistrany"/>
              <w:framePr w:hSpace="0" w:wrap="auto" w:vAnchor="margin" w:hAnchor="text" w:yAlign="inline"/>
              <w:spacing w:after="60"/>
            </w:pPr>
            <w:r>
              <w:t>CZ62 0300 0000 0001 3340 6370</w:t>
            </w:r>
          </w:p>
        </w:tc>
      </w:tr>
      <w:tr w:rsidR="00163BAD" w:rsidRPr="00215724" w:rsidTr="00EE7AAC">
        <w:tc>
          <w:tcPr>
            <w:tcW w:w="3528" w:type="dxa"/>
          </w:tcPr>
          <w:p w:rsidR="00163BAD" w:rsidRPr="00215724" w:rsidRDefault="00163BAD" w:rsidP="00EE7AAC">
            <w:pPr>
              <w:pStyle w:val="cpTabulkasmluvnistrany"/>
              <w:framePr w:hSpace="0" w:wrap="auto" w:vAnchor="margin" w:hAnchor="text" w:yAlign="inline"/>
            </w:pPr>
            <w:r w:rsidRPr="00215724">
              <w:t>dále jen „ČP“</w:t>
            </w:r>
          </w:p>
        </w:tc>
        <w:tc>
          <w:tcPr>
            <w:tcW w:w="6323" w:type="dxa"/>
          </w:tcPr>
          <w:p w:rsidR="00163BAD" w:rsidRPr="00215724" w:rsidRDefault="00163BAD" w:rsidP="00EE7AAC">
            <w:pPr>
              <w:pStyle w:val="cpTabulkasmluvnistrany"/>
              <w:framePr w:hSpace="0" w:wrap="auto" w:vAnchor="margin" w:hAnchor="text" w:yAlign="inline"/>
            </w:pPr>
          </w:p>
        </w:tc>
      </w:tr>
    </w:tbl>
    <w:p w:rsidR="00163BAD" w:rsidRPr="00215724" w:rsidRDefault="00163BAD" w:rsidP="005746B6"/>
    <w:tbl>
      <w:tblPr>
        <w:tblpPr w:leftFromText="141" w:rightFromText="141" w:vertAnchor="text" w:horzAnchor="margin" w:tblpY="625"/>
        <w:tblW w:w="9851" w:type="dxa"/>
        <w:tblLook w:val="01E0" w:firstRow="1" w:lastRow="1" w:firstColumn="1" w:lastColumn="1" w:noHBand="0" w:noVBand="0"/>
      </w:tblPr>
      <w:tblGrid>
        <w:gridCol w:w="3528"/>
        <w:gridCol w:w="6323"/>
      </w:tblGrid>
      <w:tr w:rsidR="00163BAD" w:rsidRPr="00215724" w:rsidTr="0060143E">
        <w:tc>
          <w:tcPr>
            <w:tcW w:w="3528" w:type="dxa"/>
          </w:tcPr>
          <w:p w:rsidR="00163BAD" w:rsidRPr="00215724" w:rsidRDefault="00FB721F" w:rsidP="0060143E">
            <w:pPr>
              <w:pStyle w:val="cpTabulkasmluvnistrany"/>
              <w:framePr w:hSpace="0" w:wrap="auto" w:vAnchor="margin" w:hAnchor="text" w:yAlign="inline"/>
              <w:rPr>
                <w:b/>
              </w:rPr>
            </w:pPr>
            <w:r>
              <w:rPr>
                <w:b/>
              </w:rPr>
              <w:t>XXX</w:t>
            </w:r>
          </w:p>
        </w:tc>
        <w:tc>
          <w:tcPr>
            <w:tcW w:w="6323" w:type="dxa"/>
          </w:tcPr>
          <w:p w:rsidR="00163BAD" w:rsidRPr="00215724" w:rsidRDefault="00163BAD" w:rsidP="0060143E">
            <w:pPr>
              <w:pStyle w:val="cpTabulkasmluvnistrany"/>
              <w:framePr w:hSpace="0" w:wrap="auto" w:vAnchor="margin" w:hAnchor="text" w:yAlign="inline"/>
            </w:pPr>
          </w:p>
        </w:tc>
      </w:tr>
      <w:tr w:rsidR="00163BAD" w:rsidRPr="00215724" w:rsidTr="0060143E">
        <w:tc>
          <w:tcPr>
            <w:tcW w:w="3528" w:type="dxa"/>
          </w:tcPr>
          <w:p w:rsidR="00163BAD" w:rsidRPr="00215724" w:rsidRDefault="00163BAD" w:rsidP="0060143E">
            <w:pPr>
              <w:pStyle w:val="cpTabulkasmluvnistrany"/>
              <w:framePr w:hSpace="0" w:wrap="auto" w:vAnchor="margin" w:hAnchor="text" w:yAlign="inline"/>
              <w:spacing w:after="60"/>
            </w:pPr>
            <w:r w:rsidRPr="00215724">
              <w:t>se sídlem/místem podnikání:</w:t>
            </w:r>
          </w:p>
        </w:tc>
        <w:tc>
          <w:tcPr>
            <w:tcW w:w="6323" w:type="dxa"/>
          </w:tcPr>
          <w:p w:rsidR="00163BAD" w:rsidRPr="00215724" w:rsidRDefault="00FB721F" w:rsidP="0060143E">
            <w:pPr>
              <w:pStyle w:val="cpTabulkasmluvnistrany"/>
              <w:framePr w:hSpace="0" w:wrap="auto" w:vAnchor="margin" w:hAnchor="text" w:yAlign="inline"/>
              <w:spacing w:after="60"/>
            </w:pPr>
            <w:r>
              <w:t>XXX</w:t>
            </w:r>
          </w:p>
        </w:tc>
      </w:tr>
      <w:tr w:rsidR="00163BAD" w:rsidRPr="00215724" w:rsidTr="0060143E">
        <w:tc>
          <w:tcPr>
            <w:tcW w:w="3528" w:type="dxa"/>
          </w:tcPr>
          <w:p w:rsidR="00163BAD" w:rsidRPr="00215724" w:rsidRDefault="00163BAD" w:rsidP="0060143E">
            <w:pPr>
              <w:pStyle w:val="cpTabulkasmluvnistrany"/>
              <w:framePr w:hSpace="0" w:wrap="auto" w:vAnchor="margin" w:hAnchor="text" w:yAlign="inline"/>
              <w:spacing w:after="60"/>
            </w:pPr>
            <w:r w:rsidRPr="00215724">
              <w:t>IČ</w:t>
            </w:r>
            <w:r w:rsidR="00DF6C75">
              <w:t>O</w:t>
            </w:r>
            <w:r w:rsidRPr="00215724">
              <w:t>:</w:t>
            </w:r>
          </w:p>
        </w:tc>
        <w:tc>
          <w:tcPr>
            <w:tcW w:w="6323" w:type="dxa"/>
          </w:tcPr>
          <w:p w:rsidR="00163BAD" w:rsidRPr="00215724" w:rsidRDefault="00FB721F" w:rsidP="0060143E">
            <w:pPr>
              <w:pStyle w:val="cpTabulkasmluvnistrany"/>
              <w:framePr w:hSpace="0" w:wrap="auto" w:vAnchor="margin" w:hAnchor="text" w:yAlign="inline"/>
              <w:spacing w:after="60"/>
            </w:pPr>
            <w:r>
              <w:rPr>
                <w:rStyle w:val="nowrap"/>
              </w:rPr>
              <w:t>XXX</w:t>
            </w:r>
          </w:p>
        </w:tc>
      </w:tr>
      <w:tr w:rsidR="00163BAD" w:rsidRPr="00215724" w:rsidTr="0060143E">
        <w:tc>
          <w:tcPr>
            <w:tcW w:w="3528" w:type="dxa"/>
          </w:tcPr>
          <w:p w:rsidR="00163BAD" w:rsidRPr="00215724" w:rsidRDefault="00163BAD" w:rsidP="0060143E">
            <w:pPr>
              <w:pStyle w:val="cpTabulkasmluvnistrany"/>
              <w:framePr w:hSpace="0" w:wrap="auto" w:vAnchor="margin" w:hAnchor="text" w:yAlign="inline"/>
              <w:spacing w:after="60"/>
            </w:pPr>
            <w:r w:rsidRPr="00215724">
              <w:t>DIČ:</w:t>
            </w:r>
          </w:p>
        </w:tc>
        <w:tc>
          <w:tcPr>
            <w:tcW w:w="6323" w:type="dxa"/>
          </w:tcPr>
          <w:p w:rsidR="00163BAD" w:rsidRPr="00215724" w:rsidRDefault="00FB721F" w:rsidP="0060143E">
            <w:pPr>
              <w:pStyle w:val="cpTabulkasmluvnistrany"/>
              <w:framePr w:hSpace="0" w:wrap="auto" w:vAnchor="margin" w:hAnchor="text" w:yAlign="inline"/>
              <w:spacing w:after="60"/>
            </w:pPr>
            <w:r>
              <w:rPr>
                <w:rStyle w:val="nowrap"/>
              </w:rPr>
              <w:t>XXX</w:t>
            </w:r>
          </w:p>
        </w:tc>
      </w:tr>
      <w:tr w:rsidR="00163BAD" w:rsidRPr="00215724" w:rsidTr="0060143E">
        <w:tc>
          <w:tcPr>
            <w:tcW w:w="3528" w:type="dxa"/>
          </w:tcPr>
          <w:p w:rsidR="00163BAD" w:rsidRPr="00215724" w:rsidRDefault="00163BAD" w:rsidP="0060143E">
            <w:pPr>
              <w:pStyle w:val="cpTabulkasmluvnistrany"/>
              <w:framePr w:hSpace="0" w:wrap="auto" w:vAnchor="margin" w:hAnchor="text" w:yAlign="inline"/>
              <w:spacing w:after="60"/>
            </w:pPr>
            <w:r w:rsidRPr="00215724">
              <w:t>zastoupen</w:t>
            </w:r>
          </w:p>
        </w:tc>
        <w:tc>
          <w:tcPr>
            <w:tcW w:w="6323" w:type="dxa"/>
          </w:tcPr>
          <w:p w:rsidR="00163BAD" w:rsidRPr="00215724" w:rsidRDefault="00FB721F" w:rsidP="00535218">
            <w:pPr>
              <w:pStyle w:val="cpTabulkasmluvnistrany"/>
              <w:framePr w:hSpace="0" w:wrap="auto" w:vAnchor="margin" w:hAnchor="text" w:yAlign="inline"/>
              <w:spacing w:after="60"/>
            </w:pPr>
            <w:r>
              <w:t>XXX</w:t>
            </w:r>
          </w:p>
        </w:tc>
      </w:tr>
      <w:tr w:rsidR="00163BAD" w:rsidRPr="00215724" w:rsidTr="0060143E">
        <w:tc>
          <w:tcPr>
            <w:tcW w:w="3528" w:type="dxa"/>
          </w:tcPr>
          <w:p w:rsidR="00163BAD" w:rsidRPr="00215724" w:rsidRDefault="00163BAD" w:rsidP="0060143E">
            <w:pPr>
              <w:pStyle w:val="cpTabulkasmluvnistrany"/>
              <w:framePr w:hSpace="0" w:wrap="auto" w:vAnchor="margin" w:hAnchor="text" w:yAlign="inline"/>
              <w:spacing w:after="60"/>
            </w:pPr>
            <w:r w:rsidRPr="00215724">
              <w:t>zapsán/a v obchodním rejstříku</w:t>
            </w:r>
            <w:r w:rsidR="00DF6C75">
              <w:t>:</w:t>
            </w:r>
          </w:p>
        </w:tc>
        <w:tc>
          <w:tcPr>
            <w:tcW w:w="6323" w:type="dxa"/>
          </w:tcPr>
          <w:p w:rsidR="00163BAD" w:rsidRPr="00215724" w:rsidRDefault="00FB721F" w:rsidP="0060143E">
            <w:pPr>
              <w:pStyle w:val="cpTabulkasmluvnistrany"/>
              <w:framePr w:hSpace="0" w:wrap="auto" w:vAnchor="margin" w:hAnchor="text" w:yAlign="inline"/>
              <w:spacing w:after="60"/>
            </w:pPr>
            <w:r>
              <w:t>XXX</w:t>
            </w:r>
          </w:p>
        </w:tc>
      </w:tr>
      <w:tr w:rsidR="00535218" w:rsidRPr="00215724" w:rsidTr="0060143E">
        <w:tc>
          <w:tcPr>
            <w:tcW w:w="3528" w:type="dxa"/>
          </w:tcPr>
          <w:p w:rsidR="00535218" w:rsidRPr="00215724" w:rsidRDefault="00535218" w:rsidP="00535218">
            <w:pPr>
              <w:pStyle w:val="cpTabulkasmluvnistrany"/>
              <w:framePr w:hSpace="0" w:wrap="auto" w:vAnchor="margin" w:hAnchor="text" w:yAlign="inline"/>
              <w:spacing w:after="60"/>
            </w:pPr>
            <w:r w:rsidRPr="00215724">
              <w:t>bankovní spojení:</w:t>
            </w:r>
          </w:p>
        </w:tc>
        <w:tc>
          <w:tcPr>
            <w:tcW w:w="6323" w:type="dxa"/>
          </w:tcPr>
          <w:p w:rsidR="00535218" w:rsidRPr="0095032E" w:rsidRDefault="00FB721F" w:rsidP="00535218">
            <w:pPr>
              <w:pStyle w:val="cpTabulkasmluvnistrany"/>
              <w:framePr w:hSpace="0" w:wrap="auto" w:vAnchor="margin" w:hAnchor="text" w:yAlign="inline"/>
              <w:spacing w:after="60"/>
            </w:pPr>
            <w:r>
              <w:t>XXX</w:t>
            </w:r>
          </w:p>
        </w:tc>
      </w:tr>
      <w:tr w:rsidR="00535218" w:rsidRPr="00215724" w:rsidTr="0060143E">
        <w:tc>
          <w:tcPr>
            <w:tcW w:w="3528" w:type="dxa"/>
          </w:tcPr>
          <w:p w:rsidR="00535218" w:rsidRPr="00215724" w:rsidRDefault="00535218" w:rsidP="00535218">
            <w:pPr>
              <w:pStyle w:val="cpTabulkasmluvnistrany"/>
              <w:framePr w:hSpace="0" w:wrap="auto" w:vAnchor="margin" w:hAnchor="text" w:yAlign="inline"/>
              <w:spacing w:after="60"/>
            </w:pPr>
            <w:r w:rsidRPr="00215724">
              <w:t>číslo účtu:</w:t>
            </w:r>
          </w:p>
        </w:tc>
        <w:tc>
          <w:tcPr>
            <w:tcW w:w="6323" w:type="dxa"/>
          </w:tcPr>
          <w:p w:rsidR="00535218" w:rsidRPr="0095032E" w:rsidRDefault="00FB721F" w:rsidP="00535218">
            <w:pPr>
              <w:pStyle w:val="cpTabulkasmluvnistrany"/>
              <w:framePr w:hSpace="0" w:wrap="auto" w:vAnchor="margin" w:hAnchor="text" w:yAlign="inline"/>
              <w:spacing w:after="60"/>
            </w:pPr>
            <w:r>
              <w:t>XXX</w:t>
            </w:r>
          </w:p>
        </w:tc>
      </w:tr>
      <w:tr w:rsidR="00535218" w:rsidRPr="00215724" w:rsidTr="0060143E">
        <w:tc>
          <w:tcPr>
            <w:tcW w:w="3528" w:type="dxa"/>
          </w:tcPr>
          <w:p w:rsidR="00535218" w:rsidRPr="00215724" w:rsidRDefault="00535218" w:rsidP="00535218">
            <w:pPr>
              <w:pStyle w:val="cpTabulkasmluvnistrany"/>
              <w:framePr w:hSpace="0" w:wrap="auto" w:vAnchor="margin" w:hAnchor="text" w:yAlign="inline"/>
              <w:spacing w:after="60"/>
            </w:pPr>
            <w:r w:rsidRPr="00215724">
              <w:t>korespondenční adresa:</w:t>
            </w:r>
          </w:p>
        </w:tc>
        <w:tc>
          <w:tcPr>
            <w:tcW w:w="6323" w:type="dxa"/>
          </w:tcPr>
          <w:p w:rsidR="00535218" w:rsidRPr="0095032E" w:rsidRDefault="00FB721F" w:rsidP="00535218">
            <w:pPr>
              <w:pStyle w:val="cpTabulkasmluvnistrany"/>
              <w:framePr w:hSpace="0" w:wrap="auto" w:vAnchor="margin" w:hAnchor="text" w:yAlign="inline"/>
              <w:spacing w:after="60"/>
            </w:pPr>
            <w:r>
              <w:t>XXX</w:t>
            </w:r>
          </w:p>
        </w:tc>
      </w:tr>
      <w:tr w:rsidR="00535218" w:rsidRPr="00215724" w:rsidTr="0060143E">
        <w:tc>
          <w:tcPr>
            <w:tcW w:w="3528" w:type="dxa"/>
          </w:tcPr>
          <w:p w:rsidR="00535218" w:rsidRPr="00215724" w:rsidRDefault="00535218" w:rsidP="00535218">
            <w:pPr>
              <w:pStyle w:val="cpTabulkasmluvnistrany"/>
              <w:framePr w:hSpace="0" w:wrap="auto" w:vAnchor="margin" w:hAnchor="text" w:yAlign="inline"/>
              <w:spacing w:after="60"/>
            </w:pPr>
            <w:r w:rsidRPr="00215724">
              <w:t>přidělené ID CČK složky:</w:t>
            </w:r>
          </w:p>
        </w:tc>
        <w:tc>
          <w:tcPr>
            <w:tcW w:w="6323" w:type="dxa"/>
          </w:tcPr>
          <w:p w:rsidR="00535218" w:rsidRPr="00215724" w:rsidRDefault="00FB721F" w:rsidP="00535218">
            <w:pPr>
              <w:pStyle w:val="cpTabulkasmluvnistrany"/>
              <w:framePr w:hSpace="0" w:wrap="auto" w:vAnchor="margin" w:hAnchor="text" w:yAlign="inline"/>
              <w:spacing w:after="60"/>
            </w:pPr>
            <w:r>
              <w:t>XXX</w:t>
            </w:r>
          </w:p>
        </w:tc>
      </w:tr>
      <w:tr w:rsidR="00535218" w:rsidRPr="00215724" w:rsidTr="0060143E">
        <w:tc>
          <w:tcPr>
            <w:tcW w:w="3528" w:type="dxa"/>
          </w:tcPr>
          <w:p w:rsidR="00535218" w:rsidRPr="00215724" w:rsidRDefault="00535218" w:rsidP="00535218">
            <w:pPr>
              <w:pStyle w:val="cpTabulkasmluvnistrany"/>
              <w:framePr w:hSpace="0" w:wrap="auto" w:vAnchor="margin" w:hAnchor="text" w:yAlign="inline"/>
              <w:spacing w:after="60"/>
            </w:pPr>
            <w:r w:rsidRPr="00215724">
              <w:t>přidělené technologické číslo:</w:t>
            </w:r>
          </w:p>
        </w:tc>
        <w:tc>
          <w:tcPr>
            <w:tcW w:w="6323" w:type="dxa"/>
          </w:tcPr>
          <w:p w:rsidR="00535218" w:rsidRPr="00215724" w:rsidRDefault="00FB721F" w:rsidP="00535218">
            <w:pPr>
              <w:pStyle w:val="cpTabulkasmluvnistrany"/>
              <w:framePr w:hSpace="0" w:wrap="auto" w:vAnchor="margin" w:hAnchor="text" w:yAlign="inline"/>
              <w:spacing w:after="60"/>
            </w:pPr>
            <w:r>
              <w:t>XXX</w:t>
            </w:r>
          </w:p>
        </w:tc>
      </w:tr>
      <w:tr w:rsidR="00535218" w:rsidRPr="00215724" w:rsidTr="0060143E">
        <w:tc>
          <w:tcPr>
            <w:tcW w:w="3528" w:type="dxa"/>
          </w:tcPr>
          <w:p w:rsidR="00535218" w:rsidRPr="00215724" w:rsidRDefault="00535218" w:rsidP="00535218">
            <w:pPr>
              <w:pStyle w:val="cpTabulkasmluvnistrany"/>
              <w:framePr w:hSpace="0" w:wrap="auto" w:vAnchor="margin" w:hAnchor="text" w:yAlign="inline"/>
            </w:pPr>
            <w:r w:rsidRPr="00215724">
              <w:t>dále jen „Odesílatel“</w:t>
            </w:r>
          </w:p>
        </w:tc>
        <w:tc>
          <w:tcPr>
            <w:tcW w:w="6323" w:type="dxa"/>
          </w:tcPr>
          <w:p w:rsidR="00535218" w:rsidRPr="00215724" w:rsidRDefault="00535218" w:rsidP="00535218">
            <w:pPr>
              <w:pStyle w:val="cpTabulkasmluvnistrany"/>
              <w:framePr w:hSpace="0" w:wrap="auto" w:vAnchor="margin" w:hAnchor="text" w:yAlign="inline"/>
            </w:pPr>
          </w:p>
        </w:tc>
      </w:tr>
    </w:tbl>
    <w:p w:rsidR="00163BAD" w:rsidRPr="00215724" w:rsidRDefault="00163BAD" w:rsidP="00B555D4">
      <w:pPr>
        <w:spacing w:after="120"/>
      </w:pPr>
      <w:r w:rsidRPr="00215724">
        <w:t>a</w:t>
      </w:r>
    </w:p>
    <w:p w:rsidR="00163BAD" w:rsidRPr="00215724" w:rsidRDefault="00163BAD" w:rsidP="0060143E">
      <w:pPr>
        <w:spacing w:after="120"/>
      </w:pPr>
    </w:p>
    <w:p w:rsidR="00163BAD" w:rsidRPr="00215724" w:rsidRDefault="00163BAD" w:rsidP="0060143E">
      <w:pPr>
        <w:spacing w:after="200" w:line="276" w:lineRule="auto"/>
      </w:pPr>
      <w:r w:rsidRPr="00215724">
        <w:t>dále jednotlivě jako „</w:t>
      </w:r>
      <w:r w:rsidR="00DF6C75">
        <w:t>S</w:t>
      </w:r>
      <w:r w:rsidRPr="00215724">
        <w:t>trana Dohody“, nebo společně jako „</w:t>
      </w:r>
      <w:r w:rsidR="00DF6C75">
        <w:t>S</w:t>
      </w:r>
      <w:r w:rsidRPr="00215724">
        <w:t xml:space="preserve">trany Dohody“, uzavírají v souladu </w:t>
      </w:r>
      <w:r w:rsidRPr="007F2A64">
        <w:t xml:space="preserve">s ustanovením § </w:t>
      </w:r>
      <w:r>
        <w:t>1746 odst. 2</w:t>
      </w:r>
      <w:r w:rsidRPr="007F2A64">
        <w:t xml:space="preserve"> zákona č. </w:t>
      </w:r>
      <w:r>
        <w:t>89</w:t>
      </w:r>
      <w:r w:rsidRPr="007F2A64">
        <w:t>/</w:t>
      </w:r>
      <w:r>
        <w:t>2012</w:t>
      </w:r>
      <w:r w:rsidRPr="007F2A64">
        <w:t xml:space="preserve"> Sb.,</w:t>
      </w:r>
      <w:r w:rsidRPr="00215724">
        <w:t xml:space="preserve"> občanského zákoníku</w:t>
      </w:r>
      <w:r w:rsidR="00DF6C75">
        <w:t xml:space="preserve">, </w:t>
      </w:r>
      <w:r w:rsidR="00A1496A">
        <w:t>ve znění pozdějších předpisů</w:t>
      </w:r>
      <w:r w:rsidR="00DF6C75">
        <w:t xml:space="preserve"> (dále jen „</w:t>
      </w:r>
      <w:r w:rsidR="00F91D03">
        <w:t>O</w:t>
      </w:r>
      <w:r w:rsidR="00DF6C75">
        <w:t>bčanský zákoník“)</w:t>
      </w:r>
      <w:r w:rsidRPr="00215724">
        <w:t xml:space="preserve"> tuto Dohodu o podmínkách podávání poštovních zásilek </w:t>
      </w:r>
      <w:r w:rsidR="007218CF">
        <w:t>EMS – vnitrostátní</w:t>
      </w:r>
      <w:r w:rsidRPr="00215724">
        <w:t xml:space="preserve"> (dále jen „Dohoda“).</w:t>
      </w:r>
    </w:p>
    <w:p w:rsidR="00163BAD" w:rsidRPr="00215724" w:rsidRDefault="00163BAD" w:rsidP="000017BA">
      <w:pPr>
        <w:pStyle w:val="cplnekslovan"/>
        <w:jc w:val="left"/>
        <w:rPr>
          <w:sz w:val="22"/>
        </w:rPr>
      </w:pPr>
      <w:r w:rsidRPr="00215724">
        <w:rPr>
          <w:sz w:val="22"/>
        </w:rPr>
        <w:lastRenderedPageBreak/>
        <w:t xml:space="preserve">Účel a předmět Dohody </w:t>
      </w:r>
    </w:p>
    <w:p w:rsidR="001264B6" w:rsidRDefault="00163BAD" w:rsidP="001264B6">
      <w:pPr>
        <w:pStyle w:val="cpodstavecslovan1"/>
        <w:ind w:left="624"/>
      </w:pPr>
      <w:r w:rsidRPr="00215724">
        <w:t xml:space="preserve">Dohoda upravuje vzájemná práva a povinnosti obou </w:t>
      </w:r>
      <w:r w:rsidR="00DF6C75">
        <w:t>S</w:t>
      </w:r>
      <w:r w:rsidRPr="00215724">
        <w:t xml:space="preserve">tran Dohody, které vzniknou z postupů při podávání poštovních zásilek </w:t>
      </w:r>
      <w:r w:rsidR="00751885" w:rsidRPr="007218CF">
        <w:t xml:space="preserve">prostřednictvím služby Express Mail </w:t>
      </w:r>
      <w:proofErr w:type="spellStart"/>
      <w:r w:rsidR="00751885" w:rsidRPr="007218CF">
        <w:t>Service</w:t>
      </w:r>
      <w:proofErr w:type="spellEnd"/>
      <w:r w:rsidR="007A6CC0">
        <w:t xml:space="preserve"> - vnitrostátní</w:t>
      </w:r>
      <w:r w:rsidRPr="00215724">
        <w:t xml:space="preserve"> (dále jen „zásilka“). Není-li v Dohodě výslovně </w:t>
      </w:r>
      <w:r w:rsidR="008C5EFD">
        <w:t>u</w:t>
      </w:r>
      <w:r w:rsidRPr="00215724">
        <w:t xml:space="preserve">jednáno jinak, </w:t>
      </w:r>
      <w:r w:rsidR="004B4C1A">
        <w:t xml:space="preserve">vyplývají </w:t>
      </w:r>
      <w:r w:rsidRPr="00215724">
        <w:t xml:space="preserve">práva a povinnosti </w:t>
      </w:r>
      <w:r w:rsidR="004B4C1A">
        <w:t xml:space="preserve">z  poštovní smlouvy uzavřené podáním zásilky </w:t>
      </w:r>
      <w:r w:rsidR="00AA25E9">
        <w:t xml:space="preserve">EMS vnitrostátní </w:t>
      </w:r>
      <w:r w:rsidRPr="00215724">
        <w:t xml:space="preserve">z Poštovních podmínek služby </w:t>
      </w:r>
      <w:r w:rsidR="00751885">
        <w:t>EMS vnitrostátní</w:t>
      </w:r>
      <w:r w:rsidRPr="00215724">
        <w:t xml:space="preserve"> platných v den podání zásilky</w:t>
      </w:r>
      <w:r w:rsidR="001264B6">
        <w:t>.</w:t>
      </w:r>
      <w:r w:rsidRPr="00AB390D">
        <w:t xml:space="preserve"> </w:t>
      </w:r>
      <w:r w:rsidR="004B4C1A" w:rsidRPr="00A26438">
        <w:t xml:space="preserve">Aktuální znění poštovních podmínek je k dispozici na všech poštách v ČR a na internetové adrese </w:t>
      </w:r>
      <w:r w:rsidR="001264B6">
        <w:t>http://www.ceskaposta.cz/.</w:t>
      </w:r>
      <w:r w:rsidR="00603DF5" w:rsidRPr="00603DF5">
        <w:t xml:space="preserve"> </w:t>
      </w:r>
      <w:r w:rsidR="00603DF5" w:rsidRPr="00A26438">
        <w:t xml:space="preserve">Odesílatel potvrzuje, že se seznámil s obsahem a významem Poštovních podmínek, že mu byl text tohoto dokumentu dostatečně vysvětlen a že výslovně s jeho zněním souhlasí. ČP Odesílateli poskytne informace o změně Poštovních podmínek, </w:t>
      </w:r>
      <w:r w:rsidR="00603DF5" w:rsidRPr="00880E45">
        <w:t>v souladu s ustanovením § 6 odst. 3 zákona č. 29/2000 Sb., o poštovních službách a o změně některých zákonů, ve znění pozdějších předpisů (dále jen „Zákon o poštovních službách“)</w:t>
      </w:r>
      <w:r w:rsidR="00603DF5" w:rsidRPr="00AB390D">
        <w:t>, včetně informace o dni účinnosti změn, nejméně 30 dní před dnem účinnosti změn,</w:t>
      </w:r>
      <w:r w:rsidR="00603DF5" w:rsidRPr="00A26438">
        <w:t xml:space="preserve"> a to zpřístupněním této informace na všech poštách v ČR a na výše uvedené internetové adrese. Odesílatel je povinen se s</w:t>
      </w:r>
      <w:r w:rsidR="00603DF5" w:rsidRPr="00880E45">
        <w:t> </w:t>
      </w:r>
      <w:r w:rsidR="00603DF5" w:rsidRPr="00A26438">
        <w:t xml:space="preserve">novým zněním Poštovních podmínek seznámit. </w:t>
      </w:r>
      <w:r w:rsidR="00603DF5" w:rsidRPr="00880E45">
        <w:t>Uzavírání dílčích poštovních smluv se v otázkách neupravených touto Dohodou řídí Poštovními podmínkami účinnými ke dni podání.</w:t>
      </w:r>
    </w:p>
    <w:p w:rsidR="008F6826" w:rsidRDefault="008F6826" w:rsidP="008F6826">
      <w:pPr>
        <w:pStyle w:val="cplnekslovan"/>
        <w:tabs>
          <w:tab w:val="clear" w:pos="3972"/>
          <w:tab w:val="num" w:pos="432"/>
        </w:tabs>
        <w:ind w:left="432"/>
        <w:rPr>
          <w:sz w:val="22"/>
        </w:rPr>
      </w:pPr>
      <w:r>
        <w:rPr>
          <w:sz w:val="22"/>
        </w:rPr>
        <w:t xml:space="preserve">Povinnosti </w:t>
      </w:r>
      <w:r w:rsidR="00713FB8">
        <w:rPr>
          <w:sz w:val="22"/>
        </w:rPr>
        <w:t>Odesílatele</w:t>
      </w:r>
    </w:p>
    <w:p w:rsidR="00560A50" w:rsidRDefault="00AB425C" w:rsidP="00560A50">
      <w:pPr>
        <w:pStyle w:val="cpodstavecslovan1"/>
        <w:ind w:left="624"/>
      </w:pPr>
      <w:r w:rsidRPr="00A26438">
        <w:t xml:space="preserve">Odesílatel </w:t>
      </w:r>
      <w:r w:rsidR="00246336">
        <w:t>se zavazuje</w:t>
      </w:r>
      <w:r w:rsidRPr="00A26438">
        <w:t>, že</w:t>
      </w:r>
      <w:r w:rsidR="00246336">
        <w:t xml:space="preserve">, ke každé </w:t>
      </w:r>
      <w:r w:rsidR="008F6826">
        <w:t>zásilce přiloží vyplněný adresní štítek</w:t>
      </w:r>
      <w:r w:rsidR="009F1693">
        <w:t xml:space="preserve"> </w:t>
      </w:r>
      <w:r w:rsidRPr="00A26438">
        <w:t xml:space="preserve">a </w:t>
      </w:r>
      <w:r w:rsidR="00560A50">
        <w:t>nalepí jej v souladu s </w:t>
      </w:r>
      <w:r w:rsidRPr="00A26438">
        <w:t>Poštovní</w:t>
      </w:r>
      <w:r w:rsidR="003E43EF">
        <w:t>mi</w:t>
      </w:r>
      <w:r w:rsidRPr="00A26438">
        <w:t xml:space="preserve"> podmínk</w:t>
      </w:r>
      <w:r w:rsidR="003E43EF">
        <w:t>ami</w:t>
      </w:r>
      <w:r w:rsidR="00560A50">
        <w:t xml:space="preserve"> služby EMS vnitrostátní</w:t>
      </w:r>
      <w:r w:rsidRPr="00A26438">
        <w:t xml:space="preserve"> na </w:t>
      </w:r>
      <w:r w:rsidR="00560A50">
        <w:t>zásilku.</w:t>
      </w:r>
    </w:p>
    <w:p w:rsidR="008F6826" w:rsidRDefault="00AB425C" w:rsidP="008F6826">
      <w:pPr>
        <w:pStyle w:val="cpodstavecslovan1"/>
        <w:ind w:left="624"/>
      </w:pPr>
      <w:r w:rsidRPr="00A26438">
        <w:t xml:space="preserve">Odesílatel se </w:t>
      </w:r>
      <w:r w:rsidR="008F6826">
        <w:t xml:space="preserve">zavazuje, že zásilky EMS připraví k podání a soustředí je na odevzdacím místě - sídle </w:t>
      </w:r>
      <w:r w:rsidR="00713FB8">
        <w:t>Odesílatele</w:t>
      </w:r>
      <w:r w:rsidR="008F6826">
        <w:t>, které změní jen po projednání s poštou.</w:t>
      </w:r>
    </w:p>
    <w:p w:rsidR="008F6826" w:rsidRDefault="008F6826" w:rsidP="008F6826">
      <w:pPr>
        <w:pStyle w:val="cplnekslovan"/>
        <w:tabs>
          <w:tab w:val="clear" w:pos="3972"/>
          <w:tab w:val="num" w:pos="432"/>
        </w:tabs>
        <w:ind w:left="432"/>
        <w:rPr>
          <w:sz w:val="22"/>
        </w:rPr>
      </w:pPr>
      <w:r>
        <w:rPr>
          <w:sz w:val="22"/>
        </w:rPr>
        <w:t xml:space="preserve">Povinnosti </w:t>
      </w:r>
      <w:r w:rsidR="00713FB8">
        <w:rPr>
          <w:sz w:val="22"/>
        </w:rPr>
        <w:t>ČP</w:t>
      </w:r>
    </w:p>
    <w:p w:rsidR="00163BAD" w:rsidRPr="00215724" w:rsidRDefault="00163BAD" w:rsidP="005A7A29">
      <w:pPr>
        <w:pStyle w:val="cpodstavecslovan1"/>
      </w:pPr>
      <w:r w:rsidRPr="00215724">
        <w:t>Zásilky budou podávány:</w:t>
      </w:r>
    </w:p>
    <w:p w:rsidR="00163BAD" w:rsidRPr="00215724" w:rsidRDefault="00163BAD" w:rsidP="00731540">
      <w:pPr>
        <w:pStyle w:val="cpodrky1"/>
        <w:tabs>
          <w:tab w:val="clear" w:pos="1440"/>
          <w:tab w:val="num" w:pos="1418"/>
        </w:tabs>
        <w:ind w:left="1418" w:hanging="284"/>
      </w:pPr>
      <w:r w:rsidRPr="00215724">
        <w:t xml:space="preserve">na poště </w:t>
      </w:r>
      <w:r w:rsidR="002763E1">
        <w:t>dle přílohy č. 1 a 2</w:t>
      </w:r>
    </w:p>
    <w:p w:rsidR="00163BAD" w:rsidRPr="00215724" w:rsidRDefault="00163BAD" w:rsidP="00731540">
      <w:pPr>
        <w:pStyle w:val="cpodrky2"/>
        <w:tabs>
          <w:tab w:val="clear" w:pos="1440"/>
          <w:tab w:val="num" w:pos="1701"/>
          <w:tab w:val="num" w:pos="1985"/>
        </w:tabs>
        <w:ind w:left="1701" w:hanging="283"/>
      </w:pPr>
      <w:r w:rsidRPr="00215724">
        <w:t xml:space="preserve">ve dnech </w:t>
      </w:r>
      <w:r w:rsidR="002763E1">
        <w:t>dle přílohy č. 1 a 2</w:t>
      </w:r>
    </w:p>
    <w:p w:rsidR="00163BAD" w:rsidRPr="00215724" w:rsidRDefault="00163BAD" w:rsidP="00731540">
      <w:pPr>
        <w:pStyle w:val="cpodrky2"/>
        <w:tabs>
          <w:tab w:val="clear" w:pos="1440"/>
          <w:tab w:val="num" w:pos="1701"/>
          <w:tab w:val="num" w:pos="1985"/>
        </w:tabs>
        <w:ind w:left="1701" w:hanging="283"/>
      </w:pPr>
      <w:r w:rsidRPr="00215724">
        <w:t xml:space="preserve">mezní doba pro podání na poště je </w:t>
      </w:r>
      <w:r w:rsidR="002763E1">
        <w:t>dle přílohy č. 1</w:t>
      </w:r>
    </w:p>
    <w:p w:rsidR="00163BAD" w:rsidRPr="00215724" w:rsidRDefault="00163BAD" w:rsidP="00731540">
      <w:pPr>
        <w:pStyle w:val="cpodrky2"/>
        <w:tabs>
          <w:tab w:val="clear" w:pos="1440"/>
          <w:tab w:val="num" w:pos="1701"/>
          <w:tab w:val="num" w:pos="1985"/>
        </w:tabs>
        <w:ind w:left="1701" w:hanging="283"/>
      </w:pPr>
      <w:r w:rsidRPr="00215724">
        <w:t xml:space="preserve">zásilky přijaté po této době jsou považovány za </w:t>
      </w:r>
      <w:proofErr w:type="gramStart"/>
      <w:r w:rsidRPr="00215724">
        <w:t>podané</w:t>
      </w:r>
      <w:proofErr w:type="gramEnd"/>
      <w:r w:rsidRPr="00215724">
        <w:t xml:space="preserve"> následující pracovní den</w:t>
      </w:r>
    </w:p>
    <w:p w:rsidR="00163BAD" w:rsidRPr="00215724" w:rsidRDefault="00163BAD" w:rsidP="00731540">
      <w:pPr>
        <w:pStyle w:val="cpodrky1"/>
        <w:tabs>
          <w:tab w:val="clear" w:pos="1440"/>
          <w:tab w:val="num" w:pos="1418"/>
        </w:tabs>
        <w:ind w:left="1418" w:hanging="284"/>
      </w:pPr>
      <w:r w:rsidRPr="00215724">
        <w:t>na obslužném místě Odesílatele na adrese - místě převzetí zásilek u Odesílatele (dále jen „</w:t>
      </w:r>
      <w:r w:rsidR="00317C88">
        <w:t>S</w:t>
      </w:r>
      <w:r w:rsidRPr="00215724">
        <w:t xml:space="preserve">voz“): </w:t>
      </w:r>
      <w:r w:rsidR="002763E1">
        <w:t>dle přílohy č. 1 a 2</w:t>
      </w:r>
    </w:p>
    <w:p w:rsidR="00163BAD" w:rsidRPr="00215724" w:rsidRDefault="00163BAD" w:rsidP="0060143E">
      <w:pPr>
        <w:pStyle w:val="cpodrky2"/>
        <w:tabs>
          <w:tab w:val="clear" w:pos="1440"/>
          <w:tab w:val="num" w:pos="1701"/>
          <w:tab w:val="num" w:pos="1985"/>
        </w:tabs>
        <w:ind w:left="1701" w:hanging="283"/>
      </w:pPr>
      <w:r w:rsidRPr="00215724">
        <w:t xml:space="preserve">pravidelně ve dnech </w:t>
      </w:r>
      <w:r w:rsidR="002763E1">
        <w:t>dle přílohy č. 1 a 2</w:t>
      </w:r>
    </w:p>
    <w:p w:rsidR="00163BAD" w:rsidRPr="00215724" w:rsidRDefault="00163BAD">
      <w:pPr>
        <w:pStyle w:val="cpodrky2"/>
        <w:tabs>
          <w:tab w:val="clear" w:pos="1440"/>
          <w:tab w:val="num" w:pos="1701"/>
          <w:tab w:val="num" w:pos="1985"/>
        </w:tabs>
        <w:ind w:left="1701" w:hanging="283"/>
      </w:pPr>
      <w:r w:rsidRPr="00215724">
        <w:t xml:space="preserve">odpovědný pracovník Odesílatele </w:t>
      </w:r>
      <w:r w:rsidR="005B0266">
        <w:t xml:space="preserve">dle přílohy č. 1 </w:t>
      </w:r>
    </w:p>
    <w:p w:rsidR="00163BAD" w:rsidRPr="00215724" w:rsidRDefault="00163BAD">
      <w:pPr>
        <w:pStyle w:val="cpodrky2"/>
        <w:tabs>
          <w:tab w:val="clear" w:pos="1440"/>
          <w:tab w:val="num" w:pos="1701"/>
          <w:tab w:val="num" w:pos="1985"/>
        </w:tabs>
        <w:ind w:left="1701" w:hanging="283"/>
      </w:pPr>
      <w:r w:rsidRPr="00215724">
        <w:t xml:space="preserve">podací poštou je pošta </w:t>
      </w:r>
      <w:r w:rsidR="005B0266">
        <w:t>dle přílohy č. 1 a 2</w:t>
      </w:r>
    </w:p>
    <w:p w:rsidR="00163BAD" w:rsidRPr="00215724" w:rsidRDefault="00163BAD">
      <w:pPr>
        <w:pStyle w:val="cpodrky2"/>
        <w:tabs>
          <w:tab w:val="clear" w:pos="1440"/>
          <w:tab w:val="num" w:pos="1701"/>
          <w:tab w:val="num" w:pos="1985"/>
        </w:tabs>
        <w:ind w:left="1701" w:hanging="283"/>
      </w:pPr>
      <w:r w:rsidRPr="00215724">
        <w:t xml:space="preserve">pokud bude </w:t>
      </w:r>
      <w:r w:rsidR="00317C88">
        <w:t>S</w:t>
      </w:r>
      <w:r w:rsidRPr="00215724">
        <w:t xml:space="preserve">voz prováděn nepravidelně, tj. v předem neurčených pracovních dnech a časových rozmezích, ČP zajistí </w:t>
      </w:r>
      <w:r w:rsidR="00317C88">
        <w:t>S</w:t>
      </w:r>
      <w:r w:rsidRPr="00215724">
        <w:t>voz zásilek na základě telefonické objednávky</w:t>
      </w:r>
    </w:p>
    <w:p w:rsidR="00163BAD" w:rsidRPr="00215724" w:rsidRDefault="00163BAD" w:rsidP="0060143E">
      <w:pPr>
        <w:pStyle w:val="cpodrky1"/>
        <w:ind w:left="1418" w:hanging="284"/>
      </w:pPr>
      <w:r w:rsidRPr="00215724">
        <w:t xml:space="preserve">Objednávky </w:t>
      </w:r>
      <w:r w:rsidR="00317C88">
        <w:t>S</w:t>
      </w:r>
      <w:r w:rsidRPr="00215724">
        <w:t>vozu jsou přijímány pracovištěm ČP</w:t>
      </w:r>
    </w:p>
    <w:p w:rsidR="00163BAD" w:rsidRPr="00215724" w:rsidRDefault="00163BAD" w:rsidP="00731540">
      <w:pPr>
        <w:pStyle w:val="cpodrky1"/>
        <w:numPr>
          <w:ilvl w:val="0"/>
          <w:numId w:val="0"/>
        </w:numPr>
        <w:tabs>
          <w:tab w:val="num" w:pos="1418"/>
        </w:tabs>
        <w:ind w:left="1418"/>
      </w:pPr>
      <w:r w:rsidRPr="00215724">
        <w:t>telefon:</w:t>
      </w:r>
      <w:r w:rsidRPr="00215724">
        <w:tab/>
      </w:r>
      <w:r w:rsidR="005B0266">
        <w:t>dle přílohy č. 1 a 2</w:t>
      </w:r>
    </w:p>
    <w:p w:rsidR="00163BAD" w:rsidRPr="00215724" w:rsidRDefault="00163BAD" w:rsidP="00731540">
      <w:pPr>
        <w:pStyle w:val="cpodrky1"/>
        <w:numPr>
          <w:ilvl w:val="0"/>
          <w:numId w:val="0"/>
        </w:numPr>
        <w:tabs>
          <w:tab w:val="num" w:pos="1418"/>
        </w:tabs>
        <w:ind w:left="1418"/>
      </w:pPr>
      <w:r w:rsidRPr="00215724">
        <w:tab/>
      </w:r>
      <w:r w:rsidRPr="00215724">
        <w:tab/>
      </w:r>
      <w:r w:rsidRPr="00215724">
        <w:tab/>
      </w:r>
      <w:r w:rsidRPr="00215724">
        <w:tab/>
      </w:r>
      <w:r w:rsidRPr="00215724">
        <w:tab/>
      </w:r>
      <w:r w:rsidRPr="00215724">
        <w:tab/>
      </w:r>
      <w:r w:rsidRPr="00215724">
        <w:tab/>
      </w:r>
      <w:r w:rsidRPr="00215724">
        <w:tab/>
      </w:r>
    </w:p>
    <w:p w:rsidR="00163BAD" w:rsidRPr="00215724" w:rsidRDefault="00163BAD" w:rsidP="0060143E">
      <w:pPr>
        <w:pStyle w:val="cpodrky1"/>
        <w:numPr>
          <w:ilvl w:val="0"/>
          <w:numId w:val="0"/>
        </w:numPr>
        <w:tabs>
          <w:tab w:val="num" w:pos="1418"/>
        </w:tabs>
        <w:ind w:left="1418"/>
      </w:pPr>
      <w:r w:rsidRPr="00215724">
        <w:t xml:space="preserve">v pracovní dny v době od </w:t>
      </w:r>
      <w:r w:rsidR="005B0266">
        <w:t>8:00</w:t>
      </w:r>
      <w:r w:rsidRPr="00215724">
        <w:t xml:space="preserve"> hod. do </w:t>
      </w:r>
      <w:r w:rsidR="005B0266">
        <w:t>12:00</w:t>
      </w:r>
      <w:r w:rsidRPr="00215724">
        <w:t xml:space="preserve"> hod., a to na následující pracovní den, pokud se </w:t>
      </w:r>
      <w:r w:rsidR="00DF6C75">
        <w:t>S</w:t>
      </w:r>
      <w:r w:rsidRPr="00215724">
        <w:t>trany Dohody nedohodnou jinak.</w:t>
      </w:r>
    </w:p>
    <w:p w:rsidR="00163BAD" w:rsidRPr="00215724" w:rsidRDefault="00163BAD" w:rsidP="0060143E">
      <w:pPr>
        <w:pStyle w:val="cpodstavecslovan1"/>
      </w:pPr>
      <w:r w:rsidRPr="00215724">
        <w:lastRenderedPageBreak/>
        <w:t xml:space="preserve">V případě, že Odesílatel má </w:t>
      </w:r>
      <w:r w:rsidR="008C5EFD">
        <w:t>u</w:t>
      </w:r>
      <w:r w:rsidRPr="00215724">
        <w:t xml:space="preserve">jednán </w:t>
      </w:r>
      <w:r w:rsidR="00317C88">
        <w:t>S</w:t>
      </w:r>
      <w:r w:rsidRPr="00215724">
        <w:t xml:space="preserve">voz a nemá k podání ani jednu zásilku využívaných služeb ČP, je povinen </w:t>
      </w:r>
      <w:r w:rsidR="00317C88">
        <w:t>S</w:t>
      </w:r>
      <w:r w:rsidRPr="00215724">
        <w:t xml:space="preserve">voz zrušit na výše zmíněném pracovišti ČP – viz uvedené kontakty v bodu 1 tohoto článku, a to nejpozději téhož dne do </w:t>
      </w:r>
      <w:r w:rsidR="005B0266">
        <w:t>9:30</w:t>
      </w:r>
      <w:r w:rsidRPr="00215724">
        <w:t xml:space="preserve"> hod. Pokud objednaný </w:t>
      </w:r>
      <w:r w:rsidR="00317C88">
        <w:t>S</w:t>
      </w:r>
      <w:r w:rsidRPr="00215724">
        <w:t xml:space="preserve">voz nezruší, považuje ČP tuto jízdu za marnou jízdu. </w:t>
      </w:r>
    </w:p>
    <w:p w:rsidR="008F6826" w:rsidRDefault="00FF3A5A" w:rsidP="008F6826">
      <w:pPr>
        <w:pStyle w:val="cpodstavecslovan1"/>
        <w:ind w:left="624"/>
      </w:pPr>
      <w:r>
        <w:t xml:space="preserve">ČP </w:t>
      </w:r>
      <w:r w:rsidR="008F6826">
        <w:t xml:space="preserve">se zavazuje, že </w:t>
      </w:r>
      <w:r w:rsidR="00CA6F60">
        <w:t>Odesílateli</w:t>
      </w:r>
      <w:r w:rsidR="008F6826">
        <w:t xml:space="preserve"> potvrdí seznam předávaných zásilek v den podání, pokud jej </w:t>
      </w:r>
      <w:r>
        <w:t xml:space="preserve">Odesílatel </w:t>
      </w:r>
      <w:r w:rsidR="008F6826">
        <w:t>předloží.</w:t>
      </w:r>
    </w:p>
    <w:p w:rsidR="00246336" w:rsidRDefault="00246336" w:rsidP="00246336">
      <w:pPr>
        <w:pStyle w:val="cpodstavecslovan1"/>
        <w:ind w:left="624"/>
      </w:pPr>
      <w:r>
        <w:t xml:space="preserve">Za včasnou dobu dopravy zásilky </w:t>
      </w:r>
      <w:r w:rsidR="00244015">
        <w:t xml:space="preserve">EMS vnitrostátní </w:t>
      </w:r>
      <w:r>
        <w:t xml:space="preserve">se považuje její dodání </w:t>
      </w:r>
      <w:r w:rsidR="00636C2D">
        <w:t xml:space="preserve">nebo předání výzvy k vyzvednutí uložené zásilky adresátovi </w:t>
      </w:r>
      <w:r>
        <w:t>v souladu s Poštovními podmínkami služby EMS</w:t>
      </w:r>
      <w:r w:rsidR="00244015">
        <w:t xml:space="preserve"> ve sjednaném časovém limitu, nejpozději do 14 hodin následujícího dne po dni podání zásilky,</w:t>
      </w:r>
      <w:r w:rsidR="00244015" w:rsidRPr="00CE05DC">
        <w:t xml:space="preserve"> </w:t>
      </w:r>
      <w:r w:rsidR="00244015">
        <w:t>nebo pokud odesílatel zaškrtnul příslušné okénko na adresním štítku, aby zásilka podána v pátek byla dodána v sobotu a zásilka podaná v sobotu nebo v den předcházející státem uznanému svátku, která má být dodána</w:t>
      </w:r>
      <w:r w:rsidR="005B0266">
        <w:t xml:space="preserve"> do míst uvedených v příloze </w:t>
      </w:r>
      <w:proofErr w:type="gramStart"/>
      <w:r w:rsidR="005B0266">
        <w:t xml:space="preserve">č. </w:t>
      </w:r>
      <w:r w:rsidR="00CB34C0">
        <w:t>1</w:t>
      </w:r>
      <w:r w:rsidR="00244015">
        <w:t xml:space="preserve"> Poštovních</w:t>
      </w:r>
      <w:proofErr w:type="gramEnd"/>
      <w:r w:rsidR="00244015">
        <w:t xml:space="preserve"> podmínek služby EMS vnitrostátní, byla dodána následující den.</w:t>
      </w:r>
    </w:p>
    <w:p w:rsidR="008F6826" w:rsidRDefault="008F6826" w:rsidP="008F6826">
      <w:pPr>
        <w:pStyle w:val="cpodstavecslovan1"/>
        <w:ind w:left="624"/>
      </w:pPr>
      <w:r>
        <w:t xml:space="preserve">Za zásilky EMS odpovídá </w:t>
      </w:r>
      <w:r w:rsidR="00EC7D4E">
        <w:t xml:space="preserve">ČP </w:t>
      </w:r>
      <w:r>
        <w:t>ve smyslu ustanovení</w:t>
      </w:r>
      <w:r w:rsidR="00EC7D4E">
        <w:t xml:space="preserve"> bodů</w:t>
      </w:r>
      <w:r>
        <w:t xml:space="preserve"> </w:t>
      </w:r>
      <w:r w:rsidR="0060501F">
        <w:t>3</w:t>
      </w:r>
      <w:r w:rsidR="00EC7D4E">
        <w:t xml:space="preserve">2 </w:t>
      </w:r>
      <w:r>
        <w:t xml:space="preserve">až </w:t>
      </w:r>
      <w:r w:rsidR="0060501F">
        <w:t>3</w:t>
      </w:r>
      <w:r w:rsidR="00EC7D4E">
        <w:t xml:space="preserve">4 </w:t>
      </w:r>
      <w:r>
        <w:t>Poštovních podmínek služby EMS vnitrostátní.</w:t>
      </w:r>
    </w:p>
    <w:p w:rsidR="008F6826" w:rsidRDefault="008F6826" w:rsidP="008F6826">
      <w:pPr>
        <w:pStyle w:val="cpodstavecslovan1"/>
        <w:ind w:left="624"/>
      </w:pPr>
      <w:r>
        <w:t xml:space="preserve">Při nedodržení stanoveného limitu dopravy postupuje </w:t>
      </w:r>
      <w:r w:rsidR="00EC7D4E">
        <w:t xml:space="preserve">ČP </w:t>
      </w:r>
      <w:r>
        <w:t xml:space="preserve">podle ustanovení </w:t>
      </w:r>
      <w:r w:rsidR="00EC7D4E">
        <w:t>bodu</w:t>
      </w:r>
      <w:r>
        <w:t xml:space="preserve"> </w:t>
      </w:r>
      <w:r w:rsidR="0060501F">
        <w:t>30</w:t>
      </w:r>
      <w:r>
        <w:t xml:space="preserve"> Poštovních podmínek služby EMS vnitrostátní.</w:t>
      </w:r>
    </w:p>
    <w:p w:rsidR="00163BAD" w:rsidRPr="00215724" w:rsidRDefault="00163BAD" w:rsidP="000017BA">
      <w:pPr>
        <w:pStyle w:val="cplnekslovan"/>
        <w:jc w:val="left"/>
        <w:rPr>
          <w:sz w:val="22"/>
        </w:rPr>
      </w:pPr>
      <w:r w:rsidRPr="00215724">
        <w:rPr>
          <w:sz w:val="22"/>
        </w:rPr>
        <w:t>Cena a způsob úhrady</w:t>
      </w:r>
    </w:p>
    <w:p w:rsidR="00B13447" w:rsidRPr="00215724" w:rsidRDefault="00B13447" w:rsidP="00B13447">
      <w:pPr>
        <w:pStyle w:val="cpodstavecslovan1"/>
        <w:ind w:left="624"/>
      </w:pPr>
      <w:r w:rsidRPr="00215724">
        <w:t xml:space="preserve">Způsob úhrady ceny byl </w:t>
      </w:r>
      <w:r>
        <w:t>u</w:t>
      </w:r>
      <w:r w:rsidRPr="00215724">
        <w:t xml:space="preserve">jednán: </w:t>
      </w:r>
    </w:p>
    <w:p w:rsidR="00B13447" w:rsidRPr="00215724" w:rsidRDefault="00B13447" w:rsidP="00B13447">
      <w:pPr>
        <w:pStyle w:val="cpodrky1"/>
        <w:tabs>
          <w:tab w:val="clear" w:pos="1440"/>
          <w:tab w:val="num" w:pos="1418"/>
        </w:tabs>
        <w:ind w:left="1418" w:hanging="284"/>
      </w:pPr>
      <w:r w:rsidRPr="00215724">
        <w:t>na základě faktury</w:t>
      </w:r>
    </w:p>
    <w:p w:rsidR="00B13447" w:rsidRPr="00215724" w:rsidRDefault="00FB721F" w:rsidP="00B13447">
      <w:pPr>
        <w:pStyle w:val="cpodrky2"/>
        <w:tabs>
          <w:tab w:val="clear" w:pos="1440"/>
          <w:tab w:val="num" w:pos="1701"/>
        </w:tabs>
        <w:ind w:left="1701" w:hanging="283"/>
      </w:pPr>
      <w:r>
        <w:t>XXX</w:t>
      </w:r>
    </w:p>
    <w:p w:rsidR="00603DF5" w:rsidRPr="00F619A0" w:rsidRDefault="00603DF5" w:rsidP="0060143E">
      <w:pPr>
        <w:pStyle w:val="cpodstavecslovan1"/>
      </w:pPr>
      <w:r w:rsidRPr="00F619A0">
        <w:t xml:space="preserve">Cena za službu je účtována dle Poštovních podmínek České pošty, </w:t>
      </w:r>
      <w:proofErr w:type="spellStart"/>
      <w:proofErr w:type="gramStart"/>
      <w:r w:rsidRPr="00F619A0">
        <w:t>s.p</w:t>
      </w:r>
      <w:proofErr w:type="spellEnd"/>
      <w:r w:rsidRPr="00F619A0">
        <w:t>.</w:t>
      </w:r>
      <w:proofErr w:type="gramEnd"/>
      <w:r w:rsidRPr="00F619A0">
        <w:t xml:space="preserve"> – Ceník základních poštovních služeb a ostatních služeb (dále jen „Ceník“) platných ke dni poskytnutí této služby.</w:t>
      </w:r>
      <w:r w:rsidR="00581B37">
        <w:t xml:space="preserve"> Odesílatel je povinen uhradit cenu s připočt</w:t>
      </w:r>
      <w:r w:rsidR="00757113">
        <w:t>e</w:t>
      </w:r>
      <w:r w:rsidR="00581B37">
        <w:t>nou DPH v zákonné výši.</w:t>
      </w:r>
      <w:r w:rsidRPr="00F619A0">
        <w:t xml:space="preserve"> Ceník je dostupný na všech poštách v</w:t>
      </w:r>
      <w:r w:rsidRPr="0062164D">
        <w:t xml:space="preserve"> </w:t>
      </w:r>
      <w:r w:rsidRPr="00F619A0">
        <w:t xml:space="preserve">ČR a na </w:t>
      </w:r>
      <w:r w:rsidRPr="0062164D">
        <w:t>internetové</w:t>
      </w:r>
      <w:r w:rsidRPr="00F619A0">
        <w:t xml:space="preserve"> adrese http://www.ceskaposta.cz/.</w:t>
      </w:r>
      <w:r w:rsidRPr="0062164D">
        <w:t xml:space="preserve"> </w:t>
      </w:r>
    </w:p>
    <w:p w:rsidR="00603DF5" w:rsidRPr="00215724" w:rsidRDefault="00603DF5" w:rsidP="0060143E">
      <w:pPr>
        <w:pStyle w:val="cpodstavecslovan1"/>
        <w:numPr>
          <w:ilvl w:val="0"/>
          <w:numId w:val="0"/>
        </w:numPr>
        <w:ind w:left="619"/>
      </w:pPr>
      <w:r w:rsidRPr="00AB390D">
        <w:t>Odesílatel potvrzuje, že se seznámil s obsahem a významem Ceníku, že mu byl text tohoto dokumentu dostatečně vysvětlen a že výslovně s jeho zněním souhlasí. ČP Odesílateli poskytne informace o změně Ceníku</w:t>
      </w:r>
      <w:r w:rsidRPr="00A26438">
        <w:t xml:space="preserve"> </w:t>
      </w:r>
      <w:r w:rsidRPr="00880E45">
        <w:t>v souladu se Zákonem o poštovních službách</w:t>
      </w:r>
      <w:r w:rsidRPr="00AB390D">
        <w:t>, včetně informace o dni účinnosti změn, nejméně 30 dní před dnem účinnosti změn, a to zpřístupněním této informace na všech poštách v ČR a na výše uvedené internetové adrese</w:t>
      </w:r>
      <w:r w:rsidRPr="00A26438">
        <w:t>. Odesílatel je po</w:t>
      </w:r>
      <w:r w:rsidRPr="00532760">
        <w:t>vinen se s novým zněním Ceníku seznámit.</w:t>
      </w:r>
    </w:p>
    <w:p w:rsidR="00163BAD" w:rsidRPr="00215724" w:rsidRDefault="00163BAD" w:rsidP="00960DB7">
      <w:pPr>
        <w:pStyle w:val="cpodstavecslovan1"/>
      </w:pPr>
      <w:r w:rsidRPr="00215724">
        <w:t>V případě marné jízdy z viny Odesílatele dle Čl. 3, bod 3.2, je ČP oprávněna účtovat Odesílateli cenu této marné jízdy, a to ve výši ceny mimořádné jízdy dle Ceníku platného ke dni poskytnutí této služby.</w:t>
      </w:r>
    </w:p>
    <w:p w:rsidR="00C632A1" w:rsidRPr="00215724" w:rsidRDefault="00C632A1" w:rsidP="005B0266">
      <w:pPr>
        <w:pStyle w:val="cpodstavecslovan1"/>
      </w:pPr>
      <w:r w:rsidRPr="00215724">
        <w:t xml:space="preserve">ČP vystaví pro všechny provozovny Odesílatele, uvedené v Příloze č. </w:t>
      </w:r>
      <w:r w:rsidR="005B0266">
        <w:t>1 a 2</w:t>
      </w:r>
      <w:r w:rsidRPr="00215724">
        <w:t xml:space="preserve"> této Dohody, za poskytnuté služby dle této Dohody jedinou centrální fakturu – daňový doklad.</w:t>
      </w:r>
    </w:p>
    <w:p w:rsidR="00867CB9" w:rsidRPr="00215724" w:rsidRDefault="00C632A1" w:rsidP="00C64FAB">
      <w:pPr>
        <w:pStyle w:val="cpodstavecslovan1"/>
        <w:numPr>
          <w:ilvl w:val="0"/>
          <w:numId w:val="0"/>
        </w:numPr>
        <w:ind w:left="624"/>
      </w:pPr>
      <w:r w:rsidRPr="00215724">
        <w:t xml:space="preserve">Fakturu – daňový doklad bude ČP vystavovat měsíčně s </w:t>
      </w:r>
      <w:r>
        <w:t>dobou</w:t>
      </w:r>
      <w:r w:rsidRPr="00215724">
        <w:t xml:space="preserve"> splatnosti </w:t>
      </w:r>
      <w:r w:rsidR="00FB721F">
        <w:t>XXX</w:t>
      </w:r>
      <w:r w:rsidRPr="00215724">
        <w:t xml:space="preserve"> dní ode dne jejího vystavení.</w:t>
      </w:r>
      <w:r w:rsidR="00C64FAB">
        <w:rPr>
          <w:b/>
        </w:rPr>
        <w:t xml:space="preserve"> </w:t>
      </w:r>
    </w:p>
    <w:p w:rsidR="00163BAD" w:rsidRPr="00215724" w:rsidRDefault="00163BAD" w:rsidP="00E30BC2">
      <w:pPr>
        <w:pStyle w:val="cpodstavecslovan1"/>
        <w:numPr>
          <w:ilvl w:val="0"/>
          <w:numId w:val="0"/>
        </w:numPr>
        <w:ind w:left="624"/>
      </w:pPr>
      <w:r w:rsidRPr="007F2A64">
        <w:t xml:space="preserve">Je-li Odesílatel v prodlení s placením ceny, je povinen uhradit úroky z prodlení ve výši stanovené </w:t>
      </w:r>
      <w:r>
        <w:t xml:space="preserve">podle </w:t>
      </w:r>
      <w:r w:rsidR="00B84F2A" w:rsidRPr="0060143E">
        <w:rPr>
          <w:color w:val="000000"/>
        </w:rPr>
        <w:t xml:space="preserve">nařízení vlády č. </w:t>
      </w:r>
      <w:r w:rsidR="00B84F2A" w:rsidRPr="00880E45">
        <w:rPr>
          <w:rFonts w:eastAsia="SimSun"/>
          <w:bCs/>
          <w:color w:val="000000"/>
          <w:lang w:eastAsia="zh-CN"/>
        </w:rPr>
        <w:t>351/2013</w:t>
      </w:r>
      <w:r w:rsidR="007A6CC0">
        <w:rPr>
          <w:rFonts w:eastAsia="SimSun"/>
          <w:bCs/>
          <w:color w:val="000000"/>
          <w:lang w:eastAsia="zh-CN"/>
        </w:rPr>
        <w:t xml:space="preserve"> Sb.</w:t>
      </w:r>
      <w:r w:rsidR="00B84F2A" w:rsidRPr="00880E45">
        <w:rPr>
          <w:rFonts w:eastAsia="SimSun"/>
          <w:bCs/>
          <w:color w:val="000000"/>
          <w:lang w:eastAsia="zh-CN"/>
        </w:rPr>
        <w:t xml:space="preserve">, </w:t>
      </w:r>
      <w:r w:rsidR="00B84F2A" w:rsidRPr="0060143E">
        <w:rPr>
          <w:color w:val="000000"/>
        </w:rPr>
        <w:t xml:space="preserve">kterým se </w:t>
      </w:r>
      <w:r w:rsidR="00B84F2A" w:rsidRPr="00880E45">
        <w:rPr>
          <w:rFonts w:eastAsia="SimSun"/>
          <w:bCs/>
          <w:color w:val="000000"/>
          <w:lang w:eastAsia="zh-CN"/>
        </w:rPr>
        <w:t>určuje</w:t>
      </w:r>
      <w:r w:rsidR="00B84F2A" w:rsidRPr="0060143E">
        <w:rPr>
          <w:color w:val="000000"/>
        </w:rPr>
        <w:t xml:space="preserve"> výše úroků z prodlení a </w:t>
      </w:r>
      <w:r w:rsidR="00B84F2A" w:rsidRPr="00880E45">
        <w:rPr>
          <w:rFonts w:eastAsia="SimSun"/>
          <w:bCs/>
          <w:color w:val="000000"/>
          <w:lang w:eastAsia="zh-CN"/>
        </w:rPr>
        <w:t>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sidR="00A73BFE">
        <w:rPr>
          <w:rFonts w:eastAsia="SimSun"/>
          <w:bCs/>
          <w:color w:val="000000"/>
          <w:lang w:eastAsia="zh-CN"/>
        </w:rPr>
        <w:t>.</w:t>
      </w:r>
      <w:r w:rsidRPr="00215724">
        <w:t xml:space="preserve"> </w:t>
      </w:r>
    </w:p>
    <w:p w:rsidR="00C1152C" w:rsidRPr="00C1152C" w:rsidRDefault="00C1152C" w:rsidP="00C1152C">
      <w:pPr>
        <w:pStyle w:val="cpodstavecslovan1"/>
        <w:numPr>
          <w:ilvl w:val="0"/>
          <w:numId w:val="0"/>
        </w:numPr>
        <w:tabs>
          <w:tab w:val="left" w:pos="708"/>
        </w:tabs>
        <w:ind w:left="624"/>
      </w:pPr>
      <w:r w:rsidRPr="00C1152C">
        <w:lastRenderedPageBreak/>
        <w:t xml:space="preserve">Smluvní strany se dohodly, že faktury – daňové doklady ve formátu </w:t>
      </w:r>
      <w:proofErr w:type="spellStart"/>
      <w:r w:rsidRPr="00C1152C">
        <w:t>pdf</w:t>
      </w:r>
      <w:proofErr w:type="spellEnd"/>
      <w:r w:rsidRPr="00C1152C">
        <w:t xml:space="preserve">., opatřené elektronickým podpisem (elektronická faktura) spolu s dalšími přílohami (pokud jsou smluvně požadovány) budou zasílány elektronicky, jako příloha emailové zprávy, z e-mailové adresy ČP </w:t>
      </w:r>
      <w:hyperlink r:id="rId8" w:history="1">
        <w:r w:rsidR="00FB721F" w:rsidRPr="00EA7349">
          <w:rPr>
            <w:rStyle w:val="Hypertextovodkaz"/>
          </w:rPr>
          <w:t>XXX</w:t>
        </w:r>
      </w:hyperlink>
      <w:r w:rsidRPr="00C1152C">
        <w:t xml:space="preserve"> na e-mailovou adresu zákazníka</w:t>
      </w:r>
      <w:r w:rsidR="00003DAC">
        <w:t xml:space="preserve"> </w:t>
      </w:r>
      <w:r w:rsidR="00FB721F">
        <w:t>XXX</w:t>
      </w:r>
      <w:r w:rsidRPr="00C1152C">
        <w:t xml:space="preserve"> </w:t>
      </w:r>
    </w:p>
    <w:p w:rsidR="00C1152C" w:rsidRDefault="00C1152C" w:rsidP="00C1152C">
      <w:pPr>
        <w:pStyle w:val="cpodstavecslovan1"/>
        <w:numPr>
          <w:ilvl w:val="0"/>
          <w:numId w:val="0"/>
        </w:numPr>
        <w:tabs>
          <w:tab w:val="left" w:pos="708"/>
        </w:tabs>
        <w:ind w:left="624"/>
      </w:pPr>
      <w:r w:rsidRPr="00C1152C">
        <w:t xml:space="preserve">Elektronická faktura se považuje za doručenou dnem odeslání emailové zprávy, obsahující jako přílohu elektronickou fakturu, z e-mailové adresy ČP </w:t>
      </w:r>
      <w:hyperlink r:id="rId9" w:history="1">
        <w:r w:rsidR="00FB721F" w:rsidRPr="00EA7349">
          <w:rPr>
            <w:rStyle w:val="Hypertextovodkaz"/>
          </w:rPr>
          <w:t>XXX</w:t>
        </w:r>
      </w:hyperlink>
      <w:r w:rsidRPr="00C1152C">
        <w:t xml:space="preserve"> na e-mailovou adresu zákazníka</w:t>
      </w:r>
      <w:r w:rsidR="00003DAC">
        <w:t xml:space="preserve"> </w:t>
      </w:r>
      <w:r w:rsidR="00FB721F">
        <w:t>XXX</w:t>
      </w:r>
      <w:r w:rsidR="00C64FAB">
        <w:rPr>
          <w:b/>
        </w:rPr>
        <w:t xml:space="preserve"> </w:t>
      </w:r>
    </w:p>
    <w:p w:rsidR="005F77EF" w:rsidRDefault="005F77EF" w:rsidP="00CC60E8">
      <w:pPr>
        <w:pStyle w:val="cpodstavecslovan1"/>
      </w:pPr>
      <w:r w:rsidRPr="005F77EF">
        <w:t xml:space="preserve">Pokud Odesílatel nevyrovná své </w:t>
      </w:r>
      <w:r w:rsidR="00581B37">
        <w:t>dluhy</w:t>
      </w:r>
      <w:r w:rsidRPr="005F77EF">
        <w:t xml:space="preserve"> vůči ČP ve lhůtě splatnosti stanovené </w:t>
      </w:r>
      <w:r w:rsidR="00F7437A">
        <w:t>v</w:t>
      </w:r>
      <w:r w:rsidRPr="005F77EF">
        <w:t xml:space="preserve"> čl. 4, bodu 4.</w:t>
      </w:r>
      <w:r w:rsidR="00FC7F95">
        <w:t>4</w:t>
      </w:r>
      <w:r w:rsidRPr="005F77EF">
        <w:t xml:space="preserve"> této Dohody, vyhrazuje si ČP právo po dobu prodlení Odesílatele s úhradou jeho </w:t>
      </w:r>
      <w:r w:rsidR="00581B37">
        <w:t>dluhů</w:t>
      </w:r>
      <w:r w:rsidRPr="005F77EF">
        <w:t xml:space="preserve"> nepřevzít zásilky dle podmínek této Dohody, případně podmínit převzetí zásilek dle podmínek této Dohody podáním zásilek na ČP stanovené poště a platbou v hotovosti předem.</w:t>
      </w:r>
    </w:p>
    <w:p w:rsidR="00BB58B9" w:rsidRDefault="00BB58B9" w:rsidP="00BB58B9">
      <w:pPr>
        <w:pStyle w:val="cpodstavecslovan1"/>
      </w:pPr>
      <w:r w:rsidRPr="00BB58B9">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163BAD" w:rsidRPr="00215724" w:rsidRDefault="00163BAD" w:rsidP="000017BA">
      <w:pPr>
        <w:pStyle w:val="cplnekslovan"/>
        <w:jc w:val="left"/>
        <w:rPr>
          <w:sz w:val="22"/>
        </w:rPr>
      </w:pPr>
      <w:bookmarkStart w:id="0" w:name="_Ref495935786"/>
      <w:r w:rsidRPr="00215724">
        <w:rPr>
          <w:sz w:val="22"/>
        </w:rPr>
        <w:t>Ochrana osobních údajů</w:t>
      </w:r>
      <w:bookmarkEnd w:id="0"/>
    </w:p>
    <w:p w:rsidR="00713F5B" w:rsidRPr="008601E5" w:rsidRDefault="00713F5B" w:rsidP="00713F5B">
      <w:pPr>
        <w:pStyle w:val="cpodstavecslovan1"/>
        <w:ind w:left="624"/>
      </w:pPr>
      <w:r w:rsidRPr="008601E5">
        <w:t>ČP jako správce zpracovává osobní údaje Odesílatele, je-li Odesílatelem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Odesílatel je povinen informovat obdobně fyzické osoby, jejichž osobní údaje pro účely související s plněním této Dohody ČP předává.</w:t>
      </w:r>
      <w:r w:rsidR="00842262">
        <w:t xml:space="preserve"> Další informace související se zpracováním osobních údajů včetně práv subjektů s tímto zpracováním souvisejících jsou k dispozici </w:t>
      </w:r>
      <w:r w:rsidR="006906F9" w:rsidRPr="006906F9">
        <w:t>v záložce Ochrana osobních údajů - GDPR</w:t>
      </w:r>
      <w:r w:rsidR="00842262">
        <w:t xml:space="preserve"> na webových stránkách ČP na adrese www.ceskaposta.cz.</w:t>
      </w:r>
    </w:p>
    <w:p w:rsidR="00163BAD" w:rsidRPr="00215724" w:rsidRDefault="00163BAD" w:rsidP="000017BA">
      <w:pPr>
        <w:pStyle w:val="cplnekslovan"/>
        <w:jc w:val="left"/>
        <w:rPr>
          <w:sz w:val="22"/>
        </w:rPr>
      </w:pPr>
      <w:bookmarkStart w:id="1" w:name="_Ref495935771"/>
      <w:r w:rsidRPr="00215724">
        <w:rPr>
          <w:sz w:val="22"/>
        </w:rPr>
        <w:t>Ostatní ujednání</w:t>
      </w:r>
      <w:bookmarkEnd w:id="1"/>
    </w:p>
    <w:p w:rsidR="00163BAD" w:rsidRPr="00215724" w:rsidRDefault="00163BAD" w:rsidP="00A773CA">
      <w:pPr>
        <w:pStyle w:val="cpodstavecslovan1"/>
      </w:pPr>
      <w:r w:rsidRPr="00215724">
        <w:t>Kontaktními osobami za Odesílatele jsou (jméno, pozice, tel., e-mail, popř. fax):</w:t>
      </w:r>
    </w:p>
    <w:p w:rsidR="00163BAD" w:rsidRPr="00215724" w:rsidRDefault="00FB721F" w:rsidP="00EE4934">
      <w:pPr>
        <w:pStyle w:val="cpodstavecslovan1"/>
        <w:numPr>
          <w:ilvl w:val="0"/>
          <w:numId w:val="7"/>
        </w:numPr>
        <w:ind w:left="1418" w:hanging="284"/>
      </w:pPr>
      <w:r>
        <w:t>XXX</w:t>
      </w:r>
    </w:p>
    <w:p w:rsidR="00163BAD" w:rsidRPr="00215724" w:rsidRDefault="00FB721F" w:rsidP="00EE4934">
      <w:pPr>
        <w:pStyle w:val="cpodstavecslovan1"/>
        <w:numPr>
          <w:ilvl w:val="0"/>
          <w:numId w:val="7"/>
        </w:numPr>
        <w:ind w:left="1418" w:hanging="284"/>
      </w:pPr>
      <w:r>
        <w:t>XXX</w:t>
      </w:r>
    </w:p>
    <w:p w:rsidR="00163BAD" w:rsidRPr="00215724" w:rsidRDefault="00163BAD" w:rsidP="00C41BD2">
      <w:pPr>
        <w:pStyle w:val="cpodstavecslovan1"/>
        <w:numPr>
          <w:ilvl w:val="0"/>
          <w:numId w:val="0"/>
        </w:numPr>
        <w:ind w:left="624"/>
      </w:pPr>
      <w:r w:rsidRPr="00215724">
        <w:t xml:space="preserve">Další kontaktní osoby za Odesílatele jsou uvedeny v Seznamu provozoven Odesílatele, který je přiložen jako Příloha č. </w:t>
      </w:r>
      <w:r w:rsidR="00CC60E8">
        <w:t>1</w:t>
      </w:r>
      <w:r w:rsidRPr="00215724">
        <w:t xml:space="preserve"> k této Dohodě.</w:t>
      </w:r>
    </w:p>
    <w:p w:rsidR="00163BAD" w:rsidRPr="00215724" w:rsidRDefault="00163BAD" w:rsidP="00A773CA">
      <w:pPr>
        <w:pStyle w:val="cpodstavecslovan1"/>
        <w:numPr>
          <w:ilvl w:val="0"/>
          <w:numId w:val="0"/>
        </w:numPr>
        <w:ind w:left="624"/>
      </w:pPr>
      <w:r w:rsidRPr="00215724">
        <w:t>Kontaktními osobami za ČP jsou (jméno, pozice, tel., e-mail, popř. fax):</w:t>
      </w:r>
    </w:p>
    <w:p w:rsidR="00163BAD" w:rsidRPr="00215724" w:rsidRDefault="00FB721F" w:rsidP="00EE4934">
      <w:pPr>
        <w:pStyle w:val="cpodstavecslovan1"/>
        <w:numPr>
          <w:ilvl w:val="0"/>
          <w:numId w:val="6"/>
        </w:numPr>
        <w:ind w:left="1418" w:hanging="284"/>
      </w:pPr>
      <w:r>
        <w:t>XXX</w:t>
      </w:r>
    </w:p>
    <w:p w:rsidR="00163BAD" w:rsidRDefault="00E3216E" w:rsidP="00E3216E">
      <w:pPr>
        <w:pStyle w:val="cpodstavecslovan1"/>
        <w:numPr>
          <w:ilvl w:val="0"/>
          <w:numId w:val="0"/>
        </w:numPr>
        <w:ind w:left="624"/>
      </w:pPr>
      <w:r w:rsidRPr="00215724">
        <w:t xml:space="preserve">Další kontaktní osoby za ČP jsou uvedeny v Seznamu provozoven Odesílatele, který je přiložen jako Příloha č. </w:t>
      </w:r>
      <w:r w:rsidR="00CC60E8">
        <w:t>1 a 2</w:t>
      </w:r>
      <w:r w:rsidRPr="00215724">
        <w:t xml:space="preserve"> k této Dohodě.</w:t>
      </w:r>
    </w:p>
    <w:p w:rsidR="00D42F39" w:rsidRDefault="00D42F39" w:rsidP="00D42F39">
      <w:pPr>
        <w:pStyle w:val="cpodstavecslovan1"/>
      </w:pPr>
      <w:r>
        <w:t>Odesílatel</w:t>
      </w:r>
      <w:r w:rsidRPr="005937B6">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163BAD" w:rsidRPr="00215724" w:rsidRDefault="00163BAD" w:rsidP="000017BA">
      <w:pPr>
        <w:pStyle w:val="cplnekslovan"/>
        <w:jc w:val="left"/>
        <w:rPr>
          <w:sz w:val="22"/>
        </w:rPr>
      </w:pPr>
      <w:r w:rsidRPr="00215724">
        <w:rPr>
          <w:sz w:val="22"/>
        </w:rPr>
        <w:lastRenderedPageBreak/>
        <w:t>Závěrečná ustanovení</w:t>
      </w:r>
    </w:p>
    <w:p w:rsidR="00163BAD" w:rsidRPr="00215724" w:rsidRDefault="00163BAD" w:rsidP="00C41BD2">
      <w:pPr>
        <w:pStyle w:val="cpodstavecslovan1"/>
      </w:pPr>
      <w:r w:rsidRPr="00215724">
        <w:t xml:space="preserve">Tato Dohoda se uzavírá na dobu </w:t>
      </w:r>
      <w:r w:rsidR="000229D9" w:rsidRPr="008C49E7">
        <w:t>neurčitou</w:t>
      </w:r>
      <w:r w:rsidRPr="00215724">
        <w:t xml:space="preserve">. </w:t>
      </w:r>
      <w:r w:rsidR="001C5E3C">
        <w:t xml:space="preserve">Dohoda zanikne uplynutím této doby nebo ke dni ukončení účinnosti Poštovních podmínek služby EMS vnitrostátní podle skutečnosti, která nastane dříve. </w:t>
      </w:r>
      <w:r w:rsidRPr="00215724">
        <w:t xml:space="preserve">Každá ze </w:t>
      </w:r>
      <w:r w:rsidR="00DF6C75">
        <w:t>S</w:t>
      </w:r>
      <w:r w:rsidRPr="00215724">
        <w:t xml:space="preserve">tran </w:t>
      </w:r>
      <w:r w:rsidR="00DF6C75">
        <w:t xml:space="preserve">Dohody </w:t>
      </w:r>
      <w:r w:rsidRPr="00215724">
        <w:t xml:space="preserve">může Dohodu vypovědět i bez udání důvodů s tím, že výpovědní </w:t>
      </w:r>
      <w:r w:rsidR="00A22C86">
        <w:t>doba</w:t>
      </w:r>
      <w:r w:rsidR="00A22C86" w:rsidRPr="00215724">
        <w:t xml:space="preserve"> </w:t>
      </w:r>
      <w:r w:rsidRPr="00215724">
        <w:t xml:space="preserve">1 měsíc začne běžet dnem následujícím po doručení výpovědi druhé </w:t>
      </w:r>
      <w:r w:rsidR="00DF6C75">
        <w:t>S</w:t>
      </w:r>
      <w:r w:rsidRPr="00215724">
        <w:t>traně Dohody.</w:t>
      </w:r>
      <w:r w:rsidR="0060143E">
        <w:t xml:space="preserve"> </w:t>
      </w:r>
      <w:r w:rsidR="001F06DB" w:rsidRPr="00AB390D">
        <w:t xml:space="preserve">Pokud Odesílatel písemně odmítne změnu </w:t>
      </w:r>
      <w:r w:rsidR="001F06DB" w:rsidRPr="00880E45">
        <w:t>Ceníku a/nebo Poštovních podmínek</w:t>
      </w:r>
      <w:r w:rsidR="001F06DB" w:rsidRPr="00AB390D">
        <w:t>, současně s tímto oznámením o odmítnutí změn vypovídá tuto Dohodu. Výpovědní doba počíná běžet dnem doručení</w:t>
      </w:r>
      <w:r w:rsidR="001F06DB" w:rsidRPr="00A26438">
        <w:t xml:space="preserve"> výpovědi </w:t>
      </w:r>
      <w:r w:rsidR="0060143E">
        <w:t>ČP</w:t>
      </w:r>
      <w:r w:rsidR="001F06DB" w:rsidRPr="00A26438">
        <w:t xml:space="preserve">, přičemž skončí ke dni účinnosti změny </w:t>
      </w:r>
      <w:r w:rsidR="001F06DB" w:rsidRPr="00880E45">
        <w:t>Ceníku a/nebo Poštovních podmínek</w:t>
      </w:r>
      <w:r w:rsidR="001F06DB" w:rsidRPr="00AB390D">
        <w:t xml:space="preserve">. Výpověď musí být doručena </w:t>
      </w:r>
      <w:r w:rsidR="0060143E">
        <w:t>ČP</w:t>
      </w:r>
      <w:r w:rsidR="001F06DB" w:rsidRPr="00A26438">
        <w:t xml:space="preserve"> přede dnem, kdy má změna nabýt účinnosti. Výpověď a oznámení o odmítnutí změn </w:t>
      </w:r>
      <w:r w:rsidR="00A26438">
        <w:t>Poštovních</w:t>
      </w:r>
      <w:r w:rsidR="001F06DB" w:rsidRPr="00880E45">
        <w:t xml:space="preserve"> podmínek a/nebo Ceníku</w:t>
      </w:r>
      <w:r w:rsidR="001F06DB" w:rsidRPr="00AB390D">
        <w:t xml:space="preserve"> učiněné Odesílatelem musí mít písemnou formu</w:t>
      </w:r>
      <w:r w:rsidRPr="00A26438">
        <w:t>.</w:t>
      </w:r>
      <w:r w:rsidRPr="00215724">
        <w:t xml:space="preserve"> </w:t>
      </w:r>
    </w:p>
    <w:p w:rsidR="00163BAD" w:rsidRPr="00215724" w:rsidRDefault="00163BAD" w:rsidP="0060143E">
      <w:pPr>
        <w:pStyle w:val="cpodstavecslovan1"/>
        <w:numPr>
          <w:ilvl w:val="0"/>
          <w:numId w:val="0"/>
        </w:numPr>
        <w:ind w:left="624"/>
      </w:pPr>
      <w:r w:rsidRPr="00215724">
        <w:t>Po skončení účinnosti Dohody vrátí Odesílatel ČP nepoužité adresní štítky.</w:t>
      </w:r>
    </w:p>
    <w:p w:rsidR="00163BAD" w:rsidRPr="00215724" w:rsidRDefault="00163BAD" w:rsidP="00C41BD2">
      <w:pPr>
        <w:pStyle w:val="cpodstavecslovan1"/>
      </w:pPr>
      <w:r w:rsidRPr="00215724">
        <w:t xml:space="preserve">ČP si vyhrazuje právo odstoupit od této Dohody, jestliže Odesílatel přes upozornění nedodržuje </w:t>
      </w:r>
      <w:r w:rsidR="008C5EFD">
        <w:t>u</w:t>
      </w:r>
      <w:r w:rsidRPr="00215724">
        <w:t xml:space="preserve">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163BAD" w:rsidRPr="00215724" w:rsidRDefault="00163BAD" w:rsidP="00CA328D">
      <w:pPr>
        <w:pStyle w:val="cpodstavecslovan1"/>
        <w:numPr>
          <w:ilvl w:val="0"/>
          <w:numId w:val="0"/>
        </w:numPr>
        <w:ind w:left="624"/>
      </w:pPr>
      <w:r w:rsidRPr="00215724">
        <w:t xml:space="preserve">Od této Dohody je možné odstoupit také v </w:t>
      </w:r>
      <w:r w:rsidR="00A22C86">
        <w:t>případě</w:t>
      </w:r>
      <w:r w:rsidR="00A22C86" w:rsidRPr="00215724">
        <w:t xml:space="preserve"> </w:t>
      </w:r>
      <w:r w:rsidRPr="00215724">
        <w:t>zahájení insolvenčního řízení na Odesílatele nebo kdykoliv v jeho průběhu. V takovém případě není Odesílateli poskytnuta dodatečná lhůta 15 dnů a ČP je oprávněna odstoupit od této Dohody bez předchozího upozornění.</w:t>
      </w:r>
    </w:p>
    <w:p w:rsidR="00163BAD" w:rsidRPr="00215724" w:rsidRDefault="00163BAD" w:rsidP="00CA328D">
      <w:pPr>
        <w:pStyle w:val="cpodstavecslovan1"/>
        <w:numPr>
          <w:ilvl w:val="0"/>
          <w:numId w:val="0"/>
        </w:numPr>
        <w:ind w:left="624"/>
      </w:pPr>
      <w:r w:rsidRPr="00215724">
        <w:t xml:space="preserve">Odstoupení od této Dohody je vždy účinné a Dohoda se ruší ke dni doručení písemného oznámení o odstoupení druhé </w:t>
      </w:r>
      <w:r w:rsidR="00DF6C75">
        <w:t>S</w:t>
      </w:r>
      <w:r w:rsidRPr="00215724">
        <w:t xml:space="preserve">traně Dohody. Vzájemná plnění poskytnutá </w:t>
      </w:r>
      <w:r w:rsidR="00DF6C75">
        <w:t>S</w:t>
      </w:r>
      <w:r w:rsidRPr="00215724">
        <w:t>tranami Dohody do odstoupení se nevrací a Odesílatel je povinen uhradit cenu služeb, poskytnutých ČP do odstoupení.</w:t>
      </w:r>
    </w:p>
    <w:p w:rsidR="00163BAD" w:rsidRDefault="00163BAD" w:rsidP="00CA328D">
      <w:pPr>
        <w:pStyle w:val="cpodstavecslovan1"/>
      </w:pPr>
      <w:r w:rsidRPr="00215724">
        <w:t xml:space="preserve">Tato Dohoda může být měněna pouze vzestupně očíslovanými písemnými dodatky k Dohodě podepsanými oběma </w:t>
      </w:r>
      <w:r w:rsidR="00DF6C75">
        <w:t>S</w:t>
      </w:r>
      <w:r w:rsidRPr="00215724">
        <w:t>tranami Dohody, pokud není v Dohodě stanoveno jinak.</w:t>
      </w:r>
    </w:p>
    <w:p w:rsidR="00880ADA" w:rsidRPr="00674669" w:rsidRDefault="00880ADA" w:rsidP="00880ADA">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w:t>
      </w:r>
      <w:r w:rsidR="008A0157" w:rsidRPr="008A0157">
        <w:t xml:space="preserve">informace o způsobu zajištění pohledávek, </w:t>
      </w:r>
      <w:r w:rsidRPr="00674669">
        <w:t xml:space="preserve">údaje o rozsahu a objemu poskytovaných služeb a podrobnosti vymezující poskytované plnění nad rámec veřejně přístupných informací. </w:t>
      </w:r>
    </w:p>
    <w:p w:rsidR="00880ADA" w:rsidRPr="00674669" w:rsidRDefault="00880ADA" w:rsidP="00880ADA">
      <w:pPr>
        <w:pStyle w:val="cpodstavecslovan1"/>
        <w:ind w:left="624"/>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80ADA" w:rsidRPr="00674669" w:rsidRDefault="00880ADA" w:rsidP="00880ADA">
      <w:pPr>
        <w:pStyle w:val="cpodstavecslovan1"/>
        <w:ind w:left="624"/>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80ADA" w:rsidRPr="00674669" w:rsidRDefault="00880ADA" w:rsidP="00880ADA">
      <w:pPr>
        <w:pStyle w:val="cpodstavecslovan1"/>
        <w:ind w:left="624"/>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80ADA" w:rsidRDefault="00880ADA" w:rsidP="00880ADA">
      <w:pPr>
        <w:pStyle w:val="cpodstavecslovan1"/>
        <w:ind w:left="624"/>
      </w:pPr>
      <w:r w:rsidRPr="00674669">
        <w:lastRenderedPageBreak/>
        <w:t>Povinnost mlčenlivosti trvá bez ohledu na ukončení smluvního vztahu založeného touto Dohodou.</w:t>
      </w:r>
    </w:p>
    <w:p w:rsidR="00BD0F3E" w:rsidRPr="00674669" w:rsidRDefault="00BD0F3E" w:rsidP="00847092">
      <w:pPr>
        <w:pStyle w:val="cpodstavecslovan1"/>
        <w:ind w:left="624"/>
      </w:pPr>
      <w:r w:rsidRPr="00BD0F3E">
        <w:t xml:space="preserve">Tato Dohoda bude uveřejněna v registru smluv dle zákona č. 340/2015 Sb., o zvláštních podmínkách účinnosti některých smluv, uveřejňování těchto smluv a o registru smluv (zákon o registru smluv). Dle dohody </w:t>
      </w:r>
      <w:r>
        <w:t>S</w:t>
      </w:r>
      <w:r w:rsidRPr="00BD0F3E">
        <w:t xml:space="preserve">tran Dohody zajistí odeslání této Dohody správci registru smluv ČP. ČP je oprávněna před odesláním Dohody správci registru smluv v Dohodě znečitelnit informace, na něž se nevztahuje </w:t>
      </w:r>
      <w:proofErr w:type="spellStart"/>
      <w:r w:rsidRPr="00BD0F3E">
        <w:t>uveřejňovací</w:t>
      </w:r>
      <w:proofErr w:type="spellEnd"/>
      <w:r w:rsidRPr="00BD0F3E">
        <w:t xml:space="preserve"> povinnost podle zákona o registru smluv.</w:t>
      </w:r>
    </w:p>
    <w:p w:rsidR="00163BAD" w:rsidRPr="00215724" w:rsidRDefault="00163BAD" w:rsidP="00CA328D">
      <w:pPr>
        <w:pStyle w:val="cpodstavecslovan1"/>
      </w:pPr>
      <w:r w:rsidRPr="00215724">
        <w:t xml:space="preserve">Pokud by bylo kterékoli ustanovení této Dohody zcela nebo zčásti neplatné nebo jestliže některá otázka není touto Dohodou upravována, zbývající ustanovení Dohody nejsou tímto dotčena. </w:t>
      </w:r>
    </w:p>
    <w:p w:rsidR="00163BAD" w:rsidRDefault="00163BAD" w:rsidP="009B568E">
      <w:pPr>
        <w:pStyle w:val="cpodstavecslovan1"/>
      </w:pPr>
      <w:r w:rsidRPr="00215724">
        <w:t xml:space="preserve">Tato Dohoda je sepsána ve 2 (slovy: dvou) </w:t>
      </w:r>
      <w:proofErr w:type="gramStart"/>
      <w:r w:rsidRPr="00215724">
        <w:t>stejnopisech</w:t>
      </w:r>
      <w:proofErr w:type="gramEnd"/>
      <w:r w:rsidRPr="00215724">
        <w:t xml:space="preserve"> s platností originálu, z nichž každá </w:t>
      </w:r>
      <w:r w:rsidR="00DF6C75">
        <w:t>S</w:t>
      </w:r>
      <w:r w:rsidRPr="00215724">
        <w:t>trana Dohody obdrží po jednom.</w:t>
      </w:r>
    </w:p>
    <w:p w:rsidR="00163BAD" w:rsidRPr="00215724" w:rsidRDefault="00163BAD" w:rsidP="00CA328D">
      <w:pPr>
        <w:pStyle w:val="cpodstavecslovan1"/>
      </w:pPr>
      <w:r w:rsidRPr="00215724">
        <w:t xml:space="preserve">Práva a povinnosti plynoucí z této Dohody pro každou ze </w:t>
      </w:r>
      <w:r w:rsidR="00DF6C75">
        <w:t>S</w:t>
      </w:r>
      <w:r w:rsidRPr="00215724">
        <w:t xml:space="preserve">tran </w:t>
      </w:r>
      <w:r w:rsidR="00DF6C75">
        <w:t xml:space="preserve">Dohody </w:t>
      </w:r>
      <w:r w:rsidRPr="00215724">
        <w:t>přecházejí na jejich právní nástupce.</w:t>
      </w:r>
    </w:p>
    <w:p w:rsidR="00163BAD" w:rsidRDefault="00163BAD" w:rsidP="00C41BD2">
      <w:pPr>
        <w:pStyle w:val="cpodstavecslovan1"/>
      </w:pPr>
      <w:r w:rsidRPr="00215724">
        <w:t>Vztahy neupravené touto Dohodou se řídí platným právním řádem ČR</w:t>
      </w:r>
      <w:r>
        <w:t>.</w:t>
      </w:r>
    </w:p>
    <w:p w:rsidR="00163BAD" w:rsidRPr="00215724" w:rsidRDefault="00163BAD" w:rsidP="00A67BFE">
      <w:pPr>
        <w:pStyle w:val="cpodstavecslovan1"/>
      </w:pPr>
      <w:r w:rsidRPr="00215724">
        <w:t xml:space="preserve">Dohoda je </w:t>
      </w:r>
      <w:r w:rsidR="008719A1">
        <w:t xml:space="preserve">uzavřena </w:t>
      </w:r>
      <w:r w:rsidRPr="00215724">
        <w:t xml:space="preserve">dnem podpisu oběma </w:t>
      </w:r>
      <w:r w:rsidR="00DF6C75">
        <w:t>S</w:t>
      </w:r>
      <w:r w:rsidRPr="00215724">
        <w:t>tranami</w:t>
      </w:r>
      <w:r w:rsidR="008719A1">
        <w:t xml:space="preserve"> Dohody</w:t>
      </w:r>
      <w:r w:rsidRPr="00215724">
        <w:t>.</w:t>
      </w:r>
    </w:p>
    <w:p w:rsidR="004526F9" w:rsidRDefault="004526F9" w:rsidP="00003DAC">
      <w:pPr>
        <w:pStyle w:val="cpodstavecslovan1"/>
      </w:pPr>
      <w:r w:rsidRPr="00215724">
        <w:t>Strany Dohody prohlašují, že tato Dohoda vyjadřuje jejich úplné a výlučné vzájemné ujednání týkající se daného předmětu této Dohody.</w:t>
      </w:r>
      <w:r w:rsidR="00E5097E">
        <w:t xml:space="preserve"> </w:t>
      </w:r>
      <w:r w:rsidRPr="00215724">
        <w:t>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Pr="00435AB6">
        <w:t xml:space="preserve"> </w:t>
      </w:r>
      <w:r>
        <w:t>Odesílatel dále souhlasí se zasíláním informací a obchodních sdělení týkajících se produktů ČP.</w:t>
      </w:r>
    </w:p>
    <w:p w:rsidR="00F74E1D" w:rsidRDefault="00F74E1D" w:rsidP="00F74E1D">
      <w:pPr>
        <w:pStyle w:val="cpodstavecslovan1"/>
        <w:numPr>
          <w:ilvl w:val="0"/>
          <w:numId w:val="0"/>
        </w:numPr>
      </w:pPr>
    </w:p>
    <w:p w:rsidR="00F238C0" w:rsidRPr="00215724" w:rsidRDefault="00F238C0" w:rsidP="00F74E1D">
      <w:pPr>
        <w:pStyle w:val="cpodstavecslovan1"/>
        <w:numPr>
          <w:ilvl w:val="0"/>
          <w:numId w:val="0"/>
        </w:numPr>
      </w:pPr>
    </w:p>
    <w:p w:rsidR="00F74E1D" w:rsidRPr="00215724" w:rsidRDefault="00F74E1D" w:rsidP="00F74E1D">
      <w:pPr>
        <w:pStyle w:val="cpodstavecslovan1"/>
        <w:numPr>
          <w:ilvl w:val="0"/>
          <w:numId w:val="0"/>
        </w:numPr>
        <w:rPr>
          <w:b/>
          <w:u w:val="single"/>
        </w:rPr>
      </w:pPr>
      <w:r w:rsidRPr="00215724">
        <w:rPr>
          <w:b/>
          <w:u w:val="single"/>
        </w:rPr>
        <w:t>Příloh</w:t>
      </w:r>
      <w:r>
        <w:rPr>
          <w:b/>
          <w:u w:val="single"/>
        </w:rPr>
        <w:t>y</w:t>
      </w:r>
      <w:r w:rsidRPr="00215724">
        <w:rPr>
          <w:b/>
          <w:u w:val="single"/>
        </w:rPr>
        <w:t>:</w:t>
      </w:r>
    </w:p>
    <w:p w:rsidR="00F74E1D" w:rsidRPr="00215724" w:rsidRDefault="00F74E1D" w:rsidP="00F74E1D">
      <w:pPr>
        <w:pStyle w:val="cpodstavecslovan1"/>
        <w:numPr>
          <w:ilvl w:val="0"/>
          <w:numId w:val="0"/>
        </w:numPr>
        <w:ind w:left="624" w:hanging="624"/>
      </w:pPr>
      <w:r w:rsidRPr="00215724">
        <w:t xml:space="preserve">Příloha č. </w:t>
      </w:r>
      <w:r w:rsidR="00847092">
        <w:t>1 a 2</w:t>
      </w:r>
      <w:r w:rsidRPr="00215724">
        <w:t xml:space="preserve"> – Seznam provozoven Odesílatele</w:t>
      </w:r>
      <w:r>
        <w:t xml:space="preserve"> </w:t>
      </w:r>
    </w:p>
    <w:p w:rsidR="004526F9" w:rsidRDefault="004526F9" w:rsidP="004526F9">
      <w:pPr>
        <w:pStyle w:val="cpodstavecslovan1"/>
        <w:numPr>
          <w:ilvl w:val="0"/>
          <w:numId w:val="0"/>
        </w:numPr>
        <w:ind w:left="619"/>
      </w:pPr>
    </w:p>
    <w:p w:rsidR="00C1152C" w:rsidRDefault="00C1152C" w:rsidP="00003DAC">
      <w:pPr>
        <w:pStyle w:val="cpodstavecslovan1"/>
        <w:sectPr w:rsidR="00C1152C" w:rsidSect="00731540">
          <w:headerReference w:type="default" r:id="rId10"/>
          <w:footerReference w:type="default" r:id="rId11"/>
          <w:pgSz w:w="11906" w:h="16838" w:code="9"/>
          <w:pgMar w:top="2155" w:right="1134" w:bottom="1701" w:left="1134" w:header="680" w:footer="1418" w:gutter="0"/>
          <w:cols w:space="708"/>
          <w:docGrid w:linePitch="360"/>
        </w:sectPr>
      </w:pPr>
    </w:p>
    <w:p w:rsidR="00847092" w:rsidRDefault="00847092" w:rsidP="00847092">
      <w:pPr>
        <w:pStyle w:val="cplnekslovan"/>
        <w:numPr>
          <w:ilvl w:val="0"/>
          <w:numId w:val="0"/>
        </w:numPr>
        <w:ind w:left="3972" w:hanging="432"/>
        <w:jc w:val="both"/>
      </w:pPr>
    </w:p>
    <w:tbl>
      <w:tblPr>
        <w:tblW w:w="0" w:type="auto"/>
        <w:tblLook w:val="00A0" w:firstRow="1" w:lastRow="0" w:firstColumn="1" w:lastColumn="0" w:noHBand="0" w:noVBand="0"/>
      </w:tblPr>
      <w:tblGrid>
        <w:gridCol w:w="4824"/>
        <w:gridCol w:w="4814"/>
      </w:tblGrid>
      <w:tr w:rsidR="00847092" w:rsidRPr="0095032E" w:rsidTr="00243152">
        <w:trPr>
          <w:trHeight w:val="709"/>
        </w:trPr>
        <w:tc>
          <w:tcPr>
            <w:tcW w:w="4889" w:type="dxa"/>
          </w:tcPr>
          <w:p w:rsidR="00847092" w:rsidRDefault="00847092" w:rsidP="00243152">
            <w:pPr>
              <w:pStyle w:val="cpodstavecslovan1"/>
              <w:numPr>
                <w:ilvl w:val="0"/>
                <w:numId w:val="0"/>
              </w:numPr>
            </w:pPr>
            <w:r>
              <w:t xml:space="preserve">V Praze dne </w:t>
            </w:r>
          </w:p>
        </w:tc>
        <w:tc>
          <w:tcPr>
            <w:tcW w:w="4889" w:type="dxa"/>
          </w:tcPr>
          <w:p w:rsidR="00847092" w:rsidRDefault="00847092" w:rsidP="00243152">
            <w:pPr>
              <w:pStyle w:val="cpodstavecslovan1"/>
              <w:numPr>
                <w:ilvl w:val="0"/>
                <w:numId w:val="0"/>
              </w:numPr>
            </w:pPr>
            <w:r>
              <w:t xml:space="preserve">V Praze dne </w:t>
            </w:r>
          </w:p>
        </w:tc>
      </w:tr>
      <w:tr w:rsidR="00847092" w:rsidRPr="0095032E" w:rsidTr="00243152">
        <w:trPr>
          <w:trHeight w:val="703"/>
        </w:trPr>
        <w:tc>
          <w:tcPr>
            <w:tcW w:w="4889" w:type="dxa"/>
          </w:tcPr>
          <w:p w:rsidR="00847092" w:rsidRDefault="00847092" w:rsidP="00243152">
            <w:pPr>
              <w:pStyle w:val="cpodstavecslovan1"/>
              <w:numPr>
                <w:ilvl w:val="0"/>
                <w:numId w:val="0"/>
              </w:numPr>
            </w:pPr>
            <w:r>
              <w:t>za ČP:</w:t>
            </w:r>
          </w:p>
          <w:p w:rsidR="00847092" w:rsidRDefault="00847092" w:rsidP="00243152">
            <w:pPr>
              <w:pStyle w:val="cpodstavecslovan1"/>
              <w:numPr>
                <w:ilvl w:val="0"/>
                <w:numId w:val="0"/>
              </w:numPr>
            </w:pPr>
          </w:p>
          <w:p w:rsidR="00847092" w:rsidRDefault="00847092" w:rsidP="00243152">
            <w:pPr>
              <w:pStyle w:val="cpodstavecslovan1"/>
              <w:numPr>
                <w:ilvl w:val="0"/>
                <w:numId w:val="0"/>
              </w:numPr>
            </w:pPr>
          </w:p>
        </w:tc>
        <w:tc>
          <w:tcPr>
            <w:tcW w:w="4889" w:type="dxa"/>
          </w:tcPr>
          <w:p w:rsidR="00847092" w:rsidRDefault="00C85580" w:rsidP="00C85580">
            <w:pPr>
              <w:pStyle w:val="cpodstavecslovan1"/>
              <w:numPr>
                <w:ilvl w:val="0"/>
                <w:numId w:val="0"/>
              </w:numPr>
            </w:pPr>
            <w:r>
              <w:t>za Odesílatele</w:t>
            </w:r>
            <w:r w:rsidR="00847092">
              <w:t>:</w:t>
            </w:r>
          </w:p>
        </w:tc>
      </w:tr>
      <w:tr w:rsidR="00847092" w:rsidRPr="0095032E" w:rsidTr="00243152">
        <w:trPr>
          <w:trHeight w:val="583"/>
        </w:trPr>
        <w:tc>
          <w:tcPr>
            <w:tcW w:w="4889" w:type="dxa"/>
          </w:tcPr>
          <w:p w:rsidR="00847092" w:rsidRDefault="00847092" w:rsidP="00243152">
            <w:pPr>
              <w:pStyle w:val="cpodstavecslovan1"/>
              <w:numPr>
                <w:ilvl w:val="0"/>
                <w:numId w:val="0"/>
              </w:numPr>
              <w:pBdr>
                <w:bottom w:val="single" w:sz="6" w:space="1" w:color="auto"/>
              </w:pBdr>
            </w:pPr>
          </w:p>
          <w:p w:rsidR="00847092" w:rsidRDefault="00847092" w:rsidP="00243152">
            <w:pPr>
              <w:pStyle w:val="cpodstavecslovan1"/>
              <w:numPr>
                <w:ilvl w:val="0"/>
                <w:numId w:val="0"/>
              </w:numPr>
            </w:pPr>
          </w:p>
        </w:tc>
        <w:tc>
          <w:tcPr>
            <w:tcW w:w="4889" w:type="dxa"/>
          </w:tcPr>
          <w:p w:rsidR="00847092" w:rsidRDefault="00847092" w:rsidP="00243152">
            <w:pPr>
              <w:pStyle w:val="cpodstavecslovan1"/>
              <w:numPr>
                <w:ilvl w:val="0"/>
                <w:numId w:val="0"/>
              </w:numPr>
              <w:pBdr>
                <w:bottom w:val="single" w:sz="6" w:space="1" w:color="auto"/>
              </w:pBdr>
            </w:pPr>
          </w:p>
          <w:p w:rsidR="00847092" w:rsidRPr="007A0AC5" w:rsidRDefault="00847092" w:rsidP="00243152">
            <w:pPr>
              <w:pStyle w:val="cpodstavecslovan1"/>
              <w:numPr>
                <w:ilvl w:val="0"/>
                <w:numId w:val="0"/>
              </w:numPr>
            </w:pPr>
            <w:r>
              <w:t xml:space="preserve">           </w:t>
            </w:r>
          </w:p>
        </w:tc>
      </w:tr>
      <w:tr w:rsidR="00847092" w:rsidRPr="0095032E" w:rsidTr="00243152">
        <w:tc>
          <w:tcPr>
            <w:tcW w:w="4889" w:type="dxa"/>
          </w:tcPr>
          <w:p w:rsidR="00847092" w:rsidRDefault="00847092" w:rsidP="00243152">
            <w:pPr>
              <w:pStyle w:val="cpodstavecslovan1"/>
              <w:numPr>
                <w:ilvl w:val="0"/>
                <w:numId w:val="0"/>
              </w:numPr>
              <w:jc w:val="center"/>
            </w:pPr>
            <w:r>
              <w:t>Mgr. Jitka Skalická</w:t>
            </w:r>
            <w:r w:rsidRPr="0095032E">
              <w:t xml:space="preserve"> </w:t>
            </w:r>
          </w:p>
          <w:p w:rsidR="00847092" w:rsidRDefault="00847092" w:rsidP="00243152">
            <w:pPr>
              <w:pStyle w:val="cpodstavecslovan1"/>
              <w:numPr>
                <w:ilvl w:val="0"/>
                <w:numId w:val="0"/>
              </w:numPr>
              <w:jc w:val="center"/>
            </w:pPr>
            <w:r>
              <w:t>KAM specializovaného útvaru VIP obchod</w:t>
            </w:r>
          </w:p>
        </w:tc>
        <w:tc>
          <w:tcPr>
            <w:tcW w:w="4889" w:type="dxa"/>
          </w:tcPr>
          <w:p w:rsidR="00847092" w:rsidRDefault="00FB721F" w:rsidP="00243152">
            <w:pPr>
              <w:pStyle w:val="cpTabulkasmluvnistrany"/>
              <w:framePr w:hSpace="0" w:wrap="auto" w:vAnchor="margin" w:hAnchor="text" w:yAlign="inline"/>
              <w:spacing w:after="60"/>
              <w:jc w:val="center"/>
            </w:pPr>
            <w:r>
              <w:t>XXX</w:t>
            </w:r>
          </w:p>
          <w:p w:rsidR="00847092" w:rsidRDefault="00847092" w:rsidP="00243152">
            <w:pPr>
              <w:pStyle w:val="cpTabulkasmluvnistrany"/>
              <w:framePr w:hSpace="0" w:wrap="auto" w:vAnchor="margin" w:hAnchor="text" w:yAlign="inline"/>
              <w:spacing w:after="60"/>
              <w:jc w:val="center"/>
            </w:pPr>
          </w:p>
          <w:p w:rsidR="00847092" w:rsidRDefault="00847092" w:rsidP="00243152">
            <w:pPr>
              <w:pStyle w:val="cpTabulkasmluvnistrany"/>
              <w:framePr w:hSpace="0" w:wrap="auto" w:vAnchor="margin" w:hAnchor="text" w:yAlign="inline"/>
              <w:spacing w:after="60"/>
              <w:jc w:val="center"/>
            </w:pPr>
          </w:p>
          <w:p w:rsidR="00847092" w:rsidRDefault="00847092" w:rsidP="00243152">
            <w:pPr>
              <w:pStyle w:val="cpodstavecslovan1"/>
              <w:numPr>
                <w:ilvl w:val="0"/>
                <w:numId w:val="0"/>
              </w:numPr>
            </w:pPr>
          </w:p>
          <w:p w:rsidR="00847092" w:rsidRDefault="00847092" w:rsidP="00243152">
            <w:pPr>
              <w:pStyle w:val="cpodstavecslovan1"/>
              <w:numPr>
                <w:ilvl w:val="0"/>
                <w:numId w:val="0"/>
              </w:numPr>
              <w:pBdr>
                <w:bottom w:val="single" w:sz="6" w:space="1" w:color="auto"/>
              </w:pBdr>
            </w:pPr>
          </w:p>
          <w:p w:rsidR="00847092" w:rsidRDefault="00847092" w:rsidP="00243152">
            <w:pPr>
              <w:pStyle w:val="cpodstavecslovan1"/>
              <w:numPr>
                <w:ilvl w:val="0"/>
                <w:numId w:val="0"/>
              </w:numPr>
              <w:pBdr>
                <w:bottom w:val="single" w:sz="6" w:space="1" w:color="auto"/>
              </w:pBdr>
            </w:pPr>
          </w:p>
          <w:p w:rsidR="00847092" w:rsidRDefault="00847092" w:rsidP="00243152">
            <w:pPr>
              <w:pStyle w:val="cpodstavecslovan1"/>
              <w:numPr>
                <w:ilvl w:val="0"/>
                <w:numId w:val="0"/>
              </w:numPr>
              <w:jc w:val="center"/>
            </w:pPr>
          </w:p>
          <w:p w:rsidR="00847092" w:rsidRDefault="00FB721F" w:rsidP="00243152">
            <w:pPr>
              <w:pStyle w:val="cpodstavecslovan1"/>
              <w:numPr>
                <w:ilvl w:val="0"/>
                <w:numId w:val="0"/>
              </w:numPr>
              <w:jc w:val="center"/>
            </w:pPr>
            <w:r>
              <w:t>XXX</w:t>
            </w:r>
            <w:bookmarkStart w:id="2" w:name="_GoBack"/>
            <w:bookmarkEnd w:id="2"/>
          </w:p>
        </w:tc>
      </w:tr>
    </w:tbl>
    <w:p w:rsidR="00163BAD" w:rsidRPr="00215724" w:rsidRDefault="00163BAD" w:rsidP="00847092">
      <w:pPr>
        <w:pStyle w:val="cpodstavecslovan1"/>
        <w:numPr>
          <w:ilvl w:val="0"/>
          <w:numId w:val="0"/>
        </w:numPr>
        <w:ind w:left="624"/>
        <w:rPr>
          <w:b/>
        </w:rPr>
      </w:pPr>
    </w:p>
    <w:sectPr w:rsidR="00163BAD" w:rsidRPr="00215724" w:rsidSect="00C1152C">
      <w:pgSz w:w="11906" w:h="16838" w:code="9"/>
      <w:pgMar w:top="2155" w:right="1134" w:bottom="1701" w:left="1134" w:header="680"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61" w:rsidRDefault="00E94161" w:rsidP="00BB2C84">
      <w:pPr>
        <w:spacing w:after="0" w:line="240" w:lineRule="auto"/>
      </w:pPr>
      <w:r>
        <w:separator/>
      </w:r>
    </w:p>
  </w:endnote>
  <w:endnote w:type="continuationSeparator" w:id="0">
    <w:p w:rsidR="00E94161" w:rsidRDefault="00E94161" w:rsidP="00BB2C84">
      <w:pPr>
        <w:spacing w:after="0" w:line="240" w:lineRule="auto"/>
      </w:pPr>
      <w:r>
        <w:continuationSeparator/>
      </w:r>
    </w:p>
  </w:endnote>
  <w:endnote w:type="continuationNotice" w:id="1">
    <w:p w:rsidR="00E94161" w:rsidRDefault="00E94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4C" w:rsidRDefault="00591E61" w:rsidP="0026214C">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FB721F">
      <w:rPr>
        <w:noProof/>
        <w:sz w:val="18"/>
        <w:szCs w:val="18"/>
      </w:rPr>
      <w:t>7</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FB721F">
      <w:rPr>
        <w:noProof/>
        <w:sz w:val="18"/>
        <w:szCs w:val="18"/>
      </w:rPr>
      <w:t>7</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61" w:rsidRDefault="00E94161" w:rsidP="00BB2C84">
      <w:pPr>
        <w:spacing w:after="0" w:line="240" w:lineRule="auto"/>
      </w:pPr>
      <w:r>
        <w:separator/>
      </w:r>
    </w:p>
  </w:footnote>
  <w:footnote w:type="continuationSeparator" w:id="0">
    <w:p w:rsidR="00E94161" w:rsidRDefault="00E94161" w:rsidP="00BB2C84">
      <w:pPr>
        <w:spacing w:after="0" w:line="240" w:lineRule="auto"/>
      </w:pPr>
      <w:r>
        <w:continuationSeparator/>
      </w:r>
    </w:p>
  </w:footnote>
  <w:footnote w:type="continuationNotice" w:id="1">
    <w:p w:rsidR="00E94161" w:rsidRDefault="00E941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FE" w:rsidRPr="00E6080F" w:rsidRDefault="00713F5B" w:rsidP="0060143E">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6704"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0E55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rsidR="00A73BFE" w:rsidRDefault="00713F5B" w:rsidP="000C5474">
    <w:pPr>
      <w:pStyle w:val="Zhlav"/>
      <w:ind w:left="1701"/>
      <w:rPr>
        <w:rFonts w:ascii="Arial" w:hAnsi="Arial" w:cs="Arial"/>
      </w:rPr>
    </w:pPr>
    <w:r>
      <w:rPr>
        <w:noProof/>
        <w:lang w:eastAsia="cs-CZ"/>
      </w:rPr>
      <w:drawing>
        <wp:anchor distT="0" distB="0" distL="114300" distR="114300" simplePos="0" relativeHeight="251657728"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16"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sidR="00A73BFE">
      <w:rPr>
        <w:rFonts w:ascii="Arial" w:hAnsi="Arial" w:cs="Arial"/>
        <w:noProof/>
        <w:lang w:eastAsia="cs-CZ"/>
      </w:rPr>
      <w:t xml:space="preserve">Dohoda o podmínkách podávání </w:t>
    </w:r>
    <w:r w:rsidR="00A73BFE" w:rsidRPr="00CC4405">
      <w:rPr>
        <w:rFonts w:ascii="Arial" w:hAnsi="Arial" w:cs="Arial"/>
        <w:noProof/>
        <w:lang w:eastAsia="cs-CZ"/>
      </w:rPr>
      <w:t xml:space="preserve">poštovních zásilek </w:t>
    </w:r>
    <w:r w:rsidR="000017BA">
      <w:rPr>
        <w:rFonts w:ascii="Arial" w:hAnsi="Arial" w:cs="Arial"/>
        <w:noProof/>
        <w:lang w:eastAsia="cs-CZ"/>
      </w:rPr>
      <w:t>EMS</w:t>
    </w:r>
    <w:r w:rsidR="00A73BFE" w:rsidRPr="00CC4405">
      <w:rPr>
        <w:rFonts w:ascii="Arial" w:hAnsi="Arial" w:cs="Arial"/>
        <w:noProof/>
        <w:lang w:eastAsia="cs-CZ"/>
      </w:rPr>
      <w:t xml:space="preserve"> </w:t>
    </w:r>
    <w:r w:rsidR="00DE057C">
      <w:rPr>
        <w:rFonts w:ascii="Arial" w:hAnsi="Arial" w:cs="Arial"/>
        <w:noProof/>
        <w:lang w:eastAsia="cs-CZ"/>
      </w:rPr>
      <w:t>- vnitrostátních</w:t>
    </w:r>
  </w:p>
  <w:p w:rsidR="00A73BFE" w:rsidRPr="00BB2C84" w:rsidRDefault="00713F5B" w:rsidP="00BB2C84">
    <w:pPr>
      <w:pStyle w:val="Zhlav"/>
      <w:ind w:left="1701"/>
      <w:rPr>
        <w:rFonts w:ascii="Arial" w:hAnsi="Arial" w:cs="Arial"/>
      </w:rPr>
    </w:pPr>
    <w:r>
      <w:rPr>
        <w:noProof/>
        <w:lang w:eastAsia="cs-CZ"/>
      </w:rPr>
      <w:drawing>
        <wp:anchor distT="0" distB="0" distL="114300" distR="114300" simplePos="0" relativeHeight="251658752" behindDoc="1" locked="0" layoutInCell="1" allowOverlap="1">
          <wp:simplePos x="0" y="0"/>
          <wp:positionH relativeFrom="page">
            <wp:posOffset>720090</wp:posOffset>
          </wp:positionH>
          <wp:positionV relativeFrom="page">
            <wp:posOffset>1089660</wp:posOffset>
          </wp:positionV>
          <wp:extent cx="6124575" cy="142875"/>
          <wp:effectExtent l="0" t="0" r="9525" b="9525"/>
          <wp:wrapNone/>
          <wp:docPr id="1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sidR="00A73BFE">
      <w:rPr>
        <w:rFonts w:ascii="Arial" w:hAnsi="Arial" w:cs="Arial"/>
      </w:rPr>
      <w:t xml:space="preserve">Číslo </w:t>
    </w:r>
    <w:r w:rsidR="00535218">
      <w:rPr>
        <w:rFonts w:ascii="Arial" w:hAnsi="Arial" w:cs="Arial"/>
      </w:rPr>
      <w:t>2019/10731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352"/>
    <w:multiLevelType w:val="hybridMultilevel"/>
    <w:tmpl w:val="D466D408"/>
    <w:lvl w:ilvl="0" w:tplc="BA76F9BA">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747901"/>
    <w:multiLevelType w:val="hybridMultilevel"/>
    <w:tmpl w:val="756AFDD8"/>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BA94845"/>
    <w:multiLevelType w:val="multilevel"/>
    <w:tmpl w:val="EF845964"/>
    <w:numStyleLink w:val="StylVcerovovTun"/>
  </w:abstractNum>
  <w:abstractNum w:abstractNumId="4"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6"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947964"/>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7AA9778E"/>
    <w:multiLevelType w:val="multilevel"/>
    <w:tmpl w:val="2B2EF09E"/>
    <w:lvl w:ilvl="0">
      <w:start w:val="1"/>
      <w:numFmt w:val="decimal"/>
      <w:pStyle w:val="cplnekslovan"/>
      <w:lvlText w:val="%1."/>
      <w:lvlJc w:val="left"/>
      <w:pPr>
        <w:tabs>
          <w:tab w:val="num" w:pos="3972"/>
        </w:tabs>
        <w:ind w:left="397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19"/>
        </w:tabs>
        <w:ind w:left="619"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15"/>
        </w:tabs>
        <w:ind w:left="715"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59"/>
        </w:tabs>
        <w:ind w:left="859" w:hanging="864"/>
      </w:pPr>
      <w:rPr>
        <w:rFonts w:cs="Times New Roman" w:hint="default"/>
      </w:rPr>
    </w:lvl>
    <w:lvl w:ilvl="4">
      <w:start w:val="1"/>
      <w:numFmt w:val="decimal"/>
      <w:lvlText w:val="%1.%2.%3.%4.%5"/>
      <w:lvlJc w:val="left"/>
      <w:pPr>
        <w:tabs>
          <w:tab w:val="num" w:pos="1003"/>
        </w:tabs>
        <w:ind w:left="1003" w:hanging="1008"/>
      </w:pPr>
      <w:rPr>
        <w:rFonts w:cs="Times New Roman" w:hint="default"/>
      </w:rPr>
    </w:lvl>
    <w:lvl w:ilvl="5">
      <w:start w:val="1"/>
      <w:numFmt w:val="decimal"/>
      <w:lvlText w:val="%1.%2.%3.%4.%5.%6"/>
      <w:lvlJc w:val="left"/>
      <w:pPr>
        <w:tabs>
          <w:tab w:val="num" w:pos="1147"/>
        </w:tabs>
        <w:ind w:left="1147" w:hanging="1152"/>
      </w:pPr>
      <w:rPr>
        <w:rFonts w:cs="Times New Roman" w:hint="default"/>
      </w:rPr>
    </w:lvl>
    <w:lvl w:ilvl="6">
      <w:start w:val="1"/>
      <w:numFmt w:val="decimal"/>
      <w:lvlText w:val="%1.%2.%3.%4.%5.%6.%7"/>
      <w:lvlJc w:val="left"/>
      <w:pPr>
        <w:tabs>
          <w:tab w:val="num" w:pos="1291"/>
        </w:tabs>
        <w:ind w:left="1291" w:hanging="1296"/>
      </w:pPr>
      <w:rPr>
        <w:rFonts w:cs="Times New Roman" w:hint="default"/>
      </w:rPr>
    </w:lvl>
    <w:lvl w:ilvl="7">
      <w:start w:val="1"/>
      <w:numFmt w:val="decimal"/>
      <w:lvlText w:val="%1.%2.%3.%4.%5.%6.%7.%8"/>
      <w:lvlJc w:val="left"/>
      <w:pPr>
        <w:tabs>
          <w:tab w:val="num" w:pos="1435"/>
        </w:tabs>
        <w:ind w:left="1435" w:hanging="1440"/>
      </w:pPr>
      <w:rPr>
        <w:rFonts w:cs="Times New Roman" w:hint="default"/>
      </w:rPr>
    </w:lvl>
    <w:lvl w:ilvl="8">
      <w:start w:val="1"/>
      <w:numFmt w:val="decimal"/>
      <w:lvlText w:val="%1.%2.%3.%4.%5.%6.%7.%8.%9"/>
      <w:lvlJc w:val="left"/>
      <w:pPr>
        <w:tabs>
          <w:tab w:val="num" w:pos="1579"/>
        </w:tabs>
        <w:ind w:left="1579" w:hanging="1584"/>
      </w:pPr>
      <w:rPr>
        <w:rFonts w:cs="Times New Roman" w:hint="default"/>
      </w:rPr>
    </w:lvl>
  </w:abstractNum>
  <w:abstractNum w:abstractNumId="10"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1" w15:restartNumberingAfterBreak="0">
    <w:nsid w:val="7E862EF0"/>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9"/>
  </w:num>
  <w:num w:numId="2">
    <w:abstractNumId w:val="4"/>
  </w:num>
  <w:num w:numId="3">
    <w:abstractNumId w:val="6"/>
  </w:num>
  <w:num w:numId="4">
    <w:abstractNumId w:val="8"/>
  </w:num>
  <w:num w:numId="5">
    <w:abstractNumId w:val="7"/>
  </w:num>
  <w:num w:numId="6">
    <w:abstractNumId w:val="10"/>
  </w:num>
  <w:num w:numId="7">
    <w:abstractNumId w:val="11"/>
  </w:num>
  <w:num w:numId="8">
    <w:abstractNumId w:val="9"/>
  </w:num>
  <w:num w:numId="9">
    <w:abstractNumId w:val="9"/>
  </w:num>
  <w:num w:numId="10">
    <w:abstractNumId w:val="9"/>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3"/>
  </w:num>
  <w:num w:numId="16">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
  </w:num>
  <w:num w:numId="26">
    <w:abstractNumId w:val="9"/>
  </w:num>
  <w:num w:numId="27">
    <w:abstractNumId w:val="9"/>
  </w:num>
  <w:num w:numId="28">
    <w:abstractNumId w:val="0"/>
  </w:num>
  <w:num w:numId="29">
    <w:abstractNumId w:val="9"/>
  </w:num>
  <w:num w:numId="30">
    <w:abstractNumId w:val="9"/>
  </w:num>
  <w:num w:numId="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D2"/>
    <w:rsid w:val="000017BA"/>
    <w:rsid w:val="00001DBB"/>
    <w:rsid w:val="00003BB4"/>
    <w:rsid w:val="00003DAC"/>
    <w:rsid w:val="0000469F"/>
    <w:rsid w:val="00006CE4"/>
    <w:rsid w:val="00011DC3"/>
    <w:rsid w:val="00012164"/>
    <w:rsid w:val="000136C3"/>
    <w:rsid w:val="00016673"/>
    <w:rsid w:val="00017328"/>
    <w:rsid w:val="000229D9"/>
    <w:rsid w:val="00027E5B"/>
    <w:rsid w:val="00030B55"/>
    <w:rsid w:val="00032EF4"/>
    <w:rsid w:val="000359BD"/>
    <w:rsid w:val="00044CA9"/>
    <w:rsid w:val="00046296"/>
    <w:rsid w:val="00052071"/>
    <w:rsid w:val="00054997"/>
    <w:rsid w:val="00060211"/>
    <w:rsid w:val="0006634D"/>
    <w:rsid w:val="00075185"/>
    <w:rsid w:val="00077874"/>
    <w:rsid w:val="0008083D"/>
    <w:rsid w:val="000868DC"/>
    <w:rsid w:val="000A5A42"/>
    <w:rsid w:val="000B23A6"/>
    <w:rsid w:val="000B2FBF"/>
    <w:rsid w:val="000C0B03"/>
    <w:rsid w:val="000C5474"/>
    <w:rsid w:val="000D6F52"/>
    <w:rsid w:val="000E2816"/>
    <w:rsid w:val="000F57EA"/>
    <w:rsid w:val="0010064A"/>
    <w:rsid w:val="00101078"/>
    <w:rsid w:val="00103524"/>
    <w:rsid w:val="001135A6"/>
    <w:rsid w:val="00117342"/>
    <w:rsid w:val="0012301D"/>
    <w:rsid w:val="001231E9"/>
    <w:rsid w:val="00124653"/>
    <w:rsid w:val="001264B6"/>
    <w:rsid w:val="00127637"/>
    <w:rsid w:val="0013155C"/>
    <w:rsid w:val="00135090"/>
    <w:rsid w:val="00140463"/>
    <w:rsid w:val="001477BF"/>
    <w:rsid w:val="00147A4B"/>
    <w:rsid w:val="00155A80"/>
    <w:rsid w:val="001570A7"/>
    <w:rsid w:val="00157EDF"/>
    <w:rsid w:val="00160A6D"/>
    <w:rsid w:val="00163BAD"/>
    <w:rsid w:val="00163EBF"/>
    <w:rsid w:val="001679EE"/>
    <w:rsid w:val="00175F8D"/>
    <w:rsid w:val="001775F4"/>
    <w:rsid w:val="001801C3"/>
    <w:rsid w:val="00186C3B"/>
    <w:rsid w:val="001910CC"/>
    <w:rsid w:val="00191B35"/>
    <w:rsid w:val="00191B56"/>
    <w:rsid w:val="0019276D"/>
    <w:rsid w:val="00192CF2"/>
    <w:rsid w:val="00193359"/>
    <w:rsid w:val="00195998"/>
    <w:rsid w:val="001A73FC"/>
    <w:rsid w:val="001B0FEF"/>
    <w:rsid w:val="001C5E3C"/>
    <w:rsid w:val="001C6E61"/>
    <w:rsid w:val="001D3E2E"/>
    <w:rsid w:val="001F06DB"/>
    <w:rsid w:val="001F0988"/>
    <w:rsid w:val="001F1AE7"/>
    <w:rsid w:val="001F2335"/>
    <w:rsid w:val="001F2D86"/>
    <w:rsid w:val="001F46E3"/>
    <w:rsid w:val="001F7727"/>
    <w:rsid w:val="00200253"/>
    <w:rsid w:val="00201BCB"/>
    <w:rsid w:val="00202D24"/>
    <w:rsid w:val="00211B95"/>
    <w:rsid w:val="0021317B"/>
    <w:rsid w:val="00215724"/>
    <w:rsid w:val="00216485"/>
    <w:rsid w:val="00221B46"/>
    <w:rsid w:val="002235CC"/>
    <w:rsid w:val="00223767"/>
    <w:rsid w:val="00232CBE"/>
    <w:rsid w:val="00234385"/>
    <w:rsid w:val="0023780D"/>
    <w:rsid w:val="0023791C"/>
    <w:rsid w:val="002379F4"/>
    <w:rsid w:val="00240C93"/>
    <w:rsid w:val="00242348"/>
    <w:rsid w:val="00244015"/>
    <w:rsid w:val="002446A2"/>
    <w:rsid w:val="00246336"/>
    <w:rsid w:val="002468A2"/>
    <w:rsid w:val="002515FF"/>
    <w:rsid w:val="002614BE"/>
    <w:rsid w:val="0026214C"/>
    <w:rsid w:val="00263767"/>
    <w:rsid w:val="00263E29"/>
    <w:rsid w:val="00264837"/>
    <w:rsid w:val="002656AB"/>
    <w:rsid w:val="00266EEE"/>
    <w:rsid w:val="002711F6"/>
    <w:rsid w:val="00271B6F"/>
    <w:rsid w:val="002756AA"/>
    <w:rsid w:val="002763E1"/>
    <w:rsid w:val="002803FD"/>
    <w:rsid w:val="002817FF"/>
    <w:rsid w:val="0028254F"/>
    <w:rsid w:val="002932BC"/>
    <w:rsid w:val="00293E68"/>
    <w:rsid w:val="002A1346"/>
    <w:rsid w:val="002A2E25"/>
    <w:rsid w:val="002A6364"/>
    <w:rsid w:val="002B19BB"/>
    <w:rsid w:val="002C0EF2"/>
    <w:rsid w:val="002C46D5"/>
    <w:rsid w:val="002C67BB"/>
    <w:rsid w:val="002C7EFE"/>
    <w:rsid w:val="002D0BC6"/>
    <w:rsid w:val="002D3294"/>
    <w:rsid w:val="002D6594"/>
    <w:rsid w:val="002E05A9"/>
    <w:rsid w:val="002E4F13"/>
    <w:rsid w:val="002F3810"/>
    <w:rsid w:val="002F44EA"/>
    <w:rsid w:val="002F579D"/>
    <w:rsid w:val="002F66F2"/>
    <w:rsid w:val="002F6F60"/>
    <w:rsid w:val="002F7803"/>
    <w:rsid w:val="003000A3"/>
    <w:rsid w:val="003001AD"/>
    <w:rsid w:val="00303D31"/>
    <w:rsid w:val="00311D85"/>
    <w:rsid w:val="00311E47"/>
    <w:rsid w:val="0031297E"/>
    <w:rsid w:val="00317C88"/>
    <w:rsid w:val="00321A11"/>
    <w:rsid w:val="00322920"/>
    <w:rsid w:val="00327247"/>
    <w:rsid w:val="00327619"/>
    <w:rsid w:val="00331434"/>
    <w:rsid w:val="003317F4"/>
    <w:rsid w:val="003329B1"/>
    <w:rsid w:val="00336993"/>
    <w:rsid w:val="00346920"/>
    <w:rsid w:val="00347730"/>
    <w:rsid w:val="00355FFC"/>
    <w:rsid w:val="00361DC8"/>
    <w:rsid w:val="003654DC"/>
    <w:rsid w:val="00367F2B"/>
    <w:rsid w:val="0037063E"/>
    <w:rsid w:val="00370980"/>
    <w:rsid w:val="00371CEA"/>
    <w:rsid w:val="00372245"/>
    <w:rsid w:val="0037385C"/>
    <w:rsid w:val="00380181"/>
    <w:rsid w:val="0038143E"/>
    <w:rsid w:val="0038447C"/>
    <w:rsid w:val="00385BFA"/>
    <w:rsid w:val="00393DAF"/>
    <w:rsid w:val="00395BA6"/>
    <w:rsid w:val="00396FCF"/>
    <w:rsid w:val="003A3BA3"/>
    <w:rsid w:val="003A42EC"/>
    <w:rsid w:val="003A4C57"/>
    <w:rsid w:val="003A5D91"/>
    <w:rsid w:val="003B1368"/>
    <w:rsid w:val="003B5E76"/>
    <w:rsid w:val="003B7143"/>
    <w:rsid w:val="003B7B55"/>
    <w:rsid w:val="003C3347"/>
    <w:rsid w:val="003C35A8"/>
    <w:rsid w:val="003C5BF8"/>
    <w:rsid w:val="003C660A"/>
    <w:rsid w:val="003C7CFC"/>
    <w:rsid w:val="003D2BAD"/>
    <w:rsid w:val="003D2EDC"/>
    <w:rsid w:val="003D5AA4"/>
    <w:rsid w:val="003E0415"/>
    <w:rsid w:val="003E0E92"/>
    <w:rsid w:val="003E2C93"/>
    <w:rsid w:val="003E43EF"/>
    <w:rsid w:val="003E78DD"/>
    <w:rsid w:val="00400C57"/>
    <w:rsid w:val="0040536C"/>
    <w:rsid w:val="00405C6B"/>
    <w:rsid w:val="00407DEC"/>
    <w:rsid w:val="00415329"/>
    <w:rsid w:val="0041648D"/>
    <w:rsid w:val="00424211"/>
    <w:rsid w:val="00426DDE"/>
    <w:rsid w:val="00435AB6"/>
    <w:rsid w:val="00442C9B"/>
    <w:rsid w:val="004433EA"/>
    <w:rsid w:val="0045039B"/>
    <w:rsid w:val="004526F9"/>
    <w:rsid w:val="00454850"/>
    <w:rsid w:val="004553B7"/>
    <w:rsid w:val="0045543C"/>
    <w:rsid w:val="00455750"/>
    <w:rsid w:val="00456384"/>
    <w:rsid w:val="00457176"/>
    <w:rsid w:val="00460E56"/>
    <w:rsid w:val="00463480"/>
    <w:rsid w:val="00471948"/>
    <w:rsid w:val="00471A38"/>
    <w:rsid w:val="00471B74"/>
    <w:rsid w:val="00473E70"/>
    <w:rsid w:val="004758B8"/>
    <w:rsid w:val="004764D0"/>
    <w:rsid w:val="00490D10"/>
    <w:rsid w:val="00494371"/>
    <w:rsid w:val="004971F7"/>
    <w:rsid w:val="004A3E11"/>
    <w:rsid w:val="004A5077"/>
    <w:rsid w:val="004B26D6"/>
    <w:rsid w:val="004B4C1A"/>
    <w:rsid w:val="004B5B4E"/>
    <w:rsid w:val="004B5F96"/>
    <w:rsid w:val="004C4358"/>
    <w:rsid w:val="004D07A2"/>
    <w:rsid w:val="004D5306"/>
    <w:rsid w:val="004D6EDA"/>
    <w:rsid w:val="004E0FC8"/>
    <w:rsid w:val="004E187D"/>
    <w:rsid w:val="004F1777"/>
    <w:rsid w:val="004F4B67"/>
    <w:rsid w:val="005025A5"/>
    <w:rsid w:val="00503811"/>
    <w:rsid w:val="005074F3"/>
    <w:rsid w:val="00521154"/>
    <w:rsid w:val="00523C0C"/>
    <w:rsid w:val="0052495F"/>
    <w:rsid w:val="0053195B"/>
    <w:rsid w:val="00532760"/>
    <w:rsid w:val="005344DF"/>
    <w:rsid w:val="00535218"/>
    <w:rsid w:val="00541525"/>
    <w:rsid w:val="00543821"/>
    <w:rsid w:val="0055336F"/>
    <w:rsid w:val="0055456E"/>
    <w:rsid w:val="00560A50"/>
    <w:rsid w:val="00560E6C"/>
    <w:rsid w:val="0056321D"/>
    <w:rsid w:val="005679BA"/>
    <w:rsid w:val="005746B6"/>
    <w:rsid w:val="00575768"/>
    <w:rsid w:val="00581B37"/>
    <w:rsid w:val="005850D3"/>
    <w:rsid w:val="0058545D"/>
    <w:rsid w:val="005854DE"/>
    <w:rsid w:val="00586308"/>
    <w:rsid w:val="0058720F"/>
    <w:rsid w:val="00587AC9"/>
    <w:rsid w:val="00591E61"/>
    <w:rsid w:val="005926F8"/>
    <w:rsid w:val="005937B6"/>
    <w:rsid w:val="00597135"/>
    <w:rsid w:val="005A0CC4"/>
    <w:rsid w:val="005A1F9E"/>
    <w:rsid w:val="005A3CFE"/>
    <w:rsid w:val="005A41F7"/>
    <w:rsid w:val="005A5625"/>
    <w:rsid w:val="005A5800"/>
    <w:rsid w:val="005A7A29"/>
    <w:rsid w:val="005B0266"/>
    <w:rsid w:val="005B7144"/>
    <w:rsid w:val="005B777C"/>
    <w:rsid w:val="005C0B63"/>
    <w:rsid w:val="005C2599"/>
    <w:rsid w:val="005D325A"/>
    <w:rsid w:val="005D41C8"/>
    <w:rsid w:val="005D6457"/>
    <w:rsid w:val="005D7FC9"/>
    <w:rsid w:val="005E75B2"/>
    <w:rsid w:val="005F381D"/>
    <w:rsid w:val="005F73E1"/>
    <w:rsid w:val="005F77EF"/>
    <w:rsid w:val="006002A2"/>
    <w:rsid w:val="0060143E"/>
    <w:rsid w:val="00601FAE"/>
    <w:rsid w:val="00602989"/>
    <w:rsid w:val="006037BB"/>
    <w:rsid w:val="0060390D"/>
    <w:rsid w:val="00603DF5"/>
    <w:rsid w:val="00603E1B"/>
    <w:rsid w:val="0060501F"/>
    <w:rsid w:val="00605469"/>
    <w:rsid w:val="00612237"/>
    <w:rsid w:val="00613281"/>
    <w:rsid w:val="00614081"/>
    <w:rsid w:val="00615C47"/>
    <w:rsid w:val="006267C1"/>
    <w:rsid w:val="00630EFA"/>
    <w:rsid w:val="00633576"/>
    <w:rsid w:val="006342F5"/>
    <w:rsid w:val="00636C2D"/>
    <w:rsid w:val="0064065D"/>
    <w:rsid w:val="006478F8"/>
    <w:rsid w:val="00651250"/>
    <w:rsid w:val="006518E7"/>
    <w:rsid w:val="006523CF"/>
    <w:rsid w:val="0065244B"/>
    <w:rsid w:val="00652B01"/>
    <w:rsid w:val="00664E81"/>
    <w:rsid w:val="00675251"/>
    <w:rsid w:val="00680656"/>
    <w:rsid w:val="0068070E"/>
    <w:rsid w:val="00684F67"/>
    <w:rsid w:val="006906F9"/>
    <w:rsid w:val="00693CC1"/>
    <w:rsid w:val="006947C2"/>
    <w:rsid w:val="0069506B"/>
    <w:rsid w:val="006A059E"/>
    <w:rsid w:val="006A246A"/>
    <w:rsid w:val="006A776E"/>
    <w:rsid w:val="006B13BF"/>
    <w:rsid w:val="006B1F56"/>
    <w:rsid w:val="006B23E6"/>
    <w:rsid w:val="006B34A0"/>
    <w:rsid w:val="006B4A5C"/>
    <w:rsid w:val="006B6B8D"/>
    <w:rsid w:val="006B6F4C"/>
    <w:rsid w:val="006C0AE8"/>
    <w:rsid w:val="006C18B2"/>
    <w:rsid w:val="006C2ADC"/>
    <w:rsid w:val="006D063F"/>
    <w:rsid w:val="006D0C31"/>
    <w:rsid w:val="006D268E"/>
    <w:rsid w:val="006E1D25"/>
    <w:rsid w:val="006E29D0"/>
    <w:rsid w:val="006E449A"/>
    <w:rsid w:val="006E4EDA"/>
    <w:rsid w:val="006E7F15"/>
    <w:rsid w:val="006F3508"/>
    <w:rsid w:val="006F66E8"/>
    <w:rsid w:val="0070211E"/>
    <w:rsid w:val="0070211F"/>
    <w:rsid w:val="007036A0"/>
    <w:rsid w:val="00703DA3"/>
    <w:rsid w:val="007040FB"/>
    <w:rsid w:val="00705DEA"/>
    <w:rsid w:val="00710B49"/>
    <w:rsid w:val="00711EFC"/>
    <w:rsid w:val="00713F5B"/>
    <w:rsid w:val="00713FB8"/>
    <w:rsid w:val="00716B27"/>
    <w:rsid w:val="007173A9"/>
    <w:rsid w:val="00720575"/>
    <w:rsid w:val="007218CF"/>
    <w:rsid w:val="0072275D"/>
    <w:rsid w:val="0072698D"/>
    <w:rsid w:val="00731540"/>
    <w:rsid w:val="00731911"/>
    <w:rsid w:val="0073595F"/>
    <w:rsid w:val="00736457"/>
    <w:rsid w:val="00737568"/>
    <w:rsid w:val="00741AB3"/>
    <w:rsid w:val="00741D12"/>
    <w:rsid w:val="00746246"/>
    <w:rsid w:val="00751885"/>
    <w:rsid w:val="00751C6C"/>
    <w:rsid w:val="007570D1"/>
    <w:rsid w:val="00757113"/>
    <w:rsid w:val="007721A2"/>
    <w:rsid w:val="0077267E"/>
    <w:rsid w:val="00775745"/>
    <w:rsid w:val="00781AE8"/>
    <w:rsid w:val="00781BB2"/>
    <w:rsid w:val="007830B7"/>
    <w:rsid w:val="007857CD"/>
    <w:rsid w:val="00786CF0"/>
    <w:rsid w:val="00786E3F"/>
    <w:rsid w:val="00795BB7"/>
    <w:rsid w:val="007A5930"/>
    <w:rsid w:val="007A6CC0"/>
    <w:rsid w:val="007A77F1"/>
    <w:rsid w:val="007B05A6"/>
    <w:rsid w:val="007B706B"/>
    <w:rsid w:val="007C0563"/>
    <w:rsid w:val="007C378A"/>
    <w:rsid w:val="007C6809"/>
    <w:rsid w:val="007C76F3"/>
    <w:rsid w:val="007D03C4"/>
    <w:rsid w:val="007D0550"/>
    <w:rsid w:val="007D1BF8"/>
    <w:rsid w:val="007D2C36"/>
    <w:rsid w:val="007D2CC7"/>
    <w:rsid w:val="007D603B"/>
    <w:rsid w:val="007E0867"/>
    <w:rsid w:val="007E293F"/>
    <w:rsid w:val="007E3475"/>
    <w:rsid w:val="007E36E6"/>
    <w:rsid w:val="007F2A64"/>
    <w:rsid w:val="00803178"/>
    <w:rsid w:val="00811F10"/>
    <w:rsid w:val="00812B6A"/>
    <w:rsid w:val="00815BAD"/>
    <w:rsid w:val="00817E1D"/>
    <w:rsid w:val="00826FAA"/>
    <w:rsid w:val="00831233"/>
    <w:rsid w:val="008327F8"/>
    <w:rsid w:val="00834B01"/>
    <w:rsid w:val="00837712"/>
    <w:rsid w:val="00842262"/>
    <w:rsid w:val="00843A3C"/>
    <w:rsid w:val="008465ED"/>
    <w:rsid w:val="00846C92"/>
    <w:rsid w:val="00847092"/>
    <w:rsid w:val="00850A7F"/>
    <w:rsid w:val="00851E68"/>
    <w:rsid w:val="00851EDC"/>
    <w:rsid w:val="00854965"/>
    <w:rsid w:val="008560E6"/>
    <w:rsid w:val="00857729"/>
    <w:rsid w:val="008601E5"/>
    <w:rsid w:val="008610AA"/>
    <w:rsid w:val="00863565"/>
    <w:rsid w:val="00863B8C"/>
    <w:rsid w:val="00867CB9"/>
    <w:rsid w:val="008719A1"/>
    <w:rsid w:val="00877277"/>
    <w:rsid w:val="00877405"/>
    <w:rsid w:val="00880ADA"/>
    <w:rsid w:val="00880E45"/>
    <w:rsid w:val="008934A4"/>
    <w:rsid w:val="008A0157"/>
    <w:rsid w:val="008A07A1"/>
    <w:rsid w:val="008A08ED"/>
    <w:rsid w:val="008A5AC7"/>
    <w:rsid w:val="008B4A0C"/>
    <w:rsid w:val="008B6443"/>
    <w:rsid w:val="008B7D33"/>
    <w:rsid w:val="008C5EFD"/>
    <w:rsid w:val="008D00FD"/>
    <w:rsid w:val="008D6034"/>
    <w:rsid w:val="008E0B3C"/>
    <w:rsid w:val="008E1E5C"/>
    <w:rsid w:val="008E4215"/>
    <w:rsid w:val="008F386E"/>
    <w:rsid w:val="008F6826"/>
    <w:rsid w:val="00901E0B"/>
    <w:rsid w:val="00904975"/>
    <w:rsid w:val="0091096E"/>
    <w:rsid w:val="00913B86"/>
    <w:rsid w:val="0092406A"/>
    <w:rsid w:val="00924AB0"/>
    <w:rsid w:val="00930D06"/>
    <w:rsid w:val="00934504"/>
    <w:rsid w:val="009372FB"/>
    <w:rsid w:val="00941AB3"/>
    <w:rsid w:val="00946162"/>
    <w:rsid w:val="0095032E"/>
    <w:rsid w:val="00951D10"/>
    <w:rsid w:val="00954B04"/>
    <w:rsid w:val="00957989"/>
    <w:rsid w:val="00960DB7"/>
    <w:rsid w:val="00961620"/>
    <w:rsid w:val="009668F7"/>
    <w:rsid w:val="009771E1"/>
    <w:rsid w:val="0098396B"/>
    <w:rsid w:val="00985E95"/>
    <w:rsid w:val="0098779C"/>
    <w:rsid w:val="00993718"/>
    <w:rsid w:val="009A3AA0"/>
    <w:rsid w:val="009A3BDA"/>
    <w:rsid w:val="009A40E5"/>
    <w:rsid w:val="009A7EBF"/>
    <w:rsid w:val="009B03E6"/>
    <w:rsid w:val="009B51DA"/>
    <w:rsid w:val="009B568E"/>
    <w:rsid w:val="009B6094"/>
    <w:rsid w:val="009C0FB3"/>
    <w:rsid w:val="009C5103"/>
    <w:rsid w:val="009C5416"/>
    <w:rsid w:val="009C612E"/>
    <w:rsid w:val="009D0D29"/>
    <w:rsid w:val="009D1B06"/>
    <w:rsid w:val="009D2E04"/>
    <w:rsid w:val="009D5D5C"/>
    <w:rsid w:val="009D6115"/>
    <w:rsid w:val="009D6B5B"/>
    <w:rsid w:val="009D7390"/>
    <w:rsid w:val="009E09E5"/>
    <w:rsid w:val="009E1CA3"/>
    <w:rsid w:val="009E3572"/>
    <w:rsid w:val="009E3EF0"/>
    <w:rsid w:val="009E6E49"/>
    <w:rsid w:val="009E7C94"/>
    <w:rsid w:val="009F1693"/>
    <w:rsid w:val="009F4AA5"/>
    <w:rsid w:val="00A122CB"/>
    <w:rsid w:val="00A1496A"/>
    <w:rsid w:val="00A22C86"/>
    <w:rsid w:val="00A22D44"/>
    <w:rsid w:val="00A26438"/>
    <w:rsid w:val="00A32361"/>
    <w:rsid w:val="00A32F47"/>
    <w:rsid w:val="00A338F2"/>
    <w:rsid w:val="00A33D4E"/>
    <w:rsid w:val="00A35024"/>
    <w:rsid w:val="00A40F40"/>
    <w:rsid w:val="00A43104"/>
    <w:rsid w:val="00A441BC"/>
    <w:rsid w:val="00A459A7"/>
    <w:rsid w:val="00A45AD4"/>
    <w:rsid w:val="00A46943"/>
    <w:rsid w:val="00A46A9F"/>
    <w:rsid w:val="00A47954"/>
    <w:rsid w:val="00A50C0B"/>
    <w:rsid w:val="00A56D8C"/>
    <w:rsid w:val="00A666FE"/>
    <w:rsid w:val="00A66C3A"/>
    <w:rsid w:val="00A67BFE"/>
    <w:rsid w:val="00A701C7"/>
    <w:rsid w:val="00A73BFE"/>
    <w:rsid w:val="00A7654C"/>
    <w:rsid w:val="00A7694E"/>
    <w:rsid w:val="00A773CA"/>
    <w:rsid w:val="00A77E95"/>
    <w:rsid w:val="00A94758"/>
    <w:rsid w:val="00A96747"/>
    <w:rsid w:val="00A96A52"/>
    <w:rsid w:val="00A97589"/>
    <w:rsid w:val="00AA0618"/>
    <w:rsid w:val="00AA259F"/>
    <w:rsid w:val="00AA25E9"/>
    <w:rsid w:val="00AB0383"/>
    <w:rsid w:val="00AB0A14"/>
    <w:rsid w:val="00AB284E"/>
    <w:rsid w:val="00AB390D"/>
    <w:rsid w:val="00AB425C"/>
    <w:rsid w:val="00AD31EA"/>
    <w:rsid w:val="00AD3CB2"/>
    <w:rsid w:val="00AD4FE2"/>
    <w:rsid w:val="00AE224F"/>
    <w:rsid w:val="00AE35F8"/>
    <w:rsid w:val="00AE3CBF"/>
    <w:rsid w:val="00AE6104"/>
    <w:rsid w:val="00AE693B"/>
    <w:rsid w:val="00AF0413"/>
    <w:rsid w:val="00AF1119"/>
    <w:rsid w:val="00AF1DA2"/>
    <w:rsid w:val="00AF61BC"/>
    <w:rsid w:val="00AF74AE"/>
    <w:rsid w:val="00B0168C"/>
    <w:rsid w:val="00B13447"/>
    <w:rsid w:val="00B15925"/>
    <w:rsid w:val="00B15D4E"/>
    <w:rsid w:val="00B212AD"/>
    <w:rsid w:val="00B22828"/>
    <w:rsid w:val="00B313CF"/>
    <w:rsid w:val="00B31826"/>
    <w:rsid w:val="00B35E15"/>
    <w:rsid w:val="00B4022F"/>
    <w:rsid w:val="00B42176"/>
    <w:rsid w:val="00B4446E"/>
    <w:rsid w:val="00B555D4"/>
    <w:rsid w:val="00B5586E"/>
    <w:rsid w:val="00B64645"/>
    <w:rsid w:val="00B66D64"/>
    <w:rsid w:val="00B70FFF"/>
    <w:rsid w:val="00B77E82"/>
    <w:rsid w:val="00B848AE"/>
    <w:rsid w:val="00B84F2A"/>
    <w:rsid w:val="00B84FAD"/>
    <w:rsid w:val="00B879A5"/>
    <w:rsid w:val="00B90B36"/>
    <w:rsid w:val="00B9220A"/>
    <w:rsid w:val="00B93F70"/>
    <w:rsid w:val="00B94F02"/>
    <w:rsid w:val="00B977D8"/>
    <w:rsid w:val="00BB00C1"/>
    <w:rsid w:val="00BB23EC"/>
    <w:rsid w:val="00BB2C84"/>
    <w:rsid w:val="00BB57BA"/>
    <w:rsid w:val="00BB58B9"/>
    <w:rsid w:val="00BB6AEE"/>
    <w:rsid w:val="00BC0953"/>
    <w:rsid w:val="00BC2ED9"/>
    <w:rsid w:val="00BC373B"/>
    <w:rsid w:val="00BC4D2A"/>
    <w:rsid w:val="00BD0F3E"/>
    <w:rsid w:val="00BD1788"/>
    <w:rsid w:val="00BD2D26"/>
    <w:rsid w:val="00BD4CE8"/>
    <w:rsid w:val="00BE1A05"/>
    <w:rsid w:val="00BF0863"/>
    <w:rsid w:val="00BF4144"/>
    <w:rsid w:val="00C0312E"/>
    <w:rsid w:val="00C10000"/>
    <w:rsid w:val="00C1152C"/>
    <w:rsid w:val="00C14DE9"/>
    <w:rsid w:val="00C256A5"/>
    <w:rsid w:val="00C342D1"/>
    <w:rsid w:val="00C41BD2"/>
    <w:rsid w:val="00C50F9A"/>
    <w:rsid w:val="00C53623"/>
    <w:rsid w:val="00C544AB"/>
    <w:rsid w:val="00C5538A"/>
    <w:rsid w:val="00C61891"/>
    <w:rsid w:val="00C62EC0"/>
    <w:rsid w:val="00C632A1"/>
    <w:rsid w:val="00C636F8"/>
    <w:rsid w:val="00C64FAB"/>
    <w:rsid w:val="00C66FD9"/>
    <w:rsid w:val="00C7240B"/>
    <w:rsid w:val="00C731BA"/>
    <w:rsid w:val="00C75A19"/>
    <w:rsid w:val="00C80B0E"/>
    <w:rsid w:val="00C828AD"/>
    <w:rsid w:val="00C82A00"/>
    <w:rsid w:val="00C838C8"/>
    <w:rsid w:val="00C85580"/>
    <w:rsid w:val="00C87581"/>
    <w:rsid w:val="00C919EE"/>
    <w:rsid w:val="00C94371"/>
    <w:rsid w:val="00CA328D"/>
    <w:rsid w:val="00CA35E5"/>
    <w:rsid w:val="00CA401D"/>
    <w:rsid w:val="00CA5E72"/>
    <w:rsid w:val="00CA6F60"/>
    <w:rsid w:val="00CB1786"/>
    <w:rsid w:val="00CB1E2D"/>
    <w:rsid w:val="00CB32FA"/>
    <w:rsid w:val="00CB34C0"/>
    <w:rsid w:val="00CB7709"/>
    <w:rsid w:val="00CB7A31"/>
    <w:rsid w:val="00CC416D"/>
    <w:rsid w:val="00CC4405"/>
    <w:rsid w:val="00CC60E8"/>
    <w:rsid w:val="00CC6AF3"/>
    <w:rsid w:val="00CC7885"/>
    <w:rsid w:val="00CD21F9"/>
    <w:rsid w:val="00CD2A92"/>
    <w:rsid w:val="00CE05DC"/>
    <w:rsid w:val="00CE1FE1"/>
    <w:rsid w:val="00CE2ADE"/>
    <w:rsid w:val="00CF16A4"/>
    <w:rsid w:val="00D01E2F"/>
    <w:rsid w:val="00D04652"/>
    <w:rsid w:val="00D054B4"/>
    <w:rsid w:val="00D07E77"/>
    <w:rsid w:val="00D10EC0"/>
    <w:rsid w:val="00D11957"/>
    <w:rsid w:val="00D16B61"/>
    <w:rsid w:val="00D17D44"/>
    <w:rsid w:val="00D265B7"/>
    <w:rsid w:val="00D3136D"/>
    <w:rsid w:val="00D33AD6"/>
    <w:rsid w:val="00D36632"/>
    <w:rsid w:val="00D37900"/>
    <w:rsid w:val="00D37F53"/>
    <w:rsid w:val="00D4037B"/>
    <w:rsid w:val="00D42F39"/>
    <w:rsid w:val="00D53078"/>
    <w:rsid w:val="00D54E6F"/>
    <w:rsid w:val="00D6082B"/>
    <w:rsid w:val="00D60D6F"/>
    <w:rsid w:val="00D61676"/>
    <w:rsid w:val="00D6385D"/>
    <w:rsid w:val="00D64903"/>
    <w:rsid w:val="00D720C0"/>
    <w:rsid w:val="00D74A98"/>
    <w:rsid w:val="00D80DD2"/>
    <w:rsid w:val="00D83F97"/>
    <w:rsid w:val="00D84AB9"/>
    <w:rsid w:val="00D856C6"/>
    <w:rsid w:val="00D85B4E"/>
    <w:rsid w:val="00D92E3C"/>
    <w:rsid w:val="00D93689"/>
    <w:rsid w:val="00DA2B02"/>
    <w:rsid w:val="00DA2C01"/>
    <w:rsid w:val="00DB7CFE"/>
    <w:rsid w:val="00DC1AAA"/>
    <w:rsid w:val="00DC272A"/>
    <w:rsid w:val="00DC53A2"/>
    <w:rsid w:val="00DD6E10"/>
    <w:rsid w:val="00DE057C"/>
    <w:rsid w:val="00DE1648"/>
    <w:rsid w:val="00DE16CC"/>
    <w:rsid w:val="00DE2653"/>
    <w:rsid w:val="00DE3462"/>
    <w:rsid w:val="00DE4D7A"/>
    <w:rsid w:val="00DE6B24"/>
    <w:rsid w:val="00DE74AF"/>
    <w:rsid w:val="00DF155C"/>
    <w:rsid w:val="00DF6C75"/>
    <w:rsid w:val="00DF7CA5"/>
    <w:rsid w:val="00E0157C"/>
    <w:rsid w:val="00E01C98"/>
    <w:rsid w:val="00E05439"/>
    <w:rsid w:val="00E107D2"/>
    <w:rsid w:val="00E109A3"/>
    <w:rsid w:val="00E1217F"/>
    <w:rsid w:val="00E125E1"/>
    <w:rsid w:val="00E13657"/>
    <w:rsid w:val="00E17391"/>
    <w:rsid w:val="00E20801"/>
    <w:rsid w:val="00E20EF9"/>
    <w:rsid w:val="00E24894"/>
    <w:rsid w:val="00E25713"/>
    <w:rsid w:val="00E27574"/>
    <w:rsid w:val="00E27F8B"/>
    <w:rsid w:val="00E30BC2"/>
    <w:rsid w:val="00E3216E"/>
    <w:rsid w:val="00E338B9"/>
    <w:rsid w:val="00E37EB0"/>
    <w:rsid w:val="00E446EA"/>
    <w:rsid w:val="00E45254"/>
    <w:rsid w:val="00E45256"/>
    <w:rsid w:val="00E459AF"/>
    <w:rsid w:val="00E4729C"/>
    <w:rsid w:val="00E5097E"/>
    <w:rsid w:val="00E511CD"/>
    <w:rsid w:val="00E5459E"/>
    <w:rsid w:val="00E54E59"/>
    <w:rsid w:val="00E54FB6"/>
    <w:rsid w:val="00E55A90"/>
    <w:rsid w:val="00E6080F"/>
    <w:rsid w:val="00E613F8"/>
    <w:rsid w:val="00E621D7"/>
    <w:rsid w:val="00E62230"/>
    <w:rsid w:val="00E62A88"/>
    <w:rsid w:val="00E66199"/>
    <w:rsid w:val="00E66D67"/>
    <w:rsid w:val="00E7062D"/>
    <w:rsid w:val="00E75510"/>
    <w:rsid w:val="00E77D0C"/>
    <w:rsid w:val="00E82896"/>
    <w:rsid w:val="00E82C51"/>
    <w:rsid w:val="00E82E63"/>
    <w:rsid w:val="00E82EE4"/>
    <w:rsid w:val="00E90915"/>
    <w:rsid w:val="00E91430"/>
    <w:rsid w:val="00E94161"/>
    <w:rsid w:val="00E94CC7"/>
    <w:rsid w:val="00EA00DD"/>
    <w:rsid w:val="00EA1F54"/>
    <w:rsid w:val="00EA6B4F"/>
    <w:rsid w:val="00EA7305"/>
    <w:rsid w:val="00EA79B8"/>
    <w:rsid w:val="00EB0F67"/>
    <w:rsid w:val="00EB2F5C"/>
    <w:rsid w:val="00EB5853"/>
    <w:rsid w:val="00EC1BFE"/>
    <w:rsid w:val="00EC49E6"/>
    <w:rsid w:val="00EC4CE9"/>
    <w:rsid w:val="00EC6AB1"/>
    <w:rsid w:val="00EC7D4E"/>
    <w:rsid w:val="00EC7E4C"/>
    <w:rsid w:val="00ED0D42"/>
    <w:rsid w:val="00ED1C26"/>
    <w:rsid w:val="00ED750A"/>
    <w:rsid w:val="00EE4934"/>
    <w:rsid w:val="00EE4A45"/>
    <w:rsid w:val="00EE5460"/>
    <w:rsid w:val="00EE5A72"/>
    <w:rsid w:val="00EE7AAC"/>
    <w:rsid w:val="00EF017B"/>
    <w:rsid w:val="00EF030E"/>
    <w:rsid w:val="00EF109C"/>
    <w:rsid w:val="00EF25E6"/>
    <w:rsid w:val="00EF29E4"/>
    <w:rsid w:val="00EF2FB5"/>
    <w:rsid w:val="00EF34DC"/>
    <w:rsid w:val="00F0060C"/>
    <w:rsid w:val="00F04BCD"/>
    <w:rsid w:val="00F058DE"/>
    <w:rsid w:val="00F05F7A"/>
    <w:rsid w:val="00F15FA1"/>
    <w:rsid w:val="00F21E58"/>
    <w:rsid w:val="00F238C0"/>
    <w:rsid w:val="00F3055D"/>
    <w:rsid w:val="00F31DA7"/>
    <w:rsid w:val="00F32F49"/>
    <w:rsid w:val="00F436CE"/>
    <w:rsid w:val="00F47DFA"/>
    <w:rsid w:val="00F50333"/>
    <w:rsid w:val="00F5065B"/>
    <w:rsid w:val="00F509AF"/>
    <w:rsid w:val="00F51C83"/>
    <w:rsid w:val="00F52BA5"/>
    <w:rsid w:val="00F558A4"/>
    <w:rsid w:val="00F601BA"/>
    <w:rsid w:val="00F619A0"/>
    <w:rsid w:val="00F61D1B"/>
    <w:rsid w:val="00F628CF"/>
    <w:rsid w:val="00F7437A"/>
    <w:rsid w:val="00F74E1D"/>
    <w:rsid w:val="00F76FCB"/>
    <w:rsid w:val="00F800FD"/>
    <w:rsid w:val="00F8150B"/>
    <w:rsid w:val="00F828FE"/>
    <w:rsid w:val="00F84C82"/>
    <w:rsid w:val="00F865DC"/>
    <w:rsid w:val="00F87228"/>
    <w:rsid w:val="00F87293"/>
    <w:rsid w:val="00F9009A"/>
    <w:rsid w:val="00F91D03"/>
    <w:rsid w:val="00F935B3"/>
    <w:rsid w:val="00F940ED"/>
    <w:rsid w:val="00F946A7"/>
    <w:rsid w:val="00F94F56"/>
    <w:rsid w:val="00F96628"/>
    <w:rsid w:val="00FA0105"/>
    <w:rsid w:val="00FA2661"/>
    <w:rsid w:val="00FA36C8"/>
    <w:rsid w:val="00FA385D"/>
    <w:rsid w:val="00FA7B4C"/>
    <w:rsid w:val="00FB0607"/>
    <w:rsid w:val="00FB39C8"/>
    <w:rsid w:val="00FB4AC6"/>
    <w:rsid w:val="00FB4B34"/>
    <w:rsid w:val="00FB6BA3"/>
    <w:rsid w:val="00FB721F"/>
    <w:rsid w:val="00FB7C34"/>
    <w:rsid w:val="00FC027F"/>
    <w:rsid w:val="00FC283F"/>
    <w:rsid w:val="00FC3311"/>
    <w:rsid w:val="00FC583F"/>
    <w:rsid w:val="00FC6791"/>
    <w:rsid w:val="00FC7F95"/>
    <w:rsid w:val="00FD38E8"/>
    <w:rsid w:val="00FD6B5F"/>
    <w:rsid w:val="00FE06C3"/>
    <w:rsid w:val="00FE4133"/>
    <w:rsid w:val="00FF09A2"/>
    <w:rsid w:val="00FF3A5A"/>
    <w:rsid w:val="00FF496E"/>
    <w:rsid w:val="00FF54E0"/>
    <w:rsid w:val="00FF7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D1853"/>
  <w15:docId w15:val="{4148DC78-5E50-4E68-8339-D197F9A9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eastAsia="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Calibri"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val="x-none"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Calibri"/>
      <w:sz w:val="20"/>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val="x-none"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880E45"/>
    <w:pPr>
      <w:numPr>
        <w:numId w:val="1"/>
      </w:numPr>
      <w:spacing w:before="480" w:line="260" w:lineRule="exact"/>
    </w:pPr>
    <w:rPr>
      <w:rFonts w:cs="Times New Roman"/>
      <w:sz w:val="24"/>
      <w:szCs w:val="22"/>
    </w:rPr>
  </w:style>
  <w:style w:type="paragraph" w:customStyle="1" w:styleId="cpodstavecslovan1">
    <w:name w:val="cp_odstavec číslovaný 1"/>
    <w:basedOn w:val="Odstavec2"/>
    <w:qFormat/>
    <w:rsid w:val="00880E45"/>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cs="Times New Roman"/>
      <w:sz w:val="22"/>
      <w:szCs w:val="22"/>
      <w:lang w:val="x-none" w:eastAsia="en-US"/>
    </w:rPr>
  </w:style>
  <w:style w:type="paragraph" w:customStyle="1" w:styleId="cpodrky2">
    <w:name w:val="cp_odrážky2"/>
    <w:basedOn w:val="cpodrky1"/>
    <w:link w:val="cpodrky2Char"/>
    <w:rsid w:val="00395BA6"/>
    <w:pPr>
      <w:numPr>
        <w:ilvl w:val="1"/>
      </w:numPr>
    </w:pPr>
  </w:style>
  <w:style w:type="character" w:customStyle="1" w:styleId="cpodrky1Char">
    <w:name w:val="cp_odrážky1 Char"/>
    <w:link w:val="cpodrky1"/>
    <w:locked/>
    <w:rsid w:val="00395BA6"/>
    <w:rPr>
      <w:rFonts w:ascii="Times New Roman" w:hAnsi="Times New Roman" w:cs="Times New Roman"/>
      <w:sz w:val="22"/>
      <w:szCs w:val="22"/>
      <w:lang w:val="x-none" w:eastAsia="en-US"/>
    </w:rPr>
  </w:style>
  <w:style w:type="character" w:customStyle="1" w:styleId="cpodrky2Char">
    <w:name w:val="cp_odrážky2 Char"/>
    <w:basedOn w:val="cpodrky1Char"/>
    <w:link w:val="cpodrky2"/>
    <w:locked/>
    <w:rsid w:val="00395BA6"/>
    <w:rPr>
      <w:rFonts w:ascii="Times New Roman" w:hAnsi="Times New Roman" w:cs="Times New Roman"/>
      <w:sz w:val="22"/>
      <w:szCs w:val="22"/>
      <w:lang w:val="x-none" w:eastAsia="en-US"/>
    </w:rPr>
  </w:style>
  <w:style w:type="paragraph" w:customStyle="1" w:styleId="cpodstavecslovan2">
    <w:name w:val="cp_odstavec číslovaný 2"/>
    <w:basedOn w:val="Odstavec2"/>
    <w:link w:val="cpodstavecslovan2Char"/>
    <w:qFormat/>
    <w:rsid w:val="00880E45"/>
    <w:pPr>
      <w:numPr>
        <w:ilvl w:val="2"/>
        <w:numId w:val="1"/>
      </w:numPr>
      <w:spacing w:line="260" w:lineRule="exact"/>
    </w:pPr>
    <w:rPr>
      <w:sz w:val="22"/>
    </w:rPr>
  </w:style>
  <w:style w:type="character" w:customStyle="1" w:styleId="cpodstavecslovan2Char">
    <w:name w:val="cp_odstavec číslovaný 2 Char"/>
    <w:link w:val="cpodstavecslovan2"/>
    <w:locked/>
    <w:rsid w:val="00460E56"/>
    <w:rPr>
      <w:rFonts w:ascii="Times New Roman" w:hAnsi="Times New Roman"/>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99"/>
    <w:rsid w:val="00D33AD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rPr>
      <w:rFonts w:eastAsia="Times New Roman"/>
    </w:rPr>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link w:val="Zkladntextodsazen3"/>
    <w:uiPriority w:val="99"/>
    <w:semiHidden/>
    <w:locked/>
    <w:rPr>
      <w:rFonts w:ascii="Times New Roman" w:hAnsi="Times New Roman" w:cs="Times New Roman"/>
      <w:sz w:val="16"/>
      <w:szCs w:val="16"/>
      <w:lang w:val="x-none" w:eastAsia="en-US"/>
    </w:rPr>
  </w:style>
  <w:style w:type="character" w:styleId="Hypertextovodkaz">
    <w:name w:val="Hyperlink"/>
    <w:uiPriority w:val="99"/>
    <w:rsid w:val="00880E45"/>
    <w:rPr>
      <w:rFonts w:cs="Times New Roman"/>
      <w:color w:val="0000FF"/>
      <w:u w:val="single"/>
    </w:rPr>
  </w:style>
  <w:style w:type="character" w:customStyle="1" w:styleId="P-HEAD-WBULLETSChar">
    <w:name w:val="ČP-HEAD-WBULLETS Char"/>
    <w:rsid w:val="00A94758"/>
    <w:rPr>
      <w:rFonts w:ascii="Tahoma" w:hAnsi="Tahoma" w:cs="Tahoma"/>
      <w:lang w:val="cs-CZ" w:eastAsia="cs-CZ" w:bidi="ar-SA"/>
    </w:rPr>
  </w:style>
  <w:style w:type="numbering" w:customStyle="1" w:styleId="StylVcerovovTun">
    <w:name w:val="Styl Víceúrovňové Tučné"/>
    <w:rsid w:val="00014F73"/>
    <w:pPr>
      <w:numPr>
        <w:numId w:val="4"/>
      </w:numPr>
    </w:pPr>
  </w:style>
  <w:style w:type="paragraph" w:customStyle="1" w:styleId="P-HEAD-ODST">
    <w:name w:val="ČP-HEAD-ODST"/>
    <w:rsid w:val="00880E45"/>
    <w:pPr>
      <w:numPr>
        <w:numId w:val="14"/>
      </w:numPr>
      <w:jc w:val="center"/>
    </w:pPr>
    <w:rPr>
      <w:rFonts w:ascii="Tahoma" w:eastAsia="Times New Roman" w:hAnsi="Tahoma"/>
      <w:b/>
      <w:sz w:val="24"/>
      <w:szCs w:val="24"/>
    </w:rPr>
  </w:style>
  <w:style w:type="paragraph" w:styleId="Odstavecseseznamem">
    <w:name w:val="List Paragraph"/>
    <w:basedOn w:val="Normln"/>
    <w:uiPriority w:val="34"/>
    <w:qFormat/>
    <w:rsid w:val="00880E45"/>
    <w:pPr>
      <w:ind w:left="720"/>
      <w:contextualSpacing/>
    </w:pPr>
    <w:rPr>
      <w:rFonts w:eastAsia="Calibri"/>
    </w:rPr>
  </w:style>
  <w:style w:type="paragraph" w:styleId="Revize">
    <w:name w:val="Revision"/>
    <w:hidden/>
    <w:uiPriority w:val="99"/>
    <w:semiHidden/>
    <w:rsid w:val="00880E45"/>
    <w:rPr>
      <w:rFonts w:ascii="Times New Roman" w:eastAsia="Times New Roman" w:hAnsi="Times New Roman"/>
      <w:sz w:val="22"/>
      <w:szCs w:val="22"/>
      <w:lang w:eastAsia="en-US"/>
    </w:rPr>
  </w:style>
  <w:style w:type="character" w:styleId="slostrnky">
    <w:name w:val="page number"/>
    <w:basedOn w:val="Standardnpsmoodstavce"/>
    <w:uiPriority w:val="99"/>
    <w:rsid w:val="00F436CE"/>
    <w:rPr>
      <w:rFonts w:cs="Times New Roman"/>
    </w:rPr>
  </w:style>
  <w:style w:type="paragraph" w:customStyle="1" w:styleId="P-NORM-BULL-III">
    <w:name w:val="ČP-NORM-BULL-III"/>
    <w:uiPriority w:val="99"/>
    <w:rsid w:val="00F436CE"/>
    <w:pPr>
      <w:numPr>
        <w:numId w:val="24"/>
      </w:numPr>
    </w:pPr>
    <w:rPr>
      <w:rFonts w:ascii="Tahoma" w:eastAsia="Times New Roman" w:hAnsi="Tahoma"/>
    </w:rPr>
  </w:style>
  <w:style w:type="character" w:customStyle="1" w:styleId="nowrap">
    <w:name w:val="nowrap"/>
    <w:basedOn w:val="Standardnpsmoodstavce"/>
    <w:rsid w:val="0053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44140102">
      <w:bodyDiv w:val="1"/>
      <w:marLeft w:val="0"/>
      <w:marRight w:val="0"/>
      <w:marTop w:val="0"/>
      <w:marBottom w:val="0"/>
      <w:divBdr>
        <w:top w:val="none" w:sz="0" w:space="0" w:color="auto"/>
        <w:left w:val="none" w:sz="0" w:space="0" w:color="auto"/>
        <w:bottom w:val="none" w:sz="0" w:space="0" w:color="auto"/>
        <w:right w:val="none" w:sz="0" w:space="0" w:color="auto"/>
      </w:divBdr>
    </w:div>
    <w:div w:id="20984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Pr&#225;ce\&#352;ABLONY,%20VZORY,%20LOGA\Dokumenty\Typova-dohoda-vzo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1E5A-C0F6-443A-86B4-BE0FC738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Typova-dohoda-vzor</Template>
  <TotalTime>2</TotalTime>
  <Pages>7</Pages>
  <Words>2205</Words>
  <Characters>13012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Dohoda o podmínkách podávání poštovních zásilek Balík Do ruky</vt:lpstr>
    </vt:vector>
  </TitlesOfParts>
  <Company/>
  <LinksUpToDate>false</LinksUpToDate>
  <CharactersWithSpaces>15187</CharactersWithSpaces>
  <SharedDoc>false</SharedDoc>
  <HLinks>
    <vt:vector size="12" baseType="variant">
      <vt:variant>
        <vt:i4>1376351</vt:i4>
      </vt:variant>
      <vt:variant>
        <vt:i4>72</vt:i4>
      </vt:variant>
      <vt:variant>
        <vt:i4>0</vt:i4>
      </vt:variant>
      <vt:variant>
        <vt:i4>5</vt:i4>
      </vt:variant>
      <vt:variant>
        <vt:lpwstr>http://www.ceskaposta.cz/</vt:lpwstr>
      </vt:variant>
      <vt:variant>
        <vt:lpwstr/>
      </vt:variant>
      <vt:variant>
        <vt:i4>1376351</vt:i4>
      </vt:variant>
      <vt:variant>
        <vt:i4>69</vt:i4>
      </vt:variant>
      <vt:variant>
        <vt:i4>0</vt:i4>
      </vt:variant>
      <vt:variant>
        <vt:i4>5</vt:i4>
      </vt:variant>
      <vt:variant>
        <vt:lpwstr>http://www.ceskaposta.cz/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podmínkách podávání poštovních zásilek Balík Do ruky</dc:title>
  <dc:creator>martinovska</dc:creator>
  <cp:lastModifiedBy>Jana Bakanová</cp:lastModifiedBy>
  <cp:revision>3</cp:revision>
  <cp:lastPrinted>2019-05-15T10:47:00Z</cp:lastPrinted>
  <dcterms:created xsi:type="dcterms:W3CDTF">2020-01-08T12:36:00Z</dcterms:created>
  <dcterms:modified xsi:type="dcterms:W3CDTF">2020-01-08T12:38:00Z</dcterms:modified>
</cp:coreProperties>
</file>