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F8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F8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F8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F8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F8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F8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F8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F8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3F8C"/>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0461-438F-4024-97E8-A0454776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2020-01-08T11:54:00Z</dcterms:created>
  <dcterms:modified xsi:type="dcterms:W3CDTF">2020-01-08T11:54:00Z</dcterms:modified>
</cp:coreProperties>
</file>