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61785">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6178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61785">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6178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6178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6178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6178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6178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1785"/>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59317-6B60-4027-8EA4-58371486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2020-01-08T10:15:00Z</dcterms:created>
  <dcterms:modified xsi:type="dcterms:W3CDTF">2020-01-08T10:15:00Z</dcterms:modified>
</cp:coreProperties>
</file>