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A799D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ACD05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A1B5F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B3CC0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6D20C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E3823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8782A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EE143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3B0A0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D7763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59255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FF846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6991B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28962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B572F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75D93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F225D6">
        <w:rPr>
          <w:rFonts w:ascii="Arial" w:hAnsi="Arial" w:cs="Arial"/>
          <w:sz w:val="24"/>
          <w:szCs w:val="24"/>
        </w:rPr>
        <w:tab/>
      </w:r>
      <w:r w:rsidR="00F225D6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F225D6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F225D6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F225D6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000013</w:t>
      </w:r>
    </w:p>
    <w:p w:rsidR="00000000" w:rsidRDefault="00F225D6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F225D6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F225D6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F225D6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F225D6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F225D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F225D6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BA799D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BA799D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F225D6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F225D6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MEVA-TEC s.r.o.</w:t>
      </w:r>
    </w:p>
    <w:p w:rsidR="00000000" w:rsidRDefault="00F225D6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F225D6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Chel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ického  1228</w:t>
      </w:r>
    </w:p>
    <w:p w:rsidR="00000000" w:rsidRDefault="00F225D6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413 01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Roudnice nad Labem</w:t>
      </w:r>
    </w:p>
    <w:p w:rsidR="00000000" w:rsidRDefault="00F225D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F225D6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01.01.2020</w:t>
      </w:r>
    </w:p>
    <w:p w:rsidR="00000000" w:rsidRDefault="00F225D6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F225D6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62742051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CZ62742051</w:t>
      </w:r>
    </w:p>
    <w:p w:rsidR="00000000" w:rsidRDefault="00F225D6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F225D6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F225D6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F225D6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100 000,00</w:t>
      </w:r>
    </w:p>
    <w:p w:rsidR="00000000" w:rsidRDefault="00F225D6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F225D6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100 000,00</w:t>
      </w:r>
    </w:p>
    <w:p w:rsidR="00000000" w:rsidRDefault="00F225D6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F225D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2020</w:t>
      </w:r>
    </w:p>
    <w:p w:rsidR="00000000" w:rsidRDefault="00F225D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Ko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e, bio pytle</w:t>
      </w:r>
    </w:p>
    <w:p w:rsidR="00000000" w:rsidRDefault="00F225D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F225D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F225D6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F225D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F225D6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F225D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F225D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F225D6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BA799D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F225D6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F225D6" w:rsidRDefault="00F225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225D6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9D"/>
    <w:rsid w:val="00BA799D"/>
    <w:rsid w:val="00F2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A9239"/>
  <w14:defaultImageDpi w14:val="0"/>
  <w15:docId w15:val="{E3DFFBDE-C80A-4A9B-8A04-0C8C84DD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6665EE7F.dotm</Template>
  <TotalTime>0</TotalTime>
  <Pages>1</Pages>
  <Words>142</Words>
  <Characters>841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2020-01-08T07:32:00Z</cp:lastPrinted>
  <dcterms:created xsi:type="dcterms:W3CDTF">2020-01-08T07:32:00Z</dcterms:created>
  <dcterms:modified xsi:type="dcterms:W3CDTF">2020-01-08T07:32:00Z</dcterms:modified>
</cp:coreProperties>
</file>