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608DF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AA0BD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B6165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A01DA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F6EC3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B8EFE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91B9D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7390E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9BAEA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7CFD0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EA0FA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2DB6C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FAFF7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6F13B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0873A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D3229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3F0684">
        <w:rPr>
          <w:rFonts w:ascii="Arial" w:hAnsi="Arial" w:cs="Arial"/>
          <w:sz w:val="24"/>
          <w:szCs w:val="24"/>
        </w:rPr>
        <w:tab/>
      </w:r>
      <w:r w:rsidR="003F0684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3F068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3F0684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3F0684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000075</w:t>
      </w:r>
    </w:p>
    <w:p w:rsidR="00000000" w:rsidRDefault="003F0684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3F0684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F0684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F0684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F0684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F068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F0684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 w:rsidR="008608DF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8608DF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3F0684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3F0684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RAMOS - KOO, s.r.o.</w:t>
      </w:r>
    </w:p>
    <w:p w:rsidR="00000000" w:rsidRDefault="003F0684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3F068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 Bílé haldy  1264</w:t>
      </w:r>
    </w:p>
    <w:p w:rsidR="00000000" w:rsidRDefault="003F0684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337 01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Rokycany</w:t>
      </w:r>
    </w:p>
    <w:p w:rsidR="00000000" w:rsidRDefault="003F068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F0684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01.01.2020</w:t>
      </w:r>
    </w:p>
    <w:p w:rsidR="00000000" w:rsidRDefault="003F0684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3F0684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49358618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CZ49358618</w:t>
      </w:r>
    </w:p>
    <w:p w:rsidR="00000000" w:rsidRDefault="003F068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3F0684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3F0684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3F0684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100 000,00</w:t>
      </w:r>
    </w:p>
    <w:p w:rsidR="00000000" w:rsidRDefault="003F0684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3F0684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100 000,00</w:t>
      </w:r>
    </w:p>
    <w:p w:rsidR="00000000" w:rsidRDefault="003F0684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3F068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2020</w:t>
      </w:r>
    </w:p>
    <w:p w:rsidR="00000000" w:rsidRDefault="003F068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Dodávka kartá</w:t>
      </w:r>
      <w:r>
        <w:rPr>
          <w:rFonts w:ascii="Arial" w:hAnsi="Arial" w:cs="Arial"/>
          <w:color w:val="000000"/>
          <w:sz w:val="20"/>
          <w:szCs w:val="20"/>
        </w:rPr>
        <w:t>čů</w:t>
      </w:r>
      <w:r>
        <w:rPr>
          <w:rFonts w:ascii="Arial" w:hAnsi="Arial" w:cs="Arial"/>
          <w:color w:val="000000"/>
          <w:sz w:val="20"/>
          <w:szCs w:val="20"/>
        </w:rPr>
        <w:t xml:space="preserve"> pro zametací stroje</w:t>
      </w:r>
    </w:p>
    <w:p w:rsidR="00000000" w:rsidRDefault="003F068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3F0684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3F068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3F0684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3F068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3F068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F0684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8608DF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3F0684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3F0684" w:rsidRDefault="003F06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F0684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DF"/>
    <w:rsid w:val="003F0684"/>
    <w:rsid w:val="0086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69D5B"/>
  <w14:defaultImageDpi w14:val="0"/>
  <w15:docId w15:val="{B65314EA-4CB6-4177-B279-9A2CA3AA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2A4BED25.dotm</Template>
  <TotalTime>1</TotalTime>
  <Pages>1</Pages>
  <Words>144</Words>
  <Characters>852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2020-01-08T07:30:00Z</cp:lastPrinted>
  <dcterms:created xsi:type="dcterms:W3CDTF">2020-01-08T07:31:00Z</dcterms:created>
  <dcterms:modified xsi:type="dcterms:W3CDTF">2020-01-08T07:31:00Z</dcterms:modified>
</cp:coreProperties>
</file>