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9203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FC7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12B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0E9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0F9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5D0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BF7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145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7C3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4C3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078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3ADA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39A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256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A5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36A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956F5">
        <w:rPr>
          <w:rFonts w:ascii="Arial" w:hAnsi="Arial" w:cs="Arial"/>
          <w:sz w:val="24"/>
          <w:szCs w:val="24"/>
        </w:rPr>
        <w:tab/>
      </w:r>
      <w:r w:rsidR="005956F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5956F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000086</w:t>
      </w:r>
    </w:p>
    <w:p w:rsidR="00000000" w:rsidRDefault="005956F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956F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956F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956F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956F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9203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92038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5956F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2038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5956F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5956F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956F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50 000,00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50 000,00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5956F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Aquazumba AQ</w:t>
      </w:r>
    </w:p>
    <w:p w:rsidR="00000000" w:rsidRDefault="005956F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5956F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956F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956F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956F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956F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92038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5956F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956F5" w:rsidRDefault="00595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956F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38"/>
    <w:rsid w:val="005956F5"/>
    <w:rsid w:val="006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05555"/>
  <w14:defaultImageDpi w14:val="0"/>
  <w15:docId w15:val="{11AC7441-CBD0-4C9A-9229-F566E6B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A04F74F7.dotm</Template>
  <TotalTime>0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2020-01-08T07:29:00Z</cp:lastPrinted>
  <dcterms:created xsi:type="dcterms:W3CDTF">2020-01-08T07:29:00Z</dcterms:created>
  <dcterms:modified xsi:type="dcterms:W3CDTF">2020-01-08T07:29:00Z</dcterms:modified>
</cp:coreProperties>
</file>