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E38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E38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E382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E382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E38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E382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E382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E382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82B"/>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1A7E-6511-458F-9D6B-8EE57D00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2020-01-08T08:07:00Z</dcterms:created>
  <dcterms:modified xsi:type="dcterms:W3CDTF">2020-01-08T08:07:00Z</dcterms:modified>
</cp:coreProperties>
</file>