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017D6E" w:rsidP="00017D6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1.1.2016 do 31.12.2016</w:t>
      </w:r>
    </w:p>
    <w:p w:rsidR="00017D6E" w:rsidRDefault="00A6569B" w:rsidP="00017D6E">
      <w:pPr>
        <w:numPr>
          <w:ilvl w:val="1"/>
          <w:numId w:val="21"/>
        </w:numPr>
      </w:pPr>
      <w:r>
        <w:t>XX</w:t>
      </w:r>
    </w:p>
    <w:p w:rsidR="00017D6E" w:rsidRDefault="00A6569B" w:rsidP="00017D6E">
      <w:pPr>
        <w:numPr>
          <w:ilvl w:val="1"/>
          <w:numId w:val="21"/>
        </w:numPr>
      </w:pPr>
      <w:r>
        <w:t>XX</w:t>
      </w:r>
    </w:p>
    <w:p w:rsidR="00017D6E" w:rsidRDefault="00A6569B" w:rsidP="00017D6E">
      <w:pPr>
        <w:numPr>
          <w:ilvl w:val="1"/>
          <w:numId w:val="21"/>
        </w:numPr>
      </w:pPr>
      <w:r>
        <w:t>XX</w:t>
      </w:r>
    </w:p>
    <w:p w:rsidR="00017D6E" w:rsidRDefault="00017D6E" w:rsidP="00017D6E">
      <w:pPr>
        <w:numPr>
          <w:ilvl w:val="2"/>
          <w:numId w:val="21"/>
        </w:numPr>
        <w:spacing w:after="0"/>
      </w:pPr>
    </w:p>
    <w:p w:rsidR="00017D6E" w:rsidRDefault="00A6569B" w:rsidP="00017D6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017D6E" w:rsidRDefault="00A6569B" w:rsidP="00017D6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017D6E" w:rsidRDefault="00A6569B" w:rsidP="00017D6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017D6E" w:rsidRDefault="00A6569B" w:rsidP="00017D6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017D6E" w:rsidRDefault="00017D6E" w:rsidP="00017D6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17D6E" w:rsidRDefault="00017D6E" w:rsidP="00017D6E">
      <w:pPr>
        <w:numPr>
          <w:ilvl w:val="0"/>
          <w:numId w:val="0"/>
        </w:numPr>
        <w:spacing w:before="120" w:after="0" w:line="240" w:lineRule="auto"/>
        <w:jc w:val="both"/>
      </w:pPr>
    </w:p>
    <w:p w:rsidR="00017D6E" w:rsidRDefault="00017D6E" w:rsidP="00017D6E">
      <w:pPr>
        <w:numPr>
          <w:ilvl w:val="0"/>
          <w:numId w:val="0"/>
        </w:numPr>
        <w:spacing w:before="120" w:after="0" w:line="240" w:lineRule="auto"/>
        <w:jc w:val="both"/>
      </w:pPr>
    </w:p>
    <w:p w:rsidR="00017D6E" w:rsidRDefault="00017D6E" w:rsidP="00017D6E">
      <w:pPr>
        <w:numPr>
          <w:ilvl w:val="0"/>
          <w:numId w:val="0"/>
        </w:numPr>
        <w:spacing w:before="120" w:after="0" w:line="240" w:lineRule="auto"/>
        <w:jc w:val="both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both"/>
        <w:sectPr w:rsidR="00017D6E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23.11.2015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both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both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A6569B">
        <w:t>XX</w:t>
      </w:r>
      <w:r>
        <w:t xml:space="preserve"> dne 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</w:pP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17D6E" w:rsidRDefault="00017D6E" w:rsidP="00017D6E">
      <w:pPr>
        <w:numPr>
          <w:ilvl w:val="0"/>
          <w:numId w:val="0"/>
        </w:numPr>
        <w:spacing w:after="0" w:line="240" w:lineRule="auto"/>
        <w:jc w:val="center"/>
      </w:pPr>
    </w:p>
    <w:p w:rsidR="00017D6E" w:rsidRDefault="00A6569B" w:rsidP="00017D6E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017D6E" w:rsidRPr="00017D6E" w:rsidRDefault="00A6569B" w:rsidP="00017D6E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017D6E" w:rsidRPr="00017D6E" w:rsidSect="00017D6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E9" w:rsidRDefault="006507E9">
      <w:r>
        <w:separator/>
      </w:r>
    </w:p>
  </w:endnote>
  <w:endnote w:type="continuationSeparator" w:id="0">
    <w:p w:rsidR="006507E9" w:rsidRDefault="0065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6569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6569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E9" w:rsidRDefault="006507E9">
      <w:r>
        <w:separator/>
      </w:r>
    </w:p>
  </w:footnote>
  <w:footnote w:type="continuationSeparator" w:id="0">
    <w:p w:rsidR="006507E9" w:rsidRDefault="0065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330D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47788" wp14:editId="2D8A708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39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17D6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30CAA63" wp14:editId="07F177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17D6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982607-1365/2015 -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87F36B" wp14:editId="5B92411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E6B27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7D6E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1836"/>
    <w:rsid w:val="00243BC2"/>
    <w:rsid w:val="00263075"/>
    <w:rsid w:val="002670AD"/>
    <w:rsid w:val="0027585D"/>
    <w:rsid w:val="00276E44"/>
    <w:rsid w:val="00284124"/>
    <w:rsid w:val="002933AE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0675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07E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6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DD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632E7-8039-4C01-B2DD-CDCF4B8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DC7237-7370-425B-9918-F916C1F1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Wendy</cp:lastModifiedBy>
  <cp:revision>5</cp:revision>
  <cp:lastPrinted>2010-01-28T11:34:00Z</cp:lastPrinted>
  <dcterms:created xsi:type="dcterms:W3CDTF">2015-11-23T13:32:00Z</dcterms:created>
  <dcterms:modified xsi:type="dcterms:W3CDTF">2016-12-17T16:59:00Z</dcterms:modified>
</cp:coreProperties>
</file>