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E44F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E37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0711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00E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5D4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4A7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761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90F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6CC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6669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618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89BC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3456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9AA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3EBA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0851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4F6A6D">
        <w:rPr>
          <w:rFonts w:ascii="Arial" w:hAnsi="Arial" w:cs="Arial"/>
          <w:sz w:val="24"/>
          <w:szCs w:val="24"/>
        </w:rPr>
        <w:tab/>
      </w:r>
      <w:r w:rsidR="004F6A6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4F6A6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000083</w:t>
      </w:r>
    </w:p>
    <w:p w:rsidR="00000000" w:rsidRDefault="004F6A6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F6A6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F6A6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F6A6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F6A6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E44F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0E44F5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4F6A6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:rsidR="00000000" w:rsidRDefault="004F6A6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4F6A6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F6A6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4F6A6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lisovacích nástaveb Faun, vyklápe</w:t>
      </w:r>
      <w:r>
        <w:rPr>
          <w:rFonts w:ascii="Arial" w:hAnsi="Arial" w:cs="Arial"/>
          <w:color w:val="000000"/>
          <w:sz w:val="20"/>
          <w:szCs w:val="20"/>
        </w:rPr>
        <w:t>čů</w:t>
      </w:r>
      <w:r>
        <w:rPr>
          <w:rFonts w:ascii="Arial" w:hAnsi="Arial" w:cs="Arial"/>
          <w:color w:val="000000"/>
          <w:sz w:val="20"/>
          <w:szCs w:val="20"/>
        </w:rPr>
        <w:t xml:space="preserve"> ZOELLER, zametací stroje, dodávka ND</w:t>
      </w:r>
    </w:p>
    <w:p w:rsidR="00000000" w:rsidRDefault="004F6A6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4F6A6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F6A6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F6A6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F6A6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F6A6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E44F5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4F6A6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F6A6D" w:rsidRDefault="004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F6A6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F5"/>
    <w:rsid w:val="000E44F5"/>
    <w:rsid w:val="004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D6CD9"/>
  <w14:defaultImageDpi w14:val="0"/>
  <w15:docId w15:val="{BA38E4B3-983C-4AFE-B55B-1F9F3758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692E0C7E.dotm</Template>
  <TotalTime>1</TotalTime>
  <Pages>1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2020-01-08T07:26:00Z</cp:lastPrinted>
  <dcterms:created xsi:type="dcterms:W3CDTF">2020-01-08T07:27:00Z</dcterms:created>
  <dcterms:modified xsi:type="dcterms:W3CDTF">2020-01-08T07:27:00Z</dcterms:modified>
</cp:coreProperties>
</file>