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4E2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487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F17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D41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A5F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E5E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55C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FA8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902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02D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0B9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2CD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9C22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B9E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FB8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8F0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73CCE">
        <w:rPr>
          <w:rFonts w:ascii="Arial" w:hAnsi="Arial" w:cs="Arial"/>
          <w:sz w:val="24"/>
          <w:szCs w:val="24"/>
        </w:rPr>
        <w:tab/>
      </w:r>
      <w:r w:rsidR="00573CC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573CC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000087</w:t>
      </w:r>
    </w:p>
    <w:p w:rsidR="00000000" w:rsidRDefault="00573CC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73CC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3CC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3CC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3CC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44E2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44E2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73CC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SOFTEX NCP, s.r.o.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ůž</w:t>
      </w:r>
      <w:r>
        <w:rPr>
          <w:rFonts w:ascii="Arial" w:hAnsi="Arial" w:cs="Arial"/>
          <w:color w:val="000000"/>
          <w:sz w:val="20"/>
          <w:szCs w:val="20"/>
        </w:rPr>
        <w:t>ová 1426</w:t>
      </w:r>
    </w:p>
    <w:p w:rsidR="00000000" w:rsidRDefault="00573CC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573CC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73CC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62243608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CZ62243608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573C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ISP - dodávky HW, SW, licence, servis tel. úst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edny</w:t>
      </w:r>
    </w:p>
    <w:p w:rsidR="00000000" w:rsidRDefault="00573C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573C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73CC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73C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73C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73CC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44E2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73CC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73CCE" w:rsidRDefault="00573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73CC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B"/>
    <w:rsid w:val="00573CCE"/>
    <w:rsid w:val="00B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58883"/>
  <w14:defaultImageDpi w14:val="0"/>
  <w15:docId w15:val="{8BA3B6A3-1829-4475-B124-7BACBCF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6207400.dotm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2020-01-08T07:24:00Z</cp:lastPrinted>
  <dcterms:created xsi:type="dcterms:W3CDTF">2020-01-08T07:24:00Z</dcterms:created>
  <dcterms:modified xsi:type="dcterms:W3CDTF">2020-01-08T07:24:00Z</dcterms:modified>
</cp:coreProperties>
</file>