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F327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CDF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20C5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CDD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E3F2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6DA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72E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A5A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ECE0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D89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632D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0C276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4AF0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8618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FAE8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857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EC6FF8">
        <w:rPr>
          <w:rFonts w:ascii="Arial" w:hAnsi="Arial" w:cs="Arial"/>
          <w:sz w:val="24"/>
          <w:szCs w:val="24"/>
        </w:rPr>
        <w:tab/>
      </w:r>
      <w:r w:rsidR="00EC6FF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EC6FF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000026</w:t>
      </w:r>
    </w:p>
    <w:p w:rsidR="00000000" w:rsidRDefault="00EC6FF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C6FF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C6FF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C6FF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C6FF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F327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F327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EC6FF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EUROGREEN CZ s.r.o.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Nám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stí 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ího 2</w:t>
      </w:r>
    </w:p>
    <w:p w:rsidR="00000000" w:rsidRDefault="00EC6FF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407 56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etín pod Jedlovou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EC6FF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C6FF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CZ64651959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EC6FF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hnojiv a travních osiv, servis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ovacího systému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dodávky ND</w:t>
      </w:r>
    </w:p>
    <w:p w:rsidR="00000000" w:rsidRDefault="00EC6FF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C6FF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C6FF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C6FF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C6FF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7F3277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EC6FF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C6FF8" w:rsidRDefault="00EC6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C6FF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77"/>
    <w:rsid w:val="007F3277"/>
    <w:rsid w:val="00E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2772"/>
  <w14:defaultImageDpi w14:val="0"/>
  <w15:docId w15:val="{4F4010A5-5FBE-4137-BD13-DEA8D36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EDCD21EA.dotm</Template>
  <TotalTime>1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2020-01-08T07:23:00Z</cp:lastPrinted>
  <dcterms:created xsi:type="dcterms:W3CDTF">2020-01-08T07:24:00Z</dcterms:created>
  <dcterms:modified xsi:type="dcterms:W3CDTF">2020-01-08T07:24:00Z</dcterms:modified>
</cp:coreProperties>
</file>