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11A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861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110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F7B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AEB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3DB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0C1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F8C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865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D302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B9A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83D2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1669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CDA1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F42C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46EB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E7983">
        <w:rPr>
          <w:rFonts w:ascii="Arial" w:hAnsi="Arial" w:cs="Arial"/>
          <w:sz w:val="24"/>
          <w:szCs w:val="24"/>
        </w:rPr>
        <w:tab/>
      </w:r>
      <w:r w:rsidR="00FE798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FE798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000018</w:t>
      </w:r>
    </w:p>
    <w:p w:rsidR="00000000" w:rsidRDefault="00FE798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E798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E798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E798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E798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111A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7111AE">
        <w:rPr>
          <w:rFonts w:ascii="Arial" w:hAnsi="Arial" w:cs="Arial"/>
          <w:sz w:val="24"/>
          <w:szCs w:val="24"/>
        </w:rPr>
        <w:t>xxxxx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DELFY  s.r.o.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209</w:t>
      </w:r>
    </w:p>
    <w:p w:rsidR="00000000" w:rsidRDefault="00FE798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FE798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E798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49904728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CZ49904728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600 000,00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600 000,00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FE79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stavebního a hutního materiálu</w:t>
      </w:r>
    </w:p>
    <w:p w:rsidR="00000000" w:rsidRDefault="00FE79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E798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E79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E79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E798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111A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FE798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E7983" w:rsidRDefault="00FE7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E798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AE"/>
    <w:rsid w:val="007111AE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7973E"/>
  <w14:defaultImageDpi w14:val="0"/>
  <w15:docId w15:val="{C507CAA4-A1C7-4CE9-AB4F-9F2FBD7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ECC9D9FE.dotm</Template>
  <TotalTime>1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2020-01-08T07:21:00Z</cp:lastPrinted>
  <dcterms:created xsi:type="dcterms:W3CDTF">2020-01-08T07:22:00Z</dcterms:created>
  <dcterms:modified xsi:type="dcterms:W3CDTF">2020-01-08T07:22:00Z</dcterms:modified>
</cp:coreProperties>
</file>