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6EB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6EB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6EB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6EB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6EB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6EB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6EB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6EB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6EBE"/>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8EF2-3CD4-4D2F-92B0-82BFDCF7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2020-01-08T07:06:00Z</dcterms:created>
  <dcterms:modified xsi:type="dcterms:W3CDTF">2020-01-08T07:06:00Z</dcterms:modified>
</cp:coreProperties>
</file>