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DF" w:rsidRPr="009F35B3" w:rsidRDefault="00F67629" w:rsidP="009F35B3">
      <w:pPr>
        <w:jc w:val="center"/>
        <w:rPr>
          <w:b/>
        </w:rPr>
      </w:pPr>
      <w:r w:rsidRPr="009F35B3">
        <w:rPr>
          <w:b/>
        </w:rPr>
        <w:t>SMLOUVA O DÍLO</w:t>
      </w:r>
    </w:p>
    <w:p w:rsidR="00F67629" w:rsidRDefault="00F67629" w:rsidP="009F35B3">
      <w:pPr>
        <w:jc w:val="center"/>
      </w:pPr>
      <w:r>
        <w:t>(dle § 2586 a následujících zákona 89/2012 Sb., občanského zákoníku v platném znění)</w:t>
      </w:r>
    </w:p>
    <w:p w:rsidR="00F67629" w:rsidRDefault="00F67629"/>
    <w:p w:rsidR="00AC2ACB" w:rsidRPr="009F35B3" w:rsidRDefault="00AC2ACB" w:rsidP="00AC2ACB">
      <w:pPr>
        <w:jc w:val="center"/>
      </w:pPr>
      <w:r w:rsidRPr="009F35B3">
        <w:t>I.</w:t>
      </w:r>
    </w:p>
    <w:p w:rsidR="00AC2ACB" w:rsidRPr="009F35B3" w:rsidRDefault="00AC2ACB" w:rsidP="00AC2ACB">
      <w:pPr>
        <w:jc w:val="center"/>
      </w:pPr>
      <w:r w:rsidRPr="009F35B3">
        <w:t>Smluvní strany</w:t>
      </w:r>
    </w:p>
    <w:p w:rsidR="00AC2ACB" w:rsidRDefault="00AC2ACB" w:rsidP="00AC2ACB"/>
    <w:p w:rsidR="00AC2ACB" w:rsidRPr="00AC2ACB" w:rsidRDefault="00AC2ACB" w:rsidP="00AC2ACB">
      <w:pPr>
        <w:rPr>
          <w:u w:val="single"/>
        </w:rPr>
      </w:pPr>
      <w:r w:rsidRPr="00AC2ACB">
        <w:rPr>
          <w:u w:val="single"/>
        </w:rPr>
        <w:t>Zhotovitel díla:</w:t>
      </w:r>
    </w:p>
    <w:p w:rsidR="00AC2ACB" w:rsidRDefault="00F7255A" w:rsidP="00AC2ACB">
      <w:r>
        <w:t>Richard Semrád</w:t>
      </w:r>
    </w:p>
    <w:p w:rsidR="00AC2ACB" w:rsidRDefault="00F7255A" w:rsidP="00AC2ACB">
      <w:r>
        <w:t>Malířské a natěračské práce</w:t>
      </w:r>
    </w:p>
    <w:p w:rsidR="00AC2ACB" w:rsidRDefault="00F7255A" w:rsidP="00AC2ACB">
      <w:r>
        <w:t>Velké Kunratické 1313/4</w:t>
      </w:r>
    </w:p>
    <w:p w:rsidR="00AC2ACB" w:rsidRDefault="00F7255A" w:rsidP="00AC2ACB">
      <w:r>
        <w:t>Praha 4</w:t>
      </w:r>
    </w:p>
    <w:p w:rsidR="00AC2ACB" w:rsidRDefault="00F7255A" w:rsidP="00AC2ACB">
      <w:r>
        <w:t>IČO: 13829131</w:t>
      </w:r>
    </w:p>
    <w:p w:rsidR="00AC2ACB" w:rsidRDefault="00AC2ACB" w:rsidP="00AC2ACB"/>
    <w:p w:rsidR="00AC2ACB" w:rsidRDefault="00AC2ACB" w:rsidP="00AC2ACB"/>
    <w:p w:rsidR="00AC2ACB" w:rsidRPr="00AC2ACB" w:rsidRDefault="00AC2ACB" w:rsidP="00AC2ACB">
      <w:pPr>
        <w:rPr>
          <w:u w:val="single"/>
        </w:rPr>
      </w:pPr>
      <w:r w:rsidRPr="00AC2ACB">
        <w:rPr>
          <w:u w:val="single"/>
        </w:rPr>
        <w:t>Objednavatel:</w:t>
      </w:r>
    </w:p>
    <w:p w:rsidR="00AC2ACB" w:rsidRDefault="00AC2ACB" w:rsidP="00AC2ACB">
      <w:r>
        <w:t>Základní škola Bohumila Hrabala, Praha 8, Zenklova 52</w:t>
      </w:r>
    </w:p>
    <w:p w:rsidR="00AC2ACB" w:rsidRDefault="00AC2ACB" w:rsidP="00AC2ACB">
      <w:r>
        <w:t>Zenklova 52/26, Praha 8 – Libeň, 180 00</w:t>
      </w:r>
    </w:p>
    <w:p w:rsidR="00AC2ACB" w:rsidRDefault="00AC2ACB" w:rsidP="00AC2ACB">
      <w:r>
        <w:t>IČO: 63 113 961</w:t>
      </w:r>
    </w:p>
    <w:p w:rsidR="00AC2ACB" w:rsidRDefault="00AC2ACB" w:rsidP="00AC2ACB">
      <w:r>
        <w:t>Zastoupená: Mgr. Irenou Trojanovou, Ph.D., ředitelkou školy</w:t>
      </w:r>
    </w:p>
    <w:p w:rsidR="00AC2ACB" w:rsidRDefault="00AC2ACB" w:rsidP="00AC2ACB"/>
    <w:p w:rsidR="00AC2ACB" w:rsidRDefault="00AC2ACB" w:rsidP="00AC2ACB"/>
    <w:p w:rsidR="00AC2ACB" w:rsidRDefault="00AC2ACB" w:rsidP="00AC2ACB">
      <w:pPr>
        <w:jc w:val="center"/>
      </w:pPr>
      <w:r>
        <w:t>I</w:t>
      </w:r>
      <w:r w:rsidR="009F35B3">
        <w:t>I</w:t>
      </w:r>
      <w:r>
        <w:t>.</w:t>
      </w:r>
    </w:p>
    <w:p w:rsidR="00AC2ACB" w:rsidRDefault="00AC2ACB" w:rsidP="00AC2ACB">
      <w:pPr>
        <w:jc w:val="center"/>
      </w:pPr>
      <w:r>
        <w:t>Předmět smlouvy</w:t>
      </w:r>
    </w:p>
    <w:p w:rsidR="00F67629" w:rsidRPr="00F67629" w:rsidRDefault="00F67629"/>
    <w:p w:rsidR="00E65FDF" w:rsidRDefault="00DF5A8F">
      <w:r>
        <w:t>Na základě této smlouvy se zhotovitel zavazuje za podmínek obsažených v této smlouvě na své nebezpečí a v níže uvedeném termínu provést pro objednavatele dílo, které spočívá v </w:t>
      </w:r>
      <w:r w:rsidRPr="00DF5A8F">
        <w:rPr>
          <w:b/>
        </w:rPr>
        <w:t xml:space="preserve">provedení </w:t>
      </w:r>
      <w:r w:rsidR="00D60E32">
        <w:rPr>
          <w:b/>
        </w:rPr>
        <w:t>malířských a natěračských pracích v obou budovách škol</w:t>
      </w:r>
      <w:r>
        <w:t>.</w:t>
      </w:r>
    </w:p>
    <w:p w:rsidR="00DF5A8F" w:rsidRDefault="00DF5A8F"/>
    <w:p w:rsidR="00DF5A8F" w:rsidRDefault="00B57C7E" w:rsidP="00DF5A8F">
      <w:pPr>
        <w:jc w:val="center"/>
      </w:pPr>
      <w:r>
        <w:t>I</w:t>
      </w:r>
      <w:r w:rsidR="00DF5A8F">
        <w:t>I</w:t>
      </w:r>
      <w:r w:rsidR="009F35B3">
        <w:t>I</w:t>
      </w:r>
      <w:r w:rsidR="00DF5A8F">
        <w:t>.</w:t>
      </w:r>
    </w:p>
    <w:p w:rsidR="00DF5A8F" w:rsidRDefault="00DF5A8F" w:rsidP="00DF5A8F">
      <w:pPr>
        <w:jc w:val="center"/>
      </w:pPr>
      <w:r>
        <w:t>Doba a místo plnění</w:t>
      </w:r>
    </w:p>
    <w:p w:rsidR="00DF5A8F" w:rsidRDefault="00DF5A8F" w:rsidP="00DF5A8F">
      <w:pPr>
        <w:jc w:val="center"/>
      </w:pPr>
    </w:p>
    <w:p w:rsidR="00DF5A8F" w:rsidRDefault="00D60E32" w:rsidP="00DF5A8F">
      <w:r>
        <w:rPr>
          <w:b/>
        </w:rPr>
        <w:t xml:space="preserve">Malířské a natěračské práce budou provedeny podle zadání objednavatele dle jeho aktuální potřeby v </w:t>
      </w:r>
      <w:r w:rsidR="00B57C7E" w:rsidRPr="00A37B29">
        <w:rPr>
          <w:b/>
        </w:rPr>
        <w:t>roce 20</w:t>
      </w:r>
      <w:r w:rsidR="008A3C91">
        <w:rPr>
          <w:b/>
        </w:rPr>
        <w:t>20</w:t>
      </w:r>
    </w:p>
    <w:p w:rsidR="009F35B3" w:rsidRDefault="009F35B3" w:rsidP="00DF5A8F"/>
    <w:p w:rsidR="00B57C7E" w:rsidRDefault="00B57C7E" w:rsidP="00DF5A8F"/>
    <w:p w:rsidR="00B57C7E" w:rsidRDefault="009F35B3" w:rsidP="00B57C7E">
      <w:pPr>
        <w:jc w:val="center"/>
      </w:pPr>
      <w:r>
        <w:t>IV</w:t>
      </w:r>
      <w:r w:rsidR="00B57C7E">
        <w:t>.</w:t>
      </w:r>
    </w:p>
    <w:p w:rsidR="00B57C7E" w:rsidRDefault="00B57C7E" w:rsidP="00B57C7E">
      <w:pPr>
        <w:jc w:val="center"/>
      </w:pPr>
      <w:r>
        <w:t>Cena za dílo</w:t>
      </w:r>
    </w:p>
    <w:p w:rsidR="00B57C7E" w:rsidRDefault="00B57C7E" w:rsidP="00B57C7E">
      <w:pPr>
        <w:jc w:val="center"/>
      </w:pPr>
    </w:p>
    <w:p w:rsidR="00B57C7E" w:rsidRDefault="00B57C7E" w:rsidP="00B57C7E">
      <w:r>
        <w:t>Cena za proved</w:t>
      </w:r>
      <w:r w:rsidR="00D60E32">
        <w:t xml:space="preserve">ení prací je uvedena v příloze – výběrovém řízení. </w:t>
      </w:r>
      <w:r w:rsidR="00A37B29">
        <w:t>Tato cena je cenou konečnou a je platná po celý ro</w:t>
      </w:r>
      <w:r w:rsidR="004E7CBD">
        <w:t>k 20</w:t>
      </w:r>
      <w:r w:rsidR="008A3C91">
        <w:t>20</w:t>
      </w:r>
      <w:r w:rsidR="00A37B29">
        <w:t>.</w:t>
      </w:r>
    </w:p>
    <w:p w:rsidR="009F35B3" w:rsidRDefault="009F35B3" w:rsidP="00B57C7E"/>
    <w:p w:rsidR="009F35B3" w:rsidRDefault="009F35B3" w:rsidP="00B57C7E"/>
    <w:p w:rsidR="00D60E32" w:rsidRDefault="00D60E32" w:rsidP="00B57C7E"/>
    <w:p w:rsidR="00D60E32" w:rsidRDefault="00D60E32" w:rsidP="00B57C7E"/>
    <w:p w:rsidR="00D60E32" w:rsidRDefault="00D60E32" w:rsidP="00B57C7E"/>
    <w:p w:rsidR="00D60E32" w:rsidRDefault="00D60E32" w:rsidP="00B57C7E"/>
    <w:p w:rsidR="00B57C7E" w:rsidRDefault="00B57C7E" w:rsidP="00B57C7E">
      <w:pPr>
        <w:jc w:val="center"/>
      </w:pPr>
    </w:p>
    <w:p w:rsidR="00B57C7E" w:rsidRDefault="00B57C7E" w:rsidP="00B57C7E">
      <w:pPr>
        <w:jc w:val="center"/>
      </w:pPr>
      <w:r>
        <w:lastRenderedPageBreak/>
        <w:t>V.</w:t>
      </w:r>
    </w:p>
    <w:p w:rsidR="00B57C7E" w:rsidRDefault="00B57C7E" w:rsidP="00B57C7E">
      <w:pPr>
        <w:jc w:val="center"/>
      </w:pPr>
      <w:r>
        <w:t>Platební podmínky</w:t>
      </w:r>
    </w:p>
    <w:p w:rsidR="00B57C7E" w:rsidRDefault="00B57C7E" w:rsidP="00B57C7E">
      <w:pPr>
        <w:jc w:val="center"/>
      </w:pPr>
    </w:p>
    <w:p w:rsidR="00A37B29" w:rsidRDefault="00D60E32" w:rsidP="00A37B29">
      <w:r>
        <w:t>Cena za provedení práce</w:t>
      </w:r>
      <w:r w:rsidR="00A37B29">
        <w:t xml:space="preserve"> bude uskutečněna prostřednictvím faktury. </w:t>
      </w:r>
    </w:p>
    <w:p w:rsidR="00D60E32" w:rsidRDefault="00D60E32" w:rsidP="00A37B29"/>
    <w:p w:rsidR="00A37B29" w:rsidRDefault="00A37B29" w:rsidP="00A37B29">
      <w:pPr>
        <w:jc w:val="center"/>
      </w:pPr>
      <w:r>
        <w:t>V</w:t>
      </w:r>
      <w:r w:rsidR="009F35B3">
        <w:t>I</w:t>
      </w:r>
      <w:r>
        <w:t>.</w:t>
      </w:r>
    </w:p>
    <w:p w:rsidR="00A37B29" w:rsidRDefault="00A37B29" w:rsidP="00A37B29">
      <w:pPr>
        <w:jc w:val="center"/>
      </w:pPr>
      <w:r>
        <w:t>Závazky zhotovitele</w:t>
      </w:r>
    </w:p>
    <w:p w:rsidR="00A37B29" w:rsidRDefault="00A37B29" w:rsidP="00A37B29">
      <w:pPr>
        <w:jc w:val="center"/>
      </w:pPr>
    </w:p>
    <w:p w:rsidR="00A37B29" w:rsidRDefault="00A37B29" w:rsidP="00A37B29">
      <w:r>
        <w:t xml:space="preserve">Zhotovitel je povinen provést dílo kompletně, v patřičné kvalitě a </w:t>
      </w:r>
      <w:r w:rsidR="00D60E32">
        <w:t xml:space="preserve">v objednaných </w:t>
      </w:r>
      <w:r>
        <w:t>ter</w:t>
      </w:r>
      <w:r w:rsidR="00D60E32">
        <w:t>mínech</w:t>
      </w:r>
      <w:r>
        <w:t>. Požadovaná kvalita je vymezena obecně platnými právními předpisy, včetně norem a podzákonných právních předpisů. Pokud porušením těchto norem vznikne škoda objednavateli nebo třetím osobám, nese ji pouze zhotovitel.</w:t>
      </w:r>
    </w:p>
    <w:p w:rsidR="00A37B29" w:rsidRDefault="00A37B29" w:rsidP="00A37B29"/>
    <w:p w:rsidR="00A37B29" w:rsidRDefault="00A37B29" w:rsidP="00A37B29">
      <w:r>
        <w:t>Zhotovitel se zavazuje dodržovat bezpečnostní, hygienické, protipožární a ekologické předpisy a normy na pracovištích objednavatele.</w:t>
      </w:r>
    </w:p>
    <w:p w:rsidR="00A37B29" w:rsidRDefault="00A37B29" w:rsidP="00A37B29"/>
    <w:p w:rsidR="00A37B29" w:rsidRDefault="00A37B29" w:rsidP="00A37B29">
      <w:r>
        <w:t>Zhotovitel se seznámí s riziky na pracovišti objednavatele, upozorní na ně své pracovníky a určí způsob ochrany a prevence proti úrazům a jinému poškození zdraví.</w:t>
      </w:r>
    </w:p>
    <w:p w:rsidR="00A37B29" w:rsidRDefault="00A37B29" w:rsidP="00A37B29">
      <w:pPr>
        <w:jc w:val="center"/>
      </w:pPr>
    </w:p>
    <w:p w:rsidR="00A37B29" w:rsidRDefault="00A37B29" w:rsidP="00A37B29">
      <w:pPr>
        <w:jc w:val="center"/>
      </w:pPr>
      <w:r>
        <w:t>VI</w:t>
      </w:r>
      <w:r w:rsidR="009F35B3">
        <w:t>I</w:t>
      </w:r>
      <w:r>
        <w:t>.</w:t>
      </w:r>
    </w:p>
    <w:p w:rsidR="00A37B29" w:rsidRDefault="00A37B29" w:rsidP="00A37B29">
      <w:pPr>
        <w:jc w:val="center"/>
      </w:pPr>
      <w:r>
        <w:t>Závazky objednavatele</w:t>
      </w:r>
    </w:p>
    <w:p w:rsidR="00A37B29" w:rsidRDefault="00A37B29" w:rsidP="00A37B29">
      <w:pPr>
        <w:jc w:val="center"/>
      </w:pPr>
    </w:p>
    <w:p w:rsidR="00A37B29" w:rsidRDefault="00A37B29" w:rsidP="00A37B29">
      <w:r>
        <w:t>Objednavatel se zavazuje vytvořit zhotoviteli podmínky pro realizaci smluveného díla.</w:t>
      </w:r>
    </w:p>
    <w:p w:rsidR="00A37B29" w:rsidRDefault="00A37B29" w:rsidP="00A37B29"/>
    <w:p w:rsidR="00A37B29" w:rsidRDefault="00A37B29" w:rsidP="009F35B3">
      <w:pPr>
        <w:jc w:val="center"/>
      </w:pPr>
      <w:r>
        <w:t>VII</w:t>
      </w:r>
      <w:r w:rsidR="009F35B3">
        <w:t>I</w:t>
      </w:r>
      <w:r>
        <w:t>.</w:t>
      </w:r>
    </w:p>
    <w:p w:rsidR="00A37B29" w:rsidRDefault="00A37B29" w:rsidP="009F35B3">
      <w:pPr>
        <w:jc w:val="center"/>
      </w:pPr>
      <w:r>
        <w:t>Převzetí díla</w:t>
      </w:r>
    </w:p>
    <w:p w:rsidR="00A37B29" w:rsidRDefault="00A37B29" w:rsidP="00A37B29"/>
    <w:p w:rsidR="00A37B29" w:rsidRDefault="00A37B29" w:rsidP="00A37B29">
      <w:r>
        <w:t>Zhotovitel předá dílo kontaktním osobám:</w:t>
      </w:r>
    </w:p>
    <w:p w:rsidR="00A37B29" w:rsidRDefault="00A37B29" w:rsidP="00A37B29">
      <w:r>
        <w:t>Budova Zenklova: pan Milan Novák, školník</w:t>
      </w:r>
    </w:p>
    <w:p w:rsidR="00A37B29" w:rsidRDefault="00A37B29" w:rsidP="00A37B29">
      <w:r>
        <w:t xml:space="preserve">Budova Na </w:t>
      </w:r>
      <w:proofErr w:type="spellStart"/>
      <w:r>
        <w:t>Korábě</w:t>
      </w:r>
      <w:proofErr w:type="spellEnd"/>
      <w:r>
        <w:t xml:space="preserve">: </w:t>
      </w:r>
      <w:r w:rsidR="008A3C91">
        <w:t xml:space="preserve">paní Dana </w:t>
      </w:r>
      <w:proofErr w:type="spellStart"/>
      <w:r w:rsidR="008A3C91">
        <w:t>Blumenthalová</w:t>
      </w:r>
      <w:proofErr w:type="spellEnd"/>
      <w:r w:rsidR="008A3C91">
        <w:t>, správce obou budov</w:t>
      </w:r>
    </w:p>
    <w:p w:rsidR="00A37B29" w:rsidRDefault="00A37B29" w:rsidP="00A37B29"/>
    <w:p w:rsidR="00FC3416" w:rsidRDefault="00A37B29" w:rsidP="00A37B29">
      <w:r>
        <w:t xml:space="preserve">Objednavatel je povinen dílo převzít pouze v případě, že na něm nebudou v době převzetí zjištěny žádné podstatné vady či nedodělky či jiné nedostatky bránící řádnému využívání díla. Tyto </w:t>
      </w:r>
      <w:r w:rsidR="00FC3416">
        <w:t>vady a nedodělky budou uvedeny v předávacím protokolu s dohodnutými termíny jejich odstranění.</w:t>
      </w:r>
    </w:p>
    <w:p w:rsidR="00FC3416" w:rsidRDefault="00FC3416" w:rsidP="00A37B29"/>
    <w:p w:rsidR="00FC3416" w:rsidRDefault="00645E39" w:rsidP="009F35B3">
      <w:pPr>
        <w:jc w:val="center"/>
      </w:pPr>
      <w:r>
        <w:t>I</w:t>
      </w:r>
      <w:r w:rsidR="009F35B3">
        <w:t>X</w:t>
      </w:r>
      <w:r w:rsidR="00FC3416">
        <w:t>.</w:t>
      </w:r>
    </w:p>
    <w:p w:rsidR="00FC3416" w:rsidRDefault="00FC3416" w:rsidP="009F35B3">
      <w:pPr>
        <w:jc w:val="center"/>
      </w:pPr>
      <w:r>
        <w:t>Záruka za dílo</w:t>
      </w:r>
    </w:p>
    <w:p w:rsidR="00FC3416" w:rsidRDefault="00FC3416" w:rsidP="00A37B29"/>
    <w:p w:rsidR="00FC3416" w:rsidRDefault="00FC3416" w:rsidP="00A37B29">
      <w:r>
        <w:t xml:space="preserve">Záruka za </w:t>
      </w:r>
      <w:r w:rsidR="00D60E32">
        <w:t>dílo podle této smlouvy jsou dva</w:t>
      </w:r>
      <w:r>
        <w:t xml:space="preserve"> rok</w:t>
      </w:r>
      <w:r w:rsidR="00D60E32">
        <w:t>y</w:t>
      </w:r>
      <w:r>
        <w:t xml:space="preserve"> ode dne převzetí.</w:t>
      </w:r>
    </w:p>
    <w:p w:rsidR="00FC3416" w:rsidRDefault="00FC3416" w:rsidP="00A37B29"/>
    <w:p w:rsidR="00A37B29" w:rsidRDefault="00FC3416" w:rsidP="00A37B29">
      <w:r>
        <w:t xml:space="preserve">Práva a povinnosti při uplatňování vad díla se řídí příslušnými ustanoveními zákona 89/2012 Sb., občanského zákoníku v platném znění. </w:t>
      </w:r>
    </w:p>
    <w:p w:rsidR="00FC3416" w:rsidRDefault="00FC3416" w:rsidP="00A37B29"/>
    <w:p w:rsidR="00177D41" w:rsidRDefault="00177D41" w:rsidP="00A37B29">
      <w:r>
        <w:t xml:space="preserve">Zjistí-li objednavatel během záruční doby, že dílo vykazuje vady nebo neodpovídá podmínkám této smlouvy, vyzve písemně zhotovitele k jejich odstranění. Zhotovitel je povinen vyjádřit se k reklamaci písemně do tří pracovních dní od doručení a do dalších tří </w:t>
      </w:r>
      <w:r>
        <w:lastRenderedPageBreak/>
        <w:t>pracovních dnů zahájit odstranění vad. V případě, že charakter a závažnost vady neumožní zhotoviteli dodržet výše uvedenou lhůtu, dohodnou se strany písemně na lhůtě delší.</w:t>
      </w:r>
      <w:r w:rsidR="007210C6">
        <w:t xml:space="preserve"> Zhotovitel se zavazuje nést veškeré náklady s dostavením se na místo a odborným posouzením všech reklamovaných vad.</w:t>
      </w:r>
    </w:p>
    <w:p w:rsidR="007210C6" w:rsidRDefault="007210C6" w:rsidP="00A37B29"/>
    <w:p w:rsidR="007210C6" w:rsidRDefault="00645E39" w:rsidP="009F35B3">
      <w:pPr>
        <w:jc w:val="center"/>
      </w:pPr>
      <w:r>
        <w:t>X</w:t>
      </w:r>
      <w:r w:rsidR="007210C6">
        <w:t>.</w:t>
      </w:r>
    </w:p>
    <w:p w:rsidR="007210C6" w:rsidRDefault="007210C6" w:rsidP="009F35B3">
      <w:pPr>
        <w:jc w:val="center"/>
      </w:pPr>
      <w:r>
        <w:t>Smluvní pokuty</w:t>
      </w:r>
    </w:p>
    <w:p w:rsidR="007210C6" w:rsidRDefault="007210C6" w:rsidP="00A37B29"/>
    <w:p w:rsidR="007210C6" w:rsidRDefault="007210C6" w:rsidP="00A37B29">
      <w:r>
        <w:t>Zhotovitel bude platit objednavateli smluvní pokutu za nedodržení termínu dokončení a předání díla 0,05% ze smluvní ceny za každý den prodlení.</w:t>
      </w:r>
    </w:p>
    <w:p w:rsidR="007210C6" w:rsidRDefault="007210C6" w:rsidP="00A37B29"/>
    <w:p w:rsidR="007210C6" w:rsidRDefault="007210C6" w:rsidP="00A37B29">
      <w:r>
        <w:t>Objednavatel bude platit za prodlení s placením faktur ve výši 0,05% z dlužné částky za každý den prodlení.</w:t>
      </w:r>
    </w:p>
    <w:p w:rsidR="007210C6" w:rsidRDefault="007210C6" w:rsidP="00A37B29"/>
    <w:p w:rsidR="007210C6" w:rsidRDefault="007210C6" w:rsidP="00A37B29">
      <w:r>
        <w:t>Splatnost smluvních pokud je 14 dní a to na základě faktury vystavené příslušnou stranou.</w:t>
      </w:r>
    </w:p>
    <w:p w:rsidR="00645E39" w:rsidRDefault="00645E39" w:rsidP="00A37B29"/>
    <w:p w:rsidR="00645E39" w:rsidRDefault="00645E39" w:rsidP="009F35B3">
      <w:pPr>
        <w:jc w:val="center"/>
      </w:pPr>
      <w:r>
        <w:t>X</w:t>
      </w:r>
      <w:r w:rsidR="009F35B3">
        <w:t>I</w:t>
      </w:r>
      <w:r>
        <w:t>.</w:t>
      </w:r>
    </w:p>
    <w:p w:rsidR="00645E39" w:rsidRDefault="00645E39" w:rsidP="009F35B3">
      <w:pPr>
        <w:jc w:val="center"/>
      </w:pPr>
      <w:r>
        <w:t>Ostatní podmínky smlouvy</w:t>
      </w:r>
    </w:p>
    <w:p w:rsidR="00645E39" w:rsidRDefault="00645E39" w:rsidP="00A37B29"/>
    <w:p w:rsidR="00645E39" w:rsidRDefault="00645E39" w:rsidP="00A37B29">
      <w:r>
        <w:t>Objednavatel je oprávněn kontrolovat provádění díla:</w:t>
      </w:r>
    </w:p>
    <w:p w:rsidR="00645E39" w:rsidRDefault="009F35B3" w:rsidP="00645E39">
      <w:pPr>
        <w:pStyle w:val="Odstavecseseznamem"/>
        <w:numPr>
          <w:ilvl w:val="0"/>
          <w:numId w:val="1"/>
        </w:numPr>
      </w:pPr>
      <w:r>
        <w:t>kontrolovat, zda práce jsou prováděny v souladu se smluvními podmínkami, příslušnými normami a předpisy</w:t>
      </w:r>
    </w:p>
    <w:p w:rsidR="00645E39" w:rsidRDefault="009F35B3" w:rsidP="00645E39">
      <w:pPr>
        <w:pStyle w:val="Odstavecseseznamem"/>
        <w:numPr>
          <w:ilvl w:val="0"/>
          <w:numId w:val="1"/>
        </w:numPr>
      </w:pPr>
      <w:r>
        <w:t>upozorňovat na zjištěné nedostatky</w:t>
      </w:r>
    </w:p>
    <w:p w:rsidR="00645E39" w:rsidRDefault="009F35B3" w:rsidP="00645E39">
      <w:pPr>
        <w:pStyle w:val="Odstavecseseznamem"/>
        <w:numPr>
          <w:ilvl w:val="0"/>
          <w:numId w:val="1"/>
        </w:numPr>
      </w:pPr>
      <w:r>
        <w:t>dát příkaz k zastavení provádění díla, je-li ohrožena bezpečnost nebo zdraví nebo hrozí-li jiné vážné škody</w:t>
      </w:r>
    </w:p>
    <w:p w:rsidR="008F12A1" w:rsidRDefault="008F12A1" w:rsidP="008F12A1"/>
    <w:p w:rsidR="008F12A1" w:rsidRDefault="008F12A1" w:rsidP="008F12A1">
      <w:r>
        <w:t>Zhotovitel nese do předání předmětu smlouvy objednavateli veškerou odpovědnost za škodu na realizovaném díle, materiálu, zařízení i jiných věcech, jakož i za škody způsobené v důsledku svého zavinění třetím osobám.</w:t>
      </w:r>
    </w:p>
    <w:p w:rsidR="008F12A1" w:rsidRDefault="008F12A1" w:rsidP="008F12A1"/>
    <w:p w:rsidR="008F12A1" w:rsidRDefault="008F12A1" w:rsidP="009F35B3">
      <w:pPr>
        <w:jc w:val="center"/>
      </w:pPr>
      <w:r>
        <w:t>XI</w:t>
      </w:r>
      <w:r w:rsidR="009F35B3">
        <w:t>I</w:t>
      </w:r>
      <w:r>
        <w:t>.</w:t>
      </w:r>
    </w:p>
    <w:p w:rsidR="008F12A1" w:rsidRDefault="008F12A1" w:rsidP="009F35B3">
      <w:pPr>
        <w:jc w:val="center"/>
      </w:pPr>
      <w:r>
        <w:t>Vzájemný styk a doručování</w:t>
      </w:r>
    </w:p>
    <w:p w:rsidR="008F12A1" w:rsidRDefault="008F12A1" w:rsidP="008F12A1"/>
    <w:p w:rsidR="008F12A1" w:rsidRDefault="008F12A1" w:rsidP="008F12A1">
      <w:r>
        <w:t>Veškerá oznámení podle této smlouvy budou dávána písemně a doručována osobně, doporučenou poštou nebo mailem na oficiální adresy. Oznámení bude považováno za doručení jeho převzetím, uložením na poště do daného termínu nebo doručením do mailové schránky. Oznámení budou zasílána na adresy uvedené v záhlaví smlouvy.</w:t>
      </w:r>
    </w:p>
    <w:p w:rsidR="008F12A1" w:rsidRDefault="008F12A1" w:rsidP="008F12A1"/>
    <w:p w:rsidR="008F12A1" w:rsidRDefault="008F12A1" w:rsidP="009F35B3">
      <w:pPr>
        <w:jc w:val="center"/>
      </w:pPr>
      <w:r>
        <w:t>XII</w:t>
      </w:r>
      <w:r w:rsidR="009F35B3">
        <w:t>I</w:t>
      </w:r>
      <w:r>
        <w:t>.</w:t>
      </w:r>
    </w:p>
    <w:p w:rsidR="008F12A1" w:rsidRDefault="008F12A1" w:rsidP="009F35B3">
      <w:pPr>
        <w:jc w:val="center"/>
      </w:pPr>
      <w:r>
        <w:t>Odstoupení od smlouvy</w:t>
      </w:r>
    </w:p>
    <w:p w:rsidR="008F12A1" w:rsidRDefault="008F12A1" w:rsidP="008F12A1"/>
    <w:p w:rsidR="008F12A1" w:rsidRDefault="008F12A1" w:rsidP="008F12A1">
      <w:r>
        <w:t>Od smlouvy lze odstoupit v případě porušení této smlouvy a to jak na straně zhotovitele, tak na straně objednavatele.</w:t>
      </w:r>
    </w:p>
    <w:p w:rsidR="008F12A1" w:rsidRDefault="008F12A1" w:rsidP="008F12A1"/>
    <w:p w:rsidR="008F12A1" w:rsidRDefault="009F35B3" w:rsidP="009F35B3">
      <w:pPr>
        <w:jc w:val="center"/>
      </w:pPr>
      <w:r>
        <w:t>X</w:t>
      </w:r>
      <w:r w:rsidR="008F12A1">
        <w:t>I</w:t>
      </w:r>
      <w:r>
        <w:t>V</w:t>
      </w:r>
      <w:r w:rsidR="008F12A1">
        <w:t>.</w:t>
      </w:r>
    </w:p>
    <w:p w:rsidR="008F12A1" w:rsidRDefault="008F12A1" w:rsidP="009F35B3">
      <w:pPr>
        <w:jc w:val="center"/>
      </w:pPr>
      <w:r>
        <w:t>Zvláštní ujednání</w:t>
      </w:r>
    </w:p>
    <w:p w:rsidR="008F12A1" w:rsidRDefault="008F12A1" w:rsidP="008F12A1"/>
    <w:p w:rsidR="008F12A1" w:rsidRDefault="008F12A1" w:rsidP="008F12A1">
      <w:r>
        <w:lastRenderedPageBreak/>
        <w:t>Smluvní vztahy dle této smlouvy se řídí obecně platnými předpisy.</w:t>
      </w:r>
    </w:p>
    <w:p w:rsidR="008F12A1" w:rsidRDefault="008F12A1" w:rsidP="008F12A1"/>
    <w:p w:rsidR="008F12A1" w:rsidRDefault="008F12A1" w:rsidP="008F12A1">
      <w:r>
        <w:t>Všechny spory vzniklé v souvislosti s touto smlouvou a jejím prováděním se smluvní strany pokusí řešit cestou vzájemné dohody.</w:t>
      </w:r>
    </w:p>
    <w:p w:rsidR="008F12A1" w:rsidRDefault="008F12A1" w:rsidP="008F12A1"/>
    <w:p w:rsidR="008F12A1" w:rsidRDefault="009F35B3" w:rsidP="009F35B3">
      <w:pPr>
        <w:jc w:val="center"/>
      </w:pPr>
      <w:r>
        <w:t>X</w:t>
      </w:r>
      <w:r w:rsidR="008F12A1">
        <w:t>V.</w:t>
      </w:r>
    </w:p>
    <w:p w:rsidR="008F12A1" w:rsidRDefault="008F12A1" w:rsidP="009F35B3">
      <w:pPr>
        <w:jc w:val="center"/>
      </w:pPr>
      <w:r>
        <w:t>Závěrečná ustanovení</w:t>
      </w:r>
    </w:p>
    <w:p w:rsidR="008F12A1" w:rsidRDefault="008F12A1" w:rsidP="008F12A1"/>
    <w:p w:rsidR="008F12A1" w:rsidRDefault="008F12A1" w:rsidP="008F12A1">
      <w:r>
        <w:t>Tuto smlouvu lze měnit či doplňovat pouze formou písemných dodatků odsouhlasených oběma smluvními stranami.</w:t>
      </w:r>
    </w:p>
    <w:p w:rsidR="008F12A1" w:rsidRDefault="008F12A1" w:rsidP="008F12A1"/>
    <w:p w:rsidR="008F12A1" w:rsidRDefault="008F12A1" w:rsidP="008F12A1">
      <w:r>
        <w:t>Tato smlouva se vyhotovuje ve dvou stejnopisech s platností originálu, z nichž po jednom obdrží objednavatel i zhotovitel.</w:t>
      </w:r>
    </w:p>
    <w:p w:rsidR="00861B7E" w:rsidRDefault="00861B7E" w:rsidP="008F12A1"/>
    <w:p w:rsidR="00861B7E" w:rsidRDefault="00861B7E" w:rsidP="008F12A1">
      <w:r>
        <w:t>Tato smlouva nabývá účinnosti dn</w:t>
      </w:r>
      <w:r w:rsidR="00D31360">
        <w:t>em podpisu obou smluvních stran a j</w:t>
      </w:r>
      <w:r w:rsidR="004E7CBD">
        <w:t>e platná pro kalendářní rok 20</w:t>
      </w:r>
      <w:r w:rsidR="008A3C91">
        <w:t>20</w:t>
      </w:r>
      <w:bookmarkStart w:id="0" w:name="_GoBack"/>
      <w:bookmarkEnd w:id="0"/>
      <w:r w:rsidR="00D31360">
        <w:t>.</w:t>
      </w:r>
    </w:p>
    <w:p w:rsidR="00861B7E" w:rsidRDefault="00861B7E" w:rsidP="008F12A1"/>
    <w:p w:rsidR="006A5750" w:rsidRDefault="006A5750" w:rsidP="008F12A1"/>
    <w:p w:rsidR="00861B7E" w:rsidRDefault="00861B7E" w:rsidP="008F12A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A5750" w:rsidTr="006A5750">
        <w:tc>
          <w:tcPr>
            <w:tcW w:w="4605" w:type="dxa"/>
          </w:tcPr>
          <w:p w:rsidR="006A5750" w:rsidRDefault="006A5750" w:rsidP="008F12A1">
            <w:proofErr w:type="gramStart"/>
            <w:r>
              <w:t>V                                  dne</w:t>
            </w:r>
            <w:proofErr w:type="gramEnd"/>
          </w:p>
        </w:tc>
        <w:tc>
          <w:tcPr>
            <w:tcW w:w="4605" w:type="dxa"/>
          </w:tcPr>
          <w:p w:rsidR="006A5750" w:rsidRDefault="006A5750" w:rsidP="008F12A1">
            <w:proofErr w:type="gramStart"/>
            <w:r>
              <w:t>V                              dne</w:t>
            </w:r>
            <w:proofErr w:type="gramEnd"/>
          </w:p>
          <w:p w:rsidR="006A5750" w:rsidRDefault="006A5750" w:rsidP="008F12A1"/>
          <w:p w:rsidR="006A5750" w:rsidRDefault="006A5750" w:rsidP="008F12A1"/>
          <w:p w:rsidR="006A5750" w:rsidRDefault="006A5750" w:rsidP="008F12A1"/>
        </w:tc>
      </w:tr>
      <w:tr w:rsidR="006A5750" w:rsidTr="006A5750">
        <w:tc>
          <w:tcPr>
            <w:tcW w:w="4605" w:type="dxa"/>
          </w:tcPr>
          <w:p w:rsidR="006A5750" w:rsidRDefault="006A5750" w:rsidP="006A5750">
            <w:pPr>
              <w:jc w:val="center"/>
            </w:pPr>
            <w:r>
              <w:t>-------------------------------------</w:t>
            </w:r>
          </w:p>
        </w:tc>
        <w:tc>
          <w:tcPr>
            <w:tcW w:w="4605" w:type="dxa"/>
          </w:tcPr>
          <w:p w:rsidR="006A5750" w:rsidRDefault="006A5750" w:rsidP="006A5750">
            <w:pPr>
              <w:jc w:val="center"/>
            </w:pPr>
            <w:r>
              <w:t>------------------------------------------</w:t>
            </w:r>
          </w:p>
        </w:tc>
      </w:tr>
      <w:tr w:rsidR="006A5750" w:rsidTr="006A5750">
        <w:tc>
          <w:tcPr>
            <w:tcW w:w="4605" w:type="dxa"/>
          </w:tcPr>
          <w:p w:rsidR="006A5750" w:rsidRDefault="006A5750" w:rsidP="006A5750">
            <w:pPr>
              <w:jc w:val="center"/>
            </w:pPr>
            <w:r>
              <w:t>objednavatel</w:t>
            </w:r>
          </w:p>
        </w:tc>
        <w:tc>
          <w:tcPr>
            <w:tcW w:w="4605" w:type="dxa"/>
          </w:tcPr>
          <w:p w:rsidR="006A5750" w:rsidRDefault="006A5750" w:rsidP="006A5750">
            <w:pPr>
              <w:jc w:val="center"/>
            </w:pPr>
            <w:r>
              <w:t>zhotovitel</w:t>
            </w:r>
          </w:p>
        </w:tc>
      </w:tr>
    </w:tbl>
    <w:p w:rsidR="00861B7E" w:rsidRDefault="00861B7E" w:rsidP="008F12A1"/>
    <w:sectPr w:rsidR="00861B7E">
      <w:headerReference w:type="default" r:id="rId8"/>
      <w:footerReference w:type="default" r:id="rId9"/>
      <w:pgSz w:w="11906" w:h="16838" w:code="9"/>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3E" w:rsidRDefault="00DD153E">
      <w:r>
        <w:separator/>
      </w:r>
    </w:p>
  </w:endnote>
  <w:endnote w:type="continuationSeparator" w:id="0">
    <w:p w:rsidR="00DD153E" w:rsidRDefault="00DD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8252"/>
      <w:docPartObj>
        <w:docPartGallery w:val="Page Numbers (Bottom of Page)"/>
        <w:docPartUnique/>
      </w:docPartObj>
    </w:sdtPr>
    <w:sdtEndPr/>
    <w:sdtContent>
      <w:p w:rsidR="009F35B3" w:rsidRDefault="009F35B3">
        <w:pPr>
          <w:pStyle w:val="Zpat"/>
          <w:jc w:val="center"/>
        </w:pPr>
        <w:r>
          <w:fldChar w:fldCharType="begin"/>
        </w:r>
        <w:r>
          <w:instrText>PAGE   \* MERGEFORMAT</w:instrText>
        </w:r>
        <w:r>
          <w:fldChar w:fldCharType="separate"/>
        </w:r>
        <w:r w:rsidR="008A3C91">
          <w:rPr>
            <w:noProof/>
          </w:rPr>
          <w:t>4</w:t>
        </w:r>
        <w:r>
          <w:fldChar w:fldCharType="end"/>
        </w:r>
      </w:p>
    </w:sdtContent>
  </w:sdt>
  <w:p w:rsidR="009F35B3" w:rsidRDefault="009F35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3E" w:rsidRDefault="00DD153E">
      <w:r>
        <w:separator/>
      </w:r>
    </w:p>
  </w:footnote>
  <w:footnote w:type="continuationSeparator" w:id="0">
    <w:p w:rsidR="00DD153E" w:rsidRDefault="00DD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DF" w:rsidRPr="00911009" w:rsidRDefault="00F67629" w:rsidP="00E65FDF">
    <w:pPr>
      <w:pStyle w:val="Nadpis1"/>
      <w:jc w:val="center"/>
      <w:rPr>
        <w:b/>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-108585</wp:posOffset>
          </wp:positionV>
          <wp:extent cx="933450" cy="904875"/>
          <wp:effectExtent l="0" t="0" r="0" b="9525"/>
          <wp:wrapNone/>
          <wp:docPr id="3" name="obrázek 3" descr="logo_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FDF" w:rsidRPr="00911009">
      <w:rPr>
        <w:b/>
      </w:rPr>
      <w:t>Základní škola</w:t>
    </w:r>
    <w:r w:rsidR="00E65FDF">
      <w:rPr>
        <w:b/>
      </w:rPr>
      <w:t xml:space="preserve"> Bohumila Hrabala</w:t>
    </w:r>
    <w:r w:rsidR="00E65FDF" w:rsidRPr="00911009">
      <w:rPr>
        <w:b/>
      </w:rPr>
      <w:t>, Praha 8, Zenklova 52</w:t>
    </w:r>
  </w:p>
  <w:p w:rsidR="00E65FDF" w:rsidRDefault="00E65FDF" w:rsidP="00E65FDF">
    <w:pPr>
      <w:jc w:val="center"/>
      <w:rPr>
        <w:rFonts w:ascii="Arial" w:hAnsi="Arial"/>
        <w:sz w:val="20"/>
        <w:szCs w:val="20"/>
      </w:rPr>
    </w:pPr>
    <w:r w:rsidRPr="00911009">
      <w:rPr>
        <w:rFonts w:ascii="Arial" w:hAnsi="Arial"/>
        <w:sz w:val="20"/>
        <w:szCs w:val="20"/>
      </w:rPr>
      <w:t>Zenklova 5</w:t>
    </w:r>
    <w:r>
      <w:rPr>
        <w:rFonts w:ascii="Arial" w:hAnsi="Arial"/>
        <w:sz w:val="20"/>
        <w:szCs w:val="20"/>
      </w:rPr>
      <w:t>2 / 26, Praha 8 – Libeň, 180 00, t</w:t>
    </w:r>
    <w:r w:rsidRPr="00911009">
      <w:rPr>
        <w:rFonts w:ascii="Arial" w:hAnsi="Arial"/>
        <w:sz w:val="20"/>
        <w:szCs w:val="20"/>
      </w:rPr>
      <w:t>el./fax: 266 310</w:t>
    </w:r>
    <w:r>
      <w:rPr>
        <w:rFonts w:ascii="Arial" w:hAnsi="Arial"/>
        <w:sz w:val="20"/>
        <w:szCs w:val="20"/>
      </w:rPr>
      <w:t> </w:t>
    </w:r>
    <w:r w:rsidRPr="00911009">
      <w:rPr>
        <w:rFonts w:ascii="Arial" w:hAnsi="Arial"/>
        <w:sz w:val="20"/>
        <w:szCs w:val="20"/>
      </w:rPr>
      <w:t>472</w:t>
    </w:r>
  </w:p>
  <w:p w:rsidR="00E65FDF" w:rsidRPr="002074A0" w:rsidRDefault="00E65FDF" w:rsidP="00E65FDF">
    <w:pPr>
      <w:jc w:val="center"/>
      <w:rPr>
        <w:rFonts w:ascii="Arial" w:hAnsi="Arial"/>
        <w:sz w:val="20"/>
        <w:szCs w:val="20"/>
      </w:rPr>
    </w:pPr>
    <w:r>
      <w:rPr>
        <w:rFonts w:ascii="Arial" w:hAnsi="Arial"/>
        <w:sz w:val="20"/>
        <w:szCs w:val="20"/>
      </w:rPr>
      <w:t xml:space="preserve">Na </w:t>
    </w:r>
    <w:proofErr w:type="spellStart"/>
    <w:r>
      <w:rPr>
        <w:rFonts w:ascii="Arial" w:hAnsi="Arial"/>
        <w:sz w:val="20"/>
        <w:szCs w:val="20"/>
      </w:rPr>
      <w:t>Korábě</w:t>
    </w:r>
    <w:proofErr w:type="spellEnd"/>
    <w:r>
      <w:rPr>
        <w:rFonts w:ascii="Arial" w:hAnsi="Arial"/>
        <w:sz w:val="20"/>
        <w:szCs w:val="20"/>
      </w:rPr>
      <w:t xml:space="preserve"> 2/350, Praha 8 – Libeň, 180 00, tel.</w:t>
    </w:r>
    <w:r>
      <w:rPr>
        <w:rFonts w:ascii="Arial" w:hAnsi="Arial"/>
        <w:sz w:val="20"/>
        <w:szCs w:val="20"/>
        <w:lang w:val="en-US"/>
      </w:rPr>
      <w:t>/</w:t>
    </w:r>
    <w:r>
      <w:rPr>
        <w:rFonts w:ascii="Arial" w:hAnsi="Arial"/>
        <w:sz w:val="20"/>
        <w:szCs w:val="20"/>
      </w:rPr>
      <w:t>fax</w:t>
    </w:r>
    <w:r>
      <w:rPr>
        <w:rFonts w:ascii="Arial" w:hAnsi="Arial"/>
        <w:sz w:val="20"/>
        <w:szCs w:val="20"/>
        <w:lang w:val="en-US"/>
      </w:rPr>
      <w:t xml:space="preserve">: </w:t>
    </w:r>
    <w:r>
      <w:rPr>
        <w:rFonts w:ascii="Arial" w:hAnsi="Arial"/>
        <w:sz w:val="20"/>
        <w:szCs w:val="20"/>
      </w:rPr>
      <w:t>283 840 435</w:t>
    </w:r>
  </w:p>
  <w:p w:rsidR="00E65FDF" w:rsidRDefault="00E65FDF" w:rsidP="00E65FDF">
    <w:pPr>
      <w:jc w:val="center"/>
      <w:rPr>
        <w:rFonts w:ascii="Arial" w:hAnsi="Arial"/>
        <w:sz w:val="20"/>
        <w:szCs w:val="20"/>
      </w:rPr>
    </w:pPr>
    <w:r>
      <w:rPr>
        <w:rFonts w:ascii="Arial" w:hAnsi="Arial"/>
        <w:sz w:val="20"/>
        <w:szCs w:val="20"/>
      </w:rPr>
      <w:t>E</w:t>
    </w:r>
    <w:r w:rsidRPr="00911009">
      <w:rPr>
        <w:rFonts w:ascii="Arial" w:hAnsi="Arial"/>
        <w:sz w:val="20"/>
        <w:szCs w:val="20"/>
      </w:rPr>
      <w:t xml:space="preserve">-mail: </w:t>
    </w:r>
    <w:proofErr w:type="spellStart"/>
    <w:r w:rsidRPr="002074A0">
      <w:rPr>
        <w:rFonts w:ascii="Arial" w:hAnsi="Arial"/>
        <w:sz w:val="20"/>
        <w:szCs w:val="20"/>
      </w:rPr>
      <w:t>red</w:t>
    </w:r>
    <w:proofErr w:type="spellEnd"/>
    <w:r w:rsidRPr="002074A0">
      <w:rPr>
        <w:rFonts w:ascii="Arial" w:hAnsi="Arial"/>
        <w:sz w:val="20"/>
        <w:szCs w:val="20"/>
        <w:lang w:val="en-US"/>
      </w:rPr>
      <w:t>@</w:t>
    </w:r>
    <w:r w:rsidRPr="002074A0">
      <w:rPr>
        <w:rFonts w:ascii="Arial" w:hAnsi="Arial"/>
        <w:sz w:val="20"/>
        <w:szCs w:val="20"/>
      </w:rPr>
      <w:t>zs-bhrabala.cz</w:t>
    </w:r>
  </w:p>
  <w:p w:rsidR="00E65FDF" w:rsidRPr="00E65FDF" w:rsidRDefault="00E65FDF" w:rsidP="00E65FDF">
    <w:pPr>
      <w:pStyle w:val="Zhlav"/>
      <w:jc w:val="center"/>
      <w:rPr>
        <w:rFonts w:ascii="Arial" w:hAnsi="Arial"/>
        <w:sz w:val="20"/>
        <w:szCs w:val="20"/>
      </w:rPr>
    </w:pPr>
    <w:r w:rsidRPr="002074A0">
      <w:rPr>
        <w:rFonts w:ascii="Arial" w:hAnsi="Arial"/>
        <w:sz w:val="20"/>
        <w:szCs w:val="20"/>
      </w:rPr>
      <w:t>http://www.zs-bhrabala.cz</w:t>
    </w:r>
  </w:p>
  <w:p w:rsidR="00E65FDF" w:rsidRDefault="00F67629">
    <w:pPr>
      <w:pStyle w:val="Zhlav"/>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17145</wp:posOffset>
              </wp:positionV>
              <wp:extent cx="61722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9E14F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&#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9A5"/>
    <w:multiLevelType w:val="hybridMultilevel"/>
    <w:tmpl w:val="1F545706"/>
    <w:lvl w:ilvl="0" w:tplc="2828D14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29"/>
    <w:rsid w:val="00052334"/>
    <w:rsid w:val="00177D41"/>
    <w:rsid w:val="002C6A48"/>
    <w:rsid w:val="004673BD"/>
    <w:rsid w:val="004E7CBD"/>
    <w:rsid w:val="00645E39"/>
    <w:rsid w:val="006A5750"/>
    <w:rsid w:val="007210C6"/>
    <w:rsid w:val="007B387D"/>
    <w:rsid w:val="007C7569"/>
    <w:rsid w:val="00861B7E"/>
    <w:rsid w:val="008A3C91"/>
    <w:rsid w:val="008F12A1"/>
    <w:rsid w:val="009F35B3"/>
    <w:rsid w:val="00A37B29"/>
    <w:rsid w:val="00AC2ACB"/>
    <w:rsid w:val="00AD0112"/>
    <w:rsid w:val="00B57C7E"/>
    <w:rsid w:val="00B66D15"/>
    <w:rsid w:val="00BB4A7B"/>
    <w:rsid w:val="00BE0DE8"/>
    <w:rsid w:val="00C20414"/>
    <w:rsid w:val="00CB6661"/>
    <w:rsid w:val="00D2670D"/>
    <w:rsid w:val="00D31360"/>
    <w:rsid w:val="00D60E32"/>
    <w:rsid w:val="00D931E1"/>
    <w:rsid w:val="00DD153E"/>
    <w:rsid w:val="00DF5A8F"/>
    <w:rsid w:val="00E21462"/>
    <w:rsid w:val="00E65FDF"/>
    <w:rsid w:val="00F10401"/>
    <w:rsid w:val="00F4569D"/>
    <w:rsid w:val="00F456BF"/>
    <w:rsid w:val="00F67629"/>
    <w:rsid w:val="00F7255A"/>
    <w:rsid w:val="00FC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7B387D"/>
    <w:rPr>
      <w:rFonts w:ascii="Tahoma" w:hAnsi="Tahoma" w:cs="Tahoma"/>
      <w:sz w:val="16"/>
      <w:szCs w:val="16"/>
    </w:rPr>
  </w:style>
  <w:style w:type="paragraph" w:styleId="Odstavecseseznamem">
    <w:name w:val="List Paragraph"/>
    <w:basedOn w:val="Normln"/>
    <w:uiPriority w:val="34"/>
    <w:qFormat/>
    <w:rsid w:val="00645E39"/>
    <w:pPr>
      <w:ind w:left="720"/>
      <w:contextualSpacing/>
    </w:pPr>
  </w:style>
  <w:style w:type="table" w:styleId="Mkatabulky">
    <w:name w:val="Table Grid"/>
    <w:basedOn w:val="Normlntabulka"/>
    <w:rsid w:val="006A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F35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7B387D"/>
    <w:rPr>
      <w:rFonts w:ascii="Tahoma" w:hAnsi="Tahoma" w:cs="Tahoma"/>
      <w:sz w:val="16"/>
      <w:szCs w:val="16"/>
    </w:rPr>
  </w:style>
  <w:style w:type="paragraph" w:styleId="Odstavecseseznamem">
    <w:name w:val="List Paragraph"/>
    <w:basedOn w:val="Normln"/>
    <w:uiPriority w:val="34"/>
    <w:qFormat/>
    <w:rsid w:val="00645E39"/>
    <w:pPr>
      <w:ind w:left="720"/>
      <w:contextualSpacing/>
    </w:pPr>
  </w:style>
  <w:style w:type="table" w:styleId="Mkatabulky">
    <w:name w:val="Table Grid"/>
    <w:basedOn w:val="Normlntabulka"/>
    <w:rsid w:val="006A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F3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a.trojanova\Disk%20Google\DOKUMENTY_15_4_2010\DOKUMENTY_ZS\HLAV_PAPIR\Hrabal_hlavic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Hrabal_hlavicka</Template>
  <TotalTime>0</TotalTime>
  <Pages>4</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Trojanová</dc:creator>
  <cp:lastModifiedBy>Marketa</cp:lastModifiedBy>
  <cp:revision>2</cp:revision>
  <cp:lastPrinted>2019-12-20T06:54:00Z</cp:lastPrinted>
  <dcterms:created xsi:type="dcterms:W3CDTF">2019-12-20T06:54:00Z</dcterms:created>
  <dcterms:modified xsi:type="dcterms:W3CDTF">2019-12-20T06:54:00Z</dcterms:modified>
</cp:coreProperties>
</file>