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D8D2" w14:textId="77777777" w:rsidR="001F0245" w:rsidRPr="00504C6F" w:rsidRDefault="001F0245" w:rsidP="001F0245">
      <w:pPr>
        <w:spacing w:after="0"/>
        <w:rPr>
          <w:b/>
        </w:rPr>
      </w:pPr>
    </w:p>
    <w:p w14:paraId="7E14CACE" w14:textId="77777777" w:rsidR="001B5641" w:rsidRDefault="001B5641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14:paraId="563994D4" w14:textId="3BE3A15F" w:rsidR="00A916F9" w:rsidRPr="00A916F9" w:rsidRDefault="00A916F9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A916F9">
        <w:rPr>
          <w:rFonts w:ascii="Arial" w:hAnsi="Arial" w:cs="Arial"/>
          <w:sz w:val="36"/>
          <w:szCs w:val="36"/>
        </w:rPr>
        <w:t>Příloha č. 3 – Objednávka svozu zásilek</w:t>
      </w:r>
    </w:p>
    <w:p w14:paraId="3B19EA4C" w14:textId="0B085E53" w:rsidR="00A916F9" w:rsidRPr="00A916F9" w:rsidRDefault="00A916F9" w:rsidP="00A916F9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A916F9">
        <w:rPr>
          <w:rFonts w:ascii="Arial" w:hAnsi="Arial" w:cs="Arial"/>
          <w:sz w:val="36"/>
          <w:szCs w:val="36"/>
        </w:rPr>
        <w:t xml:space="preserve">ke smlouvě č. </w:t>
      </w:r>
      <w:r w:rsidR="00EE6DFF">
        <w:rPr>
          <w:rFonts w:ascii="Arial" w:hAnsi="Arial" w:cs="Arial"/>
          <w:sz w:val="36"/>
          <w:szCs w:val="36"/>
        </w:rPr>
        <w:t>960401-0</w:t>
      </w:r>
      <w:r w:rsidR="00831DFE">
        <w:rPr>
          <w:rFonts w:ascii="Arial" w:hAnsi="Arial" w:cs="Arial"/>
          <w:sz w:val="36"/>
          <w:szCs w:val="36"/>
        </w:rPr>
        <w:t>4</w:t>
      </w:r>
      <w:r w:rsidR="00D44813">
        <w:rPr>
          <w:rFonts w:ascii="Arial" w:hAnsi="Arial" w:cs="Arial"/>
          <w:sz w:val="36"/>
          <w:szCs w:val="36"/>
        </w:rPr>
        <w:t>7</w:t>
      </w:r>
      <w:r w:rsidR="00831DFE">
        <w:rPr>
          <w:rFonts w:ascii="Arial" w:hAnsi="Arial" w:cs="Arial"/>
          <w:sz w:val="36"/>
          <w:szCs w:val="36"/>
        </w:rPr>
        <w:t>4</w:t>
      </w:r>
      <w:r w:rsidR="00EE6DFF">
        <w:rPr>
          <w:rFonts w:ascii="Arial" w:hAnsi="Arial" w:cs="Arial"/>
          <w:sz w:val="36"/>
          <w:szCs w:val="36"/>
        </w:rPr>
        <w:t>/2016</w:t>
      </w:r>
      <w:r w:rsidR="00F2321F">
        <w:rPr>
          <w:rFonts w:ascii="Arial" w:hAnsi="Arial" w:cs="Arial"/>
          <w:sz w:val="36"/>
          <w:szCs w:val="36"/>
        </w:rPr>
        <w:t>, E2016/</w:t>
      </w:r>
      <w:r w:rsidR="00D44813">
        <w:rPr>
          <w:rFonts w:ascii="Arial" w:hAnsi="Arial" w:cs="Arial"/>
          <w:sz w:val="36"/>
          <w:szCs w:val="36"/>
        </w:rPr>
        <w:t>15385</w:t>
      </w:r>
    </w:p>
    <w:p w14:paraId="3AF7213D" w14:textId="77777777" w:rsid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6549BA0" w14:textId="77777777" w:rsidR="001B5641" w:rsidRPr="00A916F9" w:rsidRDefault="001B5641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C3074A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bookmarkStart w:id="0" w:name="Text29"/>
      <w:r w:rsidRPr="00A916F9">
        <w:rPr>
          <w:rFonts w:ascii="Times New Roman" w:hAnsi="Times New Roman"/>
          <w:b w:val="0"/>
          <w:sz w:val="22"/>
          <w:szCs w:val="22"/>
        </w:rPr>
        <w:t>Název: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bookmarkEnd w:id="0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Název_klienta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5FB6B77" w14:textId="46E2FFBF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Sídlo:</w:t>
      </w:r>
      <w:r w:rsidRPr="00A916F9">
        <w:rPr>
          <w:rFonts w:ascii="Times New Roman" w:hAnsi="Times New Roman"/>
          <w:b w:val="0"/>
          <w:sz w:val="22"/>
          <w:szCs w:val="22"/>
        </w:rPr>
        <w:tab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PSČ_Sídlo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Město_Sídlo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695675F1" w14:textId="77777777" w:rsidR="00A916F9" w:rsidRPr="00A916F9" w:rsidRDefault="00A916F9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="Times New Roman" w:hAnsi="Times New Roman"/>
          <w:b w:val="0"/>
          <w:sz w:val="22"/>
          <w:szCs w:val="22"/>
        </w:rPr>
      </w:pPr>
      <w:r w:rsidRPr="00A916F9">
        <w:rPr>
          <w:rFonts w:ascii="Times New Roman" w:hAnsi="Times New Roman"/>
          <w:b w:val="0"/>
          <w:sz w:val="22"/>
          <w:szCs w:val="22"/>
        </w:rPr>
        <w:t>IČ:</w:t>
      </w:r>
      <w:bookmarkStart w:id="1" w:name="Text8"/>
      <w:r w:rsidRPr="00A916F9">
        <w:rPr>
          <w:rFonts w:ascii="Times New Roman" w:hAnsi="Times New Roman"/>
          <w:b w:val="0"/>
          <w:sz w:val="22"/>
          <w:szCs w:val="22"/>
        </w:rPr>
        <w:tab/>
      </w:r>
      <w:bookmarkStart w:id="2" w:name="_GoBack"/>
      <w:bookmarkEnd w:id="1"/>
      <w:bookmarkEnd w:id="2"/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instrText xml:space="preserve"> MERGEFIELD IČ </w:instrText>
      </w:r>
      <w:r w:rsidRPr="00A916F9">
        <w:rPr>
          <w:rFonts w:ascii="Times New Roman" w:hAnsi="Times New Roman"/>
          <w:b w:val="0"/>
          <w:color w:val="0000FF"/>
          <w:sz w:val="22"/>
          <w:szCs w:val="22"/>
        </w:rPr>
        <w:fldChar w:fldCharType="end"/>
      </w:r>
    </w:p>
    <w:p w14:paraId="34F783DB" w14:textId="77777777" w:rsidR="00A916F9" w:rsidRPr="00A916F9" w:rsidRDefault="00A916F9" w:rsidP="00A916F9">
      <w:pPr>
        <w:pStyle w:val="P-HEAD-WBULLETS"/>
        <w:spacing w:line="288" w:lineRule="auto"/>
        <w:ind w:left="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Cs/>
          <w:sz w:val="22"/>
          <w:szCs w:val="22"/>
        </w:rPr>
        <w:t>(dále jen „Objednatel“)</w:t>
      </w:r>
    </w:p>
    <w:p w14:paraId="168A3237" w14:textId="4C134362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Předmět objednávky</w:t>
      </w:r>
    </w:p>
    <w:p w14:paraId="4EB530A9" w14:textId="5A73E1A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V souladu se Smlouvou o svozu a rozvozu poštovních zásilek</w:t>
      </w:r>
      <w:r w:rsidRPr="00A916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916F9">
        <w:rPr>
          <w:rFonts w:ascii="Times New Roman" w:hAnsi="Times New Roman"/>
          <w:sz w:val="22"/>
          <w:szCs w:val="22"/>
        </w:rPr>
        <w:t xml:space="preserve">č. </w:t>
      </w:r>
      <w:r w:rsidR="001B5641"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5641"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="001B5641" w:rsidRPr="00A916F9">
        <w:rPr>
          <w:rFonts w:ascii="Times New Roman" w:hAnsi="Times New Roman"/>
          <w:sz w:val="22"/>
          <w:szCs w:val="22"/>
        </w:rPr>
      </w:r>
      <w:r w:rsidR="001B5641" w:rsidRPr="00A916F9">
        <w:rPr>
          <w:rFonts w:ascii="Times New Roman" w:hAnsi="Times New Roman"/>
          <w:sz w:val="22"/>
          <w:szCs w:val="22"/>
        </w:rPr>
        <w:fldChar w:fldCharType="separate"/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noProof/>
          <w:sz w:val="22"/>
          <w:szCs w:val="22"/>
        </w:rPr>
        <w:t> </w:t>
      </w:r>
      <w:r w:rsidR="001B5641"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(dále jen Smlouva) u Vás objednáváme svoz/rozvoz</w:t>
      </w: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 zásilek dle dohodnutých podmínek v rozsahu:</w:t>
      </w:r>
    </w:p>
    <w:p w14:paraId="1818A494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046E8BCC" w14:textId="52E1F6B4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A916F9">
        <w:rPr>
          <w:rFonts w:ascii="Times New Roman" w:hAnsi="Times New Roman"/>
          <w:sz w:val="22"/>
          <w:szCs w:val="22"/>
        </w:rPr>
        <w:t xml:space="preserve"> Obyčejné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A916F9">
        <w:rPr>
          <w:rFonts w:ascii="Times New Roman" w:hAnsi="Times New Roman"/>
          <w:sz w:val="22"/>
          <w:szCs w:val="22"/>
        </w:rPr>
        <w:t xml:space="preserve"> Obyčejný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1FF5D64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3529E1A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A916F9">
        <w:rPr>
          <w:rFonts w:ascii="Times New Roman" w:hAnsi="Times New Roman"/>
          <w:sz w:val="22"/>
          <w:szCs w:val="22"/>
        </w:rPr>
        <w:t xml:space="preserve"> Doporučená zásilka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A916F9">
        <w:rPr>
          <w:rFonts w:ascii="Times New Roman" w:hAnsi="Times New Roman"/>
          <w:sz w:val="22"/>
          <w:szCs w:val="22"/>
        </w:rPr>
        <w:t xml:space="preserve"> Zásilkový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2C242D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18B3263" w14:textId="41C24084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5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A916F9">
        <w:rPr>
          <w:rFonts w:ascii="Times New Roman" w:hAnsi="Times New Roman"/>
          <w:sz w:val="22"/>
          <w:szCs w:val="22"/>
        </w:rPr>
        <w:t xml:space="preserve"> Cenné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6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A916F9">
        <w:rPr>
          <w:rFonts w:ascii="Times New Roman" w:hAnsi="Times New Roman"/>
          <w:sz w:val="22"/>
          <w:szCs w:val="22"/>
        </w:rPr>
        <w:t xml:space="preserve"> Cenný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2418B23E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627AC9CA" w14:textId="5431DBB9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7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A916F9">
        <w:rPr>
          <w:rFonts w:ascii="Times New Roman" w:hAnsi="Times New Roman"/>
          <w:sz w:val="22"/>
          <w:szCs w:val="22"/>
        </w:rPr>
        <w:t xml:space="preserve"> Obchodní psaní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ks/obal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8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A916F9">
        <w:rPr>
          <w:rFonts w:ascii="Times New Roman" w:hAnsi="Times New Roman"/>
          <w:sz w:val="22"/>
          <w:szCs w:val="22"/>
        </w:rPr>
        <w:t xml:space="preserve"> Obchodní balík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</w:p>
    <w:p w14:paraId="1B9C3F5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54370190" w14:textId="17C724E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9"/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A916F9">
        <w:rPr>
          <w:rFonts w:ascii="Times New Roman" w:hAnsi="Times New Roman"/>
          <w:sz w:val="22"/>
          <w:szCs w:val="22"/>
        </w:rPr>
        <w:t xml:space="preserve"> Express Mail </w:t>
      </w:r>
      <w:proofErr w:type="spellStart"/>
      <w:r w:rsidRPr="00A916F9">
        <w:rPr>
          <w:rFonts w:ascii="Times New Roman" w:hAnsi="Times New Roman"/>
          <w:sz w:val="22"/>
          <w:szCs w:val="22"/>
        </w:rPr>
        <w:t>Service</w:t>
      </w:r>
      <w:proofErr w:type="spellEnd"/>
      <w:r w:rsidRPr="00A916F9">
        <w:rPr>
          <w:rFonts w:ascii="Times New Roman" w:hAnsi="Times New Roman"/>
          <w:sz w:val="22"/>
          <w:szCs w:val="22"/>
        </w:rPr>
        <w:t xml:space="preserve"> (EMS)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FORMCHECKBOX </w:instrText>
      </w:r>
      <w:r w:rsidR="00E339E2">
        <w:rPr>
          <w:rFonts w:ascii="Times New Roman" w:hAnsi="Times New Roman"/>
          <w:sz w:val="22"/>
          <w:szCs w:val="22"/>
        </w:rPr>
      </w:r>
      <w:r w:rsidR="00E339E2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Jiné -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  <w:r w:rsidRPr="00A916F9">
        <w:rPr>
          <w:rFonts w:ascii="Times New Roman" w:hAnsi="Times New Roman"/>
          <w:sz w:val="22"/>
          <w:szCs w:val="22"/>
        </w:rPr>
        <w:t xml:space="preserve"> ks/příp. obal</w:t>
      </w:r>
    </w:p>
    <w:p w14:paraId="0D6AE21E" w14:textId="190743E5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Způsob podání zásilek</w:t>
      </w:r>
    </w:p>
    <w:p w14:paraId="58715BCF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převzaty na obslužném místě – adrese, uvedené ve Smlouvě: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Ulice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0FDBF5E9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svozu: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047599BB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Podací pošta: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PSČ_Pošta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Název_Pošty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2E97433F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b/>
          <w:bCs/>
          <w:sz w:val="22"/>
          <w:szCs w:val="22"/>
          <w:highlight w:val="lightGray"/>
        </w:rPr>
        <w:t>*)</w:t>
      </w:r>
      <w:r w:rsidRPr="00A916F9">
        <w:rPr>
          <w:rFonts w:ascii="Times New Roman" w:hAnsi="Times New Roman"/>
          <w:sz w:val="22"/>
          <w:szCs w:val="22"/>
        </w:rPr>
        <w:t xml:space="preserve">Zásilky budou předány na obslužném místě – adrese, uvedené ve Smlouvě: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Ulice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PSČ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  <w:r w:rsidRPr="00A916F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begin"/>
      </w:r>
      <w:r w:rsidRPr="00A916F9">
        <w:rPr>
          <w:rFonts w:ascii="Times New Roman" w:hAnsi="Times New Roman"/>
          <w:color w:val="0000FF"/>
          <w:sz w:val="22"/>
          <w:szCs w:val="22"/>
        </w:rPr>
        <w:instrText xml:space="preserve"> MERGEFIELD Město </w:instrText>
      </w:r>
      <w:r w:rsidRPr="00A916F9">
        <w:rPr>
          <w:rFonts w:ascii="Times New Roman" w:hAnsi="Times New Roman"/>
          <w:color w:val="0000FF"/>
          <w:sz w:val="22"/>
          <w:szCs w:val="22"/>
        </w:rPr>
        <w:fldChar w:fldCharType="end"/>
      </w:r>
    </w:p>
    <w:p w14:paraId="7BFB971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Datum a časové rozmezí rozvozu: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15841D71" w14:textId="41ED204B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Cena</w:t>
      </w:r>
    </w:p>
    <w:p w14:paraId="086A3785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Tímto se zavazujeme zaplatit za službu specifikovanou v Čl. I a poskytovanou v souladu se Smlouvou, nestanoví-li tato objednávka jinak, cenu dle výše uvedené Smlouvy. </w:t>
      </w:r>
    </w:p>
    <w:p w14:paraId="5C0E9360" w14:textId="6A36167E" w:rsidR="00A916F9" w:rsidRPr="00A916F9" w:rsidRDefault="00A916F9" w:rsidP="00A916F9">
      <w:pPr>
        <w:pStyle w:val="P-HEAD-ODST"/>
        <w:spacing w:before="120" w:after="120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Čestné prohlášení podepisujícího</w:t>
      </w:r>
    </w:p>
    <w:p w14:paraId="3638ADC1" w14:textId="77777777" w:rsidR="00A916F9" w:rsidRPr="00A916F9" w:rsidRDefault="00A916F9" w:rsidP="00A916F9">
      <w:pPr>
        <w:pStyle w:val="P-NORMAL-TEXT"/>
        <w:jc w:val="both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Potvrzuji, že uvedené identifikační údaje Objednatele jsou uvedeny správně a pravdivě a prohlašuji, že jsem oprávněn(a) jménem Objednatele uzavřít s Českou poštou, </w:t>
      </w:r>
      <w:proofErr w:type="spellStart"/>
      <w:proofErr w:type="gramStart"/>
      <w:r w:rsidRPr="00A916F9">
        <w:rPr>
          <w:rFonts w:ascii="Times New Roman" w:hAnsi="Times New Roman"/>
          <w:sz w:val="22"/>
          <w:szCs w:val="22"/>
        </w:rPr>
        <w:t>s.p</w:t>
      </w:r>
      <w:proofErr w:type="spellEnd"/>
      <w:r w:rsidRPr="00A916F9">
        <w:rPr>
          <w:rFonts w:ascii="Times New Roman" w:hAnsi="Times New Roman"/>
          <w:sz w:val="22"/>
          <w:szCs w:val="22"/>
        </w:rPr>
        <w:t>.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(dále jen Poskytovatel), objednávku dle uvedených požadavků.</w:t>
      </w:r>
    </w:p>
    <w:p w14:paraId="376EA3D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2A8F9FE8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62F66158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</w:t>
      </w:r>
      <w:proofErr w:type="gramStart"/>
      <w:r w:rsidRPr="00A916F9">
        <w:rPr>
          <w:rFonts w:ascii="Times New Roman" w:hAnsi="Times New Roman"/>
          <w:sz w:val="22"/>
          <w:szCs w:val="22"/>
        </w:rPr>
        <w:t xml:space="preserve">dne 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>za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Objednatele / Jméno, příjmení, podpis: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2101538C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AEEEEE3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4B4F49D0" w14:textId="38FF7435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FC5F1" wp14:editId="6D6E3BF7">
                <wp:simplePos x="0" y="0"/>
                <wp:positionH relativeFrom="column">
                  <wp:posOffset>-48895</wp:posOffset>
                </wp:positionH>
                <wp:positionV relativeFrom="paragraph">
                  <wp:posOffset>127635</wp:posOffset>
                </wp:positionV>
                <wp:extent cx="6057900" cy="0"/>
                <wp:effectExtent l="8255" t="13335" r="10795" b="5715"/>
                <wp:wrapTopAndBottom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EA9F2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05pt" to="47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">
                <w10:wrap type="topAndBottom"/>
              </v:line>
            </w:pict>
          </mc:Fallback>
        </mc:AlternateContent>
      </w:r>
    </w:p>
    <w:p w14:paraId="3BCF981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>Potvrzujeme objednávku s výše uvedenými parametry.</w:t>
      </w:r>
    </w:p>
    <w:p w14:paraId="260B6B6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</w:p>
    <w:p w14:paraId="1F24F4BD" w14:textId="77777777" w:rsidR="00A916F9" w:rsidRPr="00A916F9" w:rsidRDefault="00A916F9" w:rsidP="00A916F9">
      <w:pPr>
        <w:pStyle w:val="P-NORMAL-TEXT"/>
        <w:rPr>
          <w:rFonts w:ascii="Times New Roman" w:hAnsi="Times New Roman"/>
          <w:sz w:val="22"/>
          <w:szCs w:val="22"/>
        </w:rPr>
      </w:pPr>
      <w:r w:rsidRPr="00A916F9">
        <w:rPr>
          <w:rFonts w:ascii="Times New Roman" w:hAnsi="Times New Roman"/>
          <w:sz w:val="22"/>
          <w:szCs w:val="22"/>
        </w:rPr>
        <w:t xml:space="preserve">V Praze, </w:t>
      </w:r>
      <w:proofErr w:type="gramStart"/>
      <w:r w:rsidRPr="00A916F9">
        <w:rPr>
          <w:rFonts w:ascii="Times New Roman" w:hAnsi="Times New Roman"/>
          <w:sz w:val="22"/>
          <w:szCs w:val="22"/>
        </w:rPr>
        <w:t xml:space="preserve">dne ............... </w:t>
      </w:r>
      <w:r w:rsidRPr="00A916F9">
        <w:rPr>
          <w:rFonts w:ascii="Times New Roman" w:hAnsi="Times New Roman"/>
          <w:sz w:val="22"/>
          <w:szCs w:val="22"/>
        </w:rPr>
        <w:tab/>
      </w:r>
      <w:r w:rsidRPr="00A916F9">
        <w:rPr>
          <w:rFonts w:ascii="Times New Roman" w:hAnsi="Times New Roman"/>
          <w:sz w:val="22"/>
          <w:szCs w:val="22"/>
        </w:rPr>
        <w:tab/>
        <w:t>za</w:t>
      </w:r>
      <w:proofErr w:type="gramEnd"/>
      <w:r w:rsidRPr="00A916F9">
        <w:rPr>
          <w:rFonts w:ascii="Times New Roman" w:hAnsi="Times New Roman"/>
          <w:sz w:val="22"/>
          <w:szCs w:val="22"/>
        </w:rPr>
        <w:t xml:space="preserve"> Poskytovatele: </w:t>
      </w:r>
      <w:r w:rsidRPr="00A916F9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16F9">
        <w:rPr>
          <w:rFonts w:ascii="Times New Roman" w:hAnsi="Times New Roman"/>
          <w:sz w:val="22"/>
          <w:szCs w:val="22"/>
        </w:rPr>
        <w:instrText xml:space="preserve"> FORMTEXT </w:instrText>
      </w:r>
      <w:r w:rsidRPr="00A916F9">
        <w:rPr>
          <w:rFonts w:ascii="Times New Roman" w:hAnsi="Times New Roman"/>
          <w:sz w:val="22"/>
          <w:szCs w:val="22"/>
        </w:rPr>
      </w:r>
      <w:r w:rsidRPr="00A916F9">
        <w:rPr>
          <w:rFonts w:ascii="Times New Roman" w:hAnsi="Times New Roman"/>
          <w:sz w:val="22"/>
          <w:szCs w:val="22"/>
        </w:rPr>
        <w:fldChar w:fldCharType="separate"/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noProof/>
          <w:sz w:val="22"/>
          <w:szCs w:val="22"/>
        </w:rPr>
        <w:t> </w:t>
      </w:r>
      <w:r w:rsidRPr="00A916F9">
        <w:rPr>
          <w:rFonts w:ascii="Times New Roman" w:hAnsi="Times New Roman"/>
          <w:sz w:val="22"/>
          <w:szCs w:val="22"/>
        </w:rPr>
        <w:fldChar w:fldCharType="end"/>
      </w:r>
    </w:p>
    <w:p w14:paraId="67CDBCB7" w14:textId="77777777" w:rsidR="00A916F9" w:rsidRDefault="00A916F9" w:rsidP="00A916F9">
      <w:pPr>
        <w:pStyle w:val="P-NORMAL-TEXT"/>
      </w:pPr>
    </w:p>
    <w:p w14:paraId="5ACDB250" w14:textId="77777777" w:rsidR="00A916F9" w:rsidRDefault="00A916F9" w:rsidP="00A916F9">
      <w:pPr>
        <w:pStyle w:val="P-NORMAL-TEXT"/>
        <w:rPr>
          <w:b/>
          <w:sz w:val="16"/>
          <w:szCs w:val="16"/>
          <w:highlight w:val="lightGray"/>
        </w:rPr>
      </w:pPr>
    </w:p>
    <w:p w14:paraId="203E8E3E" w14:textId="77777777" w:rsidR="00A916F9" w:rsidRDefault="00A916F9" w:rsidP="00A916F9">
      <w:pPr>
        <w:pStyle w:val="P-NORMAL-TEXT"/>
        <w:rPr>
          <w:sz w:val="16"/>
          <w:szCs w:val="16"/>
        </w:rPr>
      </w:pPr>
      <w:r>
        <w:rPr>
          <w:b/>
          <w:sz w:val="16"/>
          <w:szCs w:val="16"/>
          <w:highlight w:val="lightGray"/>
        </w:rPr>
        <w:t>*)</w:t>
      </w:r>
      <w:r>
        <w:rPr>
          <w:sz w:val="16"/>
          <w:szCs w:val="16"/>
        </w:rPr>
        <w:t xml:space="preserve"> nehodící se škrtněte</w:t>
      </w:r>
    </w:p>
    <w:sectPr w:rsidR="00A916F9" w:rsidSect="00FF11E5">
      <w:headerReference w:type="default" r:id="rId12"/>
      <w:footerReference w:type="default" r:id="rId13"/>
      <w:pgSz w:w="11906" w:h="16838" w:code="9"/>
      <w:pgMar w:top="1418" w:right="1418" w:bottom="1418" w:left="1418" w:header="56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10BA" w14:textId="77777777" w:rsidR="00E339E2" w:rsidRDefault="00E339E2" w:rsidP="00BB2C84">
      <w:pPr>
        <w:spacing w:after="0" w:line="240" w:lineRule="auto"/>
      </w:pPr>
      <w:r>
        <w:separator/>
      </w:r>
    </w:p>
  </w:endnote>
  <w:endnote w:type="continuationSeparator" w:id="0">
    <w:p w14:paraId="66D83AD9" w14:textId="77777777" w:rsidR="00E339E2" w:rsidRDefault="00E339E2" w:rsidP="00BB2C84">
      <w:pPr>
        <w:spacing w:after="0" w:line="240" w:lineRule="auto"/>
      </w:pPr>
      <w:r>
        <w:continuationSeparator/>
      </w:r>
    </w:p>
  </w:endnote>
  <w:endnote w:type="continuationNotice" w:id="1">
    <w:p w14:paraId="63E771B5" w14:textId="77777777" w:rsidR="00E339E2" w:rsidRDefault="00E33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3782" w14:textId="77777777" w:rsidR="00715194" w:rsidRDefault="00715194">
    <w:pPr>
      <w:pStyle w:val="Zpat"/>
    </w:pPr>
  </w:p>
  <w:p w14:paraId="3B906678" w14:textId="77777777" w:rsidR="00715194" w:rsidRDefault="00715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82EA8" w14:textId="77777777" w:rsidR="00E339E2" w:rsidRDefault="00E339E2" w:rsidP="00BB2C84">
      <w:pPr>
        <w:spacing w:after="0" w:line="240" w:lineRule="auto"/>
      </w:pPr>
      <w:r>
        <w:separator/>
      </w:r>
    </w:p>
  </w:footnote>
  <w:footnote w:type="continuationSeparator" w:id="0">
    <w:p w14:paraId="2E53F15A" w14:textId="77777777" w:rsidR="00E339E2" w:rsidRDefault="00E339E2" w:rsidP="00BB2C84">
      <w:pPr>
        <w:spacing w:after="0" w:line="240" w:lineRule="auto"/>
      </w:pPr>
      <w:r>
        <w:continuationSeparator/>
      </w:r>
    </w:p>
  </w:footnote>
  <w:footnote w:type="continuationNotice" w:id="1">
    <w:p w14:paraId="7F9D265E" w14:textId="77777777" w:rsidR="00E339E2" w:rsidRDefault="00E33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3160" w14:textId="77777777" w:rsidR="0005277A" w:rsidRPr="00E6080F" w:rsidRDefault="00BC56A8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70016" behindDoc="0" locked="0" layoutInCell="1" allowOverlap="1" wp14:anchorId="5C13B168" wp14:editId="7A89D5B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165C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GB1v8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5F5DBF1C" w14:textId="5CCADE3C" w:rsidR="00A916F9" w:rsidRPr="005C3285" w:rsidRDefault="00A916F9" w:rsidP="00A916F9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5136" behindDoc="1" locked="0" layoutInCell="1" allowOverlap="1" wp14:anchorId="128476A8" wp14:editId="7EC8D1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Podmínky služby svoz a rozvoz poštovních zásilek</w:t>
    </w:r>
    <w:r w:rsidR="00AF71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8208" behindDoc="1" locked="0" layoutInCell="1" allowOverlap="1" wp14:anchorId="790FF290" wp14:editId="73D9839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Příloha č.</w:t>
    </w:r>
    <w:r w:rsidR="00AF71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3</w:t>
    </w:r>
  </w:p>
  <w:p w14:paraId="5AFBDE41" w14:textId="7D3302A6" w:rsidR="0005277A" w:rsidRDefault="00A916F9" w:rsidP="00A916F9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7A9AD6E7" wp14:editId="2133570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499E6BCD" wp14:editId="5D9A838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1C8">
      <w:rPr>
        <w:rFonts w:ascii="Arial" w:hAnsi="Arial" w:cs="Arial"/>
        <w:b/>
      </w:rPr>
      <w:t>Č</w:t>
    </w:r>
    <w:r w:rsidRPr="005C3285">
      <w:rPr>
        <w:rFonts w:ascii="Arial" w:hAnsi="Arial" w:cs="Arial"/>
        <w:b/>
      </w:rPr>
      <w:t xml:space="preserve">íslo </w:t>
    </w:r>
    <w:r w:rsidR="00AF71C8">
      <w:rPr>
        <w:rFonts w:ascii="Arial" w:hAnsi="Arial" w:cs="Arial"/>
        <w:b/>
      </w:rPr>
      <w:t>960401-0</w:t>
    </w:r>
    <w:r w:rsidR="00831DFE">
      <w:rPr>
        <w:rFonts w:ascii="Arial" w:hAnsi="Arial" w:cs="Arial"/>
        <w:b/>
      </w:rPr>
      <w:t>4</w:t>
    </w:r>
    <w:r w:rsidR="00D44813">
      <w:rPr>
        <w:rFonts w:ascii="Arial" w:hAnsi="Arial" w:cs="Arial"/>
        <w:b/>
      </w:rPr>
      <w:t>7</w:t>
    </w:r>
    <w:r w:rsidR="00831DFE">
      <w:rPr>
        <w:rFonts w:ascii="Arial" w:hAnsi="Arial" w:cs="Arial"/>
        <w:b/>
      </w:rPr>
      <w:t>4</w:t>
    </w:r>
    <w:r w:rsidR="00AF71C8">
      <w:rPr>
        <w:rFonts w:ascii="Arial" w:hAnsi="Arial" w:cs="Arial"/>
        <w:b/>
      </w:rPr>
      <w:t>/2016</w:t>
    </w:r>
    <w:r w:rsidR="00831DFE">
      <w:rPr>
        <w:rFonts w:ascii="Arial" w:hAnsi="Arial" w:cs="Arial"/>
        <w:b/>
      </w:rPr>
      <w:t>, E2016/</w:t>
    </w:r>
    <w:r w:rsidR="00D44813">
      <w:rPr>
        <w:rFonts w:ascii="Arial" w:hAnsi="Arial" w:cs="Arial"/>
        <w:b/>
      </w:rPr>
      <w:t>15385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6D36C8F"/>
    <w:multiLevelType w:val="hybridMultilevel"/>
    <w:tmpl w:val="810E73E6"/>
    <w:lvl w:ilvl="0" w:tplc="04765B36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576D4A15"/>
    <w:multiLevelType w:val="hybridMultilevel"/>
    <w:tmpl w:val="D65C417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F5A0A6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645E"/>
    <w:rsid w:val="00012164"/>
    <w:rsid w:val="00021189"/>
    <w:rsid w:val="0005277A"/>
    <w:rsid w:val="00054997"/>
    <w:rsid w:val="00054DA1"/>
    <w:rsid w:val="000923A8"/>
    <w:rsid w:val="00095C37"/>
    <w:rsid w:val="000970DE"/>
    <w:rsid w:val="000A50F2"/>
    <w:rsid w:val="000A7A4A"/>
    <w:rsid w:val="000C0B03"/>
    <w:rsid w:val="000E34B0"/>
    <w:rsid w:val="001166D7"/>
    <w:rsid w:val="00133CF5"/>
    <w:rsid w:val="001456E1"/>
    <w:rsid w:val="00160A6D"/>
    <w:rsid w:val="00171ACF"/>
    <w:rsid w:val="00181A9D"/>
    <w:rsid w:val="001A298D"/>
    <w:rsid w:val="001A493A"/>
    <w:rsid w:val="001A77DD"/>
    <w:rsid w:val="001B5641"/>
    <w:rsid w:val="001C0DBC"/>
    <w:rsid w:val="001F0245"/>
    <w:rsid w:val="001F46E3"/>
    <w:rsid w:val="002164CB"/>
    <w:rsid w:val="002235CC"/>
    <w:rsid w:val="00232CBE"/>
    <w:rsid w:val="002609D2"/>
    <w:rsid w:val="00262BBD"/>
    <w:rsid w:val="002655F2"/>
    <w:rsid w:val="00277DCC"/>
    <w:rsid w:val="00283EF6"/>
    <w:rsid w:val="002A2988"/>
    <w:rsid w:val="002C5D47"/>
    <w:rsid w:val="002D5FA0"/>
    <w:rsid w:val="002E001B"/>
    <w:rsid w:val="002E4508"/>
    <w:rsid w:val="002E70BE"/>
    <w:rsid w:val="002F6815"/>
    <w:rsid w:val="0030092C"/>
    <w:rsid w:val="00310A4D"/>
    <w:rsid w:val="00316DCE"/>
    <w:rsid w:val="0033029E"/>
    <w:rsid w:val="003317F4"/>
    <w:rsid w:val="00335627"/>
    <w:rsid w:val="00336410"/>
    <w:rsid w:val="00342097"/>
    <w:rsid w:val="00350953"/>
    <w:rsid w:val="00353046"/>
    <w:rsid w:val="00355FFC"/>
    <w:rsid w:val="00384430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36996"/>
    <w:rsid w:val="004404E9"/>
    <w:rsid w:val="004433EA"/>
    <w:rsid w:val="004478FB"/>
    <w:rsid w:val="00460E56"/>
    <w:rsid w:val="004612B9"/>
    <w:rsid w:val="0048065C"/>
    <w:rsid w:val="00497025"/>
    <w:rsid w:val="004A4946"/>
    <w:rsid w:val="004B7BD0"/>
    <w:rsid w:val="004D5596"/>
    <w:rsid w:val="004F3078"/>
    <w:rsid w:val="004F52EB"/>
    <w:rsid w:val="00504C6F"/>
    <w:rsid w:val="00511E14"/>
    <w:rsid w:val="00526B24"/>
    <w:rsid w:val="00527700"/>
    <w:rsid w:val="00531413"/>
    <w:rsid w:val="00537E8B"/>
    <w:rsid w:val="00540525"/>
    <w:rsid w:val="00545A5B"/>
    <w:rsid w:val="00547970"/>
    <w:rsid w:val="005722BF"/>
    <w:rsid w:val="005746B6"/>
    <w:rsid w:val="00585BF2"/>
    <w:rsid w:val="005A41F7"/>
    <w:rsid w:val="005A5625"/>
    <w:rsid w:val="005C3285"/>
    <w:rsid w:val="005D325A"/>
    <w:rsid w:val="005D47F4"/>
    <w:rsid w:val="005F2375"/>
    <w:rsid w:val="005F2E4B"/>
    <w:rsid w:val="005F7766"/>
    <w:rsid w:val="00602989"/>
    <w:rsid w:val="00603FB9"/>
    <w:rsid w:val="00612237"/>
    <w:rsid w:val="006158BF"/>
    <w:rsid w:val="00630CE3"/>
    <w:rsid w:val="00635546"/>
    <w:rsid w:val="0065288E"/>
    <w:rsid w:val="00655C67"/>
    <w:rsid w:val="00693A44"/>
    <w:rsid w:val="006A1A4D"/>
    <w:rsid w:val="006A738C"/>
    <w:rsid w:val="006B13BF"/>
    <w:rsid w:val="006B2C75"/>
    <w:rsid w:val="006B6C74"/>
    <w:rsid w:val="006E2743"/>
    <w:rsid w:val="006E6E4E"/>
    <w:rsid w:val="006E7F15"/>
    <w:rsid w:val="00705DEA"/>
    <w:rsid w:val="00715194"/>
    <w:rsid w:val="00716D6F"/>
    <w:rsid w:val="0072349F"/>
    <w:rsid w:val="00725778"/>
    <w:rsid w:val="007318D8"/>
    <w:rsid w:val="00731911"/>
    <w:rsid w:val="0073595F"/>
    <w:rsid w:val="007377BC"/>
    <w:rsid w:val="00755611"/>
    <w:rsid w:val="00784C0C"/>
    <w:rsid w:val="00786E3F"/>
    <w:rsid w:val="007A5452"/>
    <w:rsid w:val="007A75AC"/>
    <w:rsid w:val="007A7D2B"/>
    <w:rsid w:val="007B3A46"/>
    <w:rsid w:val="007C70BB"/>
    <w:rsid w:val="007C7269"/>
    <w:rsid w:val="007D0342"/>
    <w:rsid w:val="007D05BA"/>
    <w:rsid w:val="007D2C36"/>
    <w:rsid w:val="007E36E6"/>
    <w:rsid w:val="007F103C"/>
    <w:rsid w:val="00814ECF"/>
    <w:rsid w:val="00824930"/>
    <w:rsid w:val="0082561C"/>
    <w:rsid w:val="00831DFE"/>
    <w:rsid w:val="00834B01"/>
    <w:rsid w:val="00834D33"/>
    <w:rsid w:val="00843CA0"/>
    <w:rsid w:val="00857729"/>
    <w:rsid w:val="008610AA"/>
    <w:rsid w:val="00881DD7"/>
    <w:rsid w:val="00882020"/>
    <w:rsid w:val="008917CD"/>
    <w:rsid w:val="008976D2"/>
    <w:rsid w:val="008A07A1"/>
    <w:rsid w:val="008A08ED"/>
    <w:rsid w:val="008A791A"/>
    <w:rsid w:val="008B6655"/>
    <w:rsid w:val="00910C51"/>
    <w:rsid w:val="009424EB"/>
    <w:rsid w:val="00961B68"/>
    <w:rsid w:val="00980651"/>
    <w:rsid w:val="009870AB"/>
    <w:rsid w:val="00993718"/>
    <w:rsid w:val="009B70CB"/>
    <w:rsid w:val="009C1488"/>
    <w:rsid w:val="009C2EA7"/>
    <w:rsid w:val="009C6EC2"/>
    <w:rsid w:val="009D2805"/>
    <w:rsid w:val="009E322D"/>
    <w:rsid w:val="009E3EF0"/>
    <w:rsid w:val="00A27F75"/>
    <w:rsid w:val="00A40F40"/>
    <w:rsid w:val="00A41437"/>
    <w:rsid w:val="00A47954"/>
    <w:rsid w:val="00A548F7"/>
    <w:rsid w:val="00A703EF"/>
    <w:rsid w:val="00A70ABA"/>
    <w:rsid w:val="00A773CA"/>
    <w:rsid w:val="00A77E95"/>
    <w:rsid w:val="00A916F9"/>
    <w:rsid w:val="00A94B29"/>
    <w:rsid w:val="00A96A52"/>
    <w:rsid w:val="00AA0618"/>
    <w:rsid w:val="00AA2C3F"/>
    <w:rsid w:val="00AA40B8"/>
    <w:rsid w:val="00AB284E"/>
    <w:rsid w:val="00AC7B21"/>
    <w:rsid w:val="00AD7E14"/>
    <w:rsid w:val="00AE693B"/>
    <w:rsid w:val="00AF71C8"/>
    <w:rsid w:val="00B0168C"/>
    <w:rsid w:val="00B06BE0"/>
    <w:rsid w:val="00B21782"/>
    <w:rsid w:val="00B313CF"/>
    <w:rsid w:val="00B417E6"/>
    <w:rsid w:val="00B44451"/>
    <w:rsid w:val="00B5339E"/>
    <w:rsid w:val="00B55EA0"/>
    <w:rsid w:val="00B65C46"/>
    <w:rsid w:val="00B66D64"/>
    <w:rsid w:val="00B71512"/>
    <w:rsid w:val="00B9156A"/>
    <w:rsid w:val="00B9565F"/>
    <w:rsid w:val="00BB2C84"/>
    <w:rsid w:val="00BC56A8"/>
    <w:rsid w:val="00BC5E11"/>
    <w:rsid w:val="00BE4009"/>
    <w:rsid w:val="00C342D1"/>
    <w:rsid w:val="00C36028"/>
    <w:rsid w:val="00C364BA"/>
    <w:rsid w:val="00C37FAC"/>
    <w:rsid w:val="00C57295"/>
    <w:rsid w:val="00C60999"/>
    <w:rsid w:val="00C61253"/>
    <w:rsid w:val="00C64597"/>
    <w:rsid w:val="00C80BEC"/>
    <w:rsid w:val="00CA4DFA"/>
    <w:rsid w:val="00CB1E2D"/>
    <w:rsid w:val="00CB5621"/>
    <w:rsid w:val="00CB7473"/>
    <w:rsid w:val="00CC416D"/>
    <w:rsid w:val="00CC5EEA"/>
    <w:rsid w:val="00CF4318"/>
    <w:rsid w:val="00D066B0"/>
    <w:rsid w:val="00D11957"/>
    <w:rsid w:val="00D15E02"/>
    <w:rsid w:val="00D33AD6"/>
    <w:rsid w:val="00D37F53"/>
    <w:rsid w:val="00D44813"/>
    <w:rsid w:val="00D56EF4"/>
    <w:rsid w:val="00D71390"/>
    <w:rsid w:val="00D7755E"/>
    <w:rsid w:val="00D800BC"/>
    <w:rsid w:val="00D856C6"/>
    <w:rsid w:val="00D92C68"/>
    <w:rsid w:val="00D93DFA"/>
    <w:rsid w:val="00D943B1"/>
    <w:rsid w:val="00D95E63"/>
    <w:rsid w:val="00DA28D4"/>
    <w:rsid w:val="00DB0282"/>
    <w:rsid w:val="00DB072F"/>
    <w:rsid w:val="00DB6675"/>
    <w:rsid w:val="00DC4359"/>
    <w:rsid w:val="00DF2ACC"/>
    <w:rsid w:val="00DF56E9"/>
    <w:rsid w:val="00DF68B8"/>
    <w:rsid w:val="00E117F9"/>
    <w:rsid w:val="00E130D2"/>
    <w:rsid w:val="00E13657"/>
    <w:rsid w:val="00E17391"/>
    <w:rsid w:val="00E23ABA"/>
    <w:rsid w:val="00E25713"/>
    <w:rsid w:val="00E30D52"/>
    <w:rsid w:val="00E30D6D"/>
    <w:rsid w:val="00E3283A"/>
    <w:rsid w:val="00E339E2"/>
    <w:rsid w:val="00E5459E"/>
    <w:rsid w:val="00E6080F"/>
    <w:rsid w:val="00E63EFB"/>
    <w:rsid w:val="00E75510"/>
    <w:rsid w:val="00E757CB"/>
    <w:rsid w:val="00EB25AF"/>
    <w:rsid w:val="00EB264F"/>
    <w:rsid w:val="00EB5CFF"/>
    <w:rsid w:val="00EB5E3C"/>
    <w:rsid w:val="00EB7944"/>
    <w:rsid w:val="00EC60F6"/>
    <w:rsid w:val="00ED1270"/>
    <w:rsid w:val="00EE6955"/>
    <w:rsid w:val="00EE6DFF"/>
    <w:rsid w:val="00EF1AF2"/>
    <w:rsid w:val="00EF3CBB"/>
    <w:rsid w:val="00F15FA1"/>
    <w:rsid w:val="00F2321F"/>
    <w:rsid w:val="00F232E9"/>
    <w:rsid w:val="00F26938"/>
    <w:rsid w:val="00F47DFA"/>
    <w:rsid w:val="00F5065B"/>
    <w:rsid w:val="00F5777A"/>
    <w:rsid w:val="00F61D1B"/>
    <w:rsid w:val="00F71747"/>
    <w:rsid w:val="00F7733B"/>
    <w:rsid w:val="00F9410D"/>
    <w:rsid w:val="00FA10CB"/>
    <w:rsid w:val="00FC283F"/>
    <w:rsid w:val="00FC6791"/>
    <w:rsid w:val="00FC7E50"/>
    <w:rsid w:val="00FD00BC"/>
    <w:rsid w:val="00FE06C3"/>
    <w:rsid w:val="00FE3D38"/>
    <w:rsid w:val="00FF11E5"/>
    <w:rsid w:val="00FF37E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63C-31EA-4317-AA9B-0A46C43A1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0ADC5-E3D9-4DF3-9DC3-5748916C2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B0D1A-7E91-4E11-90F4-E7F36509D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49A9D-FF60-4744-B0D5-22E2A3B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4</cp:revision>
  <cp:lastPrinted>2013-10-24T15:00:00Z</cp:lastPrinted>
  <dcterms:created xsi:type="dcterms:W3CDTF">2016-11-24T15:45:00Z</dcterms:created>
  <dcterms:modified xsi:type="dcterms:W3CDTF">2016-12-16T09:56:00Z</dcterms:modified>
</cp:coreProperties>
</file>