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15" w:rsidRPr="00FD1DF4" w:rsidRDefault="000C3615" w:rsidP="003759BB">
      <w:pPr>
        <w:pStyle w:val="NoSpacing"/>
        <w:spacing w:after="120"/>
        <w:jc w:val="center"/>
        <w:rPr>
          <w:sz w:val="36"/>
          <w:szCs w:val="36"/>
        </w:rPr>
      </w:pPr>
      <w:r w:rsidRPr="00FD1DF4">
        <w:rPr>
          <w:sz w:val="36"/>
          <w:szCs w:val="36"/>
        </w:rPr>
        <w:t>Kupní smlouva na movitou věc</w:t>
      </w:r>
    </w:p>
    <w:p w:rsidR="000C3615" w:rsidRDefault="000C3615" w:rsidP="00FD1DF4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651A5D">
        <w:rPr>
          <w:rFonts w:ascii="Times New Roman" w:hAnsi="Times New Roman" w:cs="Times New Roman"/>
          <w:sz w:val="20"/>
          <w:szCs w:val="20"/>
        </w:rPr>
        <w:t xml:space="preserve">uzavřená ve smyslu ust. § </w:t>
      </w:r>
      <w:smartTag w:uri="urn:schemas-microsoft-com:office:smarttags" w:element="metricconverter">
        <w:smartTagPr>
          <w:attr w:name="ProductID" w:val="2079 a"/>
        </w:smartTagPr>
        <w:r w:rsidRPr="00FD1DF4">
          <w:rPr>
            <w:rFonts w:ascii="Times New Roman" w:hAnsi="Times New Roman" w:cs="Times New Roman"/>
            <w:sz w:val="20"/>
            <w:szCs w:val="20"/>
          </w:rPr>
          <w:t>2079</w:t>
        </w:r>
        <w:r w:rsidRPr="00651A5D">
          <w:rPr>
            <w:rFonts w:ascii="Times New Roman" w:hAnsi="Times New Roman" w:cs="Times New Roman"/>
            <w:sz w:val="20"/>
            <w:szCs w:val="20"/>
          </w:rPr>
          <w:t xml:space="preserve"> a</w:t>
        </w:r>
      </w:smartTag>
      <w:r w:rsidRPr="00651A5D">
        <w:rPr>
          <w:rFonts w:ascii="Times New Roman" w:hAnsi="Times New Roman" w:cs="Times New Roman"/>
          <w:sz w:val="20"/>
          <w:szCs w:val="20"/>
        </w:rPr>
        <w:t xml:space="preserve"> násl. zákona č. 89/2012 Sb., občanský zákoník</w:t>
      </w:r>
      <w:r>
        <w:rPr>
          <w:rFonts w:ascii="Times New Roman" w:hAnsi="Times New Roman" w:cs="Times New Roman"/>
          <w:sz w:val="20"/>
          <w:szCs w:val="20"/>
        </w:rPr>
        <w:t>, ve znění pozdějších předpisů,</w:t>
      </w:r>
    </w:p>
    <w:p w:rsidR="000C3615" w:rsidRPr="00651A5D" w:rsidRDefault="000C3615" w:rsidP="00FD1DF4">
      <w:pPr>
        <w:pStyle w:val="cotext"/>
        <w:spacing w:before="60" w:after="60" w:line="320" w:lineRule="atLeast"/>
        <w:jc w:val="center"/>
        <w:rPr>
          <w:rFonts w:ascii="Times New Roman" w:hAnsi="Times New Roman" w:cs="Times New Roman"/>
          <w:b/>
        </w:rPr>
      </w:pPr>
      <w:r w:rsidRPr="00651A5D">
        <w:rPr>
          <w:rFonts w:ascii="Times New Roman" w:hAnsi="Times New Roman" w:cs="Times New Roman"/>
          <w:sz w:val="20"/>
          <w:szCs w:val="20"/>
        </w:rPr>
        <w:t>(dále jen „</w:t>
      </w:r>
      <w:r w:rsidRPr="004F022B">
        <w:rPr>
          <w:rFonts w:ascii="Times New Roman" w:hAnsi="Times New Roman" w:cs="Times New Roman"/>
          <w:b/>
          <w:sz w:val="20"/>
          <w:szCs w:val="20"/>
        </w:rPr>
        <w:t>o</w:t>
      </w:r>
      <w:r w:rsidRPr="00651A5D">
        <w:rPr>
          <w:rFonts w:ascii="Times New Roman" w:hAnsi="Times New Roman" w:cs="Times New Roman"/>
          <w:b/>
          <w:sz w:val="20"/>
          <w:szCs w:val="20"/>
        </w:rPr>
        <w:t>bčanský zákoník</w:t>
      </w:r>
      <w:r w:rsidRPr="00651A5D">
        <w:rPr>
          <w:rFonts w:ascii="Times New Roman" w:hAnsi="Times New Roman" w:cs="Times New Roman"/>
          <w:sz w:val="20"/>
          <w:szCs w:val="20"/>
        </w:rPr>
        <w:t>“)</w:t>
      </w:r>
    </w:p>
    <w:p w:rsidR="000C3615" w:rsidRDefault="000C3615" w:rsidP="00AF469B">
      <w:pPr>
        <w:spacing w:before="60" w:after="60" w:line="320" w:lineRule="atLeast"/>
        <w:rPr>
          <w:rFonts w:ascii="Times New Roman" w:hAnsi="Times New Roman"/>
          <w:b/>
          <w:sz w:val="24"/>
          <w:szCs w:val="24"/>
        </w:rPr>
      </w:pPr>
    </w:p>
    <w:p w:rsidR="000C3615" w:rsidRPr="003A20CB" w:rsidRDefault="000C3615" w:rsidP="000955F8">
      <w:pPr>
        <w:pStyle w:val="Normal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425" w:hanging="425"/>
        <w:rPr>
          <w:b/>
          <w:i/>
          <w:sz w:val="28"/>
          <w:szCs w:val="28"/>
          <w:u w:val="single"/>
        </w:rPr>
      </w:pPr>
      <w:r w:rsidRPr="003A20CB">
        <w:rPr>
          <w:b/>
          <w:sz w:val="28"/>
          <w:szCs w:val="28"/>
          <w:u w:val="single"/>
        </w:rPr>
        <w:t>Smluvní</w:t>
      </w:r>
      <w:r w:rsidRPr="003A20CB">
        <w:rPr>
          <w:b/>
          <w:i/>
          <w:sz w:val="28"/>
          <w:szCs w:val="28"/>
          <w:u w:val="single"/>
        </w:rPr>
        <w:t xml:space="preserve"> </w:t>
      </w:r>
      <w:r w:rsidRPr="003A20CB">
        <w:rPr>
          <w:b/>
          <w:sz w:val="28"/>
          <w:szCs w:val="28"/>
          <w:u w:val="single"/>
        </w:rPr>
        <w:t>strany</w:t>
      </w:r>
    </w:p>
    <w:p w:rsidR="000C3615" w:rsidRPr="00651A5D" w:rsidRDefault="000C3615" w:rsidP="00AE4654">
      <w:pPr>
        <w:pStyle w:val="Normal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Organizace:  </w:t>
      </w:r>
      <w:r>
        <w:tab/>
        <w:t xml:space="preserve">Peddy Group s.r.o. </w:t>
      </w:r>
      <w:r>
        <w:tab/>
      </w:r>
      <w:r>
        <w:tab/>
      </w:r>
      <w:r>
        <w:tab/>
      </w:r>
      <w:r>
        <w:tab/>
      </w:r>
      <w:r>
        <w:tab/>
      </w:r>
    </w:p>
    <w:p w:rsidR="000C3615" w:rsidRPr="00651A5D" w:rsidRDefault="000C3615" w:rsidP="008220A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sídl</w:t>
      </w:r>
      <w:r>
        <w:rPr>
          <w:rFonts w:ascii="Times New Roman" w:hAnsi="Times New Roman" w:cs="Times New Roman"/>
          <w:sz w:val="24"/>
        </w:rPr>
        <w:t>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Podkrušnohorská 240, 436 03 Litvínov 3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C3615" w:rsidRDefault="000C3615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28683927</w:t>
      </w:r>
    </w:p>
    <w:p w:rsidR="000C3615" w:rsidRPr="00651A5D" w:rsidRDefault="000C3615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CZ28683927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C3615" w:rsidRPr="00651A5D" w:rsidRDefault="000C3615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AE4654">
        <w:rPr>
          <w:rFonts w:ascii="Times New Roman" w:hAnsi="Times New Roman" w:cs="Times New Roman"/>
          <w:sz w:val="24"/>
        </w:rPr>
        <w:t>zastoupena:</w:t>
      </w:r>
      <w:r>
        <w:rPr>
          <w:rFonts w:ascii="Times New Roman" w:hAnsi="Times New Roman" w:cs="Times New Roman"/>
          <w:sz w:val="24"/>
        </w:rPr>
        <w:tab/>
        <w:t>. . . .</w:t>
      </w:r>
      <w:r>
        <w:rPr>
          <w:rFonts w:ascii="Times New Roman" w:hAnsi="Times New Roman" w:cs="Times New Roman"/>
          <w:sz w:val="24"/>
        </w:rPr>
        <w:tab/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C3615" w:rsidRDefault="000C3615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spojení: </w:t>
      </w:r>
      <w:r>
        <w:rPr>
          <w:rFonts w:ascii="Times New Roman" w:hAnsi="Times New Roman" w:cs="Times New Roman"/>
          <w:sz w:val="24"/>
        </w:rPr>
        <w:t>. . . .</w:t>
      </w:r>
    </w:p>
    <w:p w:rsidR="000C3615" w:rsidRDefault="000C3615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číslo účtu: </w:t>
      </w:r>
      <w:r>
        <w:rPr>
          <w:rFonts w:ascii="Times New Roman" w:hAnsi="Times New Roman" w:cs="Times New Roman"/>
          <w:sz w:val="24"/>
        </w:rPr>
        <w:tab/>
        <w:t>. . . .</w:t>
      </w:r>
    </w:p>
    <w:p w:rsidR="000C3615" w:rsidRPr="00651A5D" w:rsidRDefault="000C3615" w:rsidP="00AE465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zapsaná v obchodním rejstříku vedeném </w:t>
      </w:r>
      <w:r>
        <w:rPr>
          <w:rFonts w:ascii="Times New Roman" w:hAnsi="Times New Roman" w:cs="Times New Roman"/>
          <w:sz w:val="24"/>
        </w:rPr>
        <w:t xml:space="preserve">. . . . </w:t>
      </w:r>
      <w:r w:rsidRPr="00651A5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spisová značka . . . . .</w:t>
      </w:r>
    </w:p>
    <w:p w:rsidR="000C3615" w:rsidRPr="00AF469B" w:rsidRDefault="000C3615" w:rsidP="00295B5E">
      <w:pPr>
        <w:spacing w:before="120" w:after="60" w:line="32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F469B">
        <w:rPr>
          <w:rFonts w:ascii="Times New Roman" w:hAnsi="Times New Roman"/>
          <w:sz w:val="24"/>
          <w:szCs w:val="24"/>
        </w:rPr>
        <w:t>dále jen „</w:t>
      </w:r>
      <w:r w:rsidRPr="00AF469B">
        <w:rPr>
          <w:rFonts w:ascii="Times New Roman" w:hAnsi="Times New Roman"/>
          <w:b/>
          <w:sz w:val="24"/>
          <w:szCs w:val="24"/>
        </w:rPr>
        <w:t>prodávající</w:t>
      </w:r>
      <w:r w:rsidRPr="00AF469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0C3615" w:rsidRPr="00990AA3" w:rsidRDefault="000C3615" w:rsidP="00990AA3">
      <w:pPr>
        <w:pStyle w:val="ListParagraph"/>
        <w:spacing w:before="60" w:after="6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0C3615" w:rsidRDefault="000C3615" w:rsidP="00FD1DF4">
      <w:pPr>
        <w:spacing w:before="60" w:after="60" w:line="3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0C3615" w:rsidRDefault="000C3615" w:rsidP="00990AA3">
      <w:pPr>
        <w:pStyle w:val="ListParagraph"/>
        <w:spacing w:before="60" w:after="6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0C3615" w:rsidRDefault="000C3615" w:rsidP="00AE4654">
      <w:pPr>
        <w:pStyle w:val="Normal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Organizace:  </w:t>
      </w:r>
      <w:r>
        <w:tab/>
        <w:t>Střední odborná škola technická a zahradnická, Lovosice</w:t>
      </w:r>
    </w:p>
    <w:p w:rsidR="000C3615" w:rsidRPr="00651A5D" w:rsidRDefault="000C3615" w:rsidP="00AE4654">
      <w:pPr>
        <w:pStyle w:val="Normal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  <w:r>
        <w:tab/>
      </w:r>
      <w:r>
        <w:tab/>
      </w:r>
      <w:r>
        <w:tab/>
      </w:r>
      <w:r>
        <w:tab/>
        <w:t>příspěvková organizace</w:t>
      </w:r>
      <w:r>
        <w:tab/>
      </w:r>
      <w:r>
        <w:tab/>
      </w:r>
    </w:p>
    <w:p w:rsidR="000C3615" w:rsidRPr="00651A5D" w:rsidRDefault="000C3615" w:rsidP="00AE465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sídl</w:t>
      </w:r>
      <w:r>
        <w:rPr>
          <w:rFonts w:ascii="Times New Roman" w:hAnsi="Times New Roman" w:cs="Times New Roman"/>
          <w:sz w:val="24"/>
        </w:rPr>
        <w:t>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Osvoboditelů 2, 410 34 Lovosice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C3615" w:rsidRPr="00651A5D" w:rsidRDefault="000C3615" w:rsidP="00AE465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00082571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C3615" w:rsidRPr="00651A5D" w:rsidRDefault="000C3615" w:rsidP="00AE465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AE4654">
        <w:rPr>
          <w:rFonts w:ascii="Times New Roman" w:hAnsi="Times New Roman" w:cs="Times New Roman"/>
          <w:sz w:val="24"/>
        </w:rPr>
        <w:t>zastoupena:</w:t>
      </w:r>
      <w:r>
        <w:rPr>
          <w:rFonts w:ascii="Times New Roman" w:hAnsi="Times New Roman" w:cs="Times New Roman"/>
          <w:sz w:val="24"/>
        </w:rPr>
        <w:tab/>
        <w:t>Mgr. Jaromíra Venclíčková, ředitelka školy</w:t>
      </w:r>
      <w:r>
        <w:rPr>
          <w:rFonts w:ascii="Times New Roman" w:hAnsi="Times New Roman" w:cs="Times New Roman"/>
          <w:sz w:val="24"/>
        </w:rPr>
        <w:tab/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C3615" w:rsidRDefault="000C3615" w:rsidP="00AE465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spojení: </w:t>
      </w:r>
      <w:r>
        <w:rPr>
          <w:rFonts w:ascii="Times New Roman" w:hAnsi="Times New Roman" w:cs="Times New Roman"/>
          <w:sz w:val="24"/>
        </w:rPr>
        <w:t>Česká spořitelna, a.s.</w:t>
      </w:r>
    </w:p>
    <w:p w:rsidR="000C3615" w:rsidRPr="00651A5D" w:rsidRDefault="000C3615" w:rsidP="00AE465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číslo účtu: </w:t>
      </w:r>
      <w:r>
        <w:rPr>
          <w:rFonts w:ascii="Times New Roman" w:hAnsi="Times New Roman" w:cs="Times New Roman"/>
          <w:sz w:val="24"/>
        </w:rPr>
        <w:tab/>
        <w:t>1002424379/0800</w:t>
      </w:r>
    </w:p>
    <w:p w:rsidR="000C3615" w:rsidRDefault="000C3615" w:rsidP="00295B5E">
      <w:pPr>
        <w:spacing w:before="120" w:after="60" w:line="32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</w:t>
      </w:r>
      <w:r w:rsidRPr="00FE1B3B">
        <w:rPr>
          <w:rFonts w:ascii="Times New Roman" w:hAnsi="Times New Roman"/>
          <w:b/>
          <w:sz w:val="24"/>
          <w:szCs w:val="24"/>
        </w:rPr>
        <w:t>kupující</w:t>
      </w:r>
      <w:r>
        <w:rPr>
          <w:rFonts w:ascii="Times New Roman" w:hAnsi="Times New Roman"/>
          <w:sz w:val="24"/>
          <w:szCs w:val="24"/>
        </w:rPr>
        <w:t xml:space="preserve">“) </w:t>
      </w:r>
    </w:p>
    <w:p w:rsidR="000C3615" w:rsidRDefault="000C3615" w:rsidP="00990AA3">
      <w:pPr>
        <w:spacing w:before="60" w:after="60" w:line="32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615" w:rsidRDefault="000C3615" w:rsidP="00905CD0">
      <w:pPr>
        <w:spacing w:before="60" w:after="60" w:line="320" w:lineRule="atLeast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 a kupující jako „</w:t>
      </w:r>
      <w:r w:rsidRPr="00FD1DF4">
        <w:rPr>
          <w:rFonts w:ascii="Times New Roman" w:hAnsi="Times New Roman"/>
          <w:b/>
          <w:sz w:val="24"/>
          <w:szCs w:val="24"/>
        </w:rPr>
        <w:t>smluvní strany</w:t>
      </w:r>
      <w:r>
        <w:rPr>
          <w:rFonts w:ascii="Times New Roman" w:hAnsi="Times New Roman"/>
          <w:sz w:val="24"/>
          <w:szCs w:val="24"/>
        </w:rPr>
        <w:t>“ a každá samostatně jako „</w:t>
      </w:r>
      <w:r w:rsidRPr="00FD1DF4">
        <w:rPr>
          <w:rFonts w:ascii="Times New Roman" w:hAnsi="Times New Roman"/>
          <w:b/>
          <w:sz w:val="24"/>
          <w:szCs w:val="24"/>
        </w:rPr>
        <w:t>smluvní strana</w:t>
      </w:r>
      <w:r>
        <w:rPr>
          <w:rFonts w:ascii="Times New Roman" w:hAnsi="Times New Roman"/>
          <w:sz w:val="24"/>
          <w:szCs w:val="24"/>
        </w:rPr>
        <w:t>“ uzavírají níže uvedeného dne, měsíce a roku tuto</w:t>
      </w:r>
    </w:p>
    <w:p w:rsidR="000C3615" w:rsidRDefault="000C3615" w:rsidP="00990AA3">
      <w:pPr>
        <w:spacing w:before="60" w:after="60" w:line="32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615" w:rsidRPr="00905CD0" w:rsidRDefault="000C3615" w:rsidP="00E319A6">
      <w:pPr>
        <w:spacing w:before="60" w:after="60" w:line="320" w:lineRule="atLeast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905CD0">
        <w:rPr>
          <w:rFonts w:ascii="Times New Roman" w:hAnsi="Times New Roman"/>
          <w:b/>
          <w:sz w:val="28"/>
          <w:szCs w:val="28"/>
        </w:rPr>
        <w:t>kupní smlouvu</w:t>
      </w:r>
    </w:p>
    <w:p w:rsidR="000C3615" w:rsidRDefault="000C3615" w:rsidP="00304121">
      <w:pPr>
        <w:spacing w:before="60" w:after="6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0C3615" w:rsidRDefault="000C3615" w:rsidP="003759BB">
      <w:pPr>
        <w:widowControl w:val="0"/>
        <w:spacing w:before="60" w:after="6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0C3615" w:rsidRPr="00905CD0" w:rsidRDefault="000C3615" w:rsidP="000955F8">
      <w:pPr>
        <w:pStyle w:val="Normal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rPr>
          <w:sz w:val="28"/>
          <w:szCs w:val="28"/>
          <w:u w:val="single"/>
        </w:rPr>
      </w:pPr>
      <w:r w:rsidRPr="00905CD0">
        <w:rPr>
          <w:sz w:val="28"/>
          <w:szCs w:val="28"/>
          <w:u w:val="single"/>
        </w:rPr>
        <w:t>Úvodní ustanovení</w:t>
      </w:r>
    </w:p>
    <w:p w:rsidR="000C3615" w:rsidRPr="003759BB" w:rsidRDefault="000C3615" w:rsidP="003759BB">
      <w:pPr>
        <w:pStyle w:val="Normal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3759BB">
        <w:t xml:space="preserve">Prodávající prohlašuje, že je výlučným vlastníkem movité věci </w:t>
      </w:r>
      <w:r w:rsidRPr="00EA7631">
        <w:rPr>
          <w:b/>
        </w:rPr>
        <w:t>„Ruční ohýbačka plechu Metallkraft FSBM 1270-20E a Kotoučová pila na kov Holzmann MK 300 set“</w:t>
      </w:r>
      <w:r w:rsidRPr="003759BB">
        <w:t xml:space="preserve"> (dále jen „</w:t>
      </w:r>
      <w:r w:rsidRPr="003759BB">
        <w:rPr>
          <w:b/>
        </w:rPr>
        <w:t>předmět koupě</w:t>
      </w:r>
      <w:r w:rsidRPr="003759BB">
        <w:t xml:space="preserve">“) na základě kupní smlouvy ze </w:t>
      </w:r>
      <w:r w:rsidRPr="00EA7631">
        <w:rPr>
          <w:b/>
        </w:rPr>
        <w:t xml:space="preserve">dne 16. 12. 2016. </w:t>
      </w:r>
    </w:p>
    <w:p w:rsidR="000C3615" w:rsidRDefault="000C3615" w:rsidP="003759BB">
      <w:pPr>
        <w:pStyle w:val="Normal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Příslušenství předmětu koupě tvoří . . . .  </w:t>
      </w:r>
    </w:p>
    <w:p w:rsidR="000C3615" w:rsidRPr="000A6E72" w:rsidRDefault="000C3615" w:rsidP="003759BB">
      <w:pPr>
        <w:pStyle w:val="ListParagraph"/>
        <w:widowControl w:val="0"/>
        <w:spacing w:before="60" w:after="6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0C3615" w:rsidRPr="00905CD0" w:rsidRDefault="000C3615" w:rsidP="000955F8">
      <w:pPr>
        <w:pStyle w:val="Normal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rPr>
          <w:sz w:val="28"/>
          <w:szCs w:val="28"/>
          <w:u w:val="single"/>
        </w:rPr>
      </w:pPr>
      <w:r w:rsidRPr="00905CD0">
        <w:rPr>
          <w:sz w:val="28"/>
          <w:szCs w:val="28"/>
          <w:u w:val="single"/>
        </w:rPr>
        <w:t>Předmět smlouvy</w:t>
      </w:r>
    </w:p>
    <w:p w:rsidR="000C3615" w:rsidRDefault="000C3615" w:rsidP="003759BB">
      <w:pPr>
        <w:pStyle w:val="Normal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Předmětem této smlouvy je závazek na straně prodávajícího odevzdat kupujícímu předmět koupě s veškerým příslušenstvím, blíže specifikovaný v čl. </w:t>
      </w:r>
      <w:smartTag w:uri="urn:schemas-microsoft-com:office:smarttags" w:element="metricconverter">
        <w:smartTagPr>
          <w:attr w:name="ProductID" w:val="1, a"/>
        </w:smartTagPr>
        <w:r>
          <w:t>1, a</w:t>
        </w:r>
      </w:smartTag>
      <w:r>
        <w:t xml:space="preserve"> umožnit kupujícímu nabytí vlastnického práva k předmětu koupě a závazek na straně kupujícího tento předmět koupě s veškerým příslušenstvím převzít a zaplatit za něj prodávajícímu kupní cenu.</w:t>
      </w:r>
    </w:p>
    <w:p w:rsidR="000C3615" w:rsidRDefault="000C3615" w:rsidP="003759BB">
      <w:pPr>
        <w:widowControl w:val="0"/>
        <w:spacing w:before="60" w:after="6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0C3615" w:rsidRPr="00905CD0" w:rsidRDefault="000C3615" w:rsidP="000955F8">
      <w:pPr>
        <w:pStyle w:val="Normal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rPr>
          <w:sz w:val="28"/>
          <w:szCs w:val="28"/>
          <w:u w:val="single"/>
        </w:rPr>
      </w:pPr>
      <w:r w:rsidRPr="00905CD0">
        <w:rPr>
          <w:sz w:val="28"/>
          <w:szCs w:val="28"/>
          <w:u w:val="single"/>
        </w:rPr>
        <w:t>Kupní cena</w:t>
      </w:r>
    </w:p>
    <w:p w:rsidR="000C3615" w:rsidRPr="008371C5" w:rsidRDefault="000C3615" w:rsidP="003759BB">
      <w:pPr>
        <w:pStyle w:val="Normal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b/>
        </w:rPr>
      </w:pPr>
      <w:r>
        <w:t>Smluvní strany sjednávají za předmět koupě s veškerým příslušenstvím kupní cenu ve </w:t>
      </w:r>
      <w:r w:rsidRPr="008371C5">
        <w:rPr>
          <w:b/>
        </w:rPr>
        <w:t>výši 106 974,- Kč (slovy: stošesttisícdevětsetsedmdesátčtyři korun českých).</w:t>
      </w:r>
      <w:r>
        <w:rPr>
          <w:b/>
        </w:rPr>
        <w:t xml:space="preserve"> </w:t>
      </w:r>
      <w:r>
        <w:t>Cena byla předem stanovena nabídkou č.163581.</w:t>
      </w:r>
    </w:p>
    <w:p w:rsidR="000C3615" w:rsidRPr="00434611" w:rsidRDefault="000C3615" w:rsidP="00434611">
      <w:pPr>
        <w:pStyle w:val="Normal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b/>
        </w:rPr>
      </w:pPr>
      <w:r>
        <w:t xml:space="preserve">Kupující se zavazuje zaplatit prodávajícímu kupní cenu na základě vystaveného </w:t>
      </w:r>
      <w:r w:rsidRPr="008371C5">
        <w:rPr>
          <w:b/>
        </w:rPr>
        <w:t xml:space="preserve">daňového dokladu </w:t>
      </w:r>
      <w:r w:rsidRPr="008371C5">
        <w:t>tj. faktury.</w:t>
      </w:r>
      <w:r w:rsidRPr="008371C5">
        <w:rPr>
          <w:b/>
        </w:rPr>
        <w:t xml:space="preserve"> </w:t>
      </w:r>
    </w:p>
    <w:p w:rsidR="000C3615" w:rsidRDefault="000C3615" w:rsidP="00434611">
      <w:pPr>
        <w:pStyle w:val="ListParagraph"/>
        <w:widowControl w:val="0"/>
        <w:spacing w:before="60" w:after="60" w:line="320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:rsidR="000C3615" w:rsidRPr="00905CD0" w:rsidRDefault="000C3615" w:rsidP="008371C5">
      <w:pPr>
        <w:pStyle w:val="Normal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rPr>
          <w:sz w:val="28"/>
          <w:szCs w:val="28"/>
          <w:u w:val="single"/>
        </w:rPr>
      </w:pPr>
      <w:r w:rsidRPr="00905CD0">
        <w:rPr>
          <w:sz w:val="28"/>
          <w:szCs w:val="28"/>
          <w:u w:val="single"/>
        </w:rPr>
        <w:t>Doba a místo předání</w:t>
      </w:r>
    </w:p>
    <w:p w:rsidR="000C3615" w:rsidRDefault="000C3615" w:rsidP="003759BB">
      <w:pPr>
        <w:pStyle w:val="Normal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A0958">
        <w:t xml:space="preserve">Prodávající se zavazuje předat kupujícímu </w:t>
      </w:r>
      <w:r>
        <w:t>movité věci</w:t>
      </w:r>
      <w:r w:rsidRPr="004A0958">
        <w:t xml:space="preserve"> </w:t>
      </w:r>
      <w:r w:rsidRPr="000955F8">
        <w:rPr>
          <w:b/>
        </w:rPr>
        <w:t>dne 19. 12. 2016</w:t>
      </w:r>
      <w:r w:rsidRPr="004A0958">
        <w:t xml:space="preserve"> na adrese</w:t>
      </w:r>
      <w:r>
        <w:t>:</w:t>
      </w:r>
      <w:r w:rsidRPr="004A0958">
        <w:t xml:space="preserve"> </w:t>
      </w:r>
    </w:p>
    <w:p w:rsidR="000C3615" w:rsidRPr="000955F8" w:rsidRDefault="000C3615" w:rsidP="000955F8">
      <w:pPr>
        <w:pStyle w:val="NormalWeb"/>
        <w:shd w:val="clear" w:color="auto" w:fill="FFFFFF"/>
        <w:spacing w:before="60" w:beforeAutospacing="0" w:after="60" w:afterAutospacing="0" w:line="276" w:lineRule="auto"/>
        <w:ind w:firstLine="360"/>
        <w:jc w:val="both"/>
        <w:rPr>
          <w:b/>
        </w:rPr>
      </w:pPr>
      <w:r w:rsidRPr="000955F8">
        <w:rPr>
          <w:b/>
        </w:rPr>
        <w:t>Střední odborná škola technická a zahradnická, Lovosice, p.o.</w:t>
      </w:r>
    </w:p>
    <w:p w:rsidR="000C3615" w:rsidRPr="00905CD0" w:rsidRDefault="000C3615" w:rsidP="000955F8">
      <w:pPr>
        <w:pStyle w:val="NormalWeb"/>
        <w:shd w:val="clear" w:color="auto" w:fill="FFFFFF"/>
        <w:spacing w:before="60" w:beforeAutospacing="0" w:after="60" w:afterAutospacing="0" w:line="276" w:lineRule="auto"/>
        <w:ind w:firstLine="360"/>
        <w:jc w:val="both"/>
      </w:pPr>
      <w:r w:rsidRPr="00905CD0">
        <w:t>odloučené pracoviště odborného výcviku dílen</w:t>
      </w:r>
    </w:p>
    <w:p w:rsidR="000C3615" w:rsidRDefault="000C3615" w:rsidP="000955F8">
      <w:pPr>
        <w:pStyle w:val="NormalWeb"/>
        <w:shd w:val="clear" w:color="auto" w:fill="FFFFFF"/>
        <w:spacing w:before="60" w:beforeAutospacing="0" w:after="60" w:afterAutospacing="0" w:line="276" w:lineRule="auto"/>
        <w:ind w:firstLine="360"/>
        <w:jc w:val="both"/>
        <w:rPr>
          <w:b/>
        </w:rPr>
      </w:pPr>
      <w:r w:rsidRPr="000955F8">
        <w:rPr>
          <w:b/>
        </w:rPr>
        <w:t xml:space="preserve">Vrbičany </w:t>
      </w:r>
      <w:r>
        <w:rPr>
          <w:b/>
        </w:rPr>
        <w:t>1</w:t>
      </w:r>
    </w:p>
    <w:p w:rsidR="000C3615" w:rsidRDefault="000C3615" w:rsidP="000955F8">
      <w:pPr>
        <w:pStyle w:val="NormalWeb"/>
        <w:shd w:val="clear" w:color="auto" w:fill="FFFFFF"/>
        <w:spacing w:before="60" w:beforeAutospacing="0" w:after="60" w:afterAutospacing="0" w:line="276" w:lineRule="auto"/>
        <w:ind w:firstLine="360"/>
        <w:jc w:val="both"/>
        <w:rPr>
          <w:b/>
        </w:rPr>
      </w:pPr>
      <w:r>
        <w:rPr>
          <w:b/>
        </w:rPr>
        <w:t>411 21 Vrbičany</w:t>
      </w:r>
    </w:p>
    <w:p w:rsidR="000C3615" w:rsidRDefault="000C3615" w:rsidP="000955F8">
      <w:pPr>
        <w:pStyle w:val="NormalWeb"/>
        <w:shd w:val="clear" w:color="auto" w:fill="FFFFFF"/>
        <w:spacing w:before="60" w:beforeAutospacing="0" w:after="60" w:afterAutospacing="0" w:line="276" w:lineRule="auto"/>
        <w:ind w:firstLine="360"/>
        <w:jc w:val="both"/>
        <w:rPr>
          <w:b/>
        </w:rPr>
      </w:pPr>
      <w:r>
        <w:t xml:space="preserve">Kontaktní osoba: </w:t>
      </w:r>
      <w:r w:rsidRPr="008371C5">
        <w:rPr>
          <w:b/>
        </w:rPr>
        <w:t>pan Miroslav Svoboda odl.prac., tel.: 725 319</w:t>
      </w:r>
      <w:r>
        <w:rPr>
          <w:b/>
        </w:rPr>
        <w:t> </w:t>
      </w:r>
      <w:r w:rsidRPr="008371C5">
        <w:rPr>
          <w:b/>
        </w:rPr>
        <w:t>739</w:t>
      </w:r>
    </w:p>
    <w:p w:rsidR="000C3615" w:rsidRPr="008371C5" w:rsidRDefault="000C3615" w:rsidP="000955F8">
      <w:pPr>
        <w:pStyle w:val="NormalWeb"/>
        <w:shd w:val="clear" w:color="auto" w:fill="FFFFFF"/>
        <w:spacing w:before="60" w:beforeAutospacing="0" w:after="60" w:afterAutospacing="0" w:line="276" w:lineRule="auto"/>
        <w:ind w:firstLine="360"/>
        <w:jc w:val="both"/>
        <w:rPr>
          <w:b/>
        </w:rPr>
      </w:pPr>
    </w:p>
    <w:p w:rsidR="000C3615" w:rsidRPr="003759BB" w:rsidRDefault="000C3615" w:rsidP="00434611">
      <w:pPr>
        <w:pStyle w:val="Normal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</w:t>
      </w:r>
      <w:r w:rsidRPr="004A0958">
        <w:t>polečně s</w:t>
      </w:r>
      <w:r>
        <w:t> předmětem koupě a jeho příslušenstvím se prodávající zavazuje předat kupujícímu</w:t>
      </w:r>
      <w:r w:rsidRPr="004A0958">
        <w:t xml:space="preserve"> doklady </w:t>
      </w:r>
      <w:r>
        <w:t xml:space="preserve">nutné k převzetí a </w:t>
      </w:r>
      <w:r w:rsidRPr="004A0958">
        <w:t>užívání</w:t>
      </w:r>
      <w:r>
        <w:t xml:space="preserve"> věci</w:t>
      </w:r>
      <w:r w:rsidRPr="004A0958">
        <w:t xml:space="preserve"> a</w:t>
      </w:r>
      <w:r>
        <w:t xml:space="preserve"> k</w:t>
      </w:r>
      <w:r w:rsidRPr="004A0958">
        <w:t xml:space="preserve"> uplatnění případných vad z titulu záruky za jakost.</w:t>
      </w:r>
    </w:p>
    <w:p w:rsidR="000C3615" w:rsidRPr="003759BB" w:rsidRDefault="000C3615" w:rsidP="003759BB">
      <w:pPr>
        <w:pStyle w:val="ListParagraph"/>
        <w:widowControl w:val="0"/>
        <w:spacing w:before="60" w:after="6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0C3615" w:rsidRPr="00905CD0" w:rsidRDefault="000C3615" w:rsidP="000A3983">
      <w:pPr>
        <w:pStyle w:val="Normal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rPr>
          <w:sz w:val="28"/>
          <w:szCs w:val="28"/>
          <w:u w:val="single"/>
        </w:rPr>
      </w:pPr>
      <w:r w:rsidRPr="00905CD0">
        <w:rPr>
          <w:sz w:val="28"/>
          <w:szCs w:val="28"/>
          <w:u w:val="single"/>
        </w:rPr>
        <w:t>Vlastnické právo</w:t>
      </w:r>
    </w:p>
    <w:p w:rsidR="000C3615" w:rsidRDefault="000C3615" w:rsidP="003759BB">
      <w:pPr>
        <w:pStyle w:val="Normal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Smluvní strany berou na vědomí, že kupující se stane vlastníkem předmětu koupě včetně jeho příslušenství již okamžikem jeho faktického předání a převzetí.</w:t>
      </w:r>
    </w:p>
    <w:p w:rsidR="000C3615" w:rsidRDefault="000C3615" w:rsidP="003759BB">
      <w:pPr>
        <w:pStyle w:val="ListParagraph"/>
        <w:widowControl w:val="0"/>
        <w:spacing w:before="60" w:after="60" w:line="320" w:lineRule="atLeast"/>
        <w:ind w:left="708"/>
        <w:rPr>
          <w:rFonts w:ascii="Times New Roman" w:hAnsi="Times New Roman"/>
          <w:b/>
          <w:sz w:val="24"/>
          <w:szCs w:val="24"/>
        </w:rPr>
      </w:pPr>
    </w:p>
    <w:p w:rsidR="000C3615" w:rsidRPr="00905CD0" w:rsidRDefault="000C3615" w:rsidP="000A3983">
      <w:pPr>
        <w:pStyle w:val="Normal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rPr>
          <w:sz w:val="28"/>
          <w:szCs w:val="28"/>
          <w:u w:val="single"/>
        </w:rPr>
      </w:pPr>
      <w:r w:rsidRPr="00905CD0">
        <w:rPr>
          <w:sz w:val="28"/>
          <w:szCs w:val="28"/>
          <w:u w:val="single"/>
        </w:rPr>
        <w:t>Přechod nebezpečí škody</w:t>
      </w:r>
    </w:p>
    <w:p w:rsidR="000C3615" w:rsidRDefault="000C3615" w:rsidP="00434611">
      <w:pPr>
        <w:pStyle w:val="Normal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9032A9">
        <w:t>K přechodu nebezpečí škody na předmětu koupě</w:t>
      </w:r>
      <w:r>
        <w:t xml:space="preserve"> a jeho příslušenství</w:t>
      </w:r>
      <w:r w:rsidRPr="009032A9">
        <w:t xml:space="preserve"> dojde okamžikem jeho převzetí ze strany kupujícího.</w:t>
      </w:r>
    </w:p>
    <w:p w:rsidR="000C3615" w:rsidRDefault="000C3615" w:rsidP="003759BB">
      <w:pPr>
        <w:widowControl w:val="0"/>
        <w:spacing w:before="60" w:after="6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0C3615" w:rsidRDefault="000C3615" w:rsidP="003759BB">
      <w:pPr>
        <w:widowControl w:val="0"/>
        <w:spacing w:before="60" w:after="6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0C3615" w:rsidRDefault="000C3615" w:rsidP="003759BB">
      <w:pPr>
        <w:widowControl w:val="0"/>
        <w:spacing w:before="60" w:after="6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0C3615" w:rsidRPr="00905CD0" w:rsidRDefault="000C3615" w:rsidP="000A3983">
      <w:pPr>
        <w:pStyle w:val="Normal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rPr>
          <w:sz w:val="28"/>
          <w:szCs w:val="28"/>
          <w:u w:val="single"/>
        </w:rPr>
      </w:pPr>
      <w:r w:rsidRPr="00905CD0">
        <w:rPr>
          <w:sz w:val="28"/>
          <w:szCs w:val="28"/>
          <w:u w:val="single"/>
        </w:rPr>
        <w:t>Odpovědnost za vady</w:t>
      </w:r>
    </w:p>
    <w:p w:rsidR="000C3615" w:rsidRDefault="000C3615" w:rsidP="003759BB">
      <w:pPr>
        <w:pStyle w:val="Normal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Prodávající kupujícího výslovně upozorňuje na následující vady předmětu koupě:</w:t>
      </w:r>
    </w:p>
    <w:p w:rsidR="000C3615" w:rsidRPr="008371C5" w:rsidRDefault="000C3615" w:rsidP="004F022B">
      <w:pPr>
        <w:pStyle w:val="ListParagraph"/>
        <w:widowControl w:val="0"/>
        <w:numPr>
          <w:ilvl w:val="0"/>
          <w:numId w:val="12"/>
        </w:numPr>
        <w:spacing w:before="60" w:after="60" w:line="320" w:lineRule="atLeast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71C5">
        <w:rPr>
          <w:rFonts w:ascii="Times New Roman" w:hAnsi="Times New Roman"/>
          <w:sz w:val="24"/>
          <w:szCs w:val="24"/>
        </w:rPr>
        <w:t xml:space="preserve">Ruční ohýbačka plechu Metallkraft FSBM 1270-20E </w:t>
      </w:r>
    </w:p>
    <w:p w:rsidR="000C3615" w:rsidRPr="008371C5" w:rsidRDefault="000C3615" w:rsidP="004F022B">
      <w:pPr>
        <w:pStyle w:val="ListParagraph"/>
        <w:widowControl w:val="0"/>
        <w:numPr>
          <w:ilvl w:val="0"/>
          <w:numId w:val="12"/>
        </w:numPr>
        <w:spacing w:before="60" w:after="60" w:line="320" w:lineRule="atLeast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71C5">
        <w:rPr>
          <w:rFonts w:ascii="Times New Roman" w:hAnsi="Times New Roman"/>
          <w:sz w:val="24"/>
          <w:szCs w:val="24"/>
        </w:rPr>
        <w:t xml:space="preserve">Kotoučová pila na kov Holzmann MK 300 set </w:t>
      </w:r>
    </w:p>
    <w:p w:rsidR="000C3615" w:rsidRDefault="000C3615" w:rsidP="004F022B">
      <w:pPr>
        <w:pStyle w:val="Normal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ind w:left="357" w:hanging="357"/>
        <w:jc w:val="both"/>
      </w:pPr>
      <w:r w:rsidRPr="003759BB">
        <w:t>Prodávající prohlašuj</w:t>
      </w:r>
      <w:r>
        <w:t>e, že je oprávněn movité věci s veškerým příslušenstvím prodat a že na nich neváznou žádné dluhy, zástavní práva či jiné právní vady.</w:t>
      </w:r>
    </w:p>
    <w:p w:rsidR="000C3615" w:rsidRPr="00170448" w:rsidRDefault="000C3615" w:rsidP="003759BB">
      <w:pPr>
        <w:pStyle w:val="Normal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170448">
        <w:t>Kupující prohlašuje</w:t>
      </w:r>
      <w:r>
        <w:t xml:space="preserve"> a podpisem této smlouvy stvrzuje</w:t>
      </w:r>
      <w:r w:rsidRPr="00170448">
        <w:t xml:space="preserve">, že si </w:t>
      </w:r>
      <w:r>
        <w:t>movité věci s veškerým příslušenstvím řádné prohlédl a seznámil se s jeho</w:t>
      </w:r>
      <w:r w:rsidRPr="00170448">
        <w:t xml:space="preserve"> stavem, jakož</w:t>
      </w:r>
      <w:r>
        <w:t xml:space="preserve"> i vadami uvedenými v odstavci 1</w:t>
      </w:r>
      <w:r w:rsidRPr="00170448">
        <w:t xml:space="preserve"> tohoto článku.</w:t>
      </w:r>
    </w:p>
    <w:p w:rsidR="000C3615" w:rsidRPr="00434611" w:rsidRDefault="000C3615" w:rsidP="00434611">
      <w:pPr>
        <w:pStyle w:val="Normal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V případě, že budou kupujícím po převzetí movité věci s veškerým příslušenstvím na tomto zjištěny jiné vady, než na které byl upozorněn prodávajícím, má kupující právo uplatnit vůči prodávajícímu nároky v souladu s ust. § 2099 až 2117 občanského zákoníku.</w:t>
      </w:r>
    </w:p>
    <w:p w:rsidR="000C3615" w:rsidRDefault="000C3615" w:rsidP="003759BB">
      <w:pPr>
        <w:widowControl w:val="0"/>
        <w:spacing w:before="60" w:after="6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C3615" w:rsidRPr="00905CD0" w:rsidRDefault="000C3615" w:rsidP="000A3983">
      <w:pPr>
        <w:pStyle w:val="Normal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rPr>
          <w:sz w:val="28"/>
          <w:szCs w:val="28"/>
          <w:u w:val="single"/>
        </w:rPr>
      </w:pPr>
      <w:r w:rsidRPr="00905CD0">
        <w:rPr>
          <w:sz w:val="28"/>
          <w:szCs w:val="28"/>
          <w:u w:val="single"/>
        </w:rPr>
        <w:t>Závěrečná ustanovení</w:t>
      </w:r>
    </w:p>
    <w:p w:rsidR="000C3615" w:rsidRPr="004F022B" w:rsidRDefault="000C3615" w:rsidP="004F022B">
      <w:pPr>
        <w:pStyle w:val="Normal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Práva a povinnosti touto smlouvou výslovně neupravené se řídí českým právním řádem, zejména zákonem č. 89/2012 Sb., občanský zákoník, v platném znění.</w:t>
      </w:r>
    </w:p>
    <w:p w:rsidR="000C3615" w:rsidRPr="004F022B" w:rsidRDefault="000C3615" w:rsidP="004F022B">
      <w:pPr>
        <w:pStyle w:val="Normal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Změny a doplňky této smlouvy lze činit pouze písemně, číslovanými dodatky, podepsanými oběma smluvními stranami.</w:t>
      </w:r>
    </w:p>
    <w:p w:rsidR="000C3615" w:rsidRPr="004F022B" w:rsidRDefault="000C3615" w:rsidP="004F022B">
      <w:pPr>
        <w:pStyle w:val="Normal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Tato smlouva nabývá platnosti a účinnosti dnem podpisu oběma smluvními stranami.</w:t>
      </w:r>
    </w:p>
    <w:p w:rsidR="000C3615" w:rsidRPr="004F022B" w:rsidRDefault="000C3615" w:rsidP="004F022B">
      <w:pPr>
        <w:pStyle w:val="Normal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 xml:space="preserve">Tato smlouva je sepsána ve dvou vyhotoveních, přičemž po jednom z nich obdrží každá smluvní strana. </w:t>
      </w:r>
    </w:p>
    <w:p w:rsidR="000C3615" w:rsidRPr="004F022B" w:rsidRDefault="000C3615" w:rsidP="004F022B">
      <w:pPr>
        <w:pStyle w:val="Normal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:rsidR="000C3615" w:rsidRDefault="000C3615" w:rsidP="004F022B">
      <w:pPr>
        <w:pStyle w:val="NormalWeb"/>
        <w:shd w:val="clear" w:color="auto" w:fill="FFFFFF"/>
        <w:spacing w:before="60" w:beforeAutospacing="0" w:after="60" w:afterAutospacing="0" w:line="276" w:lineRule="auto"/>
        <w:jc w:val="both"/>
      </w:pPr>
    </w:p>
    <w:p w:rsidR="000C3615" w:rsidRDefault="000C3615" w:rsidP="003759BB">
      <w:pPr>
        <w:widowControl w:val="0"/>
        <w:spacing w:before="60" w:after="6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0C3615" w:rsidRDefault="000C3615" w:rsidP="003759BB">
      <w:pPr>
        <w:widowControl w:val="0"/>
        <w:spacing w:before="60" w:after="6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Litvínově, dne: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 Lovosicích, dne: </w:t>
      </w:r>
    </w:p>
    <w:p w:rsidR="000C3615" w:rsidRDefault="000C3615" w:rsidP="003759BB">
      <w:pPr>
        <w:widowControl w:val="0"/>
        <w:spacing w:before="60" w:after="6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0C3615" w:rsidRDefault="000C3615" w:rsidP="003759BB">
      <w:pPr>
        <w:widowControl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0C3615" w:rsidRDefault="000C3615" w:rsidP="003759BB">
      <w:pPr>
        <w:widowControl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0C3615" w:rsidRDefault="000C3615" w:rsidP="003759BB">
      <w:pPr>
        <w:widowControl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0C3615" w:rsidRDefault="000C3615" w:rsidP="003759B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0C3615" w:rsidRPr="005F7D99" w:rsidRDefault="000C3615" w:rsidP="003759BB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stranu prodávající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stranu kupující</w:t>
      </w:r>
    </w:p>
    <w:p w:rsidR="000C3615" w:rsidRDefault="000C3615" w:rsidP="003759BB">
      <w:pPr>
        <w:widowControl w:val="0"/>
        <w:spacing w:before="60" w:after="6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0C3615" w:rsidRDefault="000C3615" w:rsidP="003759BB">
      <w:pPr>
        <w:widowControl w:val="0"/>
        <w:spacing w:before="60" w:after="6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0C3615" w:rsidRDefault="000C3615" w:rsidP="003759BB">
      <w:pPr>
        <w:widowControl w:val="0"/>
        <w:spacing w:before="60" w:after="6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0C3615" w:rsidRPr="005F7D99" w:rsidRDefault="000C3615" w:rsidP="003759BB">
      <w:pPr>
        <w:widowControl w:val="0"/>
        <w:spacing w:before="60" w:after="60" w:line="320" w:lineRule="atLeast"/>
        <w:jc w:val="both"/>
        <w:rPr>
          <w:rFonts w:ascii="Times New Roman" w:hAnsi="Times New Roman"/>
          <w:sz w:val="24"/>
          <w:szCs w:val="24"/>
        </w:rPr>
      </w:pPr>
    </w:p>
    <w:sectPr w:rsidR="000C3615" w:rsidRPr="005F7D99" w:rsidSect="00BF4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15" w:rsidRDefault="000C3615" w:rsidP="003B6500">
      <w:pPr>
        <w:spacing w:after="0" w:line="240" w:lineRule="auto"/>
      </w:pPr>
      <w:r>
        <w:separator/>
      </w:r>
    </w:p>
  </w:endnote>
  <w:endnote w:type="continuationSeparator" w:id="0">
    <w:p w:rsidR="000C3615" w:rsidRDefault="000C3615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15" w:rsidRDefault="000C3615" w:rsidP="00CB3B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3615" w:rsidRDefault="000C3615" w:rsidP="004B2D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15" w:rsidRDefault="000C3615" w:rsidP="00CB3B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C3615" w:rsidRDefault="000C3615" w:rsidP="004B2DB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15" w:rsidRDefault="000C36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15" w:rsidRDefault="000C3615" w:rsidP="003B6500">
      <w:pPr>
        <w:spacing w:after="0" w:line="240" w:lineRule="auto"/>
      </w:pPr>
      <w:r>
        <w:separator/>
      </w:r>
    </w:p>
  </w:footnote>
  <w:footnote w:type="continuationSeparator" w:id="0">
    <w:p w:rsidR="000C3615" w:rsidRDefault="000C3615" w:rsidP="003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15" w:rsidRDefault="000C36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15" w:rsidRDefault="000C36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15" w:rsidRDefault="000C36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5A6"/>
    <w:multiLevelType w:val="hybridMultilevel"/>
    <w:tmpl w:val="DB862060"/>
    <w:lvl w:ilvl="0" w:tplc="DBB6958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A6FED"/>
    <w:multiLevelType w:val="hybridMultilevel"/>
    <w:tmpl w:val="58B2FE26"/>
    <w:lvl w:ilvl="0" w:tplc="77FECB9E">
      <w:start w:val="1"/>
      <w:numFmt w:val="decimal"/>
      <w:lvlText w:val="7.%1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BC40BB6"/>
    <w:multiLevelType w:val="hybridMultilevel"/>
    <w:tmpl w:val="BF800D66"/>
    <w:lvl w:ilvl="0" w:tplc="8AAC83D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493676"/>
    <w:multiLevelType w:val="hybridMultilevel"/>
    <w:tmpl w:val="2FF05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928B0"/>
    <w:multiLevelType w:val="hybridMultilevel"/>
    <w:tmpl w:val="7DC454CA"/>
    <w:lvl w:ilvl="0" w:tplc="202C7B52">
      <w:start w:val="1"/>
      <w:numFmt w:val="decimal"/>
      <w:lvlText w:val="8.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665B51"/>
    <w:multiLevelType w:val="hybridMultilevel"/>
    <w:tmpl w:val="3ED61BAA"/>
    <w:lvl w:ilvl="0" w:tplc="F864C392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C1711"/>
    <w:multiLevelType w:val="hybridMultilevel"/>
    <w:tmpl w:val="BDF86092"/>
    <w:lvl w:ilvl="0" w:tplc="7B64143C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C17E98"/>
    <w:multiLevelType w:val="hybridMultilevel"/>
    <w:tmpl w:val="BBAA03E2"/>
    <w:lvl w:ilvl="0" w:tplc="A93AA716">
      <w:start w:val="1"/>
      <w:numFmt w:val="decimal"/>
      <w:lvlText w:val="8.1.%1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5610CA"/>
    <w:multiLevelType w:val="hybridMultilevel"/>
    <w:tmpl w:val="A7E21E90"/>
    <w:lvl w:ilvl="0" w:tplc="FE2A471E">
      <w:start w:val="1"/>
      <w:numFmt w:val="decimal"/>
      <w:lvlText w:val="8.4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2E5452"/>
    <w:multiLevelType w:val="hybridMultilevel"/>
    <w:tmpl w:val="B6EE7FF4"/>
    <w:lvl w:ilvl="0" w:tplc="FF28557A">
      <w:start w:val="1"/>
      <w:numFmt w:val="decimal"/>
      <w:lvlText w:val="6.%1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AA6961"/>
    <w:multiLevelType w:val="hybridMultilevel"/>
    <w:tmpl w:val="EBE8E76C"/>
    <w:lvl w:ilvl="0" w:tplc="E8EAEB6E">
      <w:start w:val="1"/>
      <w:numFmt w:val="decimal"/>
      <w:lvlText w:val="8.1.%1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150E89"/>
    <w:multiLevelType w:val="hybridMultilevel"/>
    <w:tmpl w:val="C6B6E34E"/>
    <w:lvl w:ilvl="0" w:tplc="420E645C">
      <w:start w:val="1"/>
      <w:numFmt w:val="decimal"/>
      <w:lvlText w:val="8.2.%1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50594E"/>
    <w:multiLevelType w:val="hybridMultilevel"/>
    <w:tmpl w:val="2514FBFA"/>
    <w:lvl w:ilvl="0" w:tplc="3D7C141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5B7CAC"/>
    <w:multiLevelType w:val="hybridMultilevel"/>
    <w:tmpl w:val="9468F31E"/>
    <w:lvl w:ilvl="0" w:tplc="BBDC7C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1331B9"/>
    <w:multiLevelType w:val="hybridMultilevel"/>
    <w:tmpl w:val="84FE6ABA"/>
    <w:lvl w:ilvl="0" w:tplc="D45C68CC">
      <w:start w:val="1"/>
      <w:numFmt w:val="decimal"/>
      <w:lvlText w:val="8.3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5D7513"/>
    <w:multiLevelType w:val="hybridMultilevel"/>
    <w:tmpl w:val="602E42C2"/>
    <w:lvl w:ilvl="0" w:tplc="D5DE1E0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061810"/>
    <w:multiLevelType w:val="hybridMultilevel"/>
    <w:tmpl w:val="B17A3D84"/>
    <w:lvl w:ilvl="0" w:tplc="47C0F99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B53CEB"/>
    <w:multiLevelType w:val="hybridMultilevel"/>
    <w:tmpl w:val="A7F849C6"/>
    <w:lvl w:ilvl="0" w:tplc="D45C68CC">
      <w:start w:val="1"/>
      <w:numFmt w:val="decimal"/>
      <w:lvlText w:val="8.3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300FAF"/>
    <w:multiLevelType w:val="hybridMultilevel"/>
    <w:tmpl w:val="D92CF62C"/>
    <w:lvl w:ilvl="0" w:tplc="F5A8B874">
      <w:start w:val="1"/>
      <w:numFmt w:val="decimal"/>
      <w:lvlText w:val="8.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EB6598"/>
    <w:multiLevelType w:val="hybridMultilevel"/>
    <w:tmpl w:val="94C49B42"/>
    <w:lvl w:ilvl="0" w:tplc="88DE16BA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BA30B1"/>
    <w:multiLevelType w:val="hybridMultilevel"/>
    <w:tmpl w:val="BF3C15B4"/>
    <w:lvl w:ilvl="0" w:tplc="065A23D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96545D"/>
    <w:multiLevelType w:val="hybridMultilevel"/>
    <w:tmpl w:val="6DE8D458"/>
    <w:lvl w:ilvl="0" w:tplc="FE2A471E">
      <w:start w:val="1"/>
      <w:numFmt w:val="decimal"/>
      <w:lvlText w:val="8.4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4"/>
  </w:num>
  <w:num w:numId="5">
    <w:abstractNumId w:val="7"/>
  </w:num>
  <w:num w:numId="6">
    <w:abstractNumId w:val="6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20"/>
  </w:num>
  <w:num w:numId="14">
    <w:abstractNumId w:val="8"/>
  </w:num>
  <w:num w:numId="15">
    <w:abstractNumId w:val="11"/>
  </w:num>
  <w:num w:numId="16">
    <w:abstractNumId w:val="12"/>
  </w:num>
  <w:num w:numId="17">
    <w:abstractNumId w:val="18"/>
  </w:num>
  <w:num w:numId="18">
    <w:abstractNumId w:val="15"/>
  </w:num>
  <w:num w:numId="19">
    <w:abstractNumId w:val="22"/>
  </w:num>
  <w:num w:numId="20">
    <w:abstractNumId w:val="9"/>
  </w:num>
  <w:num w:numId="21">
    <w:abstractNumId w:val="5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121"/>
    <w:rsid w:val="00015CD2"/>
    <w:rsid w:val="00017E80"/>
    <w:rsid w:val="00041C34"/>
    <w:rsid w:val="000563D5"/>
    <w:rsid w:val="000578B6"/>
    <w:rsid w:val="00060769"/>
    <w:rsid w:val="000841E9"/>
    <w:rsid w:val="000955F8"/>
    <w:rsid w:val="000A3983"/>
    <w:rsid w:val="000A6E72"/>
    <w:rsid w:val="000C3615"/>
    <w:rsid w:val="000C3A11"/>
    <w:rsid w:val="000D76B2"/>
    <w:rsid w:val="00132D5F"/>
    <w:rsid w:val="001511EB"/>
    <w:rsid w:val="00170448"/>
    <w:rsid w:val="00183E4E"/>
    <w:rsid w:val="001A657A"/>
    <w:rsid w:val="001A76E4"/>
    <w:rsid w:val="001B34ED"/>
    <w:rsid w:val="0023559D"/>
    <w:rsid w:val="00266ADA"/>
    <w:rsid w:val="00295B5E"/>
    <w:rsid w:val="002C5DC9"/>
    <w:rsid w:val="002D119A"/>
    <w:rsid w:val="002E4014"/>
    <w:rsid w:val="002E4F06"/>
    <w:rsid w:val="00304121"/>
    <w:rsid w:val="00357FB7"/>
    <w:rsid w:val="0037383D"/>
    <w:rsid w:val="003759BB"/>
    <w:rsid w:val="003A20CB"/>
    <w:rsid w:val="003B6500"/>
    <w:rsid w:val="0042365E"/>
    <w:rsid w:val="00434611"/>
    <w:rsid w:val="00474293"/>
    <w:rsid w:val="00482446"/>
    <w:rsid w:val="004A0958"/>
    <w:rsid w:val="004B0D0E"/>
    <w:rsid w:val="004B0F7E"/>
    <w:rsid w:val="004B2DBB"/>
    <w:rsid w:val="004F022B"/>
    <w:rsid w:val="004F19A7"/>
    <w:rsid w:val="004F5FEB"/>
    <w:rsid w:val="0051210B"/>
    <w:rsid w:val="005B3A73"/>
    <w:rsid w:val="005C7A3A"/>
    <w:rsid w:val="005F6F5D"/>
    <w:rsid w:val="005F7D99"/>
    <w:rsid w:val="00641A88"/>
    <w:rsid w:val="00651A5D"/>
    <w:rsid w:val="00657650"/>
    <w:rsid w:val="006B78FF"/>
    <w:rsid w:val="006F4C4F"/>
    <w:rsid w:val="00716B20"/>
    <w:rsid w:val="007441E8"/>
    <w:rsid w:val="0075192D"/>
    <w:rsid w:val="00752631"/>
    <w:rsid w:val="0079092B"/>
    <w:rsid w:val="007938F0"/>
    <w:rsid w:val="00794821"/>
    <w:rsid w:val="00802DB5"/>
    <w:rsid w:val="0080568A"/>
    <w:rsid w:val="008220A4"/>
    <w:rsid w:val="008371C5"/>
    <w:rsid w:val="008C3D38"/>
    <w:rsid w:val="008E7057"/>
    <w:rsid w:val="008F7A72"/>
    <w:rsid w:val="009032A9"/>
    <w:rsid w:val="00905CD0"/>
    <w:rsid w:val="00910DDE"/>
    <w:rsid w:val="00990AA3"/>
    <w:rsid w:val="009F4E10"/>
    <w:rsid w:val="009F69D2"/>
    <w:rsid w:val="00A04FA4"/>
    <w:rsid w:val="00A32B1C"/>
    <w:rsid w:val="00A7107B"/>
    <w:rsid w:val="00A8600E"/>
    <w:rsid w:val="00AA2492"/>
    <w:rsid w:val="00AE4654"/>
    <w:rsid w:val="00AF27C1"/>
    <w:rsid w:val="00AF469B"/>
    <w:rsid w:val="00AF49BF"/>
    <w:rsid w:val="00B20475"/>
    <w:rsid w:val="00B53999"/>
    <w:rsid w:val="00B71F28"/>
    <w:rsid w:val="00B76E51"/>
    <w:rsid w:val="00B93280"/>
    <w:rsid w:val="00BD0E54"/>
    <w:rsid w:val="00BD3D46"/>
    <w:rsid w:val="00BF01B5"/>
    <w:rsid w:val="00BF483F"/>
    <w:rsid w:val="00C15B9C"/>
    <w:rsid w:val="00C36AF2"/>
    <w:rsid w:val="00C60DBE"/>
    <w:rsid w:val="00C645E4"/>
    <w:rsid w:val="00C71CB8"/>
    <w:rsid w:val="00C7258D"/>
    <w:rsid w:val="00CA3947"/>
    <w:rsid w:val="00CB3BF1"/>
    <w:rsid w:val="00CC01DE"/>
    <w:rsid w:val="00CF0AA9"/>
    <w:rsid w:val="00D06517"/>
    <w:rsid w:val="00D467B5"/>
    <w:rsid w:val="00DA7563"/>
    <w:rsid w:val="00DC5076"/>
    <w:rsid w:val="00DE075E"/>
    <w:rsid w:val="00E319A6"/>
    <w:rsid w:val="00E5288B"/>
    <w:rsid w:val="00E624FE"/>
    <w:rsid w:val="00E63367"/>
    <w:rsid w:val="00E7003B"/>
    <w:rsid w:val="00EA7631"/>
    <w:rsid w:val="00EC637C"/>
    <w:rsid w:val="00EE034F"/>
    <w:rsid w:val="00EE3BC5"/>
    <w:rsid w:val="00F26ADC"/>
    <w:rsid w:val="00F30894"/>
    <w:rsid w:val="00F81D32"/>
    <w:rsid w:val="00F84D03"/>
    <w:rsid w:val="00F9157E"/>
    <w:rsid w:val="00FA4DD0"/>
    <w:rsid w:val="00FD1DF4"/>
    <w:rsid w:val="00FE1B3B"/>
    <w:rsid w:val="00FF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A73"/>
    <w:pPr>
      <w:ind w:left="720"/>
      <w:contextualSpacing/>
    </w:pPr>
  </w:style>
  <w:style w:type="paragraph" w:styleId="NoSpacing">
    <w:name w:val="No Spacing"/>
    <w:uiPriority w:val="99"/>
    <w:qFormat/>
    <w:rsid w:val="00FD1DF4"/>
    <w:pPr>
      <w:jc w:val="both"/>
    </w:pPr>
    <w:rPr>
      <w:rFonts w:ascii="Times New Roman" w:eastAsia="Times New Roman" w:hAnsi="Times New Roman"/>
      <w:szCs w:val="20"/>
    </w:rPr>
  </w:style>
  <w:style w:type="paragraph" w:customStyle="1" w:styleId="cotext">
    <w:name w:val="co_text"/>
    <w:basedOn w:val="Normal"/>
    <w:uiPriority w:val="99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DefaultParagraphFont"/>
    <w:uiPriority w:val="99"/>
    <w:rsid w:val="00FD1DF4"/>
    <w:rPr>
      <w:rFonts w:cs="Times New Roman"/>
    </w:rPr>
  </w:style>
  <w:style w:type="paragraph" w:styleId="NormalWeb">
    <w:name w:val="Normal (Web)"/>
    <w:basedOn w:val="Normal"/>
    <w:uiPriority w:val="99"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99"/>
    <w:qFormat/>
    <w:rsid w:val="00FA4DD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65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6500"/>
    <w:rPr>
      <w:rFonts w:cs="Times New Roman"/>
    </w:rPr>
  </w:style>
  <w:style w:type="character" w:styleId="PageNumber">
    <w:name w:val="page number"/>
    <w:basedOn w:val="DefaultParagraphFont"/>
    <w:uiPriority w:val="99"/>
    <w:rsid w:val="004B2D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3</Pages>
  <Words>640</Words>
  <Characters>3776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na movitou věc</dc:title>
  <dc:subject/>
  <dc:creator/>
  <cp:keywords/>
  <dc:description/>
  <cp:lastModifiedBy/>
  <cp:revision>13</cp:revision>
  <dcterms:created xsi:type="dcterms:W3CDTF">2016-12-09T07:52:00Z</dcterms:created>
  <dcterms:modified xsi:type="dcterms:W3CDTF">2016-12-09T10:49:00Z</dcterms:modified>
</cp:coreProperties>
</file>