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45966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85D40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2BC64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ED85F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D6723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5BDAA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DE554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739AA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60573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882F6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40253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24530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CC94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B91EF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8D031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29F48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D45B6E">
        <w:rPr>
          <w:rFonts w:ascii="Arial" w:hAnsi="Arial" w:cs="Arial"/>
          <w:sz w:val="24"/>
          <w:szCs w:val="24"/>
        </w:rPr>
        <w:tab/>
      </w:r>
      <w:r w:rsidR="00D45B6E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D45B6E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D45B6E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D45B6E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000070</w:t>
      </w:r>
    </w:p>
    <w:p w:rsidR="00000000" w:rsidRDefault="00D45B6E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D45B6E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45B6E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45B6E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45B6E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45B6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45B6E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645966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645966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:rsidR="00000000" w:rsidRDefault="00D45B6E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D45B6E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POLAR TRADING s.r.o.</w:t>
      </w:r>
    </w:p>
    <w:p w:rsidR="00000000" w:rsidRDefault="00D45B6E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D45B6E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 Cihelny 1074</w:t>
      </w:r>
    </w:p>
    <w:p w:rsidR="00000000" w:rsidRDefault="00D45B6E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281 63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Kostelec nad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ernými lesy</w:t>
      </w:r>
    </w:p>
    <w:p w:rsidR="00000000" w:rsidRDefault="00D45B6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45B6E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01.01.2020</w:t>
      </w:r>
    </w:p>
    <w:p w:rsidR="00000000" w:rsidRDefault="00D45B6E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D45B6E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26131285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CZ26131285</w:t>
      </w:r>
    </w:p>
    <w:p w:rsidR="00000000" w:rsidRDefault="00D45B6E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D45B6E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D45B6E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D45B6E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70 000,00</w:t>
      </w:r>
    </w:p>
    <w:p w:rsidR="00000000" w:rsidRDefault="00D45B6E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D45B6E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70 000,00</w:t>
      </w:r>
    </w:p>
    <w:p w:rsidR="00000000" w:rsidRDefault="00D45B6E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D45B6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2020</w:t>
      </w:r>
    </w:p>
    <w:p w:rsidR="00000000" w:rsidRDefault="00D45B6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Mra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ené Panini pro AQ</w:t>
      </w:r>
    </w:p>
    <w:p w:rsidR="00000000" w:rsidRDefault="00D45B6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D45B6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D45B6E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D45B6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D45B6E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D45B6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D45B6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45B6E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</w:t>
      </w:r>
      <w:r w:rsidR="00645966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D45B6E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D45B6E" w:rsidRDefault="00D45B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45B6E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66"/>
    <w:rsid w:val="00645966"/>
    <w:rsid w:val="00D4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660B4"/>
  <w14:defaultImageDpi w14:val="0"/>
  <w15:docId w15:val="{F6908D5B-5A0B-4299-A416-7F701D60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2951A921.dotm</Template>
  <TotalTime>1</TotalTime>
  <Pages>1</Pages>
  <Words>144</Words>
  <Characters>851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2020-01-07T08:34:00Z</cp:lastPrinted>
  <dcterms:created xsi:type="dcterms:W3CDTF">2020-01-07T08:35:00Z</dcterms:created>
  <dcterms:modified xsi:type="dcterms:W3CDTF">2020-01-07T08:35:00Z</dcterms:modified>
</cp:coreProperties>
</file>