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C1406">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C140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C1406">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C140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C140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C140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C140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C140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06"/>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9D54-5604-4E07-8C60-691C39E7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2020-01-07T08:18:00Z</dcterms:created>
  <dcterms:modified xsi:type="dcterms:W3CDTF">2020-01-07T08:18:00Z</dcterms:modified>
</cp:coreProperties>
</file>