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A1E3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0E50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14A4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712B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613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1EDD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2AA4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95CEC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EF74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96D7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0766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24686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D012A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FA06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F8D78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611F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58573F">
        <w:rPr>
          <w:rFonts w:ascii="Arial" w:hAnsi="Arial" w:cs="Arial"/>
          <w:sz w:val="24"/>
          <w:szCs w:val="24"/>
        </w:rPr>
        <w:tab/>
      </w:r>
      <w:r w:rsidR="0058573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8573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8573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58573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000071</w:t>
      </w:r>
    </w:p>
    <w:p w:rsidR="00000000" w:rsidRDefault="0058573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8573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8573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8573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8573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8573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8573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A1E3F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3A1E3F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58573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8573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PolyPLASTY s.r.o.</w:t>
      </w:r>
    </w:p>
    <w:p w:rsidR="00000000" w:rsidRDefault="0058573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8573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 Popelce 215/12</w:t>
      </w:r>
    </w:p>
    <w:p w:rsidR="00000000" w:rsidRDefault="0058573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</w:t>
      </w:r>
    </w:p>
    <w:p w:rsidR="00000000" w:rsidRDefault="0058573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8573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58573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8573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62026381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CZ62026381</w:t>
      </w:r>
    </w:p>
    <w:p w:rsidR="00000000" w:rsidRDefault="0058573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8573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8573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8573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:rsidR="00000000" w:rsidRDefault="0058573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8573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:rsidR="00000000" w:rsidRDefault="0058573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857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5857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kanálových m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</w:t>
      </w:r>
    </w:p>
    <w:p w:rsidR="00000000" w:rsidRDefault="005857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857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58573F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58573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8573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8573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8573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8573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A1E3F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58573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8573F" w:rsidRDefault="00585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8573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3F"/>
    <w:rsid w:val="003A1E3F"/>
    <w:rsid w:val="005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66A91"/>
  <w14:defaultImageDpi w14:val="0"/>
  <w15:docId w15:val="{66513F60-21F8-4BC7-A178-BD81922C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24808685.dotm</Template>
  <TotalTime>1</TotalTime>
  <Pages>1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2020-01-06T06:49:00Z</cp:lastPrinted>
  <dcterms:created xsi:type="dcterms:W3CDTF">2020-01-06T06:50:00Z</dcterms:created>
  <dcterms:modified xsi:type="dcterms:W3CDTF">2020-01-06T06:50:00Z</dcterms:modified>
</cp:coreProperties>
</file>