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CB" w:rsidRDefault="005D4BCB">
      <w:pPr>
        <w:spacing w:line="360" w:lineRule="auto"/>
        <w:jc w:val="center"/>
        <w:rPr>
          <w:sz w:val="22"/>
        </w:rPr>
      </w:pPr>
      <w:r>
        <w:rPr>
          <w:sz w:val="22"/>
        </w:rPr>
        <w:t>INDUSTRY/UNIVERSITY AGREEMENT</w:t>
      </w:r>
    </w:p>
    <w:p w:rsidR="005D4BCB" w:rsidRDefault="005D4BCB">
      <w:pPr>
        <w:spacing w:line="360" w:lineRule="auto"/>
        <w:rPr>
          <w:sz w:val="22"/>
        </w:rPr>
      </w:pPr>
    </w:p>
    <w:p w:rsidR="005D4BCB" w:rsidRDefault="005D4BCB">
      <w:pPr>
        <w:spacing w:line="360" w:lineRule="auto"/>
        <w:rPr>
          <w:sz w:val="22"/>
        </w:rPr>
      </w:pPr>
    </w:p>
    <w:p w:rsidR="00F33C0F" w:rsidRDefault="00FD4D0C" w:rsidP="00DD6BA7">
      <w:pPr>
        <w:spacing w:line="360" w:lineRule="auto"/>
        <w:rPr>
          <w:sz w:val="22"/>
        </w:rPr>
      </w:pPr>
      <w:r>
        <w:rPr>
          <w:sz w:val="22"/>
        </w:rPr>
        <w:t xml:space="preserve">This Agreement is made by and between the </w:t>
      </w:r>
      <w:r w:rsidRPr="00D079D0">
        <w:rPr>
          <w:b/>
          <w:sz w:val="22"/>
        </w:rPr>
        <w:t>Czech Technical University in Prague</w:t>
      </w:r>
      <w:r>
        <w:rPr>
          <w:sz w:val="22"/>
        </w:rPr>
        <w:t>, located at</w:t>
      </w:r>
      <w:r w:rsidR="002B0565">
        <w:rPr>
          <w:sz w:val="22"/>
        </w:rPr>
        <w:t xml:space="preserve"> </w:t>
      </w:r>
      <w:r w:rsidR="002B0565" w:rsidRPr="002B0565">
        <w:rPr>
          <w:sz w:val="22"/>
        </w:rPr>
        <w:t>Jugoslávských partyzánů 1580/3</w:t>
      </w:r>
      <w:r w:rsidR="002B0565">
        <w:rPr>
          <w:sz w:val="22"/>
        </w:rPr>
        <w:t xml:space="preserve">, </w:t>
      </w:r>
      <w:r w:rsidR="002B0565" w:rsidRPr="002B0565">
        <w:rPr>
          <w:sz w:val="22"/>
        </w:rPr>
        <w:t>160 00 Pra</w:t>
      </w:r>
      <w:r w:rsidR="002B0565">
        <w:rPr>
          <w:sz w:val="22"/>
        </w:rPr>
        <w:t>gue</w:t>
      </w:r>
      <w:r w:rsidR="002B0565" w:rsidRPr="002B0565">
        <w:rPr>
          <w:sz w:val="22"/>
        </w:rPr>
        <w:t xml:space="preserve"> 6</w:t>
      </w:r>
      <w:r w:rsidR="00C52502">
        <w:rPr>
          <w:sz w:val="22"/>
        </w:rPr>
        <w:t>,</w:t>
      </w:r>
      <w:r w:rsidR="00C52502" w:rsidRPr="00C52502">
        <w:rPr>
          <w:sz w:val="22"/>
        </w:rPr>
        <w:t xml:space="preserve"> Czech Technical University is a public university incorporated under the Act No. 111/1998 Coll., with no statutory duty to registry in the Commercial Register and registered in the Trade Register; ID No. 68407700, VAT ID No. CZ68407700, represented by doc. RNDr. Vojtěch Petráček, CSc., Rector</w:t>
      </w:r>
      <w:r w:rsidR="005D780F">
        <w:rPr>
          <w:sz w:val="22"/>
        </w:rPr>
        <w:t>;</w:t>
      </w:r>
      <w:r>
        <w:rPr>
          <w:sz w:val="22"/>
        </w:rPr>
        <w:t xml:space="preserve"> </w:t>
      </w:r>
      <w:r w:rsidR="00C52502" w:rsidRPr="00C52502">
        <w:rPr>
          <w:sz w:val="22"/>
        </w:rPr>
        <w:t>contacting address:</w:t>
      </w:r>
      <w:r w:rsidR="00C52502" w:rsidRPr="00D079D0">
        <w:rPr>
          <w:b/>
          <w:sz w:val="22"/>
        </w:rPr>
        <w:t>Faculty of Electrical Engineering</w:t>
      </w:r>
      <w:r w:rsidR="00C52502" w:rsidRPr="00C52502">
        <w:rPr>
          <w:sz w:val="22"/>
        </w:rPr>
        <w:t>, Technická 2, 166 27 Pr</w:t>
      </w:r>
      <w:r w:rsidR="000659F7">
        <w:rPr>
          <w:sz w:val="22"/>
        </w:rPr>
        <w:t>aha 6; represented by</w:t>
      </w:r>
      <w:r w:rsidR="00822340">
        <w:rPr>
          <w:sz w:val="22"/>
        </w:rPr>
        <w:t xml:space="preserve"> prof. Mgr. Petr Páta, Ph.D</w:t>
      </w:r>
      <w:r w:rsidR="00C52502" w:rsidRPr="00C52502">
        <w:rPr>
          <w:sz w:val="22"/>
        </w:rPr>
        <w:t xml:space="preserve">., e-mail: </w:t>
      </w:r>
      <w:hyperlink r:id="rId7" w:history="1">
        <w:r w:rsidR="00C52502" w:rsidRPr="00C52502">
          <w:rPr>
            <w:sz w:val="22"/>
          </w:rPr>
          <w:t>dean@fel.cvut.cz</w:t>
        </w:r>
      </w:hyperlink>
      <w:r w:rsidR="00C52502">
        <w:rPr>
          <w:sz w:val="22"/>
        </w:rPr>
        <w:t xml:space="preserve"> </w:t>
      </w:r>
      <w:r>
        <w:rPr>
          <w:sz w:val="22"/>
        </w:rPr>
        <w:t xml:space="preserve">(hereinafter called “UNIVERSITY”) </w:t>
      </w:r>
    </w:p>
    <w:p w:rsidR="00F33C0F" w:rsidRDefault="00FD4D0C" w:rsidP="00DD6BA7">
      <w:pPr>
        <w:spacing w:line="360" w:lineRule="auto"/>
        <w:rPr>
          <w:sz w:val="22"/>
        </w:rPr>
      </w:pPr>
      <w:r>
        <w:rPr>
          <w:sz w:val="22"/>
        </w:rPr>
        <w:t xml:space="preserve">and </w:t>
      </w:r>
    </w:p>
    <w:p w:rsidR="00FD4D0C" w:rsidRDefault="00FD4D0C" w:rsidP="00DD6BA7">
      <w:pPr>
        <w:spacing w:line="360" w:lineRule="auto"/>
        <w:rPr>
          <w:sz w:val="22"/>
        </w:rPr>
      </w:pPr>
      <w:r w:rsidRPr="00D079D0">
        <w:rPr>
          <w:b/>
          <w:sz w:val="22"/>
        </w:rPr>
        <w:t>Honeywell</w:t>
      </w:r>
      <w:r w:rsidR="005D780F" w:rsidRPr="00D079D0">
        <w:rPr>
          <w:b/>
          <w:sz w:val="22"/>
        </w:rPr>
        <w:t>,</w:t>
      </w:r>
      <w:r w:rsidRPr="00D079D0">
        <w:rPr>
          <w:b/>
          <w:sz w:val="22"/>
        </w:rPr>
        <w:t xml:space="preserve"> </w:t>
      </w:r>
      <w:r w:rsidR="002B0565" w:rsidRPr="00D079D0">
        <w:rPr>
          <w:b/>
          <w:sz w:val="22"/>
        </w:rPr>
        <w:t>spol. s r.o.</w:t>
      </w:r>
      <w:r w:rsidRPr="00D079D0">
        <w:rPr>
          <w:b/>
          <w:sz w:val="22"/>
        </w:rPr>
        <w:t xml:space="preserve"> </w:t>
      </w:r>
      <w:r w:rsidRPr="00967988">
        <w:rPr>
          <w:sz w:val="22"/>
        </w:rPr>
        <w:t xml:space="preserve">with </w:t>
      </w:r>
      <w:r w:rsidR="005D780F">
        <w:rPr>
          <w:sz w:val="22"/>
        </w:rPr>
        <w:t xml:space="preserve">its registered </w:t>
      </w:r>
      <w:r w:rsidRPr="00967988">
        <w:rPr>
          <w:sz w:val="22"/>
        </w:rPr>
        <w:t xml:space="preserve">office at </w:t>
      </w:r>
      <w:r w:rsidR="002B0565">
        <w:rPr>
          <w:sz w:val="22"/>
        </w:rPr>
        <w:t xml:space="preserve">V Parku 2326/18, 148 00 Prague 4, </w:t>
      </w:r>
      <w:r w:rsidR="005D780F" w:rsidRPr="005D780F">
        <w:rPr>
          <w:sz w:val="22"/>
        </w:rPr>
        <w:t xml:space="preserve">ID No. 186 27 757, VAT ID No. CZ18627757, registered in the Commercial Register under the File No. C 2938 maintained by the Municipal Court in Prague, represented by </w:t>
      </w:r>
      <w:r w:rsidR="005D780F">
        <w:rPr>
          <w:sz w:val="22"/>
        </w:rPr>
        <w:t>Mgr. David Kozák</w:t>
      </w:r>
      <w:r w:rsidR="005D780F" w:rsidRPr="005D780F">
        <w:rPr>
          <w:sz w:val="22"/>
        </w:rPr>
        <w:t>,</w:t>
      </w:r>
      <w:r w:rsidR="005D780F">
        <w:rPr>
          <w:sz w:val="22"/>
        </w:rPr>
        <w:t xml:space="preserve"> Executive director</w:t>
      </w:r>
      <w:r w:rsidR="005D780F" w:rsidRPr="00967988">
        <w:rPr>
          <w:sz w:val="22"/>
        </w:rPr>
        <w:t xml:space="preserve"> </w:t>
      </w:r>
      <w:r w:rsidRPr="00967988">
        <w:rPr>
          <w:sz w:val="22"/>
        </w:rPr>
        <w:t>(hereinafter called “COMPANY”).</w:t>
      </w:r>
    </w:p>
    <w:p w:rsidR="00FD4D0C" w:rsidRDefault="00FD4D0C" w:rsidP="00FD4D0C">
      <w:pPr>
        <w:spacing w:line="360" w:lineRule="auto"/>
        <w:rPr>
          <w:sz w:val="22"/>
        </w:rPr>
      </w:pPr>
    </w:p>
    <w:p w:rsidR="00FD4D0C" w:rsidRDefault="00FD4D0C" w:rsidP="00FD4D0C">
      <w:pPr>
        <w:spacing w:line="360" w:lineRule="auto"/>
        <w:rPr>
          <w:sz w:val="22"/>
        </w:rPr>
      </w:pPr>
      <w:r>
        <w:rPr>
          <w:sz w:val="22"/>
        </w:rPr>
        <w:t xml:space="preserve">WHEREAS, the parties to this Agreement intend to join together in a cooperative effort to </w:t>
      </w:r>
      <w:r w:rsidRPr="005222AB">
        <w:rPr>
          <w:sz w:val="22"/>
          <w:szCs w:val="22"/>
        </w:rPr>
        <w:t>support and strengthen the research capabilities at the UNIVERSITY, particularly the Department of Control En</w:t>
      </w:r>
      <w:r w:rsidR="008243D9">
        <w:rPr>
          <w:sz w:val="22"/>
          <w:szCs w:val="22"/>
        </w:rPr>
        <w:t>gineering (DCE) in the field of</w:t>
      </w:r>
      <w:r w:rsidR="00FE1E8B">
        <w:rPr>
          <w:sz w:val="22"/>
          <w:szCs w:val="22"/>
        </w:rPr>
        <w:t xml:space="preserve"> modelin</w:t>
      </w:r>
      <w:r w:rsidR="00BB3E98">
        <w:rPr>
          <w:sz w:val="22"/>
          <w:szCs w:val="22"/>
        </w:rPr>
        <w:t>g, control and optimization</w:t>
      </w:r>
      <w:r w:rsidRPr="005222AB">
        <w:rPr>
          <w:sz w:val="22"/>
          <w:szCs w:val="22"/>
        </w:rPr>
        <w:t>.</w:t>
      </w:r>
    </w:p>
    <w:p w:rsidR="005D4BCB" w:rsidRDefault="005D4BCB">
      <w:pPr>
        <w:spacing w:line="360" w:lineRule="auto"/>
        <w:rPr>
          <w:sz w:val="22"/>
        </w:rPr>
      </w:pPr>
    </w:p>
    <w:p w:rsidR="005D4BCB" w:rsidRDefault="005D4BCB">
      <w:pPr>
        <w:spacing w:line="360" w:lineRule="auto"/>
        <w:rPr>
          <w:sz w:val="22"/>
        </w:rPr>
      </w:pPr>
      <w:r>
        <w:rPr>
          <w:sz w:val="22"/>
        </w:rPr>
        <w:t>Now, therefore, for the mutual benefits and considerations each to the other, the parties hereto agree to the following terms and conditions:</w:t>
      </w:r>
    </w:p>
    <w:p w:rsidR="005D4BCB" w:rsidRDefault="005D4BCB">
      <w:pPr>
        <w:spacing w:line="360" w:lineRule="auto"/>
        <w:rPr>
          <w:sz w:val="22"/>
        </w:rPr>
      </w:pPr>
    </w:p>
    <w:p w:rsidR="008C13DA" w:rsidRDefault="00E17C8E" w:rsidP="00E46654">
      <w:pPr>
        <w:numPr>
          <w:ilvl w:val="0"/>
          <w:numId w:val="4"/>
        </w:numPr>
        <w:spacing w:line="360" w:lineRule="auto"/>
        <w:rPr>
          <w:sz w:val="22"/>
        </w:rPr>
      </w:pPr>
      <w:r>
        <w:rPr>
          <w:sz w:val="22"/>
        </w:rPr>
        <w:t>COMPANY agrees to pay U.S. $</w:t>
      </w:r>
      <w:r w:rsidR="00822340">
        <w:rPr>
          <w:sz w:val="22"/>
        </w:rPr>
        <w:t>20</w:t>
      </w:r>
      <w:r w:rsidR="00FD4D0C" w:rsidRPr="008C13DA">
        <w:rPr>
          <w:sz w:val="22"/>
        </w:rPr>
        <w:t>,000 (</w:t>
      </w:r>
      <w:r w:rsidR="00822340">
        <w:rPr>
          <w:sz w:val="22"/>
        </w:rPr>
        <w:t>twenty</w:t>
      </w:r>
      <w:r w:rsidR="00FD4D0C" w:rsidRPr="008C13DA">
        <w:rPr>
          <w:sz w:val="22"/>
        </w:rPr>
        <w:t xml:space="preserve"> thousand dollars) in cash in support of the UNIVERISTY and the fields identified above.</w:t>
      </w:r>
      <w:r w:rsidR="00E2605B" w:rsidRPr="008C13DA">
        <w:rPr>
          <w:sz w:val="22"/>
        </w:rPr>
        <w:t xml:space="preserve"> </w:t>
      </w:r>
      <w:r w:rsidR="00E46654" w:rsidRPr="008C13DA">
        <w:rPr>
          <w:sz w:val="22"/>
        </w:rPr>
        <w:t xml:space="preserve">Based on the Invoice issued by the UNIVERSITY, the COMPANY will transfer the </w:t>
      </w:r>
      <w:r w:rsidR="00651DCD" w:rsidRPr="008C13DA">
        <w:rPr>
          <w:sz w:val="22"/>
        </w:rPr>
        <w:t xml:space="preserve">amount listed above </w:t>
      </w:r>
      <w:r w:rsidR="00E46654" w:rsidRPr="008C13DA">
        <w:rPr>
          <w:sz w:val="22"/>
        </w:rPr>
        <w:t xml:space="preserve">to </w:t>
      </w:r>
    </w:p>
    <w:p w:rsidR="008C13DA" w:rsidRDefault="008C13DA" w:rsidP="008C13DA">
      <w:pPr>
        <w:spacing w:line="360" w:lineRule="auto"/>
        <w:ind w:left="360"/>
        <w:rPr>
          <w:sz w:val="22"/>
        </w:rPr>
      </w:pPr>
    </w:p>
    <w:p w:rsidR="00E46654" w:rsidRPr="002B0565" w:rsidRDefault="00E46654" w:rsidP="008C13DA">
      <w:pPr>
        <w:spacing w:line="360" w:lineRule="auto"/>
        <w:ind w:left="690" w:firstLine="360"/>
        <w:rPr>
          <w:sz w:val="22"/>
        </w:rPr>
      </w:pPr>
      <w:smartTag w:uri="urn:schemas-microsoft-com:office:smarttags" w:element="PlaceName">
        <w:r w:rsidRPr="002B0565">
          <w:rPr>
            <w:sz w:val="22"/>
          </w:rPr>
          <w:t>Czech</w:t>
        </w:r>
      </w:smartTag>
      <w:r w:rsidRPr="002B0565">
        <w:rPr>
          <w:sz w:val="22"/>
        </w:rPr>
        <w:t xml:space="preserve"> </w:t>
      </w:r>
      <w:smartTag w:uri="urn:schemas-microsoft-com:office:smarttags" w:element="PlaceName">
        <w:r w:rsidRPr="002B0565">
          <w:rPr>
            <w:sz w:val="22"/>
          </w:rPr>
          <w:t>Technical</w:t>
        </w:r>
      </w:smartTag>
      <w:r w:rsidRPr="002B0565">
        <w:rPr>
          <w:sz w:val="22"/>
        </w:rPr>
        <w:t xml:space="preserve"> </w:t>
      </w:r>
      <w:smartTag w:uri="urn:schemas-microsoft-com:office:smarttags" w:element="PlaceType">
        <w:r w:rsidRPr="002B0565">
          <w:rPr>
            <w:sz w:val="22"/>
          </w:rPr>
          <w:t>University</w:t>
        </w:r>
      </w:smartTag>
      <w:r w:rsidRPr="002B0565">
        <w:rPr>
          <w:sz w:val="22"/>
        </w:rPr>
        <w:t xml:space="preserve"> in </w:t>
      </w:r>
      <w:smartTag w:uri="urn:schemas-microsoft-com:office:smarttags" w:element="City">
        <w:smartTag w:uri="urn:schemas-microsoft-com:office:smarttags" w:element="place">
          <w:r w:rsidRPr="002B0565">
            <w:rPr>
              <w:sz w:val="22"/>
            </w:rPr>
            <w:t>Prague</w:t>
          </w:r>
        </w:smartTag>
      </w:smartTag>
    </w:p>
    <w:p w:rsidR="00E46654" w:rsidRPr="002B0565" w:rsidRDefault="008C13DA" w:rsidP="00E46654">
      <w:pPr>
        <w:spacing w:line="360" w:lineRule="auto"/>
        <w:ind w:left="690" w:firstLine="360"/>
        <w:rPr>
          <w:sz w:val="22"/>
        </w:rPr>
      </w:pPr>
      <w:r w:rsidRPr="002B0565">
        <w:rPr>
          <w:sz w:val="22"/>
        </w:rPr>
        <w:t>Swift code</w:t>
      </w:r>
      <w:r w:rsidR="00E46654" w:rsidRPr="002B0565">
        <w:rPr>
          <w:sz w:val="22"/>
        </w:rPr>
        <w:t xml:space="preserve">: </w:t>
      </w:r>
      <w:r w:rsidR="00F33C0F">
        <w:rPr>
          <w:sz w:val="22"/>
        </w:rPr>
        <w:t>XXXXXXXXXXXX</w:t>
      </w:r>
    </w:p>
    <w:p w:rsidR="00E46654" w:rsidRPr="002B0565" w:rsidRDefault="00E46654" w:rsidP="00E46654">
      <w:pPr>
        <w:spacing w:line="360" w:lineRule="auto"/>
        <w:ind w:left="690" w:firstLine="360"/>
        <w:rPr>
          <w:sz w:val="22"/>
        </w:rPr>
      </w:pPr>
      <w:r w:rsidRPr="002B0565">
        <w:rPr>
          <w:sz w:val="22"/>
        </w:rPr>
        <w:t xml:space="preserve">Branch: </w:t>
      </w:r>
      <w:r w:rsidR="00F33C0F">
        <w:rPr>
          <w:sz w:val="22"/>
        </w:rPr>
        <w:t>XXXX</w:t>
      </w:r>
    </w:p>
    <w:p w:rsidR="00E46654" w:rsidRPr="002B0565" w:rsidRDefault="00E46654" w:rsidP="00E46654">
      <w:pPr>
        <w:spacing w:line="360" w:lineRule="auto"/>
        <w:ind w:left="690" w:firstLine="360"/>
        <w:rPr>
          <w:sz w:val="22"/>
        </w:rPr>
      </w:pPr>
      <w:r w:rsidRPr="002B0565">
        <w:rPr>
          <w:sz w:val="22"/>
        </w:rPr>
        <w:t xml:space="preserve">Account: </w:t>
      </w:r>
      <w:r w:rsidR="00F33C0F">
        <w:rPr>
          <w:sz w:val="22"/>
        </w:rPr>
        <w:t>XXXXXXXXXXXXXXXXXXXXXXX</w:t>
      </w:r>
    </w:p>
    <w:p w:rsidR="008C13DA" w:rsidRPr="008B0DBE" w:rsidRDefault="008C13DA" w:rsidP="00E46654">
      <w:pPr>
        <w:spacing w:line="360" w:lineRule="auto"/>
        <w:ind w:left="690" w:firstLine="360"/>
        <w:rPr>
          <w:sz w:val="22"/>
        </w:rPr>
      </w:pPr>
      <w:r w:rsidRPr="00F33C0F">
        <w:rPr>
          <w:sz w:val="22"/>
        </w:rPr>
        <w:t>Variable symbol</w:t>
      </w:r>
      <w:r w:rsidR="00E17C8E" w:rsidRPr="00F33C0F">
        <w:rPr>
          <w:sz w:val="22"/>
        </w:rPr>
        <w:t xml:space="preserve">: </w:t>
      </w:r>
      <w:r w:rsidR="00F33C0F">
        <w:rPr>
          <w:sz w:val="22"/>
        </w:rPr>
        <w:t>XXXXXXXXX</w:t>
      </w:r>
    </w:p>
    <w:p w:rsidR="008C13DA" w:rsidRDefault="008C13DA">
      <w:pPr>
        <w:spacing w:line="360" w:lineRule="auto"/>
        <w:ind w:firstLine="360"/>
        <w:rPr>
          <w:sz w:val="22"/>
        </w:rPr>
      </w:pPr>
    </w:p>
    <w:p w:rsidR="005D4BCB" w:rsidRPr="00420ACF" w:rsidRDefault="005D4BCB">
      <w:pPr>
        <w:spacing w:line="360" w:lineRule="auto"/>
        <w:ind w:firstLine="360"/>
        <w:rPr>
          <w:sz w:val="22"/>
        </w:rPr>
      </w:pPr>
      <w:r w:rsidRPr="00420ACF">
        <w:rPr>
          <w:sz w:val="22"/>
        </w:rPr>
        <w:t>B.  COMPANY shall be granted the following benefits in consideration of its support:</w:t>
      </w:r>
    </w:p>
    <w:p w:rsidR="005D4BCB" w:rsidRDefault="005D4BCB">
      <w:pPr>
        <w:spacing w:line="360" w:lineRule="auto"/>
        <w:ind w:firstLine="360"/>
        <w:rPr>
          <w:sz w:val="22"/>
        </w:rPr>
      </w:pPr>
      <w:r w:rsidRPr="00420ACF">
        <w:rPr>
          <w:sz w:val="22"/>
        </w:rPr>
        <w:t>1.  Access to publications of the UNIVERSITY that have been facilitated by the support provided by the COMPANY at an early stage for timely review of new developments.</w:t>
      </w:r>
    </w:p>
    <w:p w:rsidR="00F33C0F" w:rsidRPr="00420ACF" w:rsidRDefault="00F33C0F">
      <w:pPr>
        <w:spacing w:line="360" w:lineRule="auto"/>
        <w:ind w:firstLine="360"/>
        <w:rPr>
          <w:sz w:val="22"/>
        </w:rPr>
      </w:pPr>
      <w:bookmarkStart w:id="0" w:name="_GoBack"/>
      <w:bookmarkEnd w:id="0"/>
    </w:p>
    <w:p w:rsidR="005D4BCB" w:rsidRPr="00420ACF" w:rsidRDefault="005D4BCB">
      <w:pPr>
        <w:spacing w:line="360" w:lineRule="auto"/>
        <w:ind w:firstLine="360"/>
        <w:rPr>
          <w:sz w:val="22"/>
        </w:rPr>
      </w:pPr>
      <w:r w:rsidRPr="00420ACF">
        <w:rPr>
          <w:sz w:val="22"/>
        </w:rPr>
        <w:t xml:space="preserve">2.  </w:t>
      </w:r>
      <w:smartTag w:uri="urn:schemas-microsoft-com:office:smarttags" w:element="place">
        <w:r w:rsidRPr="00420ACF">
          <w:rPr>
            <w:sz w:val="22"/>
          </w:rPr>
          <w:t>Opportunity</w:t>
        </w:r>
      </w:smartTag>
      <w:r w:rsidRPr="00420ACF">
        <w:rPr>
          <w:sz w:val="22"/>
        </w:rPr>
        <w:t xml:space="preserve"> to influence the topics to be studied within the field identified above through discussion and interaction with UNIVERSITY, faculty, staff, and students.</w:t>
      </w:r>
    </w:p>
    <w:p w:rsidR="005D4BCB" w:rsidRPr="00420ACF" w:rsidRDefault="005D4BCB">
      <w:pPr>
        <w:spacing w:line="360" w:lineRule="auto"/>
        <w:ind w:firstLine="360"/>
        <w:rPr>
          <w:sz w:val="22"/>
        </w:rPr>
      </w:pPr>
      <w:r w:rsidRPr="00420ACF">
        <w:rPr>
          <w:sz w:val="22"/>
        </w:rPr>
        <w:t>3.  The right to use all published reports, and the data and information contained therein, for research and evaluation purposes.</w:t>
      </w:r>
    </w:p>
    <w:p w:rsidR="005D4BCB" w:rsidRDefault="005D4BCB">
      <w:pPr>
        <w:spacing w:line="360" w:lineRule="auto"/>
        <w:ind w:firstLine="360"/>
        <w:rPr>
          <w:sz w:val="22"/>
        </w:rPr>
      </w:pPr>
      <w:r w:rsidRPr="00420ACF">
        <w:rPr>
          <w:sz w:val="22"/>
        </w:rPr>
        <w:lastRenderedPageBreak/>
        <w:t>4.  A visit by UNIVERSITY faculty, staff, or students to COMPANY for discussion of UNIVERSITY’S research and related collaborations, if such visit can be arranged conveniently for both parties.</w:t>
      </w:r>
    </w:p>
    <w:p w:rsidR="005D4BCB" w:rsidRDefault="005D4BCB">
      <w:pPr>
        <w:spacing w:line="360" w:lineRule="auto"/>
        <w:rPr>
          <w:sz w:val="22"/>
        </w:rPr>
      </w:pPr>
    </w:p>
    <w:p w:rsidR="005D4BCB" w:rsidRDefault="005D4BCB">
      <w:pPr>
        <w:spacing w:line="360" w:lineRule="auto"/>
        <w:ind w:firstLine="360"/>
        <w:rPr>
          <w:sz w:val="22"/>
        </w:rPr>
      </w:pPr>
      <w:r>
        <w:rPr>
          <w:sz w:val="22"/>
        </w:rPr>
        <w:t>C.  Neither UNIVERSITY nor COMPANY is assuming any liability for the actions or omissions of the other party.  Each party will indemnify and hold the other party harmless against all claims, liability, injury, damage or cost based upon injury or death to persons, or loss of damage to, or loss of use of property, which arises out of the performance of this Agreement to the extent that such claims, liability, damage, cost or expense results from the negligence of a party’s agents or employees.</w:t>
      </w:r>
    </w:p>
    <w:p w:rsidR="005D4BCB" w:rsidRDefault="005D4BCB">
      <w:pPr>
        <w:spacing w:line="360" w:lineRule="auto"/>
        <w:rPr>
          <w:sz w:val="22"/>
        </w:rPr>
      </w:pPr>
    </w:p>
    <w:p w:rsidR="005D4BCB" w:rsidRDefault="005D4BCB">
      <w:pPr>
        <w:spacing w:line="360" w:lineRule="auto"/>
        <w:ind w:firstLine="360"/>
        <w:rPr>
          <w:sz w:val="22"/>
        </w:rPr>
      </w:pPr>
      <w:r>
        <w:rPr>
          <w:sz w:val="22"/>
        </w:rPr>
        <w:t>D.  COMPANY agrees that it will not use the name of UNIVERSITY in any advertising or publicity material, or make any form of presentation or statement in relation to research or testing done at UNIVERSITY which would constitute an expressed or implied endorsement by UNIVERSITY of any commercial product or service, and that it will not authorize others to do so, without first having obtained written approval from UNIVERSITY.  Similarly, UNIVERSITY agrees that it will not use COMPANY’S name without its prior written concurrence.</w:t>
      </w:r>
    </w:p>
    <w:p w:rsidR="005D4BCB" w:rsidRDefault="005D4BCB">
      <w:pPr>
        <w:spacing w:line="360" w:lineRule="auto"/>
        <w:rPr>
          <w:sz w:val="22"/>
        </w:rPr>
      </w:pPr>
    </w:p>
    <w:p w:rsidR="006E6EBD" w:rsidRDefault="005D4BCB">
      <w:pPr>
        <w:spacing w:line="360" w:lineRule="auto"/>
        <w:ind w:firstLine="360"/>
        <w:rPr>
          <w:sz w:val="22"/>
        </w:rPr>
      </w:pPr>
      <w:r>
        <w:rPr>
          <w:sz w:val="22"/>
        </w:rPr>
        <w:t xml:space="preserve">E. </w:t>
      </w:r>
      <w:r w:rsidR="006E6EBD">
        <w:rPr>
          <w:sz w:val="22"/>
        </w:rPr>
        <w:t>COMPANY notes that the UNIVERSITY</w:t>
      </w:r>
      <w:r w:rsidR="006E6EBD" w:rsidRPr="006E6EBD">
        <w:rPr>
          <w:sz w:val="22"/>
        </w:rPr>
        <w:t xml:space="preserve"> is a subject legally bound to publish its contracts pursuant to Act no. 340/2</w:t>
      </w:r>
      <w:r w:rsidR="006E6EBD">
        <w:rPr>
          <w:sz w:val="22"/>
        </w:rPr>
        <w:t>015 Coll., and the UNIVERSITY</w:t>
      </w:r>
      <w:r w:rsidR="006E6EBD" w:rsidRPr="006E6EBD">
        <w:rPr>
          <w:sz w:val="22"/>
        </w:rPr>
        <w:t xml:space="preserve"> will </w:t>
      </w:r>
      <w:r w:rsidR="006E6EBD">
        <w:rPr>
          <w:sz w:val="22"/>
        </w:rPr>
        <w:t>publish this Agreement</w:t>
      </w:r>
      <w:r w:rsidR="006E6EBD" w:rsidRPr="006E6EBD">
        <w:rPr>
          <w:sz w:val="22"/>
        </w:rPr>
        <w:t xml:space="preserve"> in the register of contracts in mutually agreed format before publication.</w:t>
      </w:r>
      <w:r>
        <w:rPr>
          <w:sz w:val="22"/>
        </w:rPr>
        <w:t xml:space="preserve"> </w:t>
      </w:r>
    </w:p>
    <w:p w:rsidR="006E6EBD" w:rsidRDefault="006E6EBD">
      <w:pPr>
        <w:spacing w:line="360" w:lineRule="auto"/>
        <w:ind w:firstLine="360"/>
        <w:rPr>
          <w:sz w:val="22"/>
        </w:rPr>
      </w:pPr>
    </w:p>
    <w:p w:rsidR="005D4BCB" w:rsidRDefault="006E6EBD">
      <w:pPr>
        <w:spacing w:line="360" w:lineRule="auto"/>
        <w:ind w:firstLine="360"/>
        <w:rPr>
          <w:sz w:val="22"/>
        </w:rPr>
      </w:pPr>
      <w:r>
        <w:rPr>
          <w:sz w:val="22"/>
        </w:rPr>
        <w:t xml:space="preserve">F. </w:t>
      </w:r>
      <w:r w:rsidR="005D4BCB">
        <w:rPr>
          <w:sz w:val="22"/>
        </w:rPr>
        <w:t>This Agreement constitutes the entire and only agreement between the parties relating to the subject matter of this Agreement, and all prior negotiations, representations, agreements and understandings are superseded hereby.  No agreements altering or supplementing the terms hereof may be made except by means of a written document signed by the duly authorized representatives of the parties.</w:t>
      </w:r>
    </w:p>
    <w:p w:rsidR="005D4BCB" w:rsidRDefault="005D4BCB">
      <w:pPr>
        <w:spacing w:line="360" w:lineRule="auto"/>
        <w:rPr>
          <w:sz w:val="22"/>
        </w:rPr>
      </w:pPr>
    </w:p>
    <w:p w:rsidR="005D4BCB" w:rsidRDefault="005D4BCB">
      <w:pPr>
        <w:spacing w:line="360" w:lineRule="auto"/>
        <w:rPr>
          <w:sz w:val="22"/>
        </w:rPr>
      </w:pPr>
      <w:r>
        <w:rPr>
          <w:sz w:val="22"/>
        </w:rPr>
        <w:t>IN WITNESS THEREOF, the parties have caused this Agreement to be executed in duplicate as of the day and year first above written.</w:t>
      </w:r>
    </w:p>
    <w:p w:rsidR="00FD4D0C" w:rsidRDefault="00FD4D0C" w:rsidP="00EB640D">
      <w:pPr>
        <w:spacing w:line="360" w:lineRule="auto"/>
        <w:ind w:left="4320" w:firstLine="720"/>
        <w:rPr>
          <w:sz w:val="22"/>
        </w:rPr>
      </w:pPr>
    </w:p>
    <w:p w:rsidR="005D4BCB" w:rsidRDefault="00FD4D0C" w:rsidP="00FD4D0C">
      <w:pPr>
        <w:spacing w:line="360" w:lineRule="auto"/>
        <w:rPr>
          <w:sz w:val="22"/>
        </w:rPr>
      </w:pPr>
      <w:r>
        <w:rPr>
          <w:sz w:val="22"/>
        </w:rPr>
        <w:t>UNIVERSITY</w:t>
      </w:r>
      <w:r>
        <w:rPr>
          <w:sz w:val="22"/>
        </w:rPr>
        <w:tab/>
      </w:r>
      <w:r>
        <w:rPr>
          <w:sz w:val="22"/>
        </w:rPr>
        <w:tab/>
      </w:r>
      <w:r>
        <w:rPr>
          <w:sz w:val="22"/>
        </w:rPr>
        <w:tab/>
      </w:r>
      <w:r>
        <w:rPr>
          <w:sz w:val="22"/>
        </w:rPr>
        <w:tab/>
      </w:r>
      <w:r>
        <w:rPr>
          <w:sz w:val="22"/>
        </w:rPr>
        <w:tab/>
        <w:t>COMPANY</w:t>
      </w:r>
      <w:r w:rsidR="005D4BCB" w:rsidRPr="00EB640D">
        <w:rPr>
          <w:i/>
          <w:sz w:val="22"/>
        </w:rPr>
        <w:tab/>
      </w:r>
      <w:r w:rsidR="00EB640D">
        <w:rPr>
          <w:sz w:val="22"/>
        </w:rPr>
        <w:tab/>
      </w:r>
      <w:r w:rsidR="00EB640D">
        <w:rPr>
          <w:sz w:val="22"/>
        </w:rPr>
        <w:tab/>
      </w:r>
    </w:p>
    <w:p w:rsidR="00FD4D0C" w:rsidRDefault="00FD4D0C" w:rsidP="00FD4D0C">
      <w:pPr>
        <w:spacing w:line="360" w:lineRule="auto"/>
        <w:rPr>
          <w:sz w:val="22"/>
        </w:rPr>
      </w:pPr>
      <w:r>
        <w:rPr>
          <w:sz w:val="22"/>
        </w:rPr>
        <w:t>By: ___</w:t>
      </w:r>
      <w:r w:rsidR="000B2610">
        <w:rPr>
          <w:sz w:val="22"/>
          <w:u w:val="single"/>
        </w:rPr>
        <w:t>prof</w:t>
      </w:r>
      <w:r w:rsidR="002208D8">
        <w:rPr>
          <w:sz w:val="22"/>
          <w:u w:val="single"/>
        </w:rPr>
        <w:t>.</w:t>
      </w:r>
      <w:r w:rsidR="00822340">
        <w:rPr>
          <w:sz w:val="22"/>
          <w:u w:val="single"/>
        </w:rPr>
        <w:t xml:space="preserve"> M</w:t>
      </w:r>
      <w:r>
        <w:rPr>
          <w:sz w:val="22"/>
          <w:u w:val="single"/>
        </w:rPr>
        <w:t>g</w:t>
      </w:r>
      <w:r w:rsidR="00822340">
        <w:rPr>
          <w:sz w:val="22"/>
          <w:u w:val="single"/>
        </w:rPr>
        <w:t>r</w:t>
      </w:r>
      <w:r>
        <w:rPr>
          <w:sz w:val="22"/>
          <w:u w:val="single"/>
        </w:rPr>
        <w:t xml:space="preserve">. </w:t>
      </w:r>
      <w:r w:rsidR="00BB3E98">
        <w:rPr>
          <w:sz w:val="22"/>
          <w:u w:val="single"/>
        </w:rPr>
        <w:t>P</w:t>
      </w:r>
      <w:r w:rsidR="00822340">
        <w:rPr>
          <w:sz w:val="22"/>
          <w:u w:val="single"/>
        </w:rPr>
        <w:t>etr Páta</w:t>
      </w:r>
      <w:r w:rsidR="002208D8">
        <w:rPr>
          <w:sz w:val="22"/>
          <w:u w:val="single"/>
          <w:lang w:val="cs-CZ"/>
        </w:rPr>
        <w:t>,</w:t>
      </w:r>
      <w:r w:rsidR="00822340">
        <w:rPr>
          <w:sz w:val="22"/>
          <w:u w:val="single"/>
          <w:lang w:val="cs-CZ"/>
        </w:rPr>
        <w:t xml:space="preserve"> Ph.D</w:t>
      </w:r>
      <w:r>
        <w:rPr>
          <w:sz w:val="22"/>
          <w:u w:val="single"/>
        </w:rPr>
        <w:t>.</w:t>
      </w:r>
      <w:r w:rsidR="002208D8">
        <w:rPr>
          <w:sz w:val="22"/>
          <w:u w:val="single"/>
        </w:rPr>
        <w:t xml:space="preserve">   </w:t>
      </w:r>
      <w:r w:rsidR="00822340">
        <w:rPr>
          <w:sz w:val="22"/>
          <w:u w:val="single"/>
        </w:rPr>
        <w:tab/>
      </w:r>
      <w:r>
        <w:rPr>
          <w:sz w:val="22"/>
        </w:rPr>
        <w:tab/>
        <w:t>By: _____</w:t>
      </w:r>
      <w:r w:rsidR="005D780F">
        <w:rPr>
          <w:sz w:val="22"/>
          <w:u w:val="single"/>
        </w:rPr>
        <w:t>Mgr. David Kozák</w:t>
      </w:r>
      <w:r w:rsidR="002B0565">
        <w:rPr>
          <w:sz w:val="22"/>
        </w:rPr>
        <w:t>___________</w:t>
      </w:r>
    </w:p>
    <w:p w:rsidR="00FD4D0C" w:rsidRPr="002B0565" w:rsidRDefault="00FD4D0C" w:rsidP="00FD4D0C">
      <w:pPr>
        <w:spacing w:line="360" w:lineRule="auto"/>
      </w:pPr>
      <w:r>
        <w:rPr>
          <w:sz w:val="22"/>
        </w:rPr>
        <w:t>Title: ____________</w:t>
      </w:r>
      <w:r w:rsidR="00822340">
        <w:rPr>
          <w:sz w:val="22"/>
          <w:u w:val="single"/>
        </w:rPr>
        <w:t>Dean</w:t>
      </w:r>
      <w:r>
        <w:rPr>
          <w:sz w:val="22"/>
          <w:u w:val="single"/>
        </w:rPr>
        <w:t xml:space="preserve"> </w:t>
      </w:r>
      <w:r>
        <w:rPr>
          <w:sz w:val="22"/>
        </w:rPr>
        <w:t>________</w:t>
      </w:r>
      <w:r w:rsidR="00822340">
        <w:rPr>
          <w:sz w:val="22"/>
        </w:rPr>
        <w:t>____</w:t>
      </w:r>
      <w:r>
        <w:rPr>
          <w:sz w:val="22"/>
        </w:rPr>
        <w:tab/>
        <w:t xml:space="preserve">Title: </w:t>
      </w:r>
      <w:r w:rsidR="00822340">
        <w:rPr>
          <w:sz w:val="22"/>
        </w:rPr>
        <w:t>____</w:t>
      </w:r>
      <w:r w:rsidR="00822340" w:rsidRPr="00822340">
        <w:rPr>
          <w:sz w:val="22"/>
          <w:u w:val="single"/>
        </w:rPr>
        <w:t>Executive director</w:t>
      </w:r>
      <w:r w:rsidR="00822340">
        <w:rPr>
          <w:sz w:val="22"/>
        </w:rPr>
        <w:t>___________</w:t>
      </w:r>
    </w:p>
    <w:p w:rsidR="00FD4D0C" w:rsidRDefault="00FD4D0C" w:rsidP="00FD4D0C">
      <w:pPr>
        <w:spacing w:line="360" w:lineRule="auto"/>
        <w:rPr>
          <w:sz w:val="22"/>
        </w:rPr>
      </w:pPr>
      <w:r>
        <w:rPr>
          <w:sz w:val="22"/>
        </w:rPr>
        <w:t>Signature: _________________________</w:t>
      </w:r>
      <w:r>
        <w:rPr>
          <w:sz w:val="22"/>
        </w:rPr>
        <w:tab/>
        <w:t>Signature: _________________________</w:t>
      </w:r>
    </w:p>
    <w:p w:rsidR="00FD4D0C" w:rsidRDefault="00F33C0F" w:rsidP="00FD4D0C">
      <w:pPr>
        <w:spacing w:line="360" w:lineRule="auto"/>
        <w:rPr>
          <w:sz w:val="22"/>
        </w:rPr>
      </w:pPr>
      <w:r>
        <w:rPr>
          <w:sz w:val="22"/>
        </w:rPr>
        <w:t xml:space="preserve">Date:   9.10.2019                                      </w:t>
      </w:r>
      <w:r>
        <w:rPr>
          <w:sz w:val="22"/>
        </w:rPr>
        <w:tab/>
        <w:t>Date: Oct 7, 2019</w:t>
      </w:r>
    </w:p>
    <w:sectPr w:rsidR="00FD4D0C" w:rsidSect="00D079D0">
      <w:footerReference w:type="default" r:id="rId8"/>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97" w:rsidRDefault="008A0497" w:rsidP="00D079D0">
      <w:r>
        <w:separator/>
      </w:r>
    </w:p>
  </w:endnote>
  <w:endnote w:type="continuationSeparator" w:id="0">
    <w:p w:rsidR="008A0497" w:rsidRDefault="008A0497" w:rsidP="00D0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947887"/>
      <w:docPartObj>
        <w:docPartGallery w:val="Page Numbers (Bottom of Page)"/>
        <w:docPartUnique/>
      </w:docPartObj>
    </w:sdtPr>
    <w:sdtEndPr>
      <w:rPr>
        <w:noProof/>
      </w:rPr>
    </w:sdtEndPr>
    <w:sdtContent>
      <w:p w:rsidR="00D079D0" w:rsidRDefault="00D079D0">
        <w:pPr>
          <w:pStyle w:val="Zpat"/>
          <w:jc w:val="center"/>
        </w:pPr>
        <w:r>
          <w:fldChar w:fldCharType="begin"/>
        </w:r>
        <w:r>
          <w:instrText xml:space="preserve"> PAGE   \* MERGEFORMAT </w:instrText>
        </w:r>
        <w:r>
          <w:fldChar w:fldCharType="separate"/>
        </w:r>
        <w:r w:rsidR="00F33C0F">
          <w:rPr>
            <w:noProof/>
          </w:rPr>
          <w:t>1</w:t>
        </w:r>
        <w:r>
          <w:rPr>
            <w:noProof/>
          </w:rPr>
          <w:fldChar w:fldCharType="end"/>
        </w:r>
      </w:p>
    </w:sdtContent>
  </w:sdt>
  <w:p w:rsidR="00D079D0" w:rsidRDefault="00D079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97" w:rsidRDefault="008A0497" w:rsidP="00D079D0">
      <w:r>
        <w:separator/>
      </w:r>
    </w:p>
  </w:footnote>
  <w:footnote w:type="continuationSeparator" w:id="0">
    <w:p w:rsidR="008A0497" w:rsidRDefault="008A0497" w:rsidP="00D07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C6D"/>
    <w:multiLevelType w:val="hybridMultilevel"/>
    <w:tmpl w:val="F8045342"/>
    <w:lvl w:ilvl="0" w:tplc="12546F66">
      <w:start w:val="1"/>
      <w:numFmt w:val="upperLetter"/>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150404"/>
    <w:multiLevelType w:val="singleLevel"/>
    <w:tmpl w:val="6262A09A"/>
    <w:lvl w:ilvl="0">
      <w:start w:val="2"/>
      <w:numFmt w:val="upperLetter"/>
      <w:lvlText w:val="%1."/>
      <w:lvlJc w:val="left"/>
      <w:pPr>
        <w:tabs>
          <w:tab w:val="num" w:pos="360"/>
        </w:tabs>
        <w:ind w:left="360" w:hanging="360"/>
      </w:pPr>
      <w:rPr>
        <w:rFonts w:hint="default"/>
      </w:rPr>
    </w:lvl>
  </w:abstractNum>
  <w:abstractNum w:abstractNumId="2" w15:restartNumberingAfterBreak="0">
    <w:nsid w:val="48715A3B"/>
    <w:multiLevelType w:val="singleLevel"/>
    <w:tmpl w:val="59C0AD56"/>
    <w:lvl w:ilvl="0">
      <w:start w:val="1"/>
      <w:numFmt w:val="bullet"/>
      <w:pStyle w:val="bullets2"/>
      <w:lvlText w:val=""/>
      <w:lvlJc w:val="left"/>
      <w:pPr>
        <w:tabs>
          <w:tab w:val="num" w:pos="360"/>
        </w:tabs>
        <w:ind w:left="360" w:hanging="360"/>
      </w:pPr>
      <w:rPr>
        <w:rFonts w:ascii="Symbol" w:hAnsi="Symbol" w:hint="default"/>
      </w:rPr>
    </w:lvl>
  </w:abstractNum>
  <w:abstractNum w:abstractNumId="3" w15:restartNumberingAfterBreak="0">
    <w:nsid w:val="4C540042"/>
    <w:multiLevelType w:val="hybridMultilevel"/>
    <w:tmpl w:val="31D05B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E81734"/>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05B1A"/>
    <w:rsid w:val="00027679"/>
    <w:rsid w:val="00042DAE"/>
    <w:rsid w:val="000659F7"/>
    <w:rsid w:val="00071C6C"/>
    <w:rsid w:val="00081EE0"/>
    <w:rsid w:val="000B2610"/>
    <w:rsid w:val="000C23C7"/>
    <w:rsid w:val="000F3440"/>
    <w:rsid w:val="001269C0"/>
    <w:rsid w:val="001570A9"/>
    <w:rsid w:val="00204348"/>
    <w:rsid w:val="002208D8"/>
    <w:rsid w:val="00292B10"/>
    <w:rsid w:val="002B0565"/>
    <w:rsid w:val="002E21BC"/>
    <w:rsid w:val="00303601"/>
    <w:rsid w:val="00332C8F"/>
    <w:rsid w:val="00332E71"/>
    <w:rsid w:val="003A517B"/>
    <w:rsid w:val="003A5B2C"/>
    <w:rsid w:val="003E02CF"/>
    <w:rsid w:val="0041240C"/>
    <w:rsid w:val="00420ACF"/>
    <w:rsid w:val="00484881"/>
    <w:rsid w:val="004B3002"/>
    <w:rsid w:val="00511406"/>
    <w:rsid w:val="00562D85"/>
    <w:rsid w:val="00584F40"/>
    <w:rsid w:val="005D4BCB"/>
    <w:rsid w:val="005D64EB"/>
    <w:rsid w:val="005D780F"/>
    <w:rsid w:val="006470C1"/>
    <w:rsid w:val="00651DCD"/>
    <w:rsid w:val="006C4163"/>
    <w:rsid w:val="006E6EBD"/>
    <w:rsid w:val="006E74AD"/>
    <w:rsid w:val="0070159C"/>
    <w:rsid w:val="00720BBC"/>
    <w:rsid w:val="00771B24"/>
    <w:rsid w:val="00772EF9"/>
    <w:rsid w:val="00805B1A"/>
    <w:rsid w:val="00822340"/>
    <w:rsid w:val="008243D9"/>
    <w:rsid w:val="00863925"/>
    <w:rsid w:val="008A0497"/>
    <w:rsid w:val="008B0DBE"/>
    <w:rsid w:val="008C13DA"/>
    <w:rsid w:val="00967988"/>
    <w:rsid w:val="00994A66"/>
    <w:rsid w:val="00A635E4"/>
    <w:rsid w:val="00AD3F96"/>
    <w:rsid w:val="00BB3E98"/>
    <w:rsid w:val="00BD6E80"/>
    <w:rsid w:val="00BF7F83"/>
    <w:rsid w:val="00C32233"/>
    <w:rsid w:val="00C52502"/>
    <w:rsid w:val="00CE0F32"/>
    <w:rsid w:val="00D079D0"/>
    <w:rsid w:val="00D24FAD"/>
    <w:rsid w:val="00D779F2"/>
    <w:rsid w:val="00D9545F"/>
    <w:rsid w:val="00DD6BA7"/>
    <w:rsid w:val="00E05B78"/>
    <w:rsid w:val="00E17C8E"/>
    <w:rsid w:val="00E2605B"/>
    <w:rsid w:val="00E42490"/>
    <w:rsid w:val="00E46654"/>
    <w:rsid w:val="00EB640D"/>
    <w:rsid w:val="00F033F6"/>
    <w:rsid w:val="00F33C0F"/>
    <w:rsid w:val="00FA7380"/>
    <w:rsid w:val="00FD0FF9"/>
    <w:rsid w:val="00FD4D0C"/>
    <w:rsid w:val="00FE1E8B"/>
    <w:rsid w:val="00FE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98BF3AB"/>
  <w15:docId w15:val="{D77C3801-D481-4708-BD6E-221E3EF6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2E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ullets2">
    <w:name w:val="bullets2"/>
    <w:basedOn w:val="Normln"/>
    <w:autoRedefine/>
    <w:rsid w:val="00332E71"/>
    <w:pPr>
      <w:numPr>
        <w:numId w:val="1"/>
      </w:numPr>
    </w:pPr>
    <w:rPr>
      <w:sz w:val="22"/>
    </w:rPr>
  </w:style>
  <w:style w:type="character" w:styleId="Odkaznakoment">
    <w:name w:val="annotation reference"/>
    <w:basedOn w:val="Standardnpsmoodstavce"/>
    <w:semiHidden/>
    <w:rsid w:val="00FD4D0C"/>
    <w:rPr>
      <w:sz w:val="16"/>
      <w:szCs w:val="16"/>
    </w:rPr>
  </w:style>
  <w:style w:type="paragraph" w:styleId="Textkomente">
    <w:name w:val="annotation text"/>
    <w:basedOn w:val="Normln"/>
    <w:semiHidden/>
    <w:rsid w:val="00FD4D0C"/>
  </w:style>
  <w:style w:type="paragraph" w:styleId="Pedmtkomente">
    <w:name w:val="annotation subject"/>
    <w:basedOn w:val="Textkomente"/>
    <w:next w:val="Textkomente"/>
    <w:semiHidden/>
    <w:rsid w:val="00FD4D0C"/>
    <w:rPr>
      <w:b/>
      <w:bCs/>
    </w:rPr>
  </w:style>
  <w:style w:type="paragraph" w:styleId="Textbubliny">
    <w:name w:val="Balloon Text"/>
    <w:basedOn w:val="Normln"/>
    <w:semiHidden/>
    <w:rsid w:val="00FD4D0C"/>
    <w:rPr>
      <w:rFonts w:ascii="Tahoma" w:hAnsi="Tahoma" w:cs="Tahoma"/>
      <w:sz w:val="16"/>
      <w:szCs w:val="16"/>
    </w:rPr>
  </w:style>
  <w:style w:type="character" w:styleId="Hypertextovodkaz">
    <w:name w:val="Hyperlink"/>
    <w:basedOn w:val="Standardnpsmoodstavce"/>
    <w:uiPriority w:val="99"/>
    <w:unhideWhenUsed/>
    <w:rsid w:val="00C52502"/>
    <w:rPr>
      <w:color w:val="0000FF" w:themeColor="hyperlink"/>
      <w:u w:val="single"/>
    </w:rPr>
  </w:style>
  <w:style w:type="paragraph" w:styleId="Zhlav">
    <w:name w:val="header"/>
    <w:basedOn w:val="Normln"/>
    <w:link w:val="ZhlavChar"/>
    <w:unhideWhenUsed/>
    <w:rsid w:val="00D079D0"/>
    <w:pPr>
      <w:tabs>
        <w:tab w:val="center" w:pos="4680"/>
        <w:tab w:val="right" w:pos="9360"/>
      </w:tabs>
    </w:pPr>
  </w:style>
  <w:style w:type="character" w:customStyle="1" w:styleId="ZhlavChar">
    <w:name w:val="Záhlaví Char"/>
    <w:basedOn w:val="Standardnpsmoodstavce"/>
    <w:link w:val="Zhlav"/>
    <w:rsid w:val="00D079D0"/>
  </w:style>
  <w:style w:type="paragraph" w:styleId="Zpat">
    <w:name w:val="footer"/>
    <w:basedOn w:val="Normln"/>
    <w:link w:val="ZpatChar"/>
    <w:uiPriority w:val="99"/>
    <w:unhideWhenUsed/>
    <w:rsid w:val="00D079D0"/>
    <w:pPr>
      <w:tabs>
        <w:tab w:val="center" w:pos="4680"/>
        <w:tab w:val="right" w:pos="9360"/>
      </w:tabs>
    </w:pPr>
  </w:style>
  <w:style w:type="character" w:customStyle="1" w:styleId="ZpatChar">
    <w:name w:val="Zápatí Char"/>
    <w:basedOn w:val="Standardnpsmoodstavce"/>
    <w:link w:val="Zpat"/>
    <w:uiPriority w:val="99"/>
    <w:rsid w:val="00D0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an@fel.cvu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1EC0BF3.dotm</Template>
  <TotalTime>1</TotalTime>
  <Pages>2</Pages>
  <Words>680</Words>
  <Characters>4012</Characters>
  <Application>Microsoft Office Word</Application>
  <DocSecurity>4</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INDUSTRY/UNIVERSITY AGREEMENT</vt:lpstr>
      <vt:lpstr>INDUSTRY/UNIVERSITY AGREEMENT</vt:lpstr>
    </vt:vector>
  </TitlesOfParts>
  <Company>HTC</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INDUSTRY/UNIVERSITY AGREEMENT</dc:title>
  <dc:creator>Tariq Samad</dc:creator>
  <cp:lastModifiedBy>Vondrackova, Dagmar</cp:lastModifiedBy>
  <cp:revision>2</cp:revision>
  <cp:lastPrinted>2013-12-04T08:47:00Z</cp:lastPrinted>
  <dcterms:created xsi:type="dcterms:W3CDTF">2019-10-09T07:42:00Z</dcterms:created>
  <dcterms:modified xsi:type="dcterms:W3CDTF">2019-10-09T07:42:00Z</dcterms:modified>
</cp:coreProperties>
</file>