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155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064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93C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EF7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890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8BB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B16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498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A97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F06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327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AA99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09E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C08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F80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E67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025CC4">
        <w:rPr>
          <w:rFonts w:ascii="Arial" w:hAnsi="Arial" w:cs="Arial"/>
          <w:sz w:val="24"/>
          <w:szCs w:val="24"/>
        </w:rPr>
        <w:tab/>
      </w:r>
      <w:r w:rsidR="00025CC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25CC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000057</w:t>
      </w:r>
    </w:p>
    <w:p w:rsidR="00000000" w:rsidRDefault="00025CC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25CC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5CC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5CC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5CC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5CC4" w:rsidP="0041155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11550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411550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025CC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50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025CC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025CC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25CC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1155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990 000,00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990 000,00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025C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a nást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dle PD</w:t>
      </w:r>
    </w:p>
    <w:p w:rsidR="00000000" w:rsidRDefault="00025C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25CC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25C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25C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25CC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11550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025CC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25CC4" w:rsidRDefault="00025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25CC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50"/>
    <w:rsid w:val="00025CC4"/>
    <w:rsid w:val="004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3A5A1"/>
  <w14:defaultImageDpi w14:val="0"/>
  <w15:docId w15:val="{35C47302-207F-4247-B2B4-FF19430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7BF9F2AC.dotm</Template>
  <TotalTime>0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2020-01-07T07:09:00Z</cp:lastPrinted>
  <dcterms:created xsi:type="dcterms:W3CDTF">2020-01-07T07:09:00Z</dcterms:created>
  <dcterms:modified xsi:type="dcterms:W3CDTF">2020-01-07T07:09:00Z</dcterms:modified>
</cp:coreProperties>
</file>