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316B0"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54AA3BC0" w14:textId="34490DA7" w:rsidR="0061620A" w:rsidRPr="0094443B" w:rsidRDefault="0061620A" w:rsidP="0061620A">
      <w:pPr>
        <w:jc w:val="center"/>
        <w:rPr>
          <w:rFonts w:ascii="Arial" w:hAnsi="Arial" w:cs="Arial"/>
          <w:sz w:val="20"/>
          <w:szCs w:val="20"/>
        </w:rPr>
      </w:pPr>
      <w:r w:rsidRPr="0094443B">
        <w:rPr>
          <w:rFonts w:ascii="Arial" w:hAnsi="Arial" w:cs="Arial"/>
          <w:sz w:val="20"/>
          <w:szCs w:val="20"/>
        </w:rPr>
        <w:t>uzavřená podle ust. § 2079 a násl. zákona č. 89/2012,</w:t>
      </w:r>
      <w:r w:rsidR="00CC49CB">
        <w:rPr>
          <w:rFonts w:ascii="Arial" w:hAnsi="Arial" w:cs="Arial"/>
          <w:sz w:val="20"/>
          <w:szCs w:val="20"/>
        </w:rPr>
        <w:t xml:space="preserve"> </w:t>
      </w:r>
      <w:r w:rsidRPr="0094443B">
        <w:rPr>
          <w:rFonts w:ascii="Arial" w:hAnsi="Arial" w:cs="Arial"/>
          <w:sz w:val="20"/>
          <w:szCs w:val="20"/>
        </w:rPr>
        <w:t xml:space="preserve">občanský zákoník, </w:t>
      </w:r>
    </w:p>
    <w:p w14:paraId="21C30F1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5327A79F" w14:textId="77777777" w:rsidR="0061620A" w:rsidRPr="0094443B" w:rsidRDefault="0061620A" w:rsidP="0061620A">
      <w:pPr>
        <w:rPr>
          <w:rFonts w:ascii="Arial" w:hAnsi="Arial" w:cs="Arial"/>
          <w:sz w:val="20"/>
          <w:szCs w:val="20"/>
        </w:rPr>
      </w:pPr>
    </w:p>
    <w:p w14:paraId="335661AB"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3C8F9D28" w14:textId="7FACB0DB" w:rsidR="00C33517" w:rsidRPr="001C3CE1" w:rsidRDefault="00C33517" w:rsidP="00C33517">
      <w:pPr>
        <w:jc w:val="both"/>
        <w:rPr>
          <w:rFonts w:ascii="Arial" w:hAnsi="Arial" w:cs="Arial"/>
          <w:sz w:val="20"/>
          <w:szCs w:val="20"/>
        </w:rPr>
      </w:pPr>
      <w:r w:rsidRPr="001C3CE1">
        <w:rPr>
          <w:rFonts w:ascii="Arial" w:hAnsi="Arial" w:cs="Arial"/>
          <w:b/>
          <w:sz w:val="20"/>
          <w:szCs w:val="20"/>
        </w:rPr>
        <w:t>Společnost</w:t>
      </w:r>
      <w:r>
        <w:rPr>
          <w:rFonts w:ascii="Arial" w:hAnsi="Arial" w:cs="Arial"/>
          <w:sz w:val="20"/>
          <w:szCs w:val="20"/>
        </w:rPr>
        <w:t xml:space="preserve">:        </w:t>
      </w:r>
      <w:r w:rsidR="003F0268">
        <w:rPr>
          <w:rFonts w:ascii="Arial" w:hAnsi="Arial" w:cs="Arial"/>
          <w:sz w:val="20"/>
          <w:szCs w:val="20"/>
        </w:rPr>
        <w:tab/>
      </w:r>
      <w:r w:rsidRPr="003F0268">
        <w:rPr>
          <w:rFonts w:ascii="Arial" w:hAnsi="Arial" w:cs="Arial"/>
          <w:b/>
          <w:sz w:val="20"/>
          <w:szCs w:val="20"/>
        </w:rPr>
        <w:t>MEDIA TRADING CZ s.r.o.</w:t>
      </w:r>
    </w:p>
    <w:p w14:paraId="6C8CCEEF" w14:textId="13F6328E" w:rsidR="00C33517" w:rsidRPr="001C3CE1" w:rsidRDefault="00C33517" w:rsidP="00C33517">
      <w:pPr>
        <w:jc w:val="both"/>
        <w:rPr>
          <w:rFonts w:ascii="Arial" w:hAnsi="Arial" w:cs="Arial"/>
          <w:i/>
          <w:iCs/>
          <w:sz w:val="20"/>
          <w:szCs w:val="20"/>
        </w:rPr>
      </w:pPr>
      <w:r w:rsidRPr="001C3CE1">
        <w:rPr>
          <w:rFonts w:ascii="Arial" w:hAnsi="Arial" w:cs="Arial"/>
          <w:b/>
          <w:sz w:val="20"/>
          <w:szCs w:val="20"/>
        </w:rPr>
        <w:t>Sídlo</w:t>
      </w:r>
      <w:r>
        <w:rPr>
          <w:rFonts w:ascii="Arial" w:hAnsi="Arial" w:cs="Arial"/>
          <w:sz w:val="20"/>
          <w:szCs w:val="20"/>
        </w:rPr>
        <w:t>:</w:t>
      </w:r>
      <w:r>
        <w:rPr>
          <w:rFonts w:ascii="Arial" w:hAnsi="Arial" w:cs="Arial"/>
          <w:sz w:val="20"/>
          <w:szCs w:val="20"/>
        </w:rPr>
        <w:tab/>
        <w:t xml:space="preserve">                </w:t>
      </w:r>
      <w:r w:rsidR="003F0268">
        <w:rPr>
          <w:rFonts w:ascii="Arial" w:hAnsi="Arial" w:cs="Arial"/>
          <w:sz w:val="20"/>
          <w:szCs w:val="20"/>
        </w:rPr>
        <w:tab/>
      </w:r>
      <w:r>
        <w:rPr>
          <w:rFonts w:ascii="Arial" w:hAnsi="Arial" w:cs="Arial"/>
          <w:sz w:val="20"/>
          <w:szCs w:val="20"/>
        </w:rPr>
        <w:t>Narcisová 428, 252 43 Průhonice</w:t>
      </w:r>
    </w:p>
    <w:p w14:paraId="70EBAAFF" w14:textId="4A44E422" w:rsidR="00C33517" w:rsidRPr="001C3CE1" w:rsidRDefault="00C33517" w:rsidP="00C33517">
      <w:pPr>
        <w:jc w:val="both"/>
        <w:rPr>
          <w:rFonts w:ascii="Arial" w:hAnsi="Arial" w:cs="Arial"/>
          <w:sz w:val="20"/>
          <w:szCs w:val="20"/>
        </w:rPr>
      </w:pPr>
      <w:r w:rsidRPr="001C3CE1">
        <w:rPr>
          <w:rFonts w:ascii="Arial" w:hAnsi="Arial" w:cs="Arial"/>
          <w:b/>
          <w:sz w:val="20"/>
          <w:szCs w:val="20"/>
        </w:rPr>
        <w:t>IČ</w:t>
      </w:r>
      <w:r>
        <w:rPr>
          <w:rFonts w:ascii="Arial" w:hAnsi="Arial" w:cs="Arial"/>
          <w:sz w:val="20"/>
          <w:szCs w:val="20"/>
        </w:rPr>
        <w:t xml:space="preserve">:                         </w:t>
      </w:r>
      <w:r w:rsidR="003F0268">
        <w:rPr>
          <w:rFonts w:ascii="Arial" w:hAnsi="Arial" w:cs="Arial"/>
          <w:sz w:val="20"/>
          <w:szCs w:val="20"/>
        </w:rPr>
        <w:tab/>
      </w:r>
      <w:r>
        <w:rPr>
          <w:rFonts w:ascii="Arial" w:hAnsi="Arial" w:cs="Arial"/>
          <w:sz w:val="20"/>
          <w:szCs w:val="20"/>
        </w:rPr>
        <w:t>27224961</w:t>
      </w:r>
    </w:p>
    <w:p w14:paraId="1C0BE25D" w14:textId="0B617302" w:rsidR="00C33517" w:rsidRPr="001C3CE1" w:rsidRDefault="00C33517" w:rsidP="00C33517">
      <w:pPr>
        <w:jc w:val="both"/>
        <w:rPr>
          <w:rFonts w:ascii="Arial" w:hAnsi="Arial" w:cs="Arial"/>
          <w:sz w:val="20"/>
          <w:szCs w:val="20"/>
        </w:rPr>
      </w:pPr>
      <w:r w:rsidRPr="001C3CE1">
        <w:rPr>
          <w:rFonts w:ascii="Arial" w:hAnsi="Arial" w:cs="Arial"/>
          <w:b/>
          <w:sz w:val="20"/>
          <w:szCs w:val="20"/>
        </w:rPr>
        <w:t>Zastoupená</w:t>
      </w:r>
      <w:r>
        <w:rPr>
          <w:rFonts w:ascii="Arial" w:hAnsi="Arial" w:cs="Arial"/>
          <w:sz w:val="20"/>
          <w:szCs w:val="20"/>
        </w:rPr>
        <w:t xml:space="preserve">:          </w:t>
      </w:r>
      <w:r w:rsidR="003F0268">
        <w:rPr>
          <w:rFonts w:ascii="Arial" w:hAnsi="Arial" w:cs="Arial"/>
          <w:sz w:val="20"/>
          <w:szCs w:val="20"/>
        </w:rPr>
        <w:tab/>
      </w:r>
      <w:r w:rsidR="002E5B1C">
        <w:rPr>
          <w:rFonts w:ascii="Arial" w:hAnsi="Arial" w:cs="Arial"/>
          <w:sz w:val="20"/>
          <w:szCs w:val="20"/>
        </w:rPr>
        <w:t>xxx</w:t>
      </w:r>
    </w:p>
    <w:p w14:paraId="0EF7C8A7" w14:textId="09AD9490" w:rsidR="00C33517" w:rsidRPr="001C3CE1" w:rsidRDefault="00C33517" w:rsidP="00C33517">
      <w:pPr>
        <w:jc w:val="both"/>
        <w:rPr>
          <w:rFonts w:ascii="Arial" w:hAnsi="Arial" w:cs="Arial"/>
          <w:sz w:val="20"/>
          <w:szCs w:val="20"/>
        </w:rPr>
      </w:pPr>
      <w:r w:rsidRPr="001C3CE1">
        <w:rPr>
          <w:rFonts w:ascii="Arial" w:hAnsi="Arial" w:cs="Arial"/>
          <w:b/>
          <w:sz w:val="20"/>
          <w:szCs w:val="20"/>
        </w:rPr>
        <w:t>Bankovní spojení</w:t>
      </w:r>
      <w:r w:rsidRPr="001C3CE1">
        <w:rPr>
          <w:rFonts w:ascii="Arial" w:hAnsi="Arial" w:cs="Arial"/>
          <w:sz w:val="20"/>
          <w:szCs w:val="20"/>
        </w:rPr>
        <w:t>:</w:t>
      </w:r>
      <w:r>
        <w:rPr>
          <w:rFonts w:ascii="Arial" w:hAnsi="Arial" w:cs="Arial"/>
          <w:sz w:val="20"/>
          <w:szCs w:val="20"/>
        </w:rPr>
        <w:t xml:space="preserve"> </w:t>
      </w:r>
      <w:r w:rsidR="003F0268">
        <w:rPr>
          <w:rFonts w:ascii="Arial" w:hAnsi="Arial" w:cs="Arial"/>
          <w:sz w:val="20"/>
          <w:szCs w:val="20"/>
        </w:rPr>
        <w:tab/>
      </w:r>
      <w:r>
        <w:rPr>
          <w:rFonts w:ascii="Arial" w:hAnsi="Arial" w:cs="Arial"/>
          <w:sz w:val="20"/>
          <w:szCs w:val="20"/>
        </w:rPr>
        <w:t>0100 Komerční banka</w:t>
      </w:r>
    </w:p>
    <w:p w14:paraId="52D9715A" w14:textId="7E60EB73" w:rsidR="00C33517" w:rsidRPr="001C3CE1" w:rsidRDefault="00C33517" w:rsidP="00C33517">
      <w:pPr>
        <w:jc w:val="both"/>
        <w:rPr>
          <w:rFonts w:ascii="Arial" w:hAnsi="Arial" w:cs="Arial"/>
          <w:sz w:val="20"/>
          <w:szCs w:val="20"/>
        </w:rPr>
      </w:pPr>
      <w:r w:rsidRPr="001C3CE1">
        <w:rPr>
          <w:rFonts w:ascii="Arial" w:hAnsi="Arial" w:cs="Arial"/>
          <w:b/>
          <w:sz w:val="20"/>
          <w:szCs w:val="20"/>
        </w:rPr>
        <w:t>Číslo účtu</w:t>
      </w:r>
      <w:r w:rsidRPr="001C3CE1">
        <w:rPr>
          <w:rFonts w:ascii="Arial" w:hAnsi="Arial" w:cs="Arial"/>
          <w:sz w:val="20"/>
          <w:szCs w:val="20"/>
        </w:rPr>
        <w:t>:</w:t>
      </w:r>
      <w:r w:rsidRPr="001C3CE1">
        <w:rPr>
          <w:rFonts w:ascii="Arial" w:hAnsi="Arial" w:cs="Arial"/>
          <w:sz w:val="20"/>
          <w:szCs w:val="20"/>
        </w:rPr>
        <w:tab/>
      </w:r>
      <w:r>
        <w:rPr>
          <w:rFonts w:ascii="Arial" w:hAnsi="Arial" w:cs="Arial"/>
          <w:sz w:val="20"/>
          <w:szCs w:val="20"/>
        </w:rPr>
        <w:t xml:space="preserve">      </w:t>
      </w:r>
      <w:r w:rsidR="003F0268">
        <w:rPr>
          <w:rFonts w:ascii="Arial" w:hAnsi="Arial" w:cs="Arial"/>
          <w:sz w:val="20"/>
          <w:szCs w:val="20"/>
        </w:rPr>
        <w:tab/>
      </w:r>
      <w:r>
        <w:rPr>
          <w:rFonts w:ascii="Arial" w:hAnsi="Arial" w:cs="Arial"/>
          <w:sz w:val="20"/>
          <w:szCs w:val="20"/>
        </w:rPr>
        <w:t>35-4203210217/0100</w:t>
      </w:r>
    </w:p>
    <w:p w14:paraId="26C5B3BC" w14:textId="7ADE7CDB" w:rsidR="0061620A" w:rsidRPr="0094443B" w:rsidRDefault="00C33517" w:rsidP="00C33517">
      <w:pPr>
        <w:spacing w:before="120"/>
        <w:rPr>
          <w:rFonts w:ascii="Arial" w:hAnsi="Arial" w:cs="Arial"/>
          <w:sz w:val="20"/>
          <w:szCs w:val="20"/>
        </w:rPr>
      </w:pPr>
      <w:r w:rsidRPr="0094443B">
        <w:rPr>
          <w:rFonts w:ascii="Arial" w:hAnsi="Arial" w:cs="Arial"/>
          <w:sz w:val="20"/>
          <w:szCs w:val="20"/>
        </w:rPr>
        <w:t xml:space="preserve"> </w:t>
      </w:r>
      <w:r w:rsidR="0061620A" w:rsidRPr="0094443B">
        <w:rPr>
          <w:rFonts w:ascii="Arial" w:hAnsi="Arial" w:cs="Arial"/>
          <w:sz w:val="20"/>
          <w:szCs w:val="20"/>
        </w:rPr>
        <w:t xml:space="preserve">(dále jen </w:t>
      </w:r>
      <w:r w:rsidR="0061620A" w:rsidRPr="0094443B">
        <w:rPr>
          <w:rFonts w:ascii="Arial" w:hAnsi="Arial" w:cs="Arial"/>
          <w:i/>
          <w:sz w:val="20"/>
          <w:szCs w:val="20"/>
        </w:rPr>
        <w:t>„</w:t>
      </w:r>
      <w:r w:rsidR="0061620A" w:rsidRPr="0094443B">
        <w:rPr>
          <w:rFonts w:ascii="Arial" w:hAnsi="Arial" w:cs="Arial"/>
          <w:b/>
          <w:sz w:val="20"/>
          <w:szCs w:val="20"/>
        </w:rPr>
        <w:t>prodávající</w:t>
      </w:r>
      <w:r w:rsidR="0061620A" w:rsidRPr="0094443B">
        <w:rPr>
          <w:rFonts w:ascii="Arial" w:hAnsi="Arial" w:cs="Arial"/>
          <w:sz w:val="20"/>
          <w:szCs w:val="20"/>
        </w:rPr>
        <w:t>“ na straně jedné)</w:t>
      </w:r>
    </w:p>
    <w:p w14:paraId="098D0AD1" w14:textId="77777777" w:rsidR="0061620A" w:rsidRPr="0094443B" w:rsidRDefault="0061620A" w:rsidP="0061620A">
      <w:pPr>
        <w:rPr>
          <w:rFonts w:ascii="Arial" w:hAnsi="Arial" w:cs="Arial"/>
          <w:sz w:val="20"/>
          <w:szCs w:val="20"/>
        </w:rPr>
      </w:pPr>
    </w:p>
    <w:p w14:paraId="02E4AD66"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19DCE1BF" w14:textId="77777777" w:rsidR="0061620A" w:rsidRPr="0094443B" w:rsidRDefault="0061620A" w:rsidP="0061620A">
      <w:pPr>
        <w:numPr>
          <w:ilvl w:val="12"/>
          <w:numId w:val="0"/>
        </w:numPr>
        <w:jc w:val="both"/>
        <w:rPr>
          <w:rFonts w:ascii="Arial" w:hAnsi="Arial" w:cs="Arial"/>
          <w:sz w:val="20"/>
          <w:szCs w:val="20"/>
        </w:rPr>
      </w:pPr>
    </w:p>
    <w:p w14:paraId="49CD1F00"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5D2B1FD6"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5A71309A"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4362784F"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33AE4BE9" w14:textId="55912A76"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2E5B1C">
        <w:rPr>
          <w:rFonts w:ascii="Arial" w:hAnsi="Arial" w:cs="Arial"/>
          <w:sz w:val="20"/>
        </w:rPr>
        <w:t>xxx</w:t>
      </w:r>
      <w:r w:rsidRPr="00273DE3">
        <w:rPr>
          <w:rFonts w:ascii="Arial" w:hAnsi="Arial" w:cs="Arial"/>
          <w:sz w:val="20"/>
        </w:rPr>
        <w:t xml:space="preserve"> </w:t>
      </w:r>
    </w:p>
    <w:p w14:paraId="40A301FC"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890004E"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57688F6B"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6152E8F7" w14:textId="77777777" w:rsidR="0061620A" w:rsidRPr="0094443B" w:rsidRDefault="0061620A" w:rsidP="0061620A">
      <w:pPr>
        <w:rPr>
          <w:rFonts w:ascii="Arial" w:hAnsi="Arial" w:cs="Arial"/>
          <w:b/>
          <w:sz w:val="20"/>
          <w:szCs w:val="20"/>
        </w:rPr>
      </w:pPr>
    </w:p>
    <w:p w14:paraId="44C0378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1D2004A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70601C43"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3229381E" w14:textId="77777777" w:rsidR="0061620A" w:rsidRPr="0094443B" w:rsidRDefault="0061620A" w:rsidP="0061620A">
      <w:pPr>
        <w:rPr>
          <w:rFonts w:ascii="Arial" w:hAnsi="Arial" w:cs="Arial"/>
          <w:b/>
          <w:sz w:val="20"/>
          <w:szCs w:val="20"/>
        </w:rPr>
      </w:pPr>
    </w:p>
    <w:p w14:paraId="725AA17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19F0AEB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416B78B9" w14:textId="77777777" w:rsidR="0061620A" w:rsidRPr="0094443B" w:rsidRDefault="0061620A" w:rsidP="0061620A">
      <w:pPr>
        <w:jc w:val="both"/>
        <w:rPr>
          <w:rFonts w:ascii="Arial" w:hAnsi="Arial" w:cs="Arial"/>
          <w:sz w:val="20"/>
          <w:szCs w:val="20"/>
        </w:rPr>
      </w:pPr>
    </w:p>
    <w:p w14:paraId="53032DAB" w14:textId="6469B295"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zboží, které je předmětem koupě a jehož specifikace je uvedena v Příloze č. 1</w:t>
      </w:r>
      <w:r w:rsidR="00CC49CB">
        <w:rPr>
          <w:rFonts w:ascii="Arial" w:eastAsia="Calibri" w:hAnsi="Arial" w:cs="Arial"/>
          <w:sz w:val="20"/>
          <w:szCs w:val="20"/>
          <w:lang w:eastAsia="en-US"/>
        </w:rPr>
        <w:t>,</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3BFBD881" w14:textId="77777777" w:rsidR="0061620A" w:rsidRPr="0094443B" w:rsidRDefault="0061620A" w:rsidP="0061620A">
      <w:pPr>
        <w:ind w:left="397"/>
        <w:jc w:val="both"/>
        <w:rPr>
          <w:rFonts w:ascii="Arial" w:hAnsi="Arial" w:cs="Arial"/>
          <w:sz w:val="20"/>
          <w:szCs w:val="20"/>
        </w:rPr>
      </w:pPr>
    </w:p>
    <w:p w14:paraId="47ADAF78" w14:textId="28660811" w:rsidR="0061620A" w:rsidRPr="0094443B" w:rsidRDefault="0061620A" w:rsidP="00CC49CB">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výběrového řízení </w:t>
      </w:r>
      <w:r w:rsidR="00CC49CB" w:rsidRPr="00CC49CB">
        <w:rPr>
          <w:rFonts w:ascii="Arial" w:hAnsi="Arial" w:cs="Arial"/>
          <w:b/>
          <w:sz w:val="20"/>
          <w:szCs w:val="20"/>
        </w:rPr>
        <w:t xml:space="preserve">Digitální gramotnost - vybavení učebny AV technikou </w:t>
      </w:r>
      <w:r w:rsidR="009E339E">
        <w:rPr>
          <w:rFonts w:ascii="Arial" w:hAnsi="Arial" w:cs="Arial"/>
          <w:b/>
          <w:sz w:val="20"/>
          <w:szCs w:val="20"/>
        </w:rPr>
        <w:t xml:space="preserve">II </w:t>
      </w:r>
      <w:r w:rsidR="00CC49CB" w:rsidRPr="00CC49CB">
        <w:rPr>
          <w:rFonts w:ascii="Arial" w:hAnsi="Arial" w:cs="Arial"/>
          <w:b/>
          <w:sz w:val="20"/>
          <w:szCs w:val="20"/>
        </w:rPr>
        <w:t>- 2019/01</w:t>
      </w:r>
      <w:r w:rsidR="009E339E">
        <w:rPr>
          <w:rFonts w:ascii="Arial" w:hAnsi="Arial" w:cs="Arial"/>
          <w:b/>
          <w:sz w:val="20"/>
          <w:szCs w:val="20"/>
        </w:rPr>
        <w:t>91</w:t>
      </w:r>
      <w:r w:rsidR="00FF5D01">
        <w:rPr>
          <w:rFonts w:ascii="Arial" w:hAnsi="Arial" w:cs="Arial"/>
          <w:sz w:val="20"/>
          <w:szCs w:val="20"/>
        </w:rPr>
        <w:t>.</w:t>
      </w:r>
    </w:p>
    <w:p w14:paraId="6D3169EE" w14:textId="77777777" w:rsidR="0061620A" w:rsidRPr="0094443B" w:rsidRDefault="0061620A" w:rsidP="0061620A">
      <w:pPr>
        <w:keepNext/>
        <w:jc w:val="both"/>
        <w:outlineLvl w:val="1"/>
        <w:rPr>
          <w:rFonts w:ascii="Arial" w:hAnsi="Arial" w:cs="Arial"/>
          <w:bCs/>
          <w:sz w:val="20"/>
          <w:szCs w:val="20"/>
          <w:lang w:val="x-none" w:eastAsia="x-none"/>
        </w:rPr>
      </w:pPr>
    </w:p>
    <w:p w14:paraId="1BB9B96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3F0AC4FD" w14:textId="77777777" w:rsidR="0061620A" w:rsidRPr="0094443B" w:rsidRDefault="0061620A" w:rsidP="0061620A">
      <w:pPr>
        <w:ind w:left="708"/>
        <w:rPr>
          <w:rFonts w:ascii="Arial" w:hAnsi="Arial" w:cs="Arial"/>
        </w:rPr>
      </w:pPr>
    </w:p>
    <w:p w14:paraId="1B340191" w14:textId="57B3FE32"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w:t>
      </w:r>
      <w:r w:rsidR="00370544">
        <w:rPr>
          <w:rFonts w:ascii="Arial" w:hAnsi="Arial" w:cs="Arial"/>
          <w:sz w:val="20"/>
          <w:szCs w:val="20"/>
        </w:rPr>
        <w:t xml:space="preserve">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352CE17B" w14:textId="77777777" w:rsidR="0061620A" w:rsidRPr="0094443B" w:rsidRDefault="0061620A" w:rsidP="0061620A">
      <w:pPr>
        <w:ind w:left="397"/>
        <w:jc w:val="both"/>
        <w:rPr>
          <w:rFonts w:ascii="Arial" w:hAnsi="Arial" w:cs="Arial"/>
          <w:sz w:val="20"/>
          <w:szCs w:val="20"/>
        </w:rPr>
      </w:pPr>
    </w:p>
    <w:p w14:paraId="15D3024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5B0C1CE9" w14:textId="77777777" w:rsidR="0061620A" w:rsidRPr="0094443B" w:rsidRDefault="0061620A" w:rsidP="0061620A">
      <w:pPr>
        <w:ind w:left="397"/>
        <w:jc w:val="both"/>
        <w:rPr>
          <w:rFonts w:ascii="Arial" w:hAnsi="Arial" w:cs="Arial"/>
          <w:sz w:val="20"/>
          <w:szCs w:val="20"/>
        </w:rPr>
      </w:pPr>
    </w:p>
    <w:p w14:paraId="7ABE07C8" w14:textId="1CACC52F"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D70E36">
        <w:rPr>
          <w:rFonts w:ascii="Arial" w:hAnsi="Arial" w:cs="Arial"/>
          <w:sz w:val="20"/>
          <w:szCs w:val="20"/>
        </w:rPr>
        <w:t xml:space="preserve"> </w:t>
      </w:r>
      <w:r w:rsidRPr="0094443B">
        <w:rPr>
          <w:rFonts w:ascii="Arial" w:hAnsi="Arial" w:cs="Arial"/>
          <w:sz w:val="20"/>
          <w:szCs w:val="20"/>
        </w:rPr>
        <w:t>ani žádný takový nehrozí.</w:t>
      </w:r>
    </w:p>
    <w:p w14:paraId="673D8E7F" w14:textId="77777777" w:rsidR="0061620A" w:rsidRPr="0094443B" w:rsidRDefault="0061620A" w:rsidP="0061620A">
      <w:pPr>
        <w:jc w:val="both"/>
        <w:rPr>
          <w:rFonts w:ascii="Arial" w:hAnsi="Arial" w:cs="Arial"/>
          <w:sz w:val="20"/>
          <w:szCs w:val="20"/>
        </w:rPr>
      </w:pPr>
    </w:p>
    <w:p w14:paraId="3F908E4E" w14:textId="77777777" w:rsidR="0061620A" w:rsidRPr="0094443B" w:rsidRDefault="0061620A" w:rsidP="0061620A">
      <w:pPr>
        <w:jc w:val="both"/>
        <w:rPr>
          <w:rFonts w:ascii="Arial" w:hAnsi="Arial" w:cs="Arial"/>
          <w:sz w:val="20"/>
          <w:szCs w:val="20"/>
        </w:rPr>
      </w:pPr>
    </w:p>
    <w:p w14:paraId="27B01CF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2A53959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639E3FE8" w14:textId="77777777" w:rsidR="0061620A" w:rsidRPr="0094443B" w:rsidRDefault="0061620A" w:rsidP="0061620A">
      <w:pPr>
        <w:jc w:val="center"/>
        <w:rPr>
          <w:rFonts w:ascii="Arial" w:hAnsi="Arial" w:cs="Arial"/>
          <w:b/>
          <w:sz w:val="20"/>
          <w:szCs w:val="20"/>
        </w:rPr>
      </w:pPr>
    </w:p>
    <w:p w14:paraId="49068BC3"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1B2C8192" w14:textId="07BDA4A2"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1B6187">
        <w:rPr>
          <w:rFonts w:ascii="Arial" w:hAnsi="Arial" w:cs="Arial"/>
          <w:bCs/>
          <w:sz w:val="20"/>
          <w:szCs w:val="20"/>
          <w:lang w:eastAsia="x-none"/>
        </w:rPr>
        <w:t>438.815</w:t>
      </w:r>
      <w:r w:rsidR="00D70E36">
        <w:rPr>
          <w:rFonts w:ascii="Arial" w:hAnsi="Arial" w:cs="Arial"/>
          <w:bCs/>
          <w:sz w:val="20"/>
          <w:szCs w:val="20"/>
          <w:lang w:eastAsia="x-none"/>
        </w:rPr>
        <w:t xml:space="preserve">,- </w:t>
      </w:r>
      <w:r w:rsidRPr="0094443B">
        <w:rPr>
          <w:rFonts w:ascii="Arial" w:hAnsi="Arial" w:cs="Arial"/>
          <w:bCs/>
          <w:sz w:val="20"/>
          <w:szCs w:val="20"/>
          <w:lang w:val="x-none" w:eastAsia="x-none"/>
        </w:rPr>
        <w:t xml:space="preserve">Kč </w:t>
      </w:r>
    </w:p>
    <w:p w14:paraId="15738DB1" w14:textId="7C09825A"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1B6187">
        <w:rPr>
          <w:rFonts w:ascii="Arial" w:hAnsi="Arial" w:cs="Arial"/>
          <w:bCs/>
          <w:sz w:val="20"/>
          <w:szCs w:val="20"/>
          <w:lang w:eastAsia="x-none"/>
        </w:rPr>
        <w:t xml:space="preserve">čtyřistatřicetosmtisícosmsetpatnáct </w:t>
      </w:r>
      <w:r w:rsidRPr="001B6187">
        <w:rPr>
          <w:rFonts w:ascii="Arial" w:hAnsi="Arial" w:cs="Arial"/>
          <w:bCs/>
          <w:sz w:val="20"/>
          <w:szCs w:val="20"/>
          <w:lang w:val="x-none" w:eastAsia="x-none"/>
        </w:rPr>
        <w:t>korunčeských)</w:t>
      </w:r>
    </w:p>
    <w:p w14:paraId="0D0F7600" w14:textId="77777777" w:rsidR="0061620A" w:rsidRDefault="0061620A" w:rsidP="0061620A">
      <w:pPr>
        <w:rPr>
          <w:rFonts w:ascii="Arial" w:hAnsi="Arial" w:cs="Arial"/>
          <w:sz w:val="20"/>
          <w:szCs w:val="20"/>
        </w:rPr>
      </w:pPr>
    </w:p>
    <w:p w14:paraId="252EA868" w14:textId="26A3550D"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A40AC0">
        <w:rPr>
          <w:rFonts w:ascii="Arial" w:hAnsi="Arial" w:cs="Arial"/>
          <w:sz w:val="20"/>
          <w:szCs w:val="20"/>
        </w:rPr>
        <w:t>92.151</w:t>
      </w:r>
      <w:r w:rsidR="00D70E36">
        <w:rPr>
          <w:rFonts w:ascii="Arial" w:hAnsi="Arial" w:cs="Arial"/>
          <w:sz w:val="20"/>
          <w:szCs w:val="20"/>
        </w:rPr>
        <w:t xml:space="preserve">,- </w:t>
      </w:r>
      <w:r w:rsidRPr="005B5EA6">
        <w:rPr>
          <w:rFonts w:ascii="Arial" w:hAnsi="Arial" w:cs="Arial"/>
          <w:sz w:val="20"/>
          <w:szCs w:val="20"/>
        </w:rPr>
        <w:t xml:space="preserve">Kč </w:t>
      </w:r>
    </w:p>
    <w:p w14:paraId="09FF5F6C" w14:textId="1CF20966"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1B6187">
        <w:rPr>
          <w:rFonts w:ascii="Arial" w:hAnsi="Arial" w:cs="Arial"/>
          <w:sz w:val="20"/>
          <w:szCs w:val="20"/>
        </w:rPr>
        <w:t>devadesátdvatisícejednosto</w:t>
      </w:r>
      <w:r w:rsidR="00A40AC0">
        <w:rPr>
          <w:rFonts w:ascii="Arial" w:hAnsi="Arial" w:cs="Arial"/>
          <w:sz w:val="20"/>
          <w:szCs w:val="20"/>
        </w:rPr>
        <w:t xml:space="preserve">padesátjedna </w:t>
      </w:r>
      <w:r w:rsidRPr="001B6187">
        <w:rPr>
          <w:rFonts w:ascii="Arial" w:hAnsi="Arial" w:cs="Arial"/>
          <w:sz w:val="20"/>
          <w:szCs w:val="20"/>
        </w:rPr>
        <w:t>korunčeských</w:t>
      </w:r>
      <w:r w:rsidR="00D70E36" w:rsidRPr="001B6187">
        <w:rPr>
          <w:rFonts w:ascii="Arial" w:hAnsi="Arial" w:cs="Arial"/>
          <w:sz w:val="20"/>
          <w:szCs w:val="20"/>
        </w:rPr>
        <w:t>)</w:t>
      </w:r>
    </w:p>
    <w:p w14:paraId="24FC6A35" w14:textId="77777777" w:rsidR="005B5EA6" w:rsidRPr="0094443B" w:rsidRDefault="005B5EA6" w:rsidP="0061620A">
      <w:pPr>
        <w:rPr>
          <w:rFonts w:ascii="Arial" w:hAnsi="Arial" w:cs="Arial"/>
          <w:sz w:val="20"/>
          <w:szCs w:val="20"/>
        </w:rPr>
      </w:pPr>
    </w:p>
    <w:p w14:paraId="02834109" w14:textId="33B723C8"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1B6187">
        <w:rPr>
          <w:rFonts w:ascii="Arial" w:hAnsi="Arial" w:cs="Arial"/>
          <w:bCs/>
          <w:sz w:val="20"/>
          <w:szCs w:val="20"/>
          <w:lang w:eastAsia="x-none"/>
        </w:rPr>
        <w:t>530.966</w:t>
      </w:r>
      <w:r w:rsidR="00D70E36">
        <w:rPr>
          <w:rFonts w:ascii="Arial" w:hAnsi="Arial" w:cs="Arial"/>
          <w:bCs/>
          <w:sz w:val="20"/>
          <w:szCs w:val="20"/>
          <w:lang w:eastAsia="x-none"/>
        </w:rPr>
        <w:t xml:space="preserve">,-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00629837" w14:textId="7C184C80"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(slovy:</w:t>
      </w:r>
      <w:r w:rsidR="001B6187">
        <w:rPr>
          <w:rFonts w:ascii="Arial" w:hAnsi="Arial" w:cs="Arial"/>
          <w:bCs/>
          <w:sz w:val="20"/>
          <w:szCs w:val="20"/>
          <w:lang w:eastAsia="x-none"/>
        </w:rPr>
        <w:t xml:space="preserve"> pětsettřicettisícdevětsetšedesátšest </w:t>
      </w:r>
      <w:r w:rsidR="00D70E36" w:rsidRPr="001B6187">
        <w:rPr>
          <w:rFonts w:ascii="Arial" w:hAnsi="Arial" w:cs="Arial"/>
          <w:sz w:val="20"/>
          <w:szCs w:val="20"/>
        </w:rPr>
        <w:t>korunčeských</w:t>
      </w:r>
      <w:r w:rsidRPr="001B6187">
        <w:rPr>
          <w:rFonts w:ascii="Arial" w:hAnsi="Arial" w:cs="Arial"/>
          <w:bCs/>
          <w:sz w:val="20"/>
          <w:szCs w:val="20"/>
          <w:lang w:val="x-none" w:eastAsia="x-none"/>
        </w:rPr>
        <w:t>)</w:t>
      </w:r>
    </w:p>
    <w:p w14:paraId="61763452" w14:textId="77777777" w:rsidR="0061620A" w:rsidRPr="0094443B" w:rsidRDefault="0061620A" w:rsidP="0061620A"/>
    <w:p w14:paraId="0EC2236D"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48D5B68F"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49C95B0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4CB4DAAD" w14:textId="77777777" w:rsidR="0061620A" w:rsidRPr="0094443B" w:rsidRDefault="0061620A" w:rsidP="0061620A">
      <w:pPr>
        <w:jc w:val="both"/>
        <w:rPr>
          <w:rFonts w:ascii="Arial" w:hAnsi="Arial" w:cs="Arial"/>
          <w:sz w:val="20"/>
          <w:szCs w:val="20"/>
        </w:rPr>
      </w:pPr>
    </w:p>
    <w:p w14:paraId="51360A38"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2132EB59" w14:textId="77777777" w:rsidR="0061620A" w:rsidRPr="0094443B" w:rsidRDefault="0061620A" w:rsidP="0061620A">
      <w:pPr>
        <w:rPr>
          <w:sz w:val="20"/>
          <w:szCs w:val="20"/>
        </w:rPr>
      </w:pPr>
    </w:p>
    <w:p w14:paraId="397B897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5355E67C" w14:textId="77777777" w:rsidR="0061620A" w:rsidRPr="0094443B" w:rsidRDefault="0061620A" w:rsidP="0061620A">
      <w:pPr>
        <w:ind w:left="708"/>
        <w:rPr>
          <w:rFonts w:ascii="Arial" w:hAnsi="Arial" w:cs="Arial"/>
          <w:sz w:val="20"/>
          <w:szCs w:val="20"/>
        </w:rPr>
      </w:pPr>
    </w:p>
    <w:p w14:paraId="217802BC"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Kupující neposkytuje zálohy.</w:t>
      </w:r>
    </w:p>
    <w:p w14:paraId="140D980D" w14:textId="77777777" w:rsidR="0061620A" w:rsidRPr="0094443B" w:rsidRDefault="0061620A" w:rsidP="0061620A">
      <w:pPr>
        <w:jc w:val="both"/>
        <w:rPr>
          <w:rFonts w:ascii="Arial" w:hAnsi="Arial" w:cs="Arial"/>
          <w:sz w:val="20"/>
          <w:szCs w:val="20"/>
        </w:rPr>
      </w:pPr>
    </w:p>
    <w:p w14:paraId="688EF593"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4F6FF3D9" w14:textId="77777777" w:rsidR="0061620A" w:rsidRPr="0094443B" w:rsidRDefault="0061620A" w:rsidP="0061620A">
      <w:pPr>
        <w:ind w:left="708"/>
        <w:rPr>
          <w:rFonts w:ascii="Arial" w:hAnsi="Arial" w:cs="Arial"/>
          <w:sz w:val="20"/>
          <w:szCs w:val="20"/>
        </w:rPr>
      </w:pPr>
    </w:p>
    <w:p w14:paraId="14EAB7C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0B9A29DD" w14:textId="77777777" w:rsidR="0061620A" w:rsidRPr="0094443B" w:rsidRDefault="0061620A" w:rsidP="0061620A">
      <w:pPr>
        <w:ind w:left="708"/>
        <w:rPr>
          <w:rFonts w:ascii="Arial" w:eastAsia="Arial" w:hAnsi="Arial" w:cs="Arial"/>
          <w:sz w:val="20"/>
          <w:szCs w:val="20"/>
        </w:rPr>
      </w:pPr>
    </w:p>
    <w:p w14:paraId="3444B676"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4B18A907" w14:textId="77777777" w:rsidR="0061620A" w:rsidRPr="0094443B" w:rsidRDefault="0061620A" w:rsidP="0061620A">
      <w:pPr>
        <w:ind w:left="708"/>
        <w:rPr>
          <w:rFonts w:ascii="Arial" w:hAnsi="Arial" w:cs="Arial"/>
          <w:sz w:val="20"/>
          <w:szCs w:val="20"/>
        </w:rPr>
      </w:pPr>
    </w:p>
    <w:p w14:paraId="0C195B6C"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43D4E499" w14:textId="77777777" w:rsidR="0061620A" w:rsidRPr="0094443B" w:rsidRDefault="0061620A" w:rsidP="0061620A">
      <w:pPr>
        <w:ind w:left="360"/>
        <w:rPr>
          <w:rFonts w:ascii="Arial" w:hAnsi="Arial" w:cs="Arial"/>
          <w:sz w:val="20"/>
          <w:szCs w:val="20"/>
        </w:rPr>
      </w:pPr>
    </w:p>
    <w:p w14:paraId="59529B6B" w14:textId="020F50A9"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D70E36">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51214FE8" w14:textId="77777777" w:rsidR="0061620A" w:rsidRPr="0094443B" w:rsidRDefault="0061620A" w:rsidP="0061620A">
      <w:pPr>
        <w:ind w:left="927"/>
        <w:contextualSpacing/>
        <w:rPr>
          <w:rFonts w:ascii="Arial" w:hAnsi="Arial" w:cs="Arial"/>
          <w:sz w:val="20"/>
          <w:szCs w:val="20"/>
        </w:rPr>
      </w:pPr>
    </w:p>
    <w:p w14:paraId="060350A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483AA4B6" w14:textId="77777777" w:rsidR="0061620A" w:rsidRPr="00D746F1" w:rsidRDefault="0061620A" w:rsidP="0061620A">
      <w:pPr>
        <w:ind w:left="927"/>
        <w:contextualSpacing/>
        <w:rPr>
          <w:rFonts w:ascii="Arial" w:hAnsi="Arial" w:cs="Arial"/>
          <w:sz w:val="20"/>
          <w:szCs w:val="20"/>
        </w:rPr>
      </w:pPr>
    </w:p>
    <w:p w14:paraId="0CCDA5E0"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86127FD" w14:textId="77777777" w:rsidR="0061620A" w:rsidRPr="00D746F1" w:rsidRDefault="0061620A" w:rsidP="0061620A">
      <w:pPr>
        <w:ind w:left="708"/>
        <w:rPr>
          <w:rFonts w:ascii="Arial" w:hAnsi="Arial" w:cs="Arial"/>
          <w:sz w:val="20"/>
          <w:szCs w:val="20"/>
        </w:rPr>
      </w:pPr>
    </w:p>
    <w:p w14:paraId="5247F5CB" w14:textId="50CAA209"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D70E36">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2DAD4144" w14:textId="77777777" w:rsidR="0061620A" w:rsidRPr="0094443B" w:rsidRDefault="0061620A" w:rsidP="0061620A">
      <w:pPr>
        <w:ind w:left="708"/>
        <w:rPr>
          <w:rFonts w:ascii="Arial" w:hAnsi="Arial" w:cs="Arial"/>
          <w:sz w:val="20"/>
          <w:szCs w:val="20"/>
        </w:rPr>
      </w:pPr>
    </w:p>
    <w:p w14:paraId="6AADA35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260586A" w14:textId="77777777" w:rsidR="0061620A" w:rsidRPr="0094443B" w:rsidRDefault="0061620A" w:rsidP="0061620A">
      <w:pPr>
        <w:ind w:left="708"/>
        <w:rPr>
          <w:rFonts w:ascii="Arial" w:hAnsi="Arial" w:cs="Arial"/>
          <w:sz w:val="20"/>
          <w:szCs w:val="20"/>
        </w:rPr>
      </w:pPr>
    </w:p>
    <w:p w14:paraId="652C8E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9558DF5" w14:textId="77777777" w:rsidR="0061620A" w:rsidRPr="0094443B" w:rsidRDefault="0061620A" w:rsidP="0061620A">
      <w:pPr>
        <w:ind w:left="708"/>
        <w:rPr>
          <w:rFonts w:ascii="Arial" w:hAnsi="Arial" w:cs="Arial"/>
          <w:sz w:val="20"/>
          <w:szCs w:val="20"/>
        </w:rPr>
      </w:pPr>
    </w:p>
    <w:p w14:paraId="6233E783"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7C458200" w14:textId="77777777" w:rsidR="0061620A" w:rsidRPr="0094443B" w:rsidRDefault="0061620A" w:rsidP="0061620A">
      <w:pPr>
        <w:ind w:left="927"/>
        <w:rPr>
          <w:rFonts w:ascii="Arial" w:hAnsi="Arial" w:cs="Arial"/>
          <w:sz w:val="20"/>
          <w:szCs w:val="20"/>
        </w:rPr>
      </w:pPr>
    </w:p>
    <w:p w14:paraId="11992C0B"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3C3B6728"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lastRenderedPageBreak/>
        <w:t>ii) postavení smluvní strany, které by znemožňovalo daň zaplatit,</w:t>
      </w:r>
    </w:p>
    <w:p w14:paraId="4DF1361C"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39B59C13" w14:textId="77777777" w:rsidR="0061620A" w:rsidRPr="0094443B" w:rsidRDefault="0061620A" w:rsidP="0061620A">
      <w:pPr>
        <w:ind w:left="708"/>
        <w:rPr>
          <w:rFonts w:ascii="Arial" w:hAnsi="Arial" w:cs="Arial"/>
          <w:sz w:val="20"/>
          <w:szCs w:val="20"/>
        </w:rPr>
      </w:pPr>
    </w:p>
    <w:p w14:paraId="07315ED2"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C0F5092" w14:textId="77777777" w:rsidR="0061620A" w:rsidRDefault="0061620A" w:rsidP="0061620A">
      <w:pPr>
        <w:ind w:left="397"/>
        <w:jc w:val="both"/>
      </w:pPr>
    </w:p>
    <w:p w14:paraId="42929FF2"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332E75D0" w14:textId="77777777" w:rsidR="00F92972" w:rsidRPr="0094443B" w:rsidRDefault="00F92972" w:rsidP="00370544">
      <w:pPr>
        <w:jc w:val="both"/>
      </w:pPr>
    </w:p>
    <w:p w14:paraId="186A68F5" w14:textId="77777777" w:rsidR="0061620A" w:rsidRPr="0094443B" w:rsidRDefault="0061620A" w:rsidP="0061620A"/>
    <w:p w14:paraId="454941E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26728FB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140033ED" w14:textId="77777777" w:rsidR="0061620A" w:rsidRPr="0094443B" w:rsidRDefault="0061620A" w:rsidP="0061620A">
      <w:pPr>
        <w:jc w:val="center"/>
        <w:rPr>
          <w:rFonts w:ascii="Arial" w:hAnsi="Arial" w:cs="Arial"/>
          <w:b/>
          <w:sz w:val="20"/>
          <w:szCs w:val="20"/>
        </w:rPr>
      </w:pPr>
    </w:p>
    <w:p w14:paraId="66D4D9C5" w14:textId="43140569"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w:t>
      </w:r>
      <w:r w:rsidRPr="00D70E36">
        <w:rPr>
          <w:rFonts w:ascii="Arial" w:hAnsi="Arial" w:cs="Arial"/>
          <w:sz w:val="20"/>
          <w:szCs w:val="20"/>
        </w:rPr>
        <w:t xml:space="preserve">nejpozději do </w:t>
      </w:r>
      <w:r w:rsidR="00D70E36" w:rsidRPr="00D70E36">
        <w:rPr>
          <w:rFonts w:ascii="Arial" w:hAnsi="Arial" w:cs="Arial"/>
          <w:sz w:val="20"/>
          <w:szCs w:val="20"/>
        </w:rPr>
        <w:t xml:space="preserve">30 kalendářních </w:t>
      </w:r>
      <w:r w:rsidRPr="00D70E36">
        <w:rPr>
          <w:rFonts w:ascii="Arial" w:hAnsi="Arial" w:cs="Arial"/>
          <w:sz w:val="20"/>
          <w:szCs w:val="20"/>
        </w:rPr>
        <w:t xml:space="preserve">dnů od </w:t>
      </w:r>
      <w:r w:rsidR="00652CF9" w:rsidRPr="00D70E36">
        <w:rPr>
          <w:rFonts w:ascii="Arial" w:hAnsi="Arial" w:cs="Arial"/>
          <w:sz w:val="20"/>
          <w:szCs w:val="20"/>
        </w:rPr>
        <w:t>zveř</w:t>
      </w:r>
      <w:r w:rsidR="00421A07" w:rsidRPr="00D70E36">
        <w:rPr>
          <w:rFonts w:ascii="Arial" w:hAnsi="Arial" w:cs="Arial"/>
          <w:sz w:val="20"/>
          <w:szCs w:val="20"/>
        </w:rPr>
        <w:t>ejnění</w:t>
      </w:r>
      <w:r w:rsidR="00421A07">
        <w:rPr>
          <w:rFonts w:ascii="Arial" w:hAnsi="Arial" w:cs="Arial"/>
          <w:sz w:val="20"/>
          <w:szCs w:val="20"/>
        </w:rPr>
        <w:t xml:space="preserve"> smlouvy v registru smluv Ministerstva vnitra České republiky</w:t>
      </w:r>
      <w:r w:rsidRPr="0094443B">
        <w:rPr>
          <w:rFonts w:ascii="Arial" w:hAnsi="Arial" w:cs="Arial"/>
          <w:sz w:val="20"/>
          <w:szCs w:val="20"/>
        </w:rPr>
        <w:t>.</w:t>
      </w:r>
    </w:p>
    <w:p w14:paraId="0EB35022" w14:textId="77777777" w:rsidR="0061620A" w:rsidRPr="0094443B" w:rsidRDefault="0061620A" w:rsidP="0061620A">
      <w:pPr>
        <w:ind w:left="397"/>
        <w:jc w:val="both"/>
        <w:rPr>
          <w:rFonts w:ascii="Arial" w:hAnsi="Arial" w:cs="Arial"/>
          <w:sz w:val="20"/>
          <w:szCs w:val="20"/>
        </w:rPr>
      </w:pPr>
    </w:p>
    <w:p w14:paraId="1015DB9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31968614" w14:textId="77777777" w:rsidR="0061620A" w:rsidRPr="0094443B" w:rsidRDefault="0061620A" w:rsidP="0061620A">
      <w:pPr>
        <w:keepNext/>
        <w:jc w:val="both"/>
        <w:outlineLvl w:val="1"/>
        <w:rPr>
          <w:rFonts w:ascii="Arial" w:hAnsi="Arial" w:cs="Arial"/>
          <w:bCs/>
          <w:sz w:val="20"/>
          <w:szCs w:val="20"/>
          <w:lang w:val="x-none" w:eastAsia="x-none"/>
        </w:rPr>
      </w:pPr>
    </w:p>
    <w:p w14:paraId="76A26CA7" w14:textId="41027FF7" w:rsidR="0061620A" w:rsidRPr="001726D2"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000BE0">
        <w:rPr>
          <w:rFonts w:ascii="Arial" w:hAnsi="Arial" w:cs="Arial"/>
          <w:sz w:val="20"/>
          <w:szCs w:val="20"/>
        </w:rPr>
        <w:t xml:space="preserve">Univerzita Jana Evangelisty Purkyně v Ústí nad Labem, Pedagogická fakulta, </w:t>
      </w:r>
      <w:r w:rsidR="00000BE0" w:rsidRPr="001726D2">
        <w:rPr>
          <w:rFonts w:ascii="Arial" w:hAnsi="Arial" w:cs="Arial"/>
          <w:sz w:val="20"/>
          <w:szCs w:val="20"/>
        </w:rPr>
        <w:t>České mládež 8, 400 01 Ústí nad Labem</w:t>
      </w:r>
    </w:p>
    <w:p w14:paraId="502F3622" w14:textId="77777777" w:rsidR="0061620A" w:rsidRPr="001726D2" w:rsidRDefault="0061620A" w:rsidP="0061620A">
      <w:pPr>
        <w:ind w:left="397"/>
        <w:jc w:val="both"/>
        <w:rPr>
          <w:rFonts w:ascii="Arial" w:hAnsi="Arial" w:cs="Arial"/>
          <w:sz w:val="20"/>
        </w:rPr>
      </w:pPr>
    </w:p>
    <w:p w14:paraId="3E3C8CBF" w14:textId="2DE11F00" w:rsidR="0061620A" w:rsidRPr="001726D2" w:rsidRDefault="0061620A" w:rsidP="0061620A">
      <w:pPr>
        <w:keepNext/>
        <w:numPr>
          <w:ilvl w:val="0"/>
          <w:numId w:val="4"/>
        </w:numPr>
        <w:ind w:right="-18"/>
        <w:jc w:val="both"/>
        <w:outlineLvl w:val="1"/>
        <w:rPr>
          <w:rFonts w:ascii="Arial" w:hAnsi="Arial" w:cs="Arial"/>
          <w:bCs/>
          <w:sz w:val="20"/>
          <w:szCs w:val="20"/>
          <w:lang w:val="x-none" w:eastAsia="x-none"/>
        </w:rPr>
      </w:pPr>
      <w:r w:rsidRPr="001726D2">
        <w:rPr>
          <w:rFonts w:ascii="Arial" w:hAnsi="Arial" w:cs="Arial"/>
          <w:bCs/>
          <w:color w:val="000000"/>
          <w:sz w:val="20"/>
          <w:szCs w:val="20"/>
          <w:lang w:val="x-none" w:eastAsia="x-none"/>
        </w:rPr>
        <w:t xml:space="preserve">Dodávka je splněna předáním zboží a </w:t>
      </w:r>
      <w:r w:rsidRPr="001726D2">
        <w:rPr>
          <w:rFonts w:ascii="Arial" w:hAnsi="Arial" w:cs="Arial"/>
          <w:bCs/>
          <w:sz w:val="20"/>
          <w:szCs w:val="20"/>
          <w:lang w:val="x-none" w:eastAsia="x-none"/>
        </w:rPr>
        <w:t>dokumentace potřebné k převzetí a užívání zboží</w:t>
      </w:r>
      <w:r w:rsidR="00F92972" w:rsidRPr="001726D2">
        <w:rPr>
          <w:rFonts w:ascii="Arial" w:hAnsi="Arial" w:cs="Arial"/>
          <w:bCs/>
          <w:sz w:val="20"/>
          <w:szCs w:val="20"/>
          <w:lang w:eastAsia="x-none"/>
        </w:rPr>
        <w:t xml:space="preserve"> v termínu a </w:t>
      </w:r>
      <w:r w:rsidRPr="001726D2">
        <w:rPr>
          <w:rFonts w:ascii="Arial" w:hAnsi="Arial" w:cs="Arial"/>
          <w:bCs/>
          <w:sz w:val="20"/>
          <w:szCs w:val="20"/>
          <w:lang w:val="x-none" w:eastAsia="x-none"/>
        </w:rPr>
        <w:t xml:space="preserve">v místě </w:t>
      </w:r>
      <w:r w:rsidR="00F92972" w:rsidRPr="001726D2">
        <w:rPr>
          <w:rFonts w:ascii="Arial" w:hAnsi="Arial" w:cs="Arial"/>
          <w:bCs/>
          <w:sz w:val="20"/>
          <w:szCs w:val="20"/>
          <w:lang w:eastAsia="x-none"/>
        </w:rPr>
        <w:t>dodávky</w:t>
      </w:r>
      <w:r w:rsidRPr="001726D2">
        <w:rPr>
          <w:rFonts w:ascii="Arial" w:hAnsi="Arial" w:cs="Arial"/>
          <w:bCs/>
          <w:sz w:val="20"/>
          <w:szCs w:val="20"/>
          <w:lang w:val="x-none" w:eastAsia="x-none"/>
        </w:rPr>
        <w:t xml:space="preserve">. Dodání po částech není povoleno. </w:t>
      </w:r>
    </w:p>
    <w:p w14:paraId="33F03F6C" w14:textId="77777777" w:rsidR="0061620A" w:rsidRPr="0094443B" w:rsidRDefault="0061620A" w:rsidP="0061620A">
      <w:pPr>
        <w:keepNext/>
        <w:ind w:right="-18"/>
        <w:jc w:val="both"/>
        <w:outlineLvl w:val="1"/>
        <w:rPr>
          <w:rFonts w:ascii="Arial" w:hAnsi="Arial" w:cs="Arial"/>
          <w:bCs/>
          <w:sz w:val="20"/>
          <w:szCs w:val="20"/>
          <w:lang w:val="x-none" w:eastAsia="x-none"/>
        </w:rPr>
      </w:pPr>
    </w:p>
    <w:p w14:paraId="22BDE961" w14:textId="6ADA5D42"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2E5B1C">
        <w:rPr>
          <w:rFonts w:ascii="Arial" w:hAnsi="Arial" w:cs="Arial"/>
          <w:bCs/>
          <w:sz w:val="20"/>
          <w:szCs w:val="20"/>
          <w:lang w:eastAsia="x-none"/>
        </w:rPr>
        <w:t>xxx</w:t>
      </w:r>
      <w:r w:rsidR="00370544" w:rsidRPr="00370544">
        <w:rPr>
          <w:rFonts w:ascii="Arial" w:hAnsi="Arial" w:cs="Arial"/>
          <w:bCs/>
          <w:sz w:val="20"/>
          <w:szCs w:val="20"/>
          <w:lang w:val="x-none" w:eastAsia="x-none"/>
        </w:rPr>
        <w:t xml:space="preserve">. </w:t>
      </w:r>
      <w:r w:rsidRPr="0094443B">
        <w:rPr>
          <w:rFonts w:ascii="Arial" w:hAnsi="Arial" w:cs="Arial"/>
          <w:bCs/>
          <w:sz w:val="20"/>
          <w:szCs w:val="20"/>
          <w:lang w:val="x-none" w:eastAsia="x-none"/>
        </w:rPr>
        <w:t xml:space="preserve">V případě, že budou při předání </w:t>
      </w:r>
      <w:r w:rsidR="00F92972" w:rsidRPr="00370544">
        <w:rPr>
          <w:rFonts w:ascii="Arial" w:hAnsi="Arial" w:cs="Arial"/>
          <w:bCs/>
          <w:sz w:val="20"/>
          <w:szCs w:val="20"/>
          <w:lang w:val="x-none"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6AAEEB3A" w14:textId="77777777" w:rsidR="0061620A" w:rsidRPr="0094443B" w:rsidRDefault="0061620A" w:rsidP="0061620A">
      <w:pPr>
        <w:jc w:val="both"/>
        <w:rPr>
          <w:rFonts w:ascii="Arial" w:hAnsi="Arial" w:cs="Arial"/>
          <w:b/>
          <w:sz w:val="20"/>
          <w:szCs w:val="20"/>
        </w:rPr>
      </w:pPr>
    </w:p>
    <w:p w14:paraId="53830ABA"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653F68AB" w14:textId="77777777" w:rsidR="0061620A" w:rsidRPr="0094443B" w:rsidRDefault="0061620A" w:rsidP="0061620A">
      <w:pPr>
        <w:ind w:left="397"/>
        <w:jc w:val="both"/>
        <w:rPr>
          <w:rFonts w:ascii="Arial" w:hAnsi="Arial" w:cs="Arial"/>
          <w:sz w:val="20"/>
          <w:szCs w:val="20"/>
        </w:rPr>
      </w:pPr>
    </w:p>
    <w:p w14:paraId="4C9F65E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1A160DF7" w14:textId="77777777" w:rsidR="0061620A" w:rsidRPr="0094443B" w:rsidRDefault="0061620A" w:rsidP="0061620A">
      <w:pPr>
        <w:ind w:left="708"/>
        <w:rPr>
          <w:rFonts w:ascii="Arial" w:hAnsi="Arial" w:cs="Arial"/>
          <w:color w:val="000000"/>
          <w:sz w:val="20"/>
        </w:rPr>
      </w:pPr>
    </w:p>
    <w:p w14:paraId="5B22808A"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55AA16BB" w14:textId="77777777" w:rsidR="0061620A" w:rsidRPr="0094443B" w:rsidRDefault="0061620A" w:rsidP="0061620A"/>
    <w:p w14:paraId="7936F3A6" w14:textId="77777777" w:rsidR="0061620A" w:rsidRPr="0094443B" w:rsidRDefault="0061620A" w:rsidP="0061620A"/>
    <w:p w14:paraId="4C2E20D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0AEA38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66C57B6A" w14:textId="77777777" w:rsidR="0061620A" w:rsidRPr="0094443B" w:rsidRDefault="0061620A" w:rsidP="0061620A">
      <w:pPr>
        <w:jc w:val="center"/>
        <w:rPr>
          <w:rFonts w:ascii="Arial" w:hAnsi="Arial" w:cs="Arial"/>
          <w:b/>
          <w:sz w:val="20"/>
          <w:szCs w:val="20"/>
        </w:rPr>
      </w:pPr>
    </w:p>
    <w:p w14:paraId="411C82E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7DD59E64" w14:textId="77777777" w:rsidR="0061620A" w:rsidRPr="0094443B" w:rsidRDefault="0061620A" w:rsidP="0061620A"/>
    <w:p w14:paraId="072A6C6D"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18E3C16" w14:textId="77777777" w:rsidR="0061620A" w:rsidRPr="0094443B" w:rsidRDefault="0061620A" w:rsidP="0061620A">
      <w:pPr>
        <w:jc w:val="both"/>
        <w:rPr>
          <w:rFonts w:ascii="Arial" w:hAnsi="Arial" w:cs="Arial"/>
          <w:sz w:val="20"/>
          <w:szCs w:val="20"/>
        </w:rPr>
      </w:pPr>
    </w:p>
    <w:p w14:paraId="48A3CB1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4EB32CEA" w14:textId="77777777" w:rsidR="0061620A" w:rsidRPr="0094443B" w:rsidRDefault="0061620A" w:rsidP="0061620A">
      <w:pPr>
        <w:ind w:left="397"/>
        <w:jc w:val="both"/>
        <w:rPr>
          <w:rFonts w:ascii="Arial" w:hAnsi="Arial" w:cs="Arial"/>
          <w:sz w:val="20"/>
          <w:szCs w:val="20"/>
        </w:rPr>
      </w:pPr>
    </w:p>
    <w:p w14:paraId="4ACEE01A" w14:textId="3C67F50B"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poskytuje záruku za kvalitu dodávky</w:t>
      </w:r>
      <w:r w:rsidR="00B569ED">
        <w:rPr>
          <w:rFonts w:ascii="Arial" w:hAnsi="Arial" w:cs="Arial"/>
          <w:sz w:val="20"/>
          <w:szCs w:val="20"/>
        </w:rPr>
        <w:t>, která je pro jednotlivé položky uvedena v příloze č. 1 této smlouvy. Záruka běží</w:t>
      </w:r>
      <w:r w:rsidRPr="0094443B">
        <w:rPr>
          <w:rFonts w:ascii="Arial" w:hAnsi="Arial" w:cs="Arial"/>
          <w:sz w:val="20"/>
          <w:szCs w:val="20"/>
        </w:rPr>
        <w:t xml:space="preserve">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7D783024" w14:textId="77777777" w:rsidR="0061620A" w:rsidRPr="0094443B" w:rsidRDefault="0061620A" w:rsidP="0061620A">
      <w:pPr>
        <w:jc w:val="both"/>
        <w:rPr>
          <w:rFonts w:ascii="Arial" w:hAnsi="Arial" w:cs="Arial"/>
          <w:sz w:val="20"/>
          <w:szCs w:val="20"/>
        </w:rPr>
      </w:pPr>
    </w:p>
    <w:p w14:paraId="06DBC81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89813AA" w14:textId="77777777" w:rsidR="0061620A" w:rsidRPr="0094443B" w:rsidRDefault="0061620A" w:rsidP="0061620A">
      <w:pPr>
        <w:jc w:val="both"/>
        <w:rPr>
          <w:rFonts w:ascii="Arial" w:hAnsi="Arial" w:cs="Arial"/>
          <w:sz w:val="20"/>
          <w:szCs w:val="20"/>
        </w:rPr>
      </w:pPr>
    </w:p>
    <w:p w14:paraId="3D373D85"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0B3FEC37" w14:textId="77777777" w:rsidR="0061620A" w:rsidRPr="0094443B" w:rsidRDefault="0061620A" w:rsidP="0061620A">
      <w:pPr>
        <w:tabs>
          <w:tab w:val="left" w:pos="720"/>
        </w:tabs>
        <w:ind w:left="397"/>
        <w:jc w:val="both"/>
        <w:rPr>
          <w:rFonts w:ascii="Arial" w:hAnsi="Arial" w:cs="Arial"/>
          <w:sz w:val="20"/>
          <w:szCs w:val="20"/>
        </w:rPr>
      </w:pPr>
    </w:p>
    <w:p w14:paraId="2E55A5BD"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26C42080" w14:textId="77777777" w:rsidR="0061620A" w:rsidRPr="0094443B" w:rsidRDefault="0061620A" w:rsidP="0061620A">
      <w:pPr>
        <w:tabs>
          <w:tab w:val="left" w:pos="720"/>
        </w:tabs>
        <w:ind w:left="709"/>
        <w:jc w:val="both"/>
        <w:rPr>
          <w:rFonts w:ascii="Arial" w:hAnsi="Arial" w:cs="Arial"/>
          <w:sz w:val="20"/>
          <w:szCs w:val="20"/>
        </w:rPr>
      </w:pPr>
    </w:p>
    <w:p w14:paraId="4D1F8400"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4D17C200"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237A5736" w14:textId="77777777" w:rsidR="0061620A" w:rsidRPr="0094443B" w:rsidRDefault="0061620A" w:rsidP="0061620A">
      <w:pPr>
        <w:tabs>
          <w:tab w:val="left" w:pos="720"/>
        </w:tabs>
        <w:ind w:left="709"/>
        <w:jc w:val="both"/>
        <w:rPr>
          <w:rFonts w:ascii="Arial" w:hAnsi="Arial" w:cs="Arial"/>
          <w:sz w:val="20"/>
          <w:szCs w:val="20"/>
        </w:rPr>
      </w:pPr>
    </w:p>
    <w:p w14:paraId="27708AF6"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38FB8C4" w14:textId="77777777" w:rsidR="0061620A" w:rsidRPr="0094443B" w:rsidRDefault="0061620A" w:rsidP="0061620A">
      <w:pPr>
        <w:tabs>
          <w:tab w:val="left" w:pos="720"/>
        </w:tabs>
        <w:ind w:left="397"/>
        <w:jc w:val="both"/>
        <w:rPr>
          <w:rFonts w:ascii="Arial" w:hAnsi="Arial" w:cs="Arial"/>
          <w:sz w:val="20"/>
          <w:szCs w:val="20"/>
        </w:rPr>
      </w:pPr>
    </w:p>
    <w:p w14:paraId="5BAFEFEC" w14:textId="77777777" w:rsidR="0061620A" w:rsidRPr="00FA39C2" w:rsidRDefault="0061620A" w:rsidP="0061620A">
      <w:pPr>
        <w:numPr>
          <w:ilvl w:val="0"/>
          <w:numId w:val="5"/>
        </w:numPr>
        <w:tabs>
          <w:tab w:val="left" w:pos="720"/>
        </w:tabs>
        <w:jc w:val="both"/>
        <w:rPr>
          <w:rFonts w:ascii="Arial" w:hAnsi="Arial" w:cs="Arial"/>
          <w:sz w:val="20"/>
          <w:szCs w:val="20"/>
        </w:rPr>
      </w:pPr>
      <w:r w:rsidRPr="00FA39C2">
        <w:rPr>
          <w:rFonts w:ascii="Arial" w:hAnsi="Arial" w:cs="Arial"/>
          <w:sz w:val="20"/>
          <w:szCs w:val="20"/>
        </w:rPr>
        <w:t xml:space="preserve">Prodávající se zavazuje zahájit odstranění vady do </w:t>
      </w:r>
      <w:r w:rsidR="00421A07" w:rsidRPr="00FA39C2">
        <w:rPr>
          <w:rFonts w:ascii="Arial" w:hAnsi="Arial" w:cs="Arial"/>
          <w:sz w:val="20"/>
          <w:szCs w:val="20"/>
        </w:rPr>
        <w:t>2 pracovních dnů</w:t>
      </w:r>
      <w:r w:rsidRPr="00FA39C2">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sidRPr="00FA39C2">
        <w:rPr>
          <w:rFonts w:ascii="Arial" w:hAnsi="Arial" w:cs="Arial"/>
          <w:sz w:val="20"/>
          <w:szCs w:val="20"/>
        </w:rPr>
        <w:t xml:space="preserve">14 </w:t>
      </w:r>
      <w:r w:rsidRPr="00FA39C2">
        <w:rPr>
          <w:rFonts w:ascii="Arial" w:hAnsi="Arial" w:cs="Arial"/>
          <w:sz w:val="20"/>
          <w:szCs w:val="20"/>
        </w:rPr>
        <w:t xml:space="preserve">dnů od nahlášení vady. </w:t>
      </w:r>
    </w:p>
    <w:p w14:paraId="07941DD5" w14:textId="77777777" w:rsidR="0061620A" w:rsidRPr="0094443B" w:rsidRDefault="0061620A" w:rsidP="0061620A">
      <w:pPr>
        <w:tabs>
          <w:tab w:val="left" w:pos="720"/>
        </w:tabs>
        <w:ind w:left="397"/>
        <w:jc w:val="both"/>
        <w:rPr>
          <w:rFonts w:ascii="Arial" w:hAnsi="Arial" w:cs="Arial"/>
          <w:sz w:val="20"/>
          <w:szCs w:val="20"/>
        </w:rPr>
      </w:pPr>
    </w:p>
    <w:p w14:paraId="584939D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0C3CAF32" w14:textId="77777777" w:rsidR="0061620A" w:rsidRPr="0094443B" w:rsidRDefault="0061620A" w:rsidP="0061620A">
      <w:pPr>
        <w:jc w:val="both"/>
        <w:rPr>
          <w:rFonts w:ascii="Arial" w:hAnsi="Arial" w:cs="Arial"/>
          <w:sz w:val="20"/>
          <w:szCs w:val="20"/>
        </w:rPr>
      </w:pPr>
    </w:p>
    <w:p w14:paraId="0F19CC9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6BCA4B8A" w14:textId="77777777" w:rsidR="0061620A" w:rsidRPr="0094443B" w:rsidRDefault="0061620A" w:rsidP="0061620A">
      <w:pPr>
        <w:ind w:left="708"/>
        <w:rPr>
          <w:rFonts w:ascii="Arial" w:hAnsi="Arial" w:cs="Arial"/>
          <w:sz w:val="20"/>
          <w:szCs w:val="20"/>
        </w:rPr>
      </w:pPr>
    </w:p>
    <w:p w14:paraId="4AC0DE0D"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413685F" w14:textId="77777777" w:rsidR="0061620A" w:rsidRPr="0094443B" w:rsidRDefault="0061620A" w:rsidP="0061620A">
      <w:pPr>
        <w:tabs>
          <w:tab w:val="num" w:pos="0"/>
        </w:tabs>
        <w:jc w:val="both"/>
        <w:rPr>
          <w:rFonts w:ascii="Arial" w:hAnsi="Arial" w:cs="Arial"/>
          <w:sz w:val="20"/>
          <w:szCs w:val="20"/>
        </w:rPr>
      </w:pPr>
    </w:p>
    <w:p w14:paraId="5797E192"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8B58ECE" w14:textId="77777777" w:rsidR="0061620A" w:rsidRPr="0094443B" w:rsidRDefault="0061620A" w:rsidP="0061620A">
      <w:pPr>
        <w:tabs>
          <w:tab w:val="num" w:pos="0"/>
        </w:tabs>
        <w:jc w:val="both"/>
        <w:rPr>
          <w:rFonts w:ascii="Arial" w:hAnsi="Arial" w:cs="Arial"/>
          <w:sz w:val="20"/>
          <w:szCs w:val="20"/>
        </w:rPr>
      </w:pPr>
    </w:p>
    <w:p w14:paraId="68345CD6"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3BDA5C14" w14:textId="77777777" w:rsidR="0061620A" w:rsidRPr="0094443B" w:rsidRDefault="0061620A" w:rsidP="0061620A">
      <w:pPr>
        <w:tabs>
          <w:tab w:val="left" w:pos="720"/>
        </w:tabs>
        <w:ind w:left="397"/>
        <w:jc w:val="both"/>
        <w:rPr>
          <w:rFonts w:ascii="Arial" w:hAnsi="Arial" w:cs="Arial"/>
          <w:sz w:val="20"/>
          <w:szCs w:val="20"/>
        </w:rPr>
      </w:pPr>
    </w:p>
    <w:p w14:paraId="430B390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09823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078F25A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19A53C7C"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730E2454" w14:textId="77777777" w:rsidR="0061620A" w:rsidRPr="0094443B" w:rsidRDefault="0061620A" w:rsidP="0061620A">
      <w:pPr>
        <w:tabs>
          <w:tab w:val="left" w:pos="720"/>
        </w:tabs>
        <w:ind w:left="397"/>
        <w:jc w:val="both"/>
        <w:rPr>
          <w:rFonts w:ascii="Arial" w:hAnsi="Arial" w:cs="Arial"/>
          <w:sz w:val="20"/>
          <w:szCs w:val="20"/>
        </w:rPr>
      </w:pPr>
    </w:p>
    <w:p w14:paraId="0094AF1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630CDF16"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7FD74CDF"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01ACF250" w14:textId="77777777" w:rsidR="0061620A" w:rsidRPr="0094443B" w:rsidRDefault="0061620A" w:rsidP="0061620A">
      <w:pPr>
        <w:jc w:val="both"/>
        <w:rPr>
          <w:rFonts w:ascii="Arial" w:hAnsi="Arial" w:cs="Arial"/>
          <w:sz w:val="20"/>
          <w:szCs w:val="20"/>
        </w:rPr>
      </w:pPr>
    </w:p>
    <w:p w14:paraId="62D89EB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2B4E6A9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7A5B061A" w14:textId="77777777" w:rsidR="0061620A" w:rsidRPr="0094443B" w:rsidRDefault="0061620A" w:rsidP="0061620A">
      <w:pPr>
        <w:jc w:val="center"/>
        <w:rPr>
          <w:rFonts w:ascii="Arial" w:hAnsi="Arial" w:cs="Arial"/>
          <w:b/>
          <w:sz w:val="20"/>
          <w:szCs w:val="20"/>
        </w:rPr>
      </w:pPr>
    </w:p>
    <w:p w14:paraId="110613F3"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31381889" w14:textId="77777777" w:rsidR="0061620A" w:rsidRPr="0094443B" w:rsidRDefault="0061620A" w:rsidP="0061620A">
      <w:pPr>
        <w:ind w:left="397"/>
        <w:jc w:val="both"/>
        <w:rPr>
          <w:rFonts w:ascii="Arial" w:hAnsi="Arial" w:cs="Arial"/>
          <w:color w:val="000000"/>
          <w:sz w:val="20"/>
          <w:szCs w:val="20"/>
        </w:rPr>
      </w:pPr>
    </w:p>
    <w:p w14:paraId="50120FA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5FEEF88B"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6DC1D0E6"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77F0AE"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7759170D" w14:textId="77777777" w:rsidR="0061620A" w:rsidRPr="0094443B" w:rsidRDefault="0061620A" w:rsidP="0061620A">
      <w:pPr>
        <w:jc w:val="both"/>
        <w:rPr>
          <w:rFonts w:ascii="Arial" w:hAnsi="Arial" w:cs="Arial"/>
          <w:color w:val="000000"/>
          <w:sz w:val="20"/>
          <w:szCs w:val="20"/>
        </w:rPr>
      </w:pPr>
    </w:p>
    <w:p w14:paraId="2FD657BE"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4CF0DDFA" w14:textId="77777777" w:rsidR="0061620A" w:rsidRDefault="0061620A" w:rsidP="0061620A">
      <w:pPr>
        <w:jc w:val="center"/>
        <w:rPr>
          <w:rFonts w:ascii="Arial" w:hAnsi="Arial" w:cs="Arial"/>
          <w:b/>
          <w:sz w:val="20"/>
          <w:szCs w:val="20"/>
        </w:rPr>
      </w:pPr>
    </w:p>
    <w:p w14:paraId="4F80A460" w14:textId="77777777" w:rsidR="00480CBD" w:rsidRDefault="00480CBD" w:rsidP="0061620A">
      <w:pPr>
        <w:jc w:val="center"/>
        <w:rPr>
          <w:rFonts w:ascii="Arial" w:hAnsi="Arial" w:cs="Arial"/>
          <w:b/>
          <w:sz w:val="20"/>
          <w:szCs w:val="20"/>
        </w:rPr>
      </w:pPr>
    </w:p>
    <w:p w14:paraId="152EC793" w14:textId="77777777" w:rsidR="00480CBD" w:rsidRDefault="00480CBD" w:rsidP="0061620A">
      <w:pPr>
        <w:jc w:val="center"/>
        <w:rPr>
          <w:rFonts w:ascii="Arial" w:hAnsi="Arial" w:cs="Arial"/>
          <w:b/>
          <w:sz w:val="20"/>
          <w:szCs w:val="20"/>
        </w:rPr>
      </w:pPr>
    </w:p>
    <w:p w14:paraId="3EAB1DEE" w14:textId="77777777" w:rsidR="00480CBD" w:rsidRPr="0094443B" w:rsidRDefault="00480CBD" w:rsidP="0061620A">
      <w:pPr>
        <w:jc w:val="center"/>
        <w:rPr>
          <w:rFonts w:ascii="Arial" w:hAnsi="Arial" w:cs="Arial"/>
          <w:b/>
          <w:sz w:val="20"/>
          <w:szCs w:val="20"/>
        </w:rPr>
      </w:pPr>
    </w:p>
    <w:p w14:paraId="45A810E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5B9D0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333FB215" w14:textId="77777777" w:rsidR="0061620A" w:rsidRPr="0094443B" w:rsidRDefault="0061620A" w:rsidP="0061620A">
      <w:pPr>
        <w:jc w:val="center"/>
        <w:rPr>
          <w:rFonts w:ascii="Arial" w:hAnsi="Arial" w:cs="Arial"/>
          <w:b/>
          <w:sz w:val="20"/>
          <w:szCs w:val="20"/>
        </w:rPr>
      </w:pPr>
    </w:p>
    <w:p w14:paraId="2D9FAFD7"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w:t>
      </w:r>
      <w:r w:rsidRPr="0094443B">
        <w:rPr>
          <w:rFonts w:ascii="Arial" w:hAnsi="Arial" w:cs="Arial"/>
          <w:bCs/>
          <w:sz w:val="20"/>
          <w:szCs w:val="20"/>
          <w:lang w:val="x-none" w:eastAsia="x-none"/>
        </w:rPr>
        <w:lastRenderedPageBreak/>
        <w:t xml:space="preserve">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62298745" w14:textId="77777777" w:rsidR="0061620A" w:rsidRPr="0094443B" w:rsidRDefault="0061620A" w:rsidP="0061620A"/>
    <w:p w14:paraId="6E375CCC"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5CEFEC2D" w14:textId="77777777" w:rsidR="0061620A" w:rsidRPr="0094443B" w:rsidRDefault="0061620A" w:rsidP="0061620A">
      <w:pPr>
        <w:rPr>
          <w:rFonts w:ascii="Arial" w:hAnsi="Arial" w:cs="Arial"/>
          <w:sz w:val="20"/>
          <w:szCs w:val="20"/>
        </w:rPr>
      </w:pPr>
    </w:p>
    <w:p w14:paraId="7B44741A"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0C271005" w14:textId="77777777" w:rsidR="0061620A" w:rsidRPr="0094443B" w:rsidRDefault="0061620A" w:rsidP="0061620A">
      <w:pPr>
        <w:rPr>
          <w:rFonts w:ascii="Arial" w:hAnsi="Arial" w:cs="Arial"/>
          <w:sz w:val="20"/>
          <w:szCs w:val="20"/>
        </w:rPr>
      </w:pPr>
    </w:p>
    <w:p w14:paraId="519E4BFC"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40D5D6EB" w14:textId="77777777" w:rsidR="0061620A" w:rsidRPr="0094443B" w:rsidRDefault="0061620A" w:rsidP="0061620A">
      <w:pPr>
        <w:jc w:val="both"/>
        <w:rPr>
          <w:rFonts w:ascii="Arial" w:hAnsi="Arial" w:cs="Arial"/>
          <w:sz w:val="20"/>
          <w:szCs w:val="20"/>
        </w:rPr>
      </w:pPr>
    </w:p>
    <w:p w14:paraId="66A2BD13"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0C3C7B9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075E02BC"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3C9BA696"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3A529C7D"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0E4A32A4" w14:textId="77777777" w:rsidR="0061620A" w:rsidRPr="0094443B" w:rsidRDefault="0061620A" w:rsidP="0061620A">
      <w:pPr>
        <w:rPr>
          <w:rFonts w:ascii="Arial" w:hAnsi="Arial" w:cs="Arial"/>
          <w:sz w:val="20"/>
          <w:szCs w:val="20"/>
        </w:rPr>
      </w:pPr>
    </w:p>
    <w:p w14:paraId="4F857F24" w14:textId="77777777" w:rsidR="007702BF" w:rsidRPr="0094443B" w:rsidRDefault="007702BF" w:rsidP="0061620A">
      <w:pPr>
        <w:rPr>
          <w:rFonts w:ascii="Arial" w:hAnsi="Arial" w:cs="Arial"/>
          <w:sz w:val="20"/>
          <w:szCs w:val="20"/>
        </w:rPr>
      </w:pPr>
    </w:p>
    <w:p w14:paraId="4F6B5F7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65396A4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66B046FE" w14:textId="77777777" w:rsidR="0061620A" w:rsidRPr="0094443B" w:rsidRDefault="0061620A" w:rsidP="0061620A">
      <w:pPr>
        <w:tabs>
          <w:tab w:val="left" w:pos="426"/>
        </w:tabs>
        <w:ind w:left="426" w:hanging="426"/>
        <w:jc w:val="both"/>
        <w:rPr>
          <w:rFonts w:ascii="Arial" w:hAnsi="Arial" w:cs="Arial"/>
          <w:sz w:val="20"/>
          <w:szCs w:val="20"/>
        </w:rPr>
      </w:pPr>
    </w:p>
    <w:p w14:paraId="13A0668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0B890961" w14:textId="77777777" w:rsidR="0061620A" w:rsidRPr="0094443B" w:rsidRDefault="0061620A" w:rsidP="0061620A">
      <w:pPr>
        <w:tabs>
          <w:tab w:val="left" w:pos="426"/>
        </w:tabs>
        <w:ind w:left="426" w:hanging="426"/>
        <w:jc w:val="both"/>
        <w:rPr>
          <w:rFonts w:ascii="Arial" w:hAnsi="Arial" w:cs="Arial"/>
          <w:sz w:val="20"/>
          <w:szCs w:val="20"/>
        </w:rPr>
      </w:pPr>
    </w:p>
    <w:p w14:paraId="23398FA7"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6C8EB9F0" w14:textId="2F2BABDE" w:rsidR="00370544" w:rsidRDefault="00370544">
      <w:pPr>
        <w:spacing w:after="160" w:line="259" w:lineRule="auto"/>
        <w:rPr>
          <w:rFonts w:ascii="Arial" w:hAnsi="Arial" w:cs="Arial"/>
          <w:b/>
          <w:sz w:val="20"/>
          <w:szCs w:val="20"/>
        </w:rPr>
      </w:pPr>
    </w:p>
    <w:p w14:paraId="03A008CB" w14:textId="77777777" w:rsidR="00480CBD" w:rsidRDefault="00480CBD" w:rsidP="0061620A">
      <w:pPr>
        <w:rPr>
          <w:rFonts w:ascii="Arial" w:hAnsi="Arial" w:cs="Arial"/>
          <w:b/>
          <w:sz w:val="20"/>
          <w:szCs w:val="20"/>
        </w:rPr>
      </w:pPr>
    </w:p>
    <w:p w14:paraId="3A8015B0" w14:textId="77777777" w:rsidR="00480CBD" w:rsidRPr="0094443B" w:rsidRDefault="00480CBD" w:rsidP="0061620A">
      <w:pPr>
        <w:rPr>
          <w:rFonts w:ascii="Arial" w:hAnsi="Arial" w:cs="Arial"/>
          <w:b/>
          <w:sz w:val="20"/>
          <w:szCs w:val="20"/>
        </w:rPr>
      </w:pPr>
    </w:p>
    <w:p w14:paraId="5ECCD12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7281E68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7C754C1D" w14:textId="77777777" w:rsidR="0061620A" w:rsidRPr="0094443B" w:rsidRDefault="0061620A" w:rsidP="0061620A">
      <w:pPr>
        <w:jc w:val="center"/>
        <w:rPr>
          <w:rFonts w:ascii="Arial" w:hAnsi="Arial" w:cs="Arial"/>
          <w:b/>
          <w:sz w:val="20"/>
          <w:szCs w:val="20"/>
        </w:rPr>
      </w:pPr>
    </w:p>
    <w:p w14:paraId="3AF5DF9C"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05902CE1" w14:textId="77777777" w:rsidR="0061620A" w:rsidRPr="0094443B" w:rsidRDefault="0061620A" w:rsidP="0061620A">
      <w:pPr>
        <w:ind w:left="397"/>
        <w:jc w:val="both"/>
        <w:rPr>
          <w:rFonts w:ascii="Arial" w:hAnsi="Arial" w:cs="Arial"/>
          <w:color w:val="000000"/>
          <w:sz w:val="20"/>
          <w:szCs w:val="20"/>
          <w:lang w:val="x-none" w:eastAsia="x-none"/>
        </w:rPr>
      </w:pPr>
    </w:p>
    <w:p w14:paraId="071678FA"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lastRenderedPageBreak/>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042BBC02" w14:textId="77777777" w:rsidR="00861800" w:rsidRPr="00861800" w:rsidRDefault="00861800" w:rsidP="00861800">
      <w:pPr>
        <w:ind w:left="397"/>
        <w:jc w:val="both"/>
        <w:rPr>
          <w:rFonts w:ascii="Arial" w:hAnsi="Arial" w:cs="Arial"/>
          <w:color w:val="000000"/>
          <w:sz w:val="20"/>
          <w:szCs w:val="20"/>
          <w:lang w:val="x-none" w:eastAsia="x-none"/>
        </w:rPr>
      </w:pPr>
    </w:p>
    <w:p w14:paraId="1CD83A26"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2E3B77BB" w14:textId="77777777" w:rsidR="0061620A" w:rsidRPr="0094443B" w:rsidRDefault="0061620A" w:rsidP="0061620A">
      <w:pPr>
        <w:ind w:left="397"/>
        <w:jc w:val="both"/>
        <w:rPr>
          <w:rFonts w:ascii="Arial" w:hAnsi="Arial" w:cs="Arial"/>
        </w:rPr>
      </w:pPr>
    </w:p>
    <w:p w14:paraId="3A6D160E"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05F3D7C1" w14:textId="77777777" w:rsidR="0061620A" w:rsidRPr="0094443B" w:rsidRDefault="0061620A" w:rsidP="0061620A">
      <w:pPr>
        <w:autoSpaceDE w:val="0"/>
        <w:autoSpaceDN w:val="0"/>
        <w:adjustRightInd w:val="0"/>
        <w:rPr>
          <w:rFonts w:ascii="Arial" w:hAnsi="Arial" w:cs="Arial"/>
          <w:color w:val="000000"/>
        </w:rPr>
      </w:pPr>
    </w:p>
    <w:p w14:paraId="76A8B138"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0A3B4B1"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357D42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B738F13" w14:textId="77777777" w:rsidR="0061620A" w:rsidRPr="0094443B" w:rsidRDefault="0061620A" w:rsidP="0061620A">
      <w:pPr>
        <w:autoSpaceDE w:val="0"/>
        <w:autoSpaceDN w:val="0"/>
        <w:adjustRightInd w:val="0"/>
        <w:rPr>
          <w:rFonts w:ascii="Arial" w:hAnsi="Arial" w:cs="Arial"/>
          <w:color w:val="000000"/>
        </w:rPr>
      </w:pPr>
    </w:p>
    <w:p w14:paraId="5B44A5BD"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73973BB1" w14:textId="77777777" w:rsidR="0061620A" w:rsidRPr="0094443B" w:rsidRDefault="0061620A" w:rsidP="0061620A">
      <w:pPr>
        <w:autoSpaceDE w:val="0"/>
        <w:autoSpaceDN w:val="0"/>
        <w:adjustRightInd w:val="0"/>
        <w:rPr>
          <w:rFonts w:ascii="Arial" w:hAnsi="Arial" w:cs="Arial"/>
          <w:color w:val="000000"/>
        </w:rPr>
      </w:pPr>
    </w:p>
    <w:p w14:paraId="0BD9F50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439AE863" w14:textId="77777777" w:rsidR="0061620A" w:rsidRPr="0094443B" w:rsidRDefault="0061620A" w:rsidP="0061620A">
      <w:pPr>
        <w:autoSpaceDE w:val="0"/>
        <w:autoSpaceDN w:val="0"/>
        <w:adjustRightInd w:val="0"/>
        <w:rPr>
          <w:rFonts w:ascii="Arial" w:hAnsi="Arial" w:cs="Arial"/>
          <w:color w:val="000000"/>
        </w:rPr>
      </w:pPr>
    </w:p>
    <w:p w14:paraId="28D1F0B0"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190B57CC" w14:textId="77777777" w:rsidR="0061620A" w:rsidRPr="0094443B" w:rsidRDefault="0061620A" w:rsidP="0061620A">
      <w:pPr>
        <w:autoSpaceDE w:val="0"/>
        <w:autoSpaceDN w:val="0"/>
        <w:adjustRightInd w:val="0"/>
        <w:rPr>
          <w:rFonts w:ascii="Arial" w:hAnsi="Arial" w:cs="Arial"/>
          <w:color w:val="000000"/>
        </w:rPr>
      </w:pPr>
    </w:p>
    <w:p w14:paraId="6333E800"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59583F5C" w14:textId="77777777" w:rsidR="0061620A" w:rsidRPr="0094443B" w:rsidRDefault="0061620A" w:rsidP="0061620A">
      <w:pPr>
        <w:ind w:left="397"/>
        <w:jc w:val="both"/>
        <w:rPr>
          <w:rFonts w:ascii="Arial" w:hAnsi="Arial" w:cs="Arial"/>
          <w:sz w:val="20"/>
          <w:szCs w:val="20"/>
        </w:rPr>
      </w:pPr>
    </w:p>
    <w:p w14:paraId="298393D3"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7CAD29B" w14:textId="77777777" w:rsidR="0061620A" w:rsidRPr="0094443B" w:rsidRDefault="0061620A" w:rsidP="0061620A">
      <w:pPr>
        <w:jc w:val="both"/>
        <w:rPr>
          <w:rFonts w:ascii="Arial" w:hAnsi="Arial" w:cs="Arial"/>
          <w:sz w:val="20"/>
          <w:szCs w:val="20"/>
        </w:rPr>
      </w:pPr>
    </w:p>
    <w:p w14:paraId="7AFE4CB0"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08D0E79D" w14:textId="77777777" w:rsidR="0061620A" w:rsidRPr="0094443B" w:rsidRDefault="0061620A" w:rsidP="0061620A">
      <w:pPr>
        <w:jc w:val="both"/>
        <w:rPr>
          <w:rFonts w:ascii="Arial" w:hAnsi="Arial" w:cs="Arial"/>
          <w:sz w:val="20"/>
          <w:szCs w:val="20"/>
        </w:rPr>
      </w:pPr>
    </w:p>
    <w:p w14:paraId="51522642"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lastRenderedPageBreak/>
        <w:t>Obchodní korespondence, dokumentace, manuály k dodávanému zboží, doklady kvality, protokol o předání a převzetí týkající se předmětu koupě, budou v českém jazyce.</w:t>
      </w:r>
    </w:p>
    <w:p w14:paraId="5792A2F8" w14:textId="77777777" w:rsidR="00480CBD" w:rsidRDefault="00480CBD" w:rsidP="00480CBD">
      <w:pPr>
        <w:ind w:left="397"/>
        <w:jc w:val="both"/>
        <w:rPr>
          <w:rFonts w:ascii="Arial" w:hAnsi="Arial" w:cs="Arial"/>
          <w:sz w:val="20"/>
          <w:szCs w:val="20"/>
        </w:rPr>
      </w:pPr>
    </w:p>
    <w:p w14:paraId="2F82DAA3"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4A0A7130" w14:textId="77777777" w:rsidR="0061620A" w:rsidRPr="0094443B" w:rsidRDefault="0061620A" w:rsidP="0061620A">
      <w:pPr>
        <w:jc w:val="both"/>
        <w:rPr>
          <w:rFonts w:ascii="Arial" w:hAnsi="Arial" w:cs="Arial"/>
          <w:sz w:val="20"/>
          <w:szCs w:val="20"/>
        </w:rPr>
      </w:pPr>
    </w:p>
    <w:p w14:paraId="0DA50D57"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0FFD805A" w14:textId="77777777" w:rsidR="0061620A" w:rsidRPr="0094443B" w:rsidRDefault="0061620A" w:rsidP="0061620A">
      <w:pPr>
        <w:ind w:left="360" w:hanging="360"/>
        <w:jc w:val="both"/>
        <w:rPr>
          <w:rFonts w:ascii="Arial" w:hAnsi="Arial" w:cs="Arial"/>
          <w:sz w:val="20"/>
          <w:szCs w:val="20"/>
        </w:rPr>
      </w:pPr>
    </w:p>
    <w:p w14:paraId="0B31A396"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0A5D6F63" w14:textId="77777777" w:rsidR="0061620A" w:rsidRPr="0094443B" w:rsidRDefault="0061620A" w:rsidP="0061620A">
      <w:pPr>
        <w:jc w:val="both"/>
        <w:rPr>
          <w:rFonts w:ascii="Arial" w:hAnsi="Arial" w:cs="Arial"/>
          <w:color w:val="000000"/>
          <w:sz w:val="20"/>
          <w:szCs w:val="20"/>
          <w:lang w:val="x-none" w:eastAsia="x-none"/>
        </w:rPr>
      </w:pPr>
    </w:p>
    <w:p w14:paraId="3D86DDCA"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79F76A64" w14:textId="77777777" w:rsidR="0061620A" w:rsidRPr="0094443B" w:rsidRDefault="0061620A" w:rsidP="0061620A">
      <w:pPr>
        <w:tabs>
          <w:tab w:val="right" w:pos="11592"/>
        </w:tabs>
        <w:suppressAutoHyphens/>
        <w:jc w:val="both"/>
        <w:rPr>
          <w:rFonts w:ascii="Arial" w:hAnsi="Arial" w:cs="Arial"/>
          <w:sz w:val="20"/>
          <w:szCs w:val="20"/>
        </w:rPr>
      </w:pPr>
    </w:p>
    <w:p w14:paraId="23B980A1"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1E887589" w14:textId="77777777" w:rsidR="0061620A" w:rsidRPr="00E40695" w:rsidRDefault="0061620A" w:rsidP="0061620A">
      <w:pPr>
        <w:jc w:val="both"/>
        <w:rPr>
          <w:rFonts w:ascii="Arial" w:hAnsi="Arial" w:cs="Arial"/>
          <w:sz w:val="20"/>
          <w:szCs w:val="20"/>
        </w:rPr>
      </w:pPr>
    </w:p>
    <w:p w14:paraId="7411C276"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5E23D3"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7E913256"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23450188" w14:textId="579E215C"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295894A7"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464B80C4" w14:textId="77777777" w:rsidR="00B0151B" w:rsidRDefault="00B0151B" w:rsidP="00B0151B">
      <w:pPr>
        <w:widowControl w:val="0"/>
        <w:autoSpaceDE w:val="0"/>
        <w:autoSpaceDN w:val="0"/>
        <w:adjustRightInd w:val="0"/>
        <w:ind w:left="397"/>
        <w:jc w:val="both"/>
        <w:rPr>
          <w:rFonts w:ascii="Arial" w:hAnsi="Arial" w:cs="Arial"/>
          <w:sz w:val="20"/>
          <w:szCs w:val="20"/>
        </w:rPr>
      </w:pPr>
    </w:p>
    <w:p w14:paraId="5997BE9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D776319" w14:textId="412BE2F2"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FA39C2">
        <w:rPr>
          <w:rFonts w:ascii="Arial" w:hAnsi="Arial" w:cs="Arial"/>
          <w:sz w:val="20"/>
          <w:szCs w:val="20"/>
        </w:rPr>
        <w:t xml:space="preserve"> – Technická specifikace</w:t>
      </w:r>
    </w:p>
    <w:p w14:paraId="5821916B" w14:textId="77777777" w:rsidR="008E4F05" w:rsidRDefault="008E4F05" w:rsidP="008E4F05">
      <w:pPr>
        <w:pStyle w:val="Default"/>
        <w:rPr>
          <w:sz w:val="20"/>
          <w:szCs w:val="20"/>
        </w:rPr>
      </w:pPr>
    </w:p>
    <w:p w14:paraId="1AD49FD3" w14:textId="77777777" w:rsidR="0061620A" w:rsidRDefault="0061620A" w:rsidP="0061620A">
      <w:pPr>
        <w:widowControl w:val="0"/>
        <w:autoSpaceDE w:val="0"/>
        <w:autoSpaceDN w:val="0"/>
        <w:adjustRightInd w:val="0"/>
        <w:ind w:left="397"/>
        <w:jc w:val="both"/>
        <w:rPr>
          <w:rFonts w:ascii="Arial" w:hAnsi="Arial" w:cs="Arial"/>
          <w:sz w:val="20"/>
          <w:szCs w:val="20"/>
        </w:rPr>
      </w:pPr>
    </w:p>
    <w:p w14:paraId="6A040EFB" w14:textId="77777777" w:rsidR="0061620A" w:rsidRPr="0094443B" w:rsidRDefault="0061620A" w:rsidP="0061620A">
      <w:pPr>
        <w:rPr>
          <w:rFonts w:ascii="Arial" w:hAnsi="Arial" w:cs="Arial"/>
          <w:sz w:val="10"/>
          <w:szCs w:val="10"/>
        </w:rPr>
      </w:pPr>
    </w:p>
    <w:p w14:paraId="38BFAF44" w14:textId="77777777" w:rsidR="0061620A" w:rsidRPr="0094443B" w:rsidRDefault="0061620A" w:rsidP="0061620A">
      <w:pPr>
        <w:rPr>
          <w:rFonts w:ascii="Arial" w:hAnsi="Arial" w:cs="Arial"/>
          <w:sz w:val="10"/>
          <w:szCs w:val="10"/>
        </w:rPr>
      </w:pPr>
    </w:p>
    <w:p w14:paraId="2CB395C0"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0084BC9F" w14:textId="77777777" w:rsidR="0061620A" w:rsidRPr="0094443B" w:rsidRDefault="0061620A" w:rsidP="0061620A">
      <w:pPr>
        <w:rPr>
          <w:rFonts w:ascii="Arial" w:hAnsi="Arial" w:cs="Arial"/>
          <w:sz w:val="20"/>
          <w:szCs w:val="20"/>
        </w:rPr>
      </w:pPr>
    </w:p>
    <w:p w14:paraId="7F44D961" w14:textId="77777777" w:rsidR="0061620A" w:rsidRPr="0094443B" w:rsidRDefault="0061620A" w:rsidP="0061620A">
      <w:pPr>
        <w:rPr>
          <w:rFonts w:ascii="Arial" w:hAnsi="Arial" w:cs="Arial"/>
          <w:sz w:val="20"/>
          <w:szCs w:val="20"/>
        </w:rPr>
      </w:pPr>
    </w:p>
    <w:p w14:paraId="0F54523B" w14:textId="77777777" w:rsidR="0061620A" w:rsidRPr="0094443B" w:rsidRDefault="0061620A" w:rsidP="0061620A">
      <w:pPr>
        <w:rPr>
          <w:rFonts w:ascii="Arial" w:hAnsi="Arial" w:cs="Arial"/>
          <w:sz w:val="20"/>
          <w:szCs w:val="20"/>
        </w:rPr>
      </w:pPr>
    </w:p>
    <w:p w14:paraId="30E36758" w14:textId="77777777" w:rsidR="0061620A" w:rsidRPr="0094443B" w:rsidRDefault="0061620A" w:rsidP="0061620A">
      <w:pPr>
        <w:rPr>
          <w:rFonts w:ascii="Arial" w:hAnsi="Arial" w:cs="Arial"/>
          <w:sz w:val="20"/>
          <w:szCs w:val="20"/>
        </w:rPr>
      </w:pPr>
    </w:p>
    <w:p w14:paraId="1F006081" w14:textId="77777777"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6C82FDEA" w14:textId="08C5F464" w:rsidR="00E2788B" w:rsidRPr="00044AD9" w:rsidRDefault="0061620A" w:rsidP="00861800">
      <w:pPr>
        <w:ind w:firstLine="708"/>
        <w:rPr>
          <w:rFonts w:ascii="Arial" w:hAnsi="Arial" w:cs="Arial"/>
          <w:sz w:val="20"/>
          <w:szCs w:val="20"/>
        </w:rPr>
      </w:pPr>
      <w:r w:rsidRPr="00044AD9">
        <w:rPr>
          <w:rFonts w:ascii="Arial" w:hAnsi="Arial" w:cs="Arial"/>
          <w:sz w:val="20"/>
          <w:szCs w:val="20"/>
        </w:rPr>
        <w:t>za prodávajícího</w:t>
      </w:r>
      <w:r w:rsidRPr="00044AD9">
        <w:rPr>
          <w:rFonts w:ascii="Arial" w:hAnsi="Arial" w:cs="Arial"/>
          <w:sz w:val="20"/>
          <w:szCs w:val="20"/>
        </w:rPr>
        <w:tab/>
      </w:r>
      <w:r w:rsidRPr="00044AD9">
        <w:rPr>
          <w:rFonts w:ascii="Arial" w:hAnsi="Arial" w:cs="Arial"/>
          <w:sz w:val="20"/>
          <w:szCs w:val="20"/>
        </w:rPr>
        <w:tab/>
      </w:r>
      <w:r w:rsidRPr="00044AD9">
        <w:rPr>
          <w:rFonts w:ascii="Arial" w:hAnsi="Arial" w:cs="Arial"/>
          <w:sz w:val="20"/>
          <w:szCs w:val="20"/>
        </w:rPr>
        <w:tab/>
      </w:r>
      <w:r w:rsidRPr="00044AD9">
        <w:rPr>
          <w:rFonts w:ascii="Arial" w:hAnsi="Arial" w:cs="Arial"/>
          <w:sz w:val="20"/>
          <w:szCs w:val="20"/>
        </w:rPr>
        <w:tab/>
        <w:t>za kupujícího</w:t>
      </w:r>
    </w:p>
    <w:p w14:paraId="671094A5" w14:textId="2AF17EE0" w:rsidR="00FA39C2" w:rsidRDefault="002E5B1C" w:rsidP="00861800">
      <w:pPr>
        <w:ind w:firstLine="708"/>
      </w:pPr>
      <w:r>
        <w:rPr>
          <w:rFonts w:ascii="Arial" w:hAnsi="Arial" w:cs="Arial"/>
          <w:sz w:val="20"/>
          <w:szCs w:val="20"/>
        </w:rPr>
        <w:t>xxx</w:t>
      </w:r>
      <w:r w:rsidR="00FA39C2" w:rsidRPr="00044AD9">
        <w:rPr>
          <w:rFonts w:ascii="Arial" w:hAnsi="Arial" w:cs="Arial"/>
          <w:sz w:val="20"/>
          <w:szCs w:val="20"/>
        </w:rPr>
        <w:tab/>
      </w:r>
      <w:r w:rsidR="00FA39C2" w:rsidRPr="00044AD9">
        <w:rPr>
          <w:rFonts w:ascii="Arial" w:hAnsi="Arial" w:cs="Arial"/>
          <w:sz w:val="20"/>
          <w:szCs w:val="20"/>
        </w:rPr>
        <w:tab/>
      </w:r>
      <w:r w:rsidR="00FA39C2" w:rsidRPr="00044AD9">
        <w:rPr>
          <w:rFonts w:ascii="Arial" w:hAnsi="Arial" w:cs="Arial"/>
          <w:sz w:val="20"/>
          <w:szCs w:val="20"/>
        </w:rPr>
        <w:tab/>
      </w:r>
      <w:r w:rsidR="00FA39C2" w:rsidRPr="00044AD9">
        <w:rPr>
          <w:rFonts w:ascii="Arial" w:hAnsi="Arial" w:cs="Arial"/>
          <w:sz w:val="20"/>
          <w:szCs w:val="20"/>
        </w:rPr>
        <w:tab/>
      </w:r>
      <w:bookmarkStart w:id="0" w:name="_GoBack"/>
      <w:bookmarkEnd w:id="0"/>
    </w:p>
    <w:sectPr w:rsidR="00FA39C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9F0A6" w14:textId="77777777" w:rsidR="00794B1B" w:rsidRDefault="00794B1B" w:rsidP="002E65F8">
      <w:r>
        <w:separator/>
      </w:r>
    </w:p>
  </w:endnote>
  <w:endnote w:type="continuationSeparator" w:id="0">
    <w:p w14:paraId="59C16E93" w14:textId="77777777" w:rsidR="00794B1B" w:rsidRDefault="00794B1B"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6A6A3910" w14:textId="1BA780F4" w:rsidR="00861800" w:rsidRDefault="00861800">
        <w:pPr>
          <w:pStyle w:val="Zpat"/>
          <w:jc w:val="center"/>
        </w:pPr>
        <w:r>
          <w:fldChar w:fldCharType="begin"/>
        </w:r>
        <w:r>
          <w:instrText>PAGE   \* MERGEFORMAT</w:instrText>
        </w:r>
        <w:r>
          <w:fldChar w:fldCharType="separate"/>
        </w:r>
        <w:r w:rsidR="002E5B1C">
          <w:rPr>
            <w:noProof/>
          </w:rPr>
          <w:t>9</w:t>
        </w:r>
        <w:r>
          <w:fldChar w:fldCharType="end"/>
        </w:r>
      </w:p>
    </w:sdtContent>
  </w:sdt>
  <w:p w14:paraId="081C1CBE" w14:textId="77777777" w:rsidR="00AA5288" w:rsidRDefault="00861800">
    <w:pPr>
      <w:pStyle w:val="Zpat"/>
    </w:pPr>
    <w:r>
      <w:rPr>
        <w:noProof/>
      </w:rPr>
      <w:drawing>
        <wp:inline distT="0" distB="0" distL="0" distR="0" wp14:anchorId="33FC1758" wp14:editId="69185273">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EB4A7" w14:textId="77777777" w:rsidR="00794B1B" w:rsidRDefault="00794B1B" w:rsidP="002E65F8">
      <w:r>
        <w:separator/>
      </w:r>
    </w:p>
  </w:footnote>
  <w:footnote w:type="continuationSeparator" w:id="0">
    <w:p w14:paraId="1B618AAC" w14:textId="77777777" w:rsidR="00794B1B" w:rsidRDefault="00794B1B"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EB5F"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36"/>
    <w:rsid w:val="00000BE0"/>
    <w:rsid w:val="00044AD9"/>
    <w:rsid w:val="000706CB"/>
    <w:rsid w:val="00090AAA"/>
    <w:rsid w:val="00171964"/>
    <w:rsid w:val="001726D2"/>
    <w:rsid w:val="001860C6"/>
    <w:rsid w:val="001A31CF"/>
    <w:rsid w:val="001B6187"/>
    <w:rsid w:val="001D22EA"/>
    <w:rsid w:val="00272F14"/>
    <w:rsid w:val="002954EB"/>
    <w:rsid w:val="002A4952"/>
    <w:rsid w:val="002D4993"/>
    <w:rsid w:val="002E5B1C"/>
    <w:rsid w:val="002E65F8"/>
    <w:rsid w:val="00310036"/>
    <w:rsid w:val="00370544"/>
    <w:rsid w:val="003B4809"/>
    <w:rsid w:val="003C4951"/>
    <w:rsid w:val="003F0268"/>
    <w:rsid w:val="00421A07"/>
    <w:rsid w:val="00432FB7"/>
    <w:rsid w:val="00463512"/>
    <w:rsid w:val="00480CBD"/>
    <w:rsid w:val="00515298"/>
    <w:rsid w:val="005177B5"/>
    <w:rsid w:val="00523679"/>
    <w:rsid w:val="005277C7"/>
    <w:rsid w:val="0053777A"/>
    <w:rsid w:val="0058119C"/>
    <w:rsid w:val="005B5EA6"/>
    <w:rsid w:val="005E7C9D"/>
    <w:rsid w:val="0061620A"/>
    <w:rsid w:val="006427C7"/>
    <w:rsid w:val="006522C4"/>
    <w:rsid w:val="00652CF9"/>
    <w:rsid w:val="00680DFD"/>
    <w:rsid w:val="006C6553"/>
    <w:rsid w:val="006C6E18"/>
    <w:rsid w:val="007231F6"/>
    <w:rsid w:val="00756EBF"/>
    <w:rsid w:val="007702BF"/>
    <w:rsid w:val="00773CA0"/>
    <w:rsid w:val="00794795"/>
    <w:rsid w:val="00794B1B"/>
    <w:rsid w:val="00840090"/>
    <w:rsid w:val="00861800"/>
    <w:rsid w:val="00896E44"/>
    <w:rsid w:val="008D1CC4"/>
    <w:rsid w:val="008D23C8"/>
    <w:rsid w:val="008E4F05"/>
    <w:rsid w:val="009507D0"/>
    <w:rsid w:val="00953229"/>
    <w:rsid w:val="00987236"/>
    <w:rsid w:val="009E339E"/>
    <w:rsid w:val="00A015B5"/>
    <w:rsid w:val="00A2076A"/>
    <w:rsid w:val="00A40AC0"/>
    <w:rsid w:val="00AA5288"/>
    <w:rsid w:val="00AB01EE"/>
    <w:rsid w:val="00B0151B"/>
    <w:rsid w:val="00B522D3"/>
    <w:rsid w:val="00B569ED"/>
    <w:rsid w:val="00B66DF9"/>
    <w:rsid w:val="00B72583"/>
    <w:rsid w:val="00B76780"/>
    <w:rsid w:val="00BA19E1"/>
    <w:rsid w:val="00C207E5"/>
    <w:rsid w:val="00C21B87"/>
    <w:rsid w:val="00C33517"/>
    <w:rsid w:val="00C51103"/>
    <w:rsid w:val="00C71999"/>
    <w:rsid w:val="00CC49CB"/>
    <w:rsid w:val="00D05466"/>
    <w:rsid w:val="00D5652F"/>
    <w:rsid w:val="00D57381"/>
    <w:rsid w:val="00D66379"/>
    <w:rsid w:val="00D70E36"/>
    <w:rsid w:val="00D746F1"/>
    <w:rsid w:val="00D8410B"/>
    <w:rsid w:val="00D92F36"/>
    <w:rsid w:val="00DB2787"/>
    <w:rsid w:val="00DE2E9B"/>
    <w:rsid w:val="00DE5B2C"/>
    <w:rsid w:val="00E051F1"/>
    <w:rsid w:val="00E2788B"/>
    <w:rsid w:val="00E40695"/>
    <w:rsid w:val="00EE002F"/>
    <w:rsid w:val="00F77D71"/>
    <w:rsid w:val="00F92972"/>
    <w:rsid w:val="00FA39C2"/>
    <w:rsid w:val="00FB4877"/>
    <w:rsid w:val="00FD7062"/>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762F31"/>
  <w15:docId w15:val="{4836E889-0907-4D80-8B1C-5052381F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353;ablony\vzor%20smluv\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kupní_vzor</Template>
  <TotalTime>1</TotalTime>
  <Pages>9</Pages>
  <Words>3790</Words>
  <Characters>22365</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potmesill</dc:creator>
  <cp:lastModifiedBy>potmesill</cp:lastModifiedBy>
  <cp:revision>3</cp:revision>
  <cp:lastPrinted>2019-11-29T08:43:00Z</cp:lastPrinted>
  <dcterms:created xsi:type="dcterms:W3CDTF">2020-01-06T08:54:00Z</dcterms:created>
  <dcterms:modified xsi:type="dcterms:W3CDTF">2020-01-06T08:55:00Z</dcterms:modified>
</cp:coreProperties>
</file>