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/>
        <w:ind w:left="1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2.8pt;height:30.7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1900" w:h="16820"/>
          <w:pgMar w:top="0" w:bottom="280" w:left="140" w:right="1680"/>
        </w:sectPr>
      </w:pPr>
    </w:p>
    <w:p>
      <w:pPr>
        <w:spacing w:before="74"/>
        <w:ind w:left="8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26464"/>
          <w:spacing w:val="0"/>
          <w:w w:val="85"/>
          <w:sz w:val="20"/>
          <w:szCs w:val="20"/>
        </w:rPr>
        <w:t>ALKULACE</w:t>
      </w:r>
      <w:r>
        <w:rPr>
          <w:rFonts w:ascii="Arial" w:hAnsi="Arial" w:cs="Arial" w:eastAsia="Arial"/>
          <w:b w:val="0"/>
          <w:bCs w:val="0"/>
          <w:color w:val="626464"/>
          <w:spacing w:val="3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464"/>
          <w:spacing w:val="0"/>
          <w:w w:val="85"/>
          <w:sz w:val="20"/>
          <w:szCs w:val="20"/>
        </w:rPr>
        <w:t>OSTRAHY</w:t>
      </w:r>
      <w:r>
        <w:rPr>
          <w:rFonts w:ascii="Arial" w:hAnsi="Arial" w:cs="Arial" w:eastAsia="Arial"/>
          <w:b w:val="0"/>
          <w:bCs w:val="0"/>
          <w:color w:val="626464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B79"/>
          <w:spacing w:val="0"/>
          <w:w w:val="85"/>
          <w:sz w:val="20"/>
          <w:szCs w:val="20"/>
        </w:rPr>
        <w:t>JO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1" w:lineRule="auto"/>
        <w:ind w:left="751" w:right="973" w:firstLine="4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80"/>
          <w:sz w:val="23"/>
          <w:szCs w:val="23"/>
        </w:rPr>
        <w:t>po,</w:t>
      </w:r>
      <w:r>
        <w:rPr>
          <w:rFonts w:ascii="Courier New" w:hAnsi="Courier New" w:cs="Courier New" w:eastAsia="Courier New"/>
          <w:b w:val="0"/>
          <w:bCs w:val="0"/>
          <w:color w:val="626464"/>
          <w:spacing w:val="-8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80"/>
          <w:sz w:val="21"/>
          <w:szCs w:val="21"/>
        </w:rPr>
        <w:t>út,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14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80"/>
          <w:sz w:val="21"/>
          <w:szCs w:val="21"/>
        </w:rPr>
        <w:t>čt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16"/>
          <w:w w:val="80"/>
          <w:sz w:val="21"/>
          <w:szCs w:val="21"/>
        </w:rPr>
        <w:t> </w:t>
      </w: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80"/>
          <w:sz w:val="23"/>
          <w:szCs w:val="23"/>
        </w:rPr>
        <w:t>15,5</w:t>
      </w: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69"/>
          <w:sz w:val="23"/>
          <w:szCs w:val="23"/>
        </w:rPr>
        <w:t> </w:t>
      </w: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65"/>
          <w:sz w:val="23"/>
          <w:szCs w:val="23"/>
        </w:rPr>
        <w:t>st</w:t>
      </w:r>
      <w:r>
        <w:rPr>
          <w:rFonts w:ascii="Courier New" w:hAnsi="Courier New" w:cs="Courier New" w:eastAsia="Courier New"/>
          <w:b w:val="0"/>
          <w:bCs w:val="0"/>
          <w:color w:val="626464"/>
          <w:spacing w:val="-32"/>
          <w:w w:val="65"/>
          <w:sz w:val="23"/>
          <w:szCs w:val="23"/>
        </w:rPr>
        <w:t> </w:t>
      </w: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65"/>
          <w:sz w:val="23"/>
          <w:szCs w:val="23"/>
        </w:rPr>
        <w:t>14,5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1" w:lineRule="exact"/>
        <w:ind w:left="75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75"/>
          <w:sz w:val="22"/>
          <w:szCs w:val="22"/>
        </w:rPr>
        <w:t>pá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39"/>
          <w:w w:val="7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75"/>
          <w:sz w:val="23"/>
          <w:szCs w:val="23"/>
        </w:rPr>
        <w:t>16,5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33"/>
        <w:ind w:left="751" w:right="0"/>
        <w:jc w:val="left"/>
      </w:pPr>
      <w:r>
        <w:rPr/>
        <w:pict>
          <v:shape style="position:absolute;margin-left:12.48pt;margin-top:8.096345pt;width:18.240pt;height:61.44pt;mso-position-horizontal-relative:page;mso-position-vertical-relative:paragraph;z-index:-517" type="#_x0000_t75">
            <v:imagedata r:id="rId6" o:title=""/>
          </v:shape>
        </w:pict>
      </w:r>
      <w:r>
        <w:rPr>
          <w:b w:val="0"/>
          <w:bCs w:val="0"/>
          <w:color w:val="626464"/>
          <w:spacing w:val="0"/>
          <w:w w:val="75"/>
        </w:rPr>
        <w:t>so,</w:t>
      </w:r>
      <w:r>
        <w:rPr>
          <w:b w:val="0"/>
          <w:bCs w:val="0"/>
          <w:color w:val="626464"/>
          <w:spacing w:val="-91"/>
          <w:w w:val="75"/>
        </w:rPr>
        <w:t> </w:t>
      </w:r>
      <w:r>
        <w:rPr>
          <w:b w:val="0"/>
          <w:bCs w:val="0"/>
          <w:color w:val="626464"/>
          <w:spacing w:val="0"/>
          <w:w w:val="75"/>
        </w:rPr>
        <w:t>ne</w:t>
      </w:r>
      <w:r>
        <w:rPr>
          <w:b w:val="0"/>
          <w:bCs w:val="0"/>
          <w:color w:val="626464"/>
          <w:spacing w:val="-81"/>
          <w:w w:val="75"/>
        </w:rPr>
        <w:t> </w:t>
      </w:r>
      <w:r>
        <w:rPr>
          <w:b w:val="0"/>
          <w:bCs w:val="0"/>
          <w:color w:val="626464"/>
          <w:spacing w:val="0"/>
          <w:w w:val="75"/>
        </w:rPr>
        <w:t>svátky</w:t>
      </w:r>
      <w:r>
        <w:rPr>
          <w:b w:val="0"/>
          <w:bCs w:val="0"/>
          <w:color w:val="626464"/>
          <w:spacing w:val="-75"/>
          <w:w w:val="75"/>
        </w:rPr>
        <w:t> </w:t>
      </w:r>
      <w:r>
        <w:rPr>
          <w:b w:val="0"/>
          <w:bCs w:val="0"/>
          <w:color w:val="626464"/>
          <w:spacing w:val="0"/>
          <w:w w:val="75"/>
        </w:rPr>
        <w:t>24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5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550308pt;margin-top:12.784061pt;width:151.155755pt;height:442.79351pt;mso-position-horizontal-relative:page;mso-position-vertical-relative:paragraph;z-index:-51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18" w:hRule="exact"/>
                    </w:trPr>
                    <w:tc>
                      <w:tcPr>
                        <w:tcW w:w="979" w:type="dxa"/>
                        <w:gridSpan w:val="3"/>
                        <w:tcBorders>
                          <w:top w:val="single" w:sz="9" w:space="0" w:color="747474"/>
                          <w:left w:val="single" w:sz="9" w:space="0" w:color="6B6B6B"/>
                          <w:bottom w:val="nil" w:sz="6" w:space="0" w:color="auto"/>
                          <w:right w:val="single" w:sz="9" w:space="0" w:color="9C97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9" w:type="dxa"/>
                        <w:tcBorders>
                          <w:top w:val="single" w:sz="9" w:space="0" w:color="747474"/>
                          <w:left w:val="single" w:sz="9" w:space="0" w:color="9C9780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right="-16"/>
                          <w:jc w:val="righ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i/>
                            <w:color w:val="626464"/>
                            <w:spacing w:val="0"/>
                            <w:w w:val="75"/>
                            <w:sz w:val="28"/>
                            <w:szCs w:val="28"/>
                          </w:rPr>
                          <w:t>i4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9" w:space="0" w:color="747474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10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42" w:right="-9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-15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-4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42" w:right="-9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-4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33" w:right="-5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3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-1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28" w:right="-11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6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4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37" w:right="-5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3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4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37" w:right="-5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6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-5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37" w:right="-11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7"/>
                          <w:jc w:val="righ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464"/>
                            <w:spacing w:val="0"/>
                            <w:w w:val="100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-12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37" w:right="-5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27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5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4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37" w:right="-5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-3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-4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28" w:right="-11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1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28" w:right="-12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6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-5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37" w:right="-5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3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5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37" w:right="-5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6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12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37" w:right="-7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5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12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37" w:right="-5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10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5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37" w:right="-5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8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4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9E89E"/>
                            <w:spacing w:val="0"/>
                            <w:w w:val="8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33" w:right="-5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2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7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33" w:right="-11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right="-5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right="-5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ind w:left="142" w:right="-4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B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2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7676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7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2" w:right="-4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7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-11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7676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7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42" w:right="-11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7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-11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7676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7"/>
                        </w:tcBorders>
                      </w:tcPr>
                      <w:p>
                        <w:pPr>
                          <w:pStyle w:val="TableParagraph"/>
                          <w:ind w:left="142" w:right="-4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7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4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7676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7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42" w:right="-9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7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-8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7676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50" w:right="0"/>
                          <w:jc w:val="center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9E89E"/>
                            <w:spacing w:val="0"/>
                            <w:w w:val="275"/>
                            <w:sz w:val="8"/>
                            <w:szCs w:val="8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7"/>
                        </w:tcBorders>
                      </w:tcPr>
                      <w:p>
                        <w:pPr>
                          <w:pStyle w:val="TableParagraph"/>
                          <w:ind w:left="133" w:right="-11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7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2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7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7676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7"/>
                        </w:tcBorders>
                      </w:tcPr>
                      <w:p>
                        <w:pPr>
                          <w:pStyle w:val="TableParagraph"/>
                          <w:ind w:left="133" w:right="-17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7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5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7676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7"/>
                        </w:tcBorders>
                      </w:tcPr>
                      <w:p>
                        <w:pPr>
                          <w:pStyle w:val="TableParagraph"/>
                          <w:ind w:left="142" w:right="-9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7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-8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5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7676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7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42" w:right="-9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7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-7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-17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7676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7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47" w:right="-11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9" w:space="0" w:color="6B6B67"/>
                          <w:bottom w:val="single" w:sz="11" w:space="0" w:color="707070"/>
                          <w:right w:val="single" w:sz="11" w:space="0" w:color="6B6B6B"/>
                        </w:tcBorders>
                      </w:tcPr>
                      <w:p>
                        <w:pPr>
                          <w:pStyle w:val="TableParagraph"/>
                          <w:spacing w:line="237" w:lineRule="exact" w:before="9"/>
                          <w:ind w:right="-20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9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7676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6B6B67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47" w:right="-9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vMerge w:val="restart"/>
                        <w:tcBorders>
                          <w:top w:val="single" w:sz="11" w:space="0" w:color="707070"/>
                          <w:left w:val="single" w:sz="9" w:space="0" w:color="6B6B67"/>
                          <w:right w:val="single" w:sz="11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6B6B6B"/>
                          <w:bottom w:val="nil" w:sz="6" w:space="0" w:color="auto"/>
                          <w:right w:val="single" w:sz="9" w:space="0" w:color="70707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-14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9" w:space="0" w:color="676767"/>
                          <w:bottom w:val="single" w:sz="9" w:space="0" w:color="74747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74747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747474"/>
                          <w:right w:val="single" w:sz="9" w:space="0" w:color="6B6B67"/>
                        </w:tcBorders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147" w:right="-9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19" w:type="dxa"/>
                        <w:vMerge/>
                        <w:tcBorders>
                          <w:left w:val="single" w:sz="9" w:space="0" w:color="6B6B67"/>
                          <w:bottom w:val="nil" w:sz="6" w:space="0" w:color="auto"/>
                          <w:right w:val="single" w:sz="11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9" w:space="0" w:color="676767"/>
                          <w:bottom w:val="single" w:sz="8" w:space="0" w:color="747474"/>
                          <w:right w:val="single" w:sz="9" w:space="0" w:color="6B6B6B"/>
                        </w:tcBorders>
                      </w:tcPr>
                      <w:p>
                        <w:pPr>
                          <w:pStyle w:val="TableParagraph"/>
                          <w:spacing w:line="244" w:lineRule="exact" w:before="12"/>
                          <w:ind w:right="-14"/>
                          <w:jc w:val="righ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26464"/>
                            <w:spacing w:val="0"/>
                            <w:w w:val="8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26464"/>
          <w:spacing w:val="0"/>
          <w:w w:val="65"/>
        </w:rPr>
        <w:t>leden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89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100"/>
          <w:sz w:val="22"/>
          <w:szCs w:val="22"/>
        </w:rPr>
        <w:t>2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36"/>
        <w:ind w:left="87" w:right="40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1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45"/>
        <w:ind w:left="0" w:right="32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309" w:lineRule="exact"/>
        <w:ind w:left="91" w:right="409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90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before="33"/>
        <w:ind w:left="198" w:right="52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1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4"/>
        <w:ind w:left="193" w:right="52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05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0"/>
        <w:ind w:left="0" w:right="311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15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3"/>
        <w:ind w:left="193" w:right="52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00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51"/>
        <w:ind w:left="0" w:right="397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90"/>
          <w:sz w:val="22"/>
          <w:szCs w:val="22"/>
        </w:rPr>
        <w:t>10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27"/>
        <w:ind w:left="0" w:right="39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10"/>
          <w:sz w:val="21"/>
          <w:szCs w:val="21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48"/>
        <w:ind w:left="99" w:right="507"/>
        <w:jc w:val="center"/>
      </w:pPr>
      <w:r>
        <w:rPr>
          <w:b w:val="0"/>
          <w:bCs w:val="0"/>
          <w:color w:val="626464"/>
          <w:spacing w:val="0"/>
          <w:w w:val="80"/>
        </w:rPr>
        <w:t>12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2"/>
        <w:ind w:left="0" w:right="413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80"/>
          <w:sz w:val="22"/>
          <w:szCs w:val="22"/>
        </w:rPr>
        <w:t>13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27"/>
        <w:ind w:right="407"/>
        <w:jc w:val="center"/>
      </w:pPr>
      <w:r>
        <w:rPr>
          <w:b w:val="0"/>
          <w:bCs w:val="0"/>
          <w:color w:val="626464"/>
          <w:spacing w:val="0"/>
          <w:w w:val="85"/>
        </w:rPr>
        <w:t>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4"/>
        <w:ind w:right="409"/>
        <w:jc w:val="center"/>
      </w:pPr>
      <w:r>
        <w:rPr>
          <w:b w:val="0"/>
          <w:bCs w:val="0"/>
          <w:color w:val="626464"/>
          <w:spacing w:val="0"/>
          <w:w w:val="85"/>
        </w:rPr>
        <w:t>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4"/>
        <w:ind w:right="411"/>
        <w:jc w:val="center"/>
      </w:pPr>
      <w:r>
        <w:rPr>
          <w:b w:val="0"/>
          <w:bCs w:val="0"/>
          <w:color w:val="626464"/>
          <w:spacing w:val="0"/>
          <w:w w:val="80"/>
        </w:rPr>
        <w:t>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4"/>
        <w:ind w:left="99" w:right="507"/>
        <w:jc w:val="center"/>
      </w:pPr>
      <w:r>
        <w:rPr>
          <w:b w:val="0"/>
          <w:bCs w:val="0"/>
          <w:color w:val="626464"/>
          <w:spacing w:val="0"/>
          <w:w w:val="80"/>
        </w:rPr>
        <w:t>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2"/>
        <w:ind w:left="0" w:right="405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85"/>
          <w:sz w:val="22"/>
          <w:szCs w:val="22"/>
        </w:rPr>
        <w:t>18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27"/>
        <w:ind w:left="99" w:right="507"/>
        <w:jc w:val="center"/>
      </w:pPr>
      <w:r>
        <w:rPr>
          <w:b w:val="0"/>
          <w:bCs w:val="0"/>
          <w:color w:val="626464"/>
          <w:spacing w:val="0"/>
          <w:w w:val="80"/>
        </w:rPr>
        <w:t>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9"/>
        <w:ind w:left="0" w:right="43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00"/>
          <w:sz w:val="21"/>
          <w:szCs w:val="21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48"/>
        <w:ind w:right="421"/>
        <w:jc w:val="center"/>
      </w:pPr>
      <w:r>
        <w:rPr>
          <w:b w:val="0"/>
          <w:bCs w:val="0"/>
          <w:color w:val="626464"/>
          <w:spacing w:val="0"/>
          <w:w w:val="80"/>
        </w:rPr>
        <w:t>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2"/>
        <w:ind w:left="87" w:right="503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90"/>
          <w:sz w:val="22"/>
          <w:szCs w:val="22"/>
        </w:rPr>
        <w:t>22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35"/>
        <w:ind w:left="0" w:right="417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85"/>
          <w:sz w:val="22"/>
          <w:szCs w:val="22"/>
        </w:rPr>
        <w:t>23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22"/>
        <w:ind w:left="91" w:right="502"/>
        <w:jc w:val="center"/>
      </w:pPr>
      <w:r>
        <w:rPr>
          <w:b w:val="0"/>
          <w:bCs w:val="0"/>
          <w:color w:val="626464"/>
          <w:spacing w:val="0"/>
          <w:w w:val="85"/>
        </w:rPr>
        <w:t>24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4"/>
        <w:ind w:left="81" w:right="503"/>
        <w:jc w:val="center"/>
      </w:pPr>
      <w:r>
        <w:rPr>
          <w:b w:val="0"/>
          <w:bCs w:val="0"/>
          <w:color w:val="626464"/>
          <w:spacing w:val="0"/>
          <w:w w:val="80"/>
        </w:rPr>
        <w:t>25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9"/>
        <w:ind w:right="419"/>
        <w:jc w:val="center"/>
      </w:pPr>
      <w:r>
        <w:rPr>
          <w:b w:val="0"/>
          <w:bCs w:val="0"/>
          <w:color w:val="626464"/>
          <w:spacing w:val="0"/>
          <w:w w:val="85"/>
        </w:rPr>
        <w:t>26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9"/>
        <w:ind w:left="85" w:right="498"/>
        <w:jc w:val="center"/>
      </w:pPr>
      <w:r>
        <w:rPr>
          <w:b w:val="0"/>
          <w:bCs w:val="0"/>
          <w:color w:val="626464"/>
          <w:spacing w:val="0"/>
          <w:w w:val="80"/>
        </w:rPr>
        <w:t>27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7"/>
        <w:ind w:left="92" w:right="52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26464"/>
          <w:spacing w:val="0"/>
          <w:w w:val="105"/>
          <w:sz w:val="18"/>
          <w:szCs w:val="18"/>
        </w:rPr>
        <w:t>28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3"/>
        <w:ind w:left="92" w:right="52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26464"/>
          <w:spacing w:val="0"/>
          <w:w w:val="105"/>
          <w:sz w:val="18"/>
          <w:szCs w:val="18"/>
        </w:rPr>
        <w:t>29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60"/>
        <w:ind w:left="0" w:right="42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05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3"/>
        <w:ind w:left="91" w:right="498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90"/>
          <w:sz w:val="22"/>
          <w:szCs w:val="22"/>
        </w:rPr>
        <w:t>31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10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23" w:val="left" w:leader="none"/>
        </w:tabs>
        <w:ind w:left="109" w:right="0"/>
        <w:jc w:val="left"/>
      </w:pPr>
      <w:r>
        <w:rPr>
          <w:b w:val="0"/>
          <w:bCs w:val="0"/>
          <w:color w:val="626464"/>
          <w:spacing w:val="0"/>
          <w:w w:val="70"/>
        </w:rPr>
        <w:t>únor</w:t>
      </w:r>
      <w:r>
        <w:rPr>
          <w:b w:val="0"/>
          <w:bCs w:val="0"/>
          <w:color w:val="626464"/>
          <w:spacing w:val="0"/>
          <w:w w:val="70"/>
        </w:rPr>
        <w:tab/>
      </w:r>
      <w:r>
        <w:rPr>
          <w:b w:val="0"/>
          <w:bCs w:val="0"/>
          <w:color w:val="626464"/>
          <w:spacing w:val="0"/>
          <w:w w:val="70"/>
        </w:rPr>
        <w:t>březen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20"/>
          <w:pgMar w:top="0" w:bottom="280" w:left="140" w:right="1680"/>
          <w:cols w:num="3" w:equalWidth="0">
            <w:col w:w="2948" w:space="1169"/>
            <w:col w:w="868" w:space="404"/>
            <w:col w:w="4691"/>
          </w:cols>
        </w:sectPr>
      </w:pPr>
    </w:p>
    <w:p>
      <w:pPr>
        <w:tabs>
          <w:tab w:pos="5094" w:val="left" w:leader="none"/>
          <w:tab w:pos="6093" w:val="left" w:leader="none"/>
          <w:tab w:pos="7427" w:val="right" w:leader="none"/>
        </w:tabs>
        <w:spacing w:before="30"/>
        <w:ind w:left="296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26464"/>
          <w:spacing w:val="0"/>
          <w:w w:val="105"/>
          <w:position w:val="1"/>
          <w:sz w:val="20"/>
          <w:szCs w:val="20"/>
        </w:rPr>
        <w:t>celkem</w:t>
      </w:r>
      <w:r>
        <w:rPr>
          <w:rFonts w:ascii="Arial" w:hAnsi="Arial" w:cs="Arial" w:eastAsia="Arial"/>
          <w:b w:val="0"/>
          <w:bCs w:val="0"/>
          <w:color w:val="626464"/>
          <w:spacing w:val="0"/>
          <w:w w:val="105"/>
          <w:position w:val="1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05"/>
          <w:position w:val="0"/>
          <w:sz w:val="21"/>
          <w:szCs w:val="21"/>
        </w:rPr>
        <w:t>558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05"/>
          <w:position w:val="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05"/>
          <w:position w:val="0"/>
          <w:sz w:val="21"/>
          <w:szCs w:val="21"/>
        </w:rPr>
        <w:t>510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05"/>
          <w:position w:val="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105"/>
          <w:position w:val="0"/>
          <w:sz w:val="21"/>
          <w:szCs w:val="21"/>
        </w:rPr>
        <w:t>517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20"/>
          <w:pgMar w:top="0" w:bottom="280" w:left="140" w:right="168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144.701218pt;margin-top:5.464428pt;width:450.298785pt;height:11.815572pt;mso-position-horizontal-relative:page;mso-position-vertical-relative:page;z-index:-516" coordorigin="2894,109" coordsize="9006,236">
            <v:shape style="position:absolute;left:10790;top:192;width:1110;height:154" type="#_x0000_t75">
              <v:imagedata r:id="rId7" o:title=""/>
            </v:shape>
            <v:group style="position:absolute;left:2906;top:121;width:1451;height:2" coordorigin="2906,121" coordsize="1451,2">
              <v:shape style="position:absolute;left:2906;top:121;width:1451;height:2" coordorigin="2906,121" coordsize="1451,0" path="m2906,121l4356,121e" filled="f" stroked="t" strokeweight="1.17357pt" strokecolor="#C8C8C8">
                <v:path arrowok="t"/>
              </v:shape>
            </v:group>
            <v:group style="position:absolute;left:3469;top:140;width:2690;height:2" coordorigin="3469,140" coordsize="2690,2">
              <v:shape style="position:absolute;left:3469;top:140;width:2690;height:2" coordorigin="3469,140" coordsize="2690,0" path="m3469,140l6159,140e" filled="f" stroked="t" strokeweight=".938856pt" strokecolor="#D4D4D4">
                <v:path arrowok="t"/>
              </v:shape>
            </v:group>
            <v:group style="position:absolute;left:5004;top:183;width:5361;height:2" coordorigin="5004,183" coordsize="5361,2">
              <v:shape style="position:absolute;left:5004;top:183;width:5361;height:2" coordorigin="5004,183" coordsize="5361,0" path="m5004,183l10365,183e" filled="f" stroked="t" strokeweight="1.17357pt" strokecolor="#CFD4D4">
                <v:path arrowok="t"/>
              </v:shape>
            </v:group>
            <v:group style="position:absolute;left:8285;top:218;width:2986;height:2" coordorigin="8285,218" coordsize="2986,2">
              <v:shape style="position:absolute;left:8285;top:218;width:2986;height:2" coordorigin="8285,218" coordsize="2986,0" path="m8285,218l11271,218e" filled="f" stroked="t" strokeweight=".938856pt" strokecolor="#D4D4D4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61" w:right="0"/>
        <w:jc w:val="left"/>
      </w:pPr>
      <w:r>
        <w:rPr>
          <w:b w:val="0"/>
          <w:bCs w:val="0"/>
          <w:color w:val="626464"/>
          <w:spacing w:val="0"/>
          <w:w w:val="70"/>
        </w:rPr>
        <w:t>Westpoint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761" w:right="0"/>
        <w:jc w:val="left"/>
      </w:pPr>
      <w:r>
        <w:rPr>
          <w:b w:val="0"/>
          <w:bCs w:val="0"/>
          <w:color w:val="626464"/>
          <w:spacing w:val="0"/>
          <w:w w:val="70"/>
        </w:rPr>
        <w:t>cena</w:t>
      </w:r>
      <w:r>
        <w:rPr>
          <w:b w:val="0"/>
          <w:bCs w:val="0"/>
          <w:color w:val="626464"/>
          <w:spacing w:val="-32"/>
          <w:w w:val="70"/>
        </w:rPr>
        <w:t> </w:t>
      </w:r>
      <w:r>
        <w:rPr>
          <w:b w:val="0"/>
          <w:bCs w:val="0"/>
          <w:color w:val="626464"/>
          <w:spacing w:val="0"/>
          <w:w w:val="70"/>
        </w:rPr>
        <w:t>za</w:t>
      </w:r>
      <w:r>
        <w:rPr>
          <w:b w:val="0"/>
          <w:bCs w:val="0"/>
          <w:color w:val="626464"/>
          <w:spacing w:val="-38"/>
          <w:w w:val="70"/>
        </w:rPr>
        <w:t> </w:t>
      </w:r>
      <w:r>
        <w:rPr>
          <w:b w:val="0"/>
          <w:bCs w:val="0"/>
          <w:color w:val="626464"/>
          <w:spacing w:val="0"/>
          <w:w w:val="70"/>
        </w:rPr>
        <w:t>hodinu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634" w:val="left" w:leader="none"/>
          <w:tab w:pos="3624" w:val="left" w:leader="none"/>
          <w:tab w:pos="4634" w:val="left" w:leader="none"/>
          <w:tab w:pos="5516" w:val="left" w:leader="none"/>
        </w:tabs>
        <w:spacing w:before="28"/>
        <w:ind w:left="192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95"/>
          <w:position w:val="1"/>
          <w:sz w:val="23"/>
          <w:szCs w:val="23"/>
        </w:rPr>
        <w:t>135</w:t>
      </w: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95"/>
          <w:position w:val="1"/>
          <w:sz w:val="23"/>
          <w:szCs w:val="23"/>
        </w:rPr>
        <w:tab/>
      </w: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95"/>
          <w:position w:val="1"/>
          <w:sz w:val="23"/>
          <w:szCs w:val="23"/>
        </w:rPr>
        <w:t>75</w:t>
      </w:r>
      <w:r>
        <w:rPr>
          <w:rFonts w:ascii="Courier New" w:hAnsi="Courier New" w:cs="Courier New" w:eastAsia="Courier New"/>
          <w:b w:val="0"/>
          <w:bCs w:val="0"/>
          <w:color w:val="626464"/>
          <w:spacing w:val="-109"/>
          <w:w w:val="95"/>
          <w:position w:val="1"/>
          <w:sz w:val="23"/>
          <w:szCs w:val="23"/>
        </w:rPr>
        <w:t> </w:t>
      </w: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95"/>
          <w:position w:val="1"/>
          <w:sz w:val="23"/>
          <w:szCs w:val="23"/>
        </w:rPr>
        <w:t>465</w:t>
      </w:r>
      <w:r>
        <w:rPr>
          <w:rFonts w:ascii="Courier New" w:hAnsi="Courier New" w:cs="Courier New" w:eastAsia="Courier New"/>
          <w:b w:val="0"/>
          <w:bCs w:val="0"/>
          <w:color w:val="626464"/>
          <w:spacing w:val="0"/>
          <w:w w:val="95"/>
          <w:position w:val="1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95"/>
          <w:position w:val="0"/>
          <w:sz w:val="20"/>
          <w:szCs w:val="20"/>
        </w:rPr>
        <w:t>68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8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95"/>
          <w:position w:val="0"/>
          <w:sz w:val="20"/>
          <w:szCs w:val="20"/>
        </w:rPr>
        <w:t>783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95"/>
          <w:position w:val="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95"/>
          <w:position w:val="0"/>
          <w:sz w:val="21"/>
          <w:szCs w:val="21"/>
        </w:rPr>
        <w:t>69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9"/>
          <w:w w:val="9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95"/>
          <w:position w:val="0"/>
          <w:sz w:val="21"/>
          <w:szCs w:val="21"/>
        </w:rPr>
        <w:t>728</w:t>
      </w:r>
      <w:r>
        <w:rPr>
          <w:rFonts w:ascii="Times New Roman" w:hAnsi="Times New Roman" w:cs="Times New Roman" w:eastAsia="Times New Roman"/>
          <w:b w:val="0"/>
          <w:bCs w:val="0"/>
          <w:color w:val="626464"/>
          <w:spacing w:val="0"/>
          <w:w w:val="95"/>
          <w:position w:val="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B79"/>
          <w:spacing w:val="0"/>
          <w:w w:val="95"/>
          <w:position w:val="0"/>
          <w:sz w:val="21"/>
          <w:szCs w:val="21"/>
        </w:rPr>
        <w:t>213</w:t>
      </w:r>
      <w:r>
        <w:rPr>
          <w:rFonts w:ascii="Times New Roman" w:hAnsi="Times New Roman" w:cs="Times New Roman" w:eastAsia="Times New Roman"/>
          <w:b w:val="0"/>
          <w:bCs w:val="0"/>
          <w:color w:val="797B79"/>
          <w:spacing w:val="49"/>
          <w:w w:val="9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B79"/>
          <w:spacing w:val="0"/>
          <w:w w:val="95"/>
          <w:position w:val="0"/>
          <w:sz w:val="21"/>
          <w:szCs w:val="21"/>
        </w:rPr>
        <w:t>975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sectPr>
      <w:type w:val="continuous"/>
      <w:pgSz w:w="11900" w:h="16820"/>
      <w:pgMar w:top="0" w:bottom="280" w:left="140" w:right="1680"/>
      <w:cols w:num="2" w:equalWidth="0">
        <w:col w:w="1656" w:space="550"/>
        <w:col w:w="78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KMC308-C-Chodba4p412-20200106163849</dc:title>
  <dcterms:created xsi:type="dcterms:W3CDTF">2020-01-06T15:04:38Z</dcterms:created>
  <dcterms:modified xsi:type="dcterms:W3CDTF">2020-01-06T15:04:38Z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LastSaved">
    <vt:filetime>2020-01-06T00:00:00Z</vt:filetime>
  </property>
</Properties>
</file>