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053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053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0533">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053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053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053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9053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9053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533"/>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4DB1-DB69-4348-993E-7392D631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2020-01-02T06:59:00Z</dcterms:created>
  <dcterms:modified xsi:type="dcterms:W3CDTF">2020-01-02T06:59:00Z</dcterms:modified>
</cp:coreProperties>
</file>