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9A0FB9" w:rsidP="00027C9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  <w:bookmarkStart w:id="0" w:name="_GoBack"/>
      <w:bookmarkEnd w:id="0"/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8933C5">
        <w:rPr>
          <w:i/>
          <w:sz w:val="36"/>
          <w:szCs w:val="36"/>
          <w:u w:val="none"/>
        </w:rPr>
        <w:t>1</w:t>
      </w:r>
      <w:r w:rsidR="002071FD">
        <w:rPr>
          <w:i/>
          <w:sz w:val="36"/>
          <w:szCs w:val="36"/>
          <w:u w:val="none"/>
        </w:rPr>
        <w:t>9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Pr="00027C9F">
        <w:rPr>
          <w:i/>
          <w:sz w:val="36"/>
          <w:szCs w:val="36"/>
          <w:u w:val="none"/>
        </w:rPr>
        <w:t>1</w:t>
      </w:r>
      <w:r w:rsidR="00F202F5">
        <w:rPr>
          <w:i/>
          <w:sz w:val="36"/>
          <w:szCs w:val="36"/>
          <w:u w:val="none"/>
        </w:rPr>
        <w:t>9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2071FD">
        <w:rPr>
          <w:rFonts w:ascii="Arial" w:hAnsi="Arial" w:cs="Arial"/>
          <w:b/>
          <w:bCs/>
          <w:i/>
          <w:sz w:val="24"/>
          <w:szCs w:val="24"/>
        </w:rPr>
        <w:t>Leden 20</w:t>
      </w:r>
      <w:r w:rsidR="00F202F5">
        <w:rPr>
          <w:rFonts w:ascii="Arial" w:hAnsi="Arial" w:cs="Arial"/>
          <w:b/>
          <w:bCs/>
          <w:i/>
          <w:sz w:val="24"/>
          <w:szCs w:val="24"/>
        </w:rPr>
        <w:t>20</w:t>
      </w:r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2071FD">
        <w:rPr>
          <w:sz w:val="24"/>
        </w:rPr>
        <w:t>9</w:t>
      </w:r>
      <w:r w:rsidR="00C44CAB">
        <w:rPr>
          <w:sz w:val="24"/>
        </w:rPr>
        <w:t>.</w:t>
      </w:r>
      <w:r w:rsidR="00E54497">
        <w:rPr>
          <w:sz w:val="24"/>
        </w:rPr>
        <w:t>1</w:t>
      </w:r>
      <w:r w:rsidR="002071FD">
        <w:rPr>
          <w:sz w:val="24"/>
        </w:rPr>
        <w:t>2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201</w:t>
      </w:r>
      <w:r w:rsidR="00F202F5">
        <w:rPr>
          <w:sz w:val="24"/>
        </w:rPr>
        <w:t>9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50D" w:rsidRDefault="0052150D" w:rsidP="002D33C0">
      <w:pPr>
        <w:spacing w:after="0" w:line="240" w:lineRule="auto"/>
      </w:pPr>
      <w:r>
        <w:separator/>
      </w:r>
    </w:p>
  </w:endnote>
  <w:endnote w:type="continuationSeparator" w:id="0">
    <w:p w:rsidR="0052150D" w:rsidRDefault="0052150D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50D" w:rsidRDefault="0052150D" w:rsidP="002D33C0">
      <w:pPr>
        <w:spacing w:after="0" w:line="240" w:lineRule="auto"/>
      </w:pPr>
      <w:r>
        <w:separator/>
      </w:r>
    </w:p>
  </w:footnote>
  <w:footnote w:type="continuationSeparator" w:id="0">
    <w:p w:rsidR="0052150D" w:rsidRDefault="0052150D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47031"/>
    <w:rsid w:val="000D78A9"/>
    <w:rsid w:val="000F2458"/>
    <w:rsid w:val="00155CAB"/>
    <w:rsid w:val="001663D9"/>
    <w:rsid w:val="001A18D0"/>
    <w:rsid w:val="001A25A7"/>
    <w:rsid w:val="001A53E8"/>
    <w:rsid w:val="001F1670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F5C3A"/>
    <w:rsid w:val="00364B7F"/>
    <w:rsid w:val="0037109E"/>
    <w:rsid w:val="003902FF"/>
    <w:rsid w:val="0039100B"/>
    <w:rsid w:val="003B167D"/>
    <w:rsid w:val="003C5475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2150D"/>
    <w:rsid w:val="00574212"/>
    <w:rsid w:val="005814B0"/>
    <w:rsid w:val="00595730"/>
    <w:rsid w:val="005D14AB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33C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0FB9"/>
    <w:rsid w:val="009A33EB"/>
    <w:rsid w:val="009A39CE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7316D"/>
    <w:rsid w:val="00B871D0"/>
    <w:rsid w:val="00B947D6"/>
    <w:rsid w:val="00B94DE6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84FA3"/>
    <w:rsid w:val="00DC1E7E"/>
    <w:rsid w:val="00DD2E5A"/>
    <w:rsid w:val="00DD6963"/>
    <w:rsid w:val="00DF7A2E"/>
    <w:rsid w:val="00E54497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E0ADC"/>
  <w15:chartTrackingRefBased/>
  <w15:docId w15:val="{9D6E1ED3-7E10-4399-8F2D-097AB05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5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455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4</cp:revision>
  <cp:lastPrinted>2019-12-09T12:21:00Z</cp:lastPrinted>
  <dcterms:created xsi:type="dcterms:W3CDTF">2019-12-09T12:25:00Z</dcterms:created>
  <dcterms:modified xsi:type="dcterms:W3CDTF">2019-12-30T20:12:00Z</dcterms:modified>
</cp:coreProperties>
</file>